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E5" w:rsidRDefault="00844CE5">
      <w:pPr>
        <w:pStyle w:val="BodyText"/>
        <w:rPr>
          <w:sz w:val="20"/>
        </w:rPr>
      </w:pPr>
    </w:p>
    <w:p w:rsidR="00844CE5" w:rsidRDefault="00844CE5">
      <w:pPr>
        <w:pStyle w:val="BodyText"/>
        <w:spacing w:before="2"/>
        <w:rPr>
          <w:sz w:val="17"/>
        </w:rPr>
      </w:pPr>
    </w:p>
    <w:p w:rsidR="00844CE5" w:rsidRDefault="00844CE5">
      <w:pPr>
        <w:pStyle w:val="BodyText"/>
        <w:spacing w:before="90"/>
        <w:ind w:right="224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844CE5" w:rsidRDefault="00844CE5">
      <w:pPr>
        <w:pStyle w:val="BodyText"/>
        <w:spacing w:before="1"/>
        <w:rPr>
          <w:sz w:val="21"/>
        </w:rPr>
      </w:pPr>
    </w:p>
    <w:p w:rsidR="00844CE5" w:rsidRDefault="00844CE5">
      <w:pPr>
        <w:pStyle w:val="BodyText"/>
        <w:rPr>
          <w:sz w:val="26"/>
        </w:rPr>
      </w:pPr>
    </w:p>
    <w:p w:rsidR="00844CE5" w:rsidRDefault="00844CE5">
      <w:pPr>
        <w:pStyle w:val="BodyText"/>
        <w:rPr>
          <w:sz w:val="26"/>
        </w:rPr>
      </w:pPr>
    </w:p>
    <w:p w:rsidR="00844CE5" w:rsidRDefault="00844CE5">
      <w:pPr>
        <w:pStyle w:val="BodyText"/>
        <w:rPr>
          <w:sz w:val="26"/>
        </w:rPr>
      </w:pPr>
    </w:p>
    <w:p w:rsidR="00844CE5" w:rsidRDefault="00844CE5">
      <w:pPr>
        <w:pStyle w:val="BodyText"/>
        <w:spacing w:before="7"/>
        <w:rPr>
          <w:sz w:val="36"/>
        </w:rPr>
      </w:pPr>
    </w:p>
    <w:p w:rsidR="00844CE5" w:rsidRDefault="00844CE5">
      <w:pPr>
        <w:pStyle w:val="Heading1"/>
        <w:spacing w:line="379" w:lineRule="auto"/>
        <w:ind w:left="3991" w:right="3818" w:hanging="9"/>
      </w:pPr>
      <w:r>
        <w:t>РАБОЧАЯ ПРОГРАММА</w:t>
      </w:r>
      <w:r>
        <w:rPr>
          <w:spacing w:val="-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844CE5" w:rsidRDefault="00844CE5">
      <w:pPr>
        <w:spacing w:before="1"/>
        <w:ind w:left="2919" w:right="2755"/>
        <w:jc w:val="center"/>
        <w:rPr>
          <w:b/>
          <w:sz w:val="24"/>
        </w:rPr>
      </w:pPr>
      <w:r>
        <w:rPr>
          <w:b/>
          <w:sz w:val="24"/>
        </w:rPr>
        <w:t>«ЭКОНОМИКА»</w:t>
      </w:r>
    </w:p>
    <w:p w:rsidR="00844CE5" w:rsidRDefault="00844CE5">
      <w:pPr>
        <w:pStyle w:val="Heading1"/>
        <w:spacing w:before="161"/>
        <w:ind w:left="2921" w:right="2755"/>
      </w:pPr>
      <w:r>
        <w:t>(базовый</w:t>
      </w:r>
      <w:r>
        <w:rPr>
          <w:spacing w:val="-2"/>
        </w:rPr>
        <w:t xml:space="preserve"> </w:t>
      </w:r>
      <w:r>
        <w:t>уровень)</w:t>
      </w:r>
    </w:p>
    <w:p w:rsidR="00844CE5" w:rsidRDefault="00844CE5">
      <w:pPr>
        <w:spacing w:before="164" w:line="379" w:lineRule="auto"/>
        <w:ind w:left="2925" w:right="2755"/>
        <w:jc w:val="center"/>
        <w:rPr>
          <w:b/>
          <w:sz w:val="24"/>
        </w:rPr>
      </w:pPr>
      <w:r>
        <w:rPr>
          <w:b/>
          <w:sz w:val="24"/>
        </w:rPr>
        <w:t>(предметная область «Общественные науки»)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10-11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</w:p>
    <w:p w:rsidR="00844CE5" w:rsidRDefault="00844CE5">
      <w:pPr>
        <w:spacing w:line="379" w:lineRule="auto"/>
        <w:jc w:val="center"/>
        <w:rPr>
          <w:sz w:val="24"/>
        </w:rPr>
        <w:sectPr w:rsidR="00844CE5">
          <w:headerReference w:type="default" r:id="rId7"/>
          <w:type w:val="continuous"/>
          <w:pgSz w:w="11910" w:h="16840"/>
          <w:pgMar w:top="1160" w:right="480" w:bottom="280" w:left="740" w:header="715" w:footer="720" w:gutter="0"/>
          <w:pgNumType w:start="1"/>
          <w:cols w:space="720"/>
        </w:sectPr>
      </w:pPr>
    </w:p>
    <w:p w:rsidR="00844CE5" w:rsidRDefault="00844CE5">
      <w:pPr>
        <w:pStyle w:val="BodyText"/>
        <w:rPr>
          <w:b/>
          <w:sz w:val="20"/>
        </w:rPr>
      </w:pPr>
    </w:p>
    <w:p w:rsidR="00844CE5" w:rsidRDefault="00844CE5">
      <w:pPr>
        <w:pStyle w:val="BodyText"/>
        <w:spacing w:before="7"/>
        <w:rPr>
          <w:b/>
          <w:sz w:val="17"/>
        </w:rPr>
      </w:pPr>
    </w:p>
    <w:p w:rsidR="00844CE5" w:rsidRDefault="00844CE5">
      <w:pPr>
        <w:pStyle w:val="Heading1"/>
        <w:spacing w:before="90"/>
        <w:ind w:left="2918" w:right="2755"/>
      </w:pPr>
      <w:r>
        <w:t>РАЗДЕЛ</w:t>
      </w:r>
      <w:r>
        <w:rPr>
          <w:spacing w:val="-3"/>
        </w:rPr>
        <w:t xml:space="preserve"> </w:t>
      </w:r>
      <w:r>
        <w:t>1</w:t>
      </w:r>
    </w:p>
    <w:p w:rsidR="00844CE5" w:rsidRDefault="00844CE5">
      <w:pPr>
        <w:pStyle w:val="BodyText"/>
        <w:spacing w:before="1"/>
        <w:rPr>
          <w:b/>
          <w:sz w:val="21"/>
        </w:rPr>
      </w:pPr>
    </w:p>
    <w:p w:rsidR="00844CE5" w:rsidRDefault="00844CE5">
      <w:pPr>
        <w:ind w:left="414" w:right="255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844CE5" w:rsidRDefault="00844CE5">
      <w:pPr>
        <w:pStyle w:val="BodyText"/>
        <w:spacing w:before="2"/>
        <w:rPr>
          <w:b/>
        </w:rPr>
      </w:pPr>
    </w:p>
    <w:p w:rsidR="00844CE5" w:rsidRDefault="00844CE5">
      <w:pPr>
        <w:ind w:left="933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844CE5" w:rsidRDefault="00844CE5">
      <w:pPr>
        <w:pStyle w:val="BodyText"/>
        <w:spacing w:before="5"/>
        <w:rPr>
          <w:b/>
          <w:sz w:val="16"/>
        </w:rPr>
      </w:pPr>
    </w:p>
    <w:p w:rsidR="00844CE5" w:rsidRDefault="00844CE5">
      <w:pPr>
        <w:pStyle w:val="ListParagraph"/>
        <w:numPr>
          <w:ilvl w:val="0"/>
          <w:numId w:val="7"/>
        </w:numPr>
        <w:tabs>
          <w:tab w:val="left" w:pos="1114"/>
        </w:tabs>
        <w:spacing w:before="90" w:line="276" w:lineRule="auto"/>
        <w:ind w:right="229"/>
        <w:rPr>
          <w:sz w:val="24"/>
        </w:rPr>
      </w:pPr>
      <w:r>
        <w:rPr>
          <w:sz w:val="24"/>
        </w:rPr>
        <w:t>российская гражданская идентичность, патриотизм, уважение к своему народу,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:rsidR="00844CE5" w:rsidRDefault="00844CE5">
      <w:pPr>
        <w:pStyle w:val="ListParagraph"/>
        <w:numPr>
          <w:ilvl w:val="0"/>
          <w:numId w:val="7"/>
        </w:numPr>
        <w:tabs>
          <w:tab w:val="left" w:pos="1114"/>
        </w:tabs>
        <w:spacing w:line="276" w:lineRule="auto"/>
        <w:ind w:right="228"/>
        <w:rPr>
          <w:sz w:val="24"/>
        </w:rPr>
      </w:pP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844CE5" w:rsidRDefault="00844CE5">
      <w:pPr>
        <w:pStyle w:val="ListParagraph"/>
        <w:numPr>
          <w:ilvl w:val="0"/>
          <w:numId w:val="7"/>
        </w:numPr>
        <w:tabs>
          <w:tab w:val="left" w:pos="1114"/>
        </w:tabs>
        <w:ind w:right="0"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844CE5" w:rsidRDefault="00844CE5">
      <w:pPr>
        <w:pStyle w:val="ListParagraph"/>
        <w:numPr>
          <w:ilvl w:val="0"/>
          <w:numId w:val="7"/>
        </w:numPr>
        <w:tabs>
          <w:tab w:val="left" w:pos="1114"/>
        </w:tabs>
        <w:spacing w:before="43" w:line="276" w:lineRule="auto"/>
        <w:ind w:right="22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основанного на диалоге 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844CE5" w:rsidRDefault="00844CE5">
      <w:pPr>
        <w:pStyle w:val="ListParagraph"/>
        <w:numPr>
          <w:ilvl w:val="0"/>
          <w:numId w:val="7"/>
        </w:numPr>
        <w:tabs>
          <w:tab w:val="left" w:pos="1114"/>
        </w:tabs>
        <w:spacing w:line="276" w:lineRule="auto"/>
        <w:ind w:right="23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 деятельности;</w:t>
      </w:r>
    </w:p>
    <w:p w:rsidR="00844CE5" w:rsidRDefault="00844CE5">
      <w:pPr>
        <w:pStyle w:val="ListParagraph"/>
        <w:numPr>
          <w:ilvl w:val="0"/>
          <w:numId w:val="7"/>
        </w:numPr>
        <w:tabs>
          <w:tab w:val="left" w:pos="1114"/>
        </w:tabs>
        <w:spacing w:line="276" w:lineRule="auto"/>
        <w:ind w:right="227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 общие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 сотрудничать для их достижения, способность противостоять идеологии 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844CE5" w:rsidRDefault="00844CE5">
      <w:pPr>
        <w:pStyle w:val="ListParagraph"/>
        <w:numPr>
          <w:ilvl w:val="0"/>
          <w:numId w:val="7"/>
        </w:numPr>
        <w:tabs>
          <w:tab w:val="left" w:pos="1114"/>
        </w:tabs>
        <w:spacing w:line="276" w:lineRule="auto"/>
        <w:ind w:right="226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проектной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44CE5" w:rsidRDefault="00844CE5">
      <w:pPr>
        <w:pStyle w:val="ListParagraph"/>
        <w:numPr>
          <w:ilvl w:val="0"/>
          <w:numId w:val="7"/>
        </w:numPr>
        <w:tabs>
          <w:tab w:val="left" w:pos="1114"/>
        </w:tabs>
        <w:ind w:right="0" w:hanging="361"/>
        <w:rPr>
          <w:sz w:val="24"/>
        </w:rPr>
      </w:pP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844CE5" w:rsidRDefault="00844CE5">
      <w:pPr>
        <w:pStyle w:val="ListParagraph"/>
        <w:numPr>
          <w:ilvl w:val="0"/>
          <w:numId w:val="7"/>
        </w:numPr>
        <w:tabs>
          <w:tab w:val="left" w:pos="1114"/>
        </w:tabs>
        <w:spacing w:before="41" w:line="276" w:lineRule="auto"/>
        <w:ind w:right="225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44CE5" w:rsidRDefault="00844CE5">
      <w:pPr>
        <w:pStyle w:val="ListParagraph"/>
        <w:numPr>
          <w:ilvl w:val="0"/>
          <w:numId w:val="7"/>
        </w:numPr>
        <w:tabs>
          <w:tab w:val="left" w:pos="1114"/>
        </w:tabs>
        <w:spacing w:before="1" w:line="276" w:lineRule="auto"/>
        <w:ind w:right="233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844CE5" w:rsidRDefault="00844CE5">
      <w:pPr>
        <w:pStyle w:val="ListParagraph"/>
        <w:numPr>
          <w:ilvl w:val="0"/>
          <w:numId w:val="7"/>
        </w:numPr>
        <w:tabs>
          <w:tab w:val="left" w:pos="1114"/>
        </w:tabs>
        <w:spacing w:line="276" w:lineRule="auto"/>
        <w:rPr>
          <w:sz w:val="24"/>
        </w:rPr>
      </w:pPr>
      <w:r>
        <w:rPr>
          <w:sz w:val="24"/>
        </w:rPr>
        <w:t>принятие и реализацию ценностей здорового и безопасного образа жизни,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наркотиков;</w:t>
      </w:r>
    </w:p>
    <w:p w:rsidR="00844CE5" w:rsidRDefault="00844CE5">
      <w:pPr>
        <w:pStyle w:val="ListParagraph"/>
        <w:numPr>
          <w:ilvl w:val="0"/>
          <w:numId w:val="7"/>
        </w:numPr>
        <w:tabs>
          <w:tab w:val="left" w:pos="1114"/>
        </w:tabs>
        <w:spacing w:line="278" w:lineRule="auto"/>
        <w:ind w:right="231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 людей,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844CE5" w:rsidRDefault="00844CE5">
      <w:pPr>
        <w:pStyle w:val="ListParagraph"/>
        <w:numPr>
          <w:ilvl w:val="0"/>
          <w:numId w:val="7"/>
        </w:numPr>
        <w:tabs>
          <w:tab w:val="left" w:pos="1114"/>
        </w:tabs>
        <w:spacing w:line="276" w:lineRule="auto"/>
        <w:ind w:right="229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29"/>
          <w:sz w:val="24"/>
        </w:rPr>
        <w:t xml:space="preserve"> </w:t>
      </w:r>
      <w:r>
        <w:rPr>
          <w:sz w:val="24"/>
        </w:rPr>
        <w:t>общенациональных</w:t>
      </w:r>
    </w:p>
    <w:p w:rsidR="00844CE5" w:rsidRDefault="00844CE5">
      <w:pPr>
        <w:spacing w:line="276" w:lineRule="auto"/>
        <w:jc w:val="both"/>
        <w:rPr>
          <w:sz w:val="24"/>
        </w:rPr>
        <w:sectPr w:rsidR="00844CE5">
          <w:pgSz w:w="11910" w:h="16840"/>
          <w:pgMar w:top="1160" w:right="480" w:bottom="280" w:left="740" w:header="715" w:footer="0" w:gutter="0"/>
          <w:cols w:space="720"/>
        </w:sectPr>
      </w:pPr>
    </w:p>
    <w:p w:rsidR="00844CE5" w:rsidRDefault="00844CE5">
      <w:pPr>
        <w:pStyle w:val="BodyText"/>
        <w:spacing w:before="1"/>
        <w:ind w:left="1113"/>
      </w:pPr>
      <w:r>
        <w:t>проблем;</w:t>
      </w:r>
    </w:p>
    <w:p w:rsidR="00844CE5" w:rsidRDefault="00844CE5">
      <w:pPr>
        <w:pStyle w:val="ListParagraph"/>
        <w:numPr>
          <w:ilvl w:val="0"/>
          <w:numId w:val="7"/>
        </w:numPr>
        <w:tabs>
          <w:tab w:val="left" w:pos="1114"/>
        </w:tabs>
        <w:spacing w:before="42" w:line="276" w:lineRule="auto"/>
        <w:ind w:right="21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 процессов на состояние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среды;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эколого-направленной деятельности;</w:t>
      </w:r>
    </w:p>
    <w:p w:rsidR="00844CE5" w:rsidRDefault="00844CE5">
      <w:pPr>
        <w:pStyle w:val="ListParagraph"/>
        <w:numPr>
          <w:ilvl w:val="0"/>
          <w:numId w:val="7"/>
        </w:numPr>
        <w:tabs>
          <w:tab w:val="left" w:pos="1114"/>
        </w:tabs>
        <w:spacing w:line="276" w:lineRule="auto"/>
        <w:ind w:right="233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44CE5" w:rsidRDefault="00844CE5">
      <w:pPr>
        <w:pStyle w:val="BodyText"/>
        <w:spacing w:before="10"/>
        <w:rPr>
          <w:sz w:val="27"/>
        </w:rPr>
      </w:pPr>
    </w:p>
    <w:p w:rsidR="00844CE5" w:rsidRDefault="00844CE5">
      <w:pPr>
        <w:ind w:left="392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844CE5" w:rsidRDefault="00844CE5">
      <w:pPr>
        <w:pStyle w:val="BodyText"/>
        <w:spacing w:before="1"/>
        <w:rPr>
          <w:b/>
          <w:sz w:val="23"/>
        </w:rPr>
      </w:pPr>
    </w:p>
    <w:p w:rsidR="00844CE5" w:rsidRDefault="00844CE5">
      <w:pPr>
        <w:pStyle w:val="ListParagraph"/>
        <w:numPr>
          <w:ilvl w:val="1"/>
          <w:numId w:val="7"/>
        </w:numPr>
        <w:tabs>
          <w:tab w:val="left" w:pos="1246"/>
        </w:tabs>
        <w:spacing w:before="90" w:line="276" w:lineRule="auto"/>
        <w:ind w:right="224" w:firstLine="283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осуществлять, контролировать и корректировать деятельность;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44CE5" w:rsidRDefault="00844CE5">
      <w:pPr>
        <w:pStyle w:val="ListParagraph"/>
        <w:numPr>
          <w:ilvl w:val="1"/>
          <w:numId w:val="7"/>
        </w:numPr>
        <w:tabs>
          <w:tab w:val="left" w:pos="1246"/>
        </w:tabs>
        <w:spacing w:before="1" w:line="276" w:lineRule="auto"/>
        <w:ind w:right="233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учитывать позиции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деятельности, эффективно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844CE5" w:rsidRDefault="00844CE5">
      <w:pPr>
        <w:pStyle w:val="ListParagraph"/>
        <w:numPr>
          <w:ilvl w:val="1"/>
          <w:numId w:val="7"/>
        </w:numPr>
        <w:tabs>
          <w:tab w:val="left" w:pos="1246"/>
        </w:tabs>
        <w:spacing w:line="276" w:lineRule="auto"/>
        <w:ind w:right="225" w:firstLine="28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навыками разрешения проблем; способность и готовность 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844CE5" w:rsidRDefault="00844CE5">
      <w:pPr>
        <w:pStyle w:val="ListParagraph"/>
        <w:numPr>
          <w:ilvl w:val="1"/>
          <w:numId w:val="7"/>
        </w:numPr>
        <w:tabs>
          <w:tab w:val="left" w:pos="1246"/>
        </w:tabs>
        <w:spacing w:line="276" w:lineRule="auto"/>
        <w:ind w:right="224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владение навыками получения необходимой информации из словарей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 умение ориентироваться в различных источниках информации, критически оценивать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844CE5" w:rsidRDefault="00844CE5">
      <w:pPr>
        <w:pStyle w:val="ListParagraph"/>
        <w:numPr>
          <w:ilvl w:val="1"/>
          <w:numId w:val="7"/>
        </w:numPr>
        <w:tabs>
          <w:tab w:val="left" w:pos="1246"/>
        </w:tabs>
        <w:spacing w:line="276" w:lineRule="auto"/>
        <w:ind w:right="225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требований эргономики, техники безопасности, гигиены, 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и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844CE5" w:rsidRDefault="00844CE5">
      <w:pPr>
        <w:pStyle w:val="ListParagraph"/>
        <w:numPr>
          <w:ilvl w:val="1"/>
          <w:numId w:val="7"/>
        </w:numPr>
        <w:tabs>
          <w:tab w:val="left" w:pos="1246"/>
        </w:tabs>
        <w:ind w:left="1245" w:right="0" w:hanging="287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844CE5" w:rsidRDefault="00844CE5">
      <w:pPr>
        <w:pStyle w:val="ListParagraph"/>
        <w:numPr>
          <w:ilvl w:val="1"/>
          <w:numId w:val="7"/>
        </w:numPr>
        <w:tabs>
          <w:tab w:val="left" w:pos="1246"/>
        </w:tabs>
        <w:spacing w:before="40" w:line="278" w:lineRule="auto"/>
        <w:ind w:right="231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844CE5" w:rsidRDefault="00844CE5">
      <w:pPr>
        <w:pStyle w:val="ListParagraph"/>
        <w:numPr>
          <w:ilvl w:val="1"/>
          <w:numId w:val="7"/>
        </w:numPr>
        <w:tabs>
          <w:tab w:val="left" w:pos="1246"/>
        </w:tabs>
        <w:spacing w:line="276" w:lineRule="auto"/>
        <w:ind w:right="222" w:firstLine="283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844CE5" w:rsidRDefault="00844CE5">
      <w:pPr>
        <w:pStyle w:val="ListParagraph"/>
        <w:numPr>
          <w:ilvl w:val="1"/>
          <w:numId w:val="7"/>
        </w:numPr>
        <w:tabs>
          <w:tab w:val="left" w:pos="1246"/>
        </w:tabs>
        <w:spacing w:line="276" w:lineRule="auto"/>
        <w:ind w:right="232" w:firstLine="283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844CE5" w:rsidRDefault="00844CE5">
      <w:pPr>
        <w:pStyle w:val="Heading1"/>
        <w:numPr>
          <w:ilvl w:val="0"/>
          <w:numId w:val="6"/>
        </w:numPr>
        <w:tabs>
          <w:tab w:val="left" w:pos="1102"/>
        </w:tabs>
        <w:spacing w:before="1" w:line="276" w:lineRule="auto"/>
        <w:ind w:right="4250" w:firstLine="0"/>
        <w:jc w:val="both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</w:tabs>
        <w:spacing w:line="273" w:lineRule="auto"/>
        <w:ind w:right="224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достигнута;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</w:tabs>
        <w:spacing w:line="276" w:lineRule="auto"/>
        <w:ind w:right="22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основываясь на соображениях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</w:tabs>
        <w:spacing w:line="273" w:lineRule="auto"/>
        <w:ind w:right="222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844CE5" w:rsidRDefault="00844CE5">
      <w:pPr>
        <w:spacing w:line="273" w:lineRule="auto"/>
        <w:jc w:val="both"/>
        <w:rPr>
          <w:sz w:val="24"/>
        </w:rPr>
        <w:sectPr w:rsidR="00844CE5">
          <w:pgSz w:w="11910" w:h="16840"/>
          <w:pgMar w:top="1160" w:right="480" w:bottom="280" w:left="740" w:header="715" w:footer="0" w:gutter="0"/>
          <w:cols w:space="720"/>
        </w:sectPr>
      </w:pP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</w:tabs>
        <w:spacing w:before="1" w:line="273" w:lineRule="auto"/>
        <w:ind w:right="22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цели;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  <w:tab w:val="left" w:pos="2598"/>
          <w:tab w:val="left" w:pos="3295"/>
          <w:tab w:val="left" w:pos="4754"/>
          <w:tab w:val="left" w:pos="5532"/>
          <w:tab w:val="left" w:pos="7051"/>
          <w:tab w:val="left" w:pos="8167"/>
          <w:tab w:val="left" w:pos="9848"/>
        </w:tabs>
        <w:spacing w:before="1" w:line="273" w:lineRule="auto"/>
        <w:ind w:right="226"/>
        <w:jc w:val="left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путь</w:t>
      </w:r>
      <w:r>
        <w:rPr>
          <w:sz w:val="24"/>
        </w:rPr>
        <w:tab/>
        <w:t>достижения</w:t>
      </w:r>
      <w:r>
        <w:rPr>
          <w:sz w:val="24"/>
        </w:rPr>
        <w:tab/>
        <w:t>цели,</w:t>
      </w:r>
      <w:r>
        <w:rPr>
          <w:sz w:val="24"/>
        </w:rPr>
        <w:tab/>
        <w:t>планировать</w:t>
      </w:r>
      <w:r>
        <w:rPr>
          <w:sz w:val="24"/>
        </w:rPr>
        <w:tab/>
        <w:t>решение</w:t>
      </w:r>
      <w:r>
        <w:rPr>
          <w:sz w:val="24"/>
        </w:rPr>
        <w:tab/>
        <w:t>поставленных</w:t>
      </w:r>
      <w:r>
        <w:rPr>
          <w:sz w:val="24"/>
        </w:rPr>
        <w:tab/>
      </w:r>
      <w:r>
        <w:rPr>
          <w:spacing w:val="-1"/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оптимизируя материальные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затраты;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  <w:tab w:val="left" w:pos="3271"/>
          <w:tab w:val="left" w:pos="4920"/>
          <w:tab w:val="left" w:pos="5769"/>
          <w:tab w:val="left" w:pos="6986"/>
          <w:tab w:val="left" w:pos="8638"/>
          <w:tab w:val="left" w:pos="9238"/>
        </w:tabs>
        <w:spacing w:before="3" w:line="273" w:lineRule="auto"/>
        <w:ind w:right="222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</w:tabs>
        <w:spacing w:before="3"/>
        <w:ind w:right="0" w:hanging="361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целью.</w:t>
      </w:r>
    </w:p>
    <w:p w:rsidR="00844CE5" w:rsidRDefault="00844CE5">
      <w:pPr>
        <w:pStyle w:val="Heading1"/>
        <w:numPr>
          <w:ilvl w:val="0"/>
          <w:numId w:val="6"/>
        </w:numPr>
        <w:tabs>
          <w:tab w:val="left" w:pos="633"/>
        </w:tabs>
        <w:spacing w:before="45" w:line="276" w:lineRule="auto"/>
        <w:ind w:right="4452" w:firstLine="0"/>
        <w:jc w:val="left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</w:tabs>
        <w:spacing w:line="273" w:lineRule="auto"/>
        <w:ind w:right="225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</w:tabs>
        <w:spacing w:line="273" w:lineRule="auto"/>
        <w:ind w:right="224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и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</w:tabs>
        <w:spacing w:before="2" w:line="276" w:lineRule="auto"/>
        <w:ind w:right="22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</w:tabs>
        <w:spacing w:line="276" w:lineRule="auto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 рассматривать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</w:tabs>
        <w:spacing w:line="273" w:lineRule="auto"/>
        <w:ind w:right="225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для</w:t>
      </w:r>
      <w:r>
        <w:rPr>
          <w:spacing w:val="59"/>
          <w:sz w:val="24"/>
        </w:rPr>
        <w:t xml:space="preserve"> </w:t>
      </w:r>
      <w:r>
        <w:rPr>
          <w:sz w:val="24"/>
        </w:rPr>
        <w:t>широкого 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способов действия;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</w:tabs>
        <w:spacing w:line="273" w:lineRule="auto"/>
        <w:ind w:right="224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</w:tabs>
        <w:ind w:right="0" w:hanging="361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44CE5" w:rsidRDefault="00844CE5">
      <w:pPr>
        <w:pStyle w:val="Heading1"/>
        <w:numPr>
          <w:ilvl w:val="0"/>
          <w:numId w:val="6"/>
        </w:numPr>
        <w:tabs>
          <w:tab w:val="left" w:pos="1102"/>
        </w:tabs>
        <w:spacing w:before="45" w:line="276" w:lineRule="auto"/>
        <w:ind w:right="3720" w:firstLine="0"/>
        <w:jc w:val="both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</w:tabs>
        <w:spacing w:line="276" w:lineRule="auto"/>
        <w:ind w:right="221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коммуникации исходя из соображений результативности взаимодействия, а 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</w:tabs>
        <w:spacing w:line="273" w:lineRule="auto"/>
        <w:ind w:right="224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быть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2"/>
          <w:sz w:val="24"/>
        </w:rPr>
        <w:t xml:space="preserve"> </w:t>
      </w:r>
      <w:r>
        <w:rPr>
          <w:sz w:val="24"/>
        </w:rPr>
        <w:t>так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ролях (генератор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</w:tabs>
        <w:spacing w:line="273" w:lineRule="auto"/>
        <w:ind w:right="225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</w:tabs>
        <w:spacing w:line="273" w:lineRule="auto"/>
        <w:ind w:right="226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844CE5" w:rsidRDefault="00844CE5">
      <w:pPr>
        <w:pStyle w:val="ListParagraph"/>
        <w:numPr>
          <w:ilvl w:val="1"/>
          <w:numId w:val="6"/>
        </w:numPr>
        <w:tabs>
          <w:tab w:val="left" w:pos="1397"/>
        </w:tabs>
        <w:spacing w:line="276" w:lineRule="auto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 выстраивать деловую и образовательную коммуникацию, избегая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суждений.</w:t>
      </w:r>
    </w:p>
    <w:p w:rsidR="00844CE5" w:rsidRDefault="00844CE5">
      <w:pPr>
        <w:pStyle w:val="BodyText"/>
        <w:spacing w:before="4"/>
        <w:rPr>
          <w:sz w:val="27"/>
        </w:rPr>
      </w:pPr>
    </w:p>
    <w:p w:rsidR="00844CE5" w:rsidRDefault="00844CE5">
      <w:pPr>
        <w:spacing w:before="1"/>
        <w:ind w:left="392"/>
        <w:rPr>
          <w:b/>
        </w:rPr>
      </w:pPr>
      <w:r>
        <w:rPr>
          <w:b/>
          <w:u w:val="thick"/>
        </w:rPr>
        <w:t>Предметные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результаты</w:t>
      </w:r>
    </w:p>
    <w:p w:rsidR="00844CE5" w:rsidRDefault="00844CE5">
      <w:pPr>
        <w:sectPr w:rsidR="00844CE5">
          <w:pgSz w:w="11910" w:h="16840"/>
          <w:pgMar w:top="1160" w:right="480" w:bottom="280" w:left="740" w:header="715" w:footer="0" w:gutter="0"/>
          <w:cols w:space="720"/>
        </w:sectPr>
      </w:pPr>
    </w:p>
    <w:tbl>
      <w:tblPr>
        <w:tblW w:w="0" w:type="auto"/>
        <w:tblInd w:w="29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20"/>
        <w:gridCol w:w="6063"/>
      </w:tblGrid>
      <w:tr w:rsidR="00844CE5">
        <w:trPr>
          <w:trHeight w:val="864"/>
        </w:trPr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left="532" w:right="521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 освоения 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(уточнение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конкретизация)</w:t>
            </w:r>
          </w:p>
        </w:tc>
      </w:tr>
      <w:tr w:rsidR="00844CE5">
        <w:trPr>
          <w:trHeight w:val="1333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  <w:tab w:val="left" w:pos="1928"/>
                <w:tab w:val="left" w:pos="2573"/>
                <w:tab w:val="left" w:pos="3981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системы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как пространстве,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  <w:t>предприятий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844CE5" w:rsidRDefault="00844CE5">
            <w:pPr>
              <w:pStyle w:val="TableParagraph"/>
              <w:numPr>
                <w:ilvl w:val="0"/>
                <w:numId w:val="5"/>
              </w:numPr>
              <w:tabs>
                <w:tab w:val="left" w:pos="1136"/>
                <w:tab w:val="left" w:pos="1798"/>
                <w:tab w:val="left" w:pos="2168"/>
                <w:tab w:val="left" w:pos="2541"/>
                <w:tab w:val="left" w:pos="3109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экономических институтов, их роли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общества;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собственности;</w:t>
            </w:r>
          </w:p>
          <w:p w:rsidR="00844CE5" w:rsidRDefault="00844CE5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  <w:tab w:val="left" w:pos="2463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844CE5" w:rsidRDefault="00844CE5">
            <w:pPr>
              <w:pStyle w:val="TableParagraph"/>
              <w:numPr>
                <w:ilvl w:val="0"/>
                <w:numId w:val="5"/>
              </w:numPr>
              <w:tabs>
                <w:tab w:val="left" w:pos="680"/>
                <w:tab w:val="left" w:pos="2542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z w:val="24"/>
              </w:rPr>
              <w:tab/>
              <w:t>экономической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 в различных источниках,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Интернет; умение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844CE5" w:rsidRDefault="00844CE5">
            <w:pPr>
              <w:pStyle w:val="TableParagraph"/>
              <w:numPr>
                <w:ilvl w:val="0"/>
                <w:numId w:val="5"/>
              </w:numPr>
              <w:tabs>
                <w:tab w:val="left" w:pos="800"/>
                <w:tab w:val="left" w:pos="1690"/>
                <w:tab w:val="left" w:pos="3979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  <w:t>экономической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междисциплинарной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844CE5" w:rsidRDefault="00844C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базовых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1458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 на базовом уровне научится: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2258"/>
                <w:tab w:val="left" w:pos="4342"/>
                <w:tab w:val="left" w:pos="5705"/>
              </w:tabs>
              <w:spacing w:line="278" w:lineRule="auto"/>
              <w:ind w:left="107" w:right="94" w:firstLine="283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ограниченность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2" w:lineRule="exact"/>
              <w:ind w:left="81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2813"/>
                <w:tab w:val="left" w:pos="3240"/>
                <w:tab w:val="left" w:pos="4027"/>
                <w:tab w:val="left" w:pos="5177"/>
              </w:tabs>
              <w:spacing w:before="34" w:line="276" w:lineRule="auto"/>
              <w:ind w:left="107" w:right="101" w:firstLine="283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графика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кривую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43"/>
              <w:ind w:left="81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 систем.</w:t>
            </w:r>
          </w:p>
          <w:p w:rsidR="00844CE5" w:rsidRDefault="00844CE5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z w:val="24"/>
              </w:rPr>
              <w:t>Микроэкономика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2750"/>
                <w:tab w:val="left" w:pos="3257"/>
                <w:tab w:val="left" w:pos="4925"/>
              </w:tabs>
              <w:spacing w:before="36" w:line="276" w:lineRule="auto"/>
              <w:ind w:left="107" w:right="94" w:firstLine="28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" w:line="276" w:lineRule="auto"/>
              <w:ind w:left="107" w:right="96" w:firstLine="283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ограниченности 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107" w:right="96" w:firstLine="283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2184"/>
                <w:tab w:val="left" w:pos="5244"/>
              </w:tabs>
              <w:spacing w:line="276" w:lineRule="auto"/>
              <w:ind w:left="107" w:right="95" w:firstLine="28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организационно-правовые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2105"/>
                <w:tab w:val="left" w:pos="3233"/>
                <w:tab w:val="left" w:pos="4630"/>
              </w:tabs>
              <w:spacing w:line="276" w:lineRule="auto"/>
              <w:ind w:left="107" w:right="93" w:firstLine="283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российских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"/>
              <w:ind w:left="816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41" w:line="276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издержками;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8" w:lineRule="auto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объяснять взаимосвязь факторов производства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дохода;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107" w:right="93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8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микроэкономике.</w:t>
            </w:r>
          </w:p>
          <w:p w:rsidR="00844CE5" w:rsidRDefault="00844C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Макроэкономика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2138"/>
                <w:tab w:val="left" w:pos="3254"/>
                <w:tab w:val="left" w:pos="4296"/>
                <w:tab w:val="left" w:pos="5722"/>
              </w:tabs>
              <w:spacing w:before="31" w:line="276" w:lineRule="auto"/>
              <w:ind w:left="107" w:right="91" w:firstLine="283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влияния</w:t>
            </w:r>
            <w:r>
              <w:rPr>
                <w:sz w:val="24"/>
              </w:rPr>
              <w:tab/>
              <w:t>государства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экономику;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2141"/>
                <w:tab w:val="left" w:pos="4911"/>
                <w:tab w:val="left" w:pos="5842"/>
              </w:tabs>
              <w:spacing w:line="276" w:lineRule="auto"/>
              <w:ind w:left="107" w:right="95" w:firstLine="283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общественно-полезные</w:t>
            </w:r>
            <w:r>
              <w:rPr>
                <w:sz w:val="24"/>
              </w:rPr>
              <w:tab/>
              <w:t>блага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2095"/>
                <w:tab w:val="left" w:pos="3213"/>
                <w:tab w:val="left" w:pos="4433"/>
                <w:tab w:val="left" w:pos="5720"/>
              </w:tabs>
              <w:spacing w:line="276" w:lineRule="auto"/>
              <w:ind w:left="107" w:right="93" w:firstLine="283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факторов,</w:t>
            </w:r>
            <w:r>
              <w:rPr>
                <w:sz w:val="24"/>
              </w:rPr>
              <w:tab/>
              <w:t>влияющих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налогов;</w:t>
            </w:r>
          </w:p>
          <w:p w:rsidR="00844CE5" w:rsidRDefault="00844CE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2791"/>
                <w:tab w:val="left" w:pos="4424"/>
                <w:tab w:val="left" w:pos="5038"/>
              </w:tabs>
              <w:spacing w:before="9" w:line="320" w:lineRule="exact"/>
              <w:ind w:left="107" w:right="93" w:firstLine="28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монетарной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фискальной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</w:tc>
      </w:tr>
    </w:tbl>
    <w:p w:rsidR="00844CE5" w:rsidRDefault="00844CE5">
      <w:pPr>
        <w:spacing w:line="320" w:lineRule="exact"/>
        <w:rPr>
          <w:sz w:val="24"/>
        </w:rPr>
        <w:sectPr w:rsidR="00844CE5" w:rsidSect="00E23B5F">
          <w:headerReference w:type="default" r:id="rId8"/>
          <w:pgSz w:w="11910" w:h="16840"/>
          <w:pgMar w:top="1258" w:right="480" w:bottom="280" w:left="740" w:header="715" w:footer="0" w:gutter="0"/>
          <w:cols w:space="720"/>
        </w:sectPr>
      </w:pPr>
    </w:p>
    <w:tbl>
      <w:tblPr>
        <w:tblW w:w="0" w:type="auto"/>
        <w:tblInd w:w="29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20"/>
        <w:gridCol w:w="6063"/>
      </w:tblGrid>
      <w:tr w:rsidR="00844CE5">
        <w:trPr>
          <w:trHeight w:val="14282"/>
        </w:trPr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ориентиров;</w:t>
            </w:r>
          </w:p>
          <w:p w:rsidR="00844CE5" w:rsidRDefault="00844CE5">
            <w:pPr>
              <w:pStyle w:val="TableParagraph"/>
              <w:numPr>
                <w:ilvl w:val="0"/>
                <w:numId w:val="3"/>
              </w:numPr>
              <w:tabs>
                <w:tab w:val="left" w:pos="543"/>
                <w:tab w:val="left" w:pos="2533"/>
                <w:tab w:val="left" w:pos="3516"/>
              </w:tabs>
              <w:spacing w:before="41"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 сформированные навыки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(потребителя,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производителя,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покупателя,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заемщика,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акционера,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налогоплательщика);</w:t>
            </w:r>
          </w:p>
          <w:p w:rsidR="00844CE5" w:rsidRDefault="00844CE5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самореализации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 области предпринимательства;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844CE5" w:rsidRDefault="00844CE5">
            <w:pPr>
              <w:pStyle w:val="TableParagraph"/>
              <w:numPr>
                <w:ilvl w:val="0"/>
                <w:numId w:val="3"/>
              </w:numPr>
              <w:tabs>
                <w:tab w:val="left" w:pos="450"/>
              </w:tabs>
              <w:spacing w:before="2" w:line="276" w:lineRule="auto"/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понимание места и роли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событиях в России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ВВП;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41" w:line="276" w:lineRule="auto"/>
              <w:ind w:left="107" w:right="93" w:firstLine="283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(статей)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бюджета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373"/>
                <w:tab w:val="left" w:pos="3773"/>
              </w:tabs>
              <w:spacing w:before="1" w:line="276" w:lineRule="auto"/>
              <w:ind w:left="107" w:right="97" w:firstLine="283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макроэкономических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инфляции;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left="107" w:right="95" w:firstLine="28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рост;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117"/>
                <w:tab w:val="left" w:pos="3257"/>
                <w:tab w:val="left" w:pos="5050"/>
              </w:tabs>
              <w:spacing w:line="278" w:lineRule="auto"/>
              <w:ind w:left="107" w:right="95" w:firstLine="283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экономической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left="107" w:right="94" w:firstLine="28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денег;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8" w:lineRule="auto"/>
              <w:ind w:left="107" w:right="95" w:firstLine="28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165"/>
                <w:tab w:val="left" w:pos="3026"/>
                <w:tab w:val="left" w:pos="4296"/>
                <w:tab w:val="left" w:pos="4762"/>
                <w:tab w:val="left" w:pos="5708"/>
              </w:tabs>
              <w:spacing w:line="276" w:lineRule="auto"/>
              <w:ind w:left="107" w:right="96" w:firstLine="28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кредитов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сферу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8" w:lineRule="auto"/>
              <w:ind w:left="107" w:right="97" w:firstLine="283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процентной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ставки по кредиту;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2" w:lineRule="exact"/>
              <w:ind w:left="816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доходов;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8" w:line="276" w:lineRule="auto"/>
              <w:ind w:left="107" w:right="92" w:firstLine="28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снижению безработицы;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102"/>
                <w:tab w:val="left" w:pos="3230"/>
                <w:tab w:val="left" w:pos="4671"/>
              </w:tabs>
              <w:spacing w:before="2" w:line="276" w:lineRule="auto"/>
              <w:ind w:left="107" w:right="95" w:firstLine="283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безработицы.</w:t>
            </w:r>
          </w:p>
          <w:p w:rsidR="00844CE5" w:rsidRDefault="00844CE5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экономика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36" w:line="276" w:lineRule="auto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международной торговли;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41" w:line="278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выбор использования видов валют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экономики;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left="107" w:right="93" w:firstLine="28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определять формы и последствия 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844CE5" w:rsidRDefault="00844CE5">
            <w:pPr>
              <w:pStyle w:val="TableParagraph"/>
              <w:spacing w:before="1" w:line="276" w:lineRule="auto"/>
              <w:ind w:right="1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 на базовом уровне получит возможность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научиться:</w:t>
            </w:r>
          </w:p>
          <w:p w:rsidR="00844CE5" w:rsidRDefault="00844CE5">
            <w:pPr>
              <w:pStyle w:val="TableParagraph"/>
              <w:spacing w:before="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концепции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экономики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36" w:line="276" w:lineRule="auto"/>
              <w:ind w:left="107" w:right="98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достоинств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недостатков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типов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экономических систем;</w:t>
            </w:r>
          </w:p>
          <w:p w:rsidR="00844CE5" w:rsidRDefault="00844CE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5" w:lineRule="exact"/>
              <w:ind w:left="81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анализировать   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события    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общественной    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</w:tbl>
    <w:p w:rsidR="00844CE5" w:rsidRDefault="00844CE5">
      <w:pPr>
        <w:spacing w:line="275" w:lineRule="exact"/>
        <w:jc w:val="both"/>
        <w:rPr>
          <w:sz w:val="24"/>
        </w:rPr>
        <w:sectPr w:rsidR="00844CE5">
          <w:pgSz w:w="11910" w:h="16840"/>
          <w:pgMar w:top="1160" w:right="480" w:bottom="280" w:left="740" w:header="715" w:footer="0" w:gutter="0"/>
          <w:cols w:space="720"/>
        </w:sectPr>
      </w:pPr>
    </w:p>
    <w:p w:rsidR="00844CE5" w:rsidRDefault="00844CE5">
      <w:pPr>
        <w:spacing w:before="11" w:line="276" w:lineRule="auto"/>
        <w:ind w:left="4612" w:right="224"/>
        <w:jc w:val="both"/>
        <w:rPr>
          <w:i/>
          <w:sz w:val="24"/>
        </w:rPr>
      </w:pPr>
      <w:r>
        <w:rPr>
          <w:noProof/>
          <w:lang w:eastAsia="ru-RU"/>
        </w:rPr>
        <w:pict>
          <v:group id="_x0000_s1028" style="position:absolute;left:0;text-align:left;margin-left:51pt;margin-top:57.65pt;width:514.7pt;height:716pt;z-index:-251658240;mso-position-horizontal-relative:page;mso-position-vertical-relative:page" coordorigin="1020,1153" coordsize="10294,14320">
            <v:shape id="_x0000_s1029" style="position:absolute;left:1164;top:1157;width:9903;height:2" coordorigin="1164,1157" coordsize="9903,0" o:spt="100" adj="0,,0" path="m1164,1157r8989,m10168,1157r898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0" style="position:absolute;left:1020;top:1168;width:10294;height:14304" coordorigin="1020,1169" coordsize="10294,14304" o:spt="100" adj="0,,0" path="m11313,15463r-9,l5250,15463r-10,l1030,15463r-10,l1020,15473r10,l5240,15473r10,l11304,15473r9,l11313,15463xm11313,1169r-9,l5250,1169r-10,l1030,1169r-10,l1020,1178r,14285l1030,15463r,-14285l5240,1178r,14285l5250,15463r,-14285l11304,1178r,14285l11313,15463r,-14285l11313,116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различные источники информации;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8" w:lineRule="auto"/>
        <w:ind w:left="4612" w:firstLine="283"/>
        <w:rPr>
          <w:i/>
          <w:sz w:val="24"/>
        </w:rPr>
      </w:pPr>
      <w:r>
        <w:rPr>
          <w:i/>
          <w:sz w:val="24"/>
        </w:rPr>
        <w:t>применять теоретические знания по экономике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повседневной жизни;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right="221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экономики;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компетенции при выполнении учебно-исследовательских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нацеленных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firstLine="283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типа;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  <w:tab w:val="left" w:pos="7282"/>
          <w:tab w:val="left" w:pos="9368"/>
        </w:tabs>
        <w:spacing w:line="276" w:lineRule="auto"/>
        <w:ind w:left="4612" w:firstLine="283"/>
        <w:rPr>
          <w:i/>
          <w:sz w:val="24"/>
        </w:rPr>
      </w:pPr>
      <w:r>
        <w:rPr>
          <w:i/>
          <w:sz w:val="24"/>
        </w:rPr>
        <w:t>отделять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второстепенной,</w:t>
      </w:r>
      <w:r>
        <w:rPr>
          <w:i/>
          <w:sz w:val="24"/>
        </w:rPr>
        <w:tab/>
        <w:t>критически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оценивать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достоверность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неадаптированных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теории.</w:t>
      </w:r>
    </w:p>
    <w:p w:rsidR="00844CE5" w:rsidRDefault="00844CE5">
      <w:pPr>
        <w:pStyle w:val="Heading2"/>
        <w:ind w:right="2542"/>
      </w:pPr>
      <w:r>
        <w:t>Микроэкономика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before="37" w:line="276" w:lineRule="auto"/>
        <w:ind w:left="4612" w:right="224" w:firstLine="283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рационального поведения;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right="221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мире;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right="224" w:firstLine="283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бюджет;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right="219" w:firstLine="283"/>
        <w:rPr>
          <w:i/>
          <w:sz w:val="24"/>
        </w:rPr>
      </w:pPr>
      <w:r>
        <w:rPr>
          <w:i/>
          <w:sz w:val="24"/>
        </w:rPr>
        <w:t>грамотно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потребителя,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члена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гражданина;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before="1" w:line="276" w:lineRule="auto"/>
        <w:ind w:left="4612" w:right="226" w:firstLine="283"/>
        <w:rPr>
          <w:i/>
          <w:sz w:val="24"/>
        </w:rPr>
      </w:pPr>
      <w:r>
        <w:rPr>
          <w:i/>
          <w:sz w:val="24"/>
        </w:rPr>
        <w:t>объективно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 предприятия;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right="225" w:firstLine="283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организационно-правовых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крупного и малого бизнеса;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  <w:tab w:val="left" w:pos="7152"/>
          <w:tab w:val="left" w:pos="9320"/>
        </w:tabs>
        <w:spacing w:line="276" w:lineRule="auto"/>
        <w:ind w:left="4612" w:right="226" w:firstLine="283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z w:val="24"/>
        </w:rPr>
        <w:tab/>
        <w:t>практическое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назначение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франчайзинга и сферы его применения;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firstLine="283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менеджментом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предпринимательством;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firstLine="283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менеджмента;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right="226" w:firstLine="283"/>
        <w:rPr>
          <w:i/>
          <w:sz w:val="24"/>
        </w:rPr>
      </w:pPr>
      <w:r>
        <w:rPr>
          <w:i/>
          <w:sz w:val="24"/>
        </w:rPr>
        <w:t>определять место маркетинга в 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организации;</w:t>
      </w:r>
    </w:p>
    <w:p w:rsidR="00844CE5" w:rsidRDefault="00844CE5">
      <w:pPr>
        <w:spacing w:line="276" w:lineRule="auto"/>
        <w:jc w:val="both"/>
        <w:rPr>
          <w:sz w:val="24"/>
        </w:rPr>
        <w:sectPr w:rsidR="00844CE5">
          <w:pgSz w:w="11910" w:h="16840"/>
          <w:pgMar w:top="1160" w:right="480" w:bottom="280" w:left="740" w:header="715" w:footer="0" w:gutter="0"/>
          <w:cols w:space="720"/>
        </w:sectPr>
      </w:pP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before="11" w:line="276" w:lineRule="auto"/>
        <w:ind w:left="4612" w:right="225" w:firstLine="283"/>
        <w:rPr>
          <w:i/>
          <w:sz w:val="24"/>
        </w:rPr>
      </w:pPr>
      <w:r>
        <w:rPr>
          <w:noProof/>
          <w:lang w:eastAsia="ru-RU"/>
        </w:rPr>
        <w:pict>
          <v:group id="_x0000_s1031" style="position:absolute;left:0;text-align:left;margin-left:51pt;margin-top:57.65pt;width:514.7pt;height:716pt;z-index:-251657216;mso-position-horizontal-relative:page;mso-position-vertical-relative:page" coordorigin="1020,1153" coordsize="10294,14320">
            <v:shape id="_x0000_s1032" style="position:absolute;left:1164;top:1157;width:9903;height:2" coordorigin="1164,1157" coordsize="9903,0" o:spt="100" adj="0,,0" path="m1164,1157r8989,m10168,1157r898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3" style="position:absolute;left:1020;top:1168;width:10294;height:14304" coordorigin="1020,1169" coordsize="10294,14304" o:spt="100" adj="0,,0" path="m11313,15463r-9,l5250,15463r-10,l1030,15463r-10,l1020,15473r10,l5240,15473r10,l11304,15473r9,l11313,15463xm11313,1169r-9,l5250,1169r-10,l1030,1169r-10,l1020,1178r,14285l1030,15463r,-14285l5240,1178r,14285l5250,15463r,-14285l11304,1178r,14285l11313,15463r,-14285l11313,116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  <w:r>
        <w:rPr>
          <w:i/>
          <w:sz w:val="24"/>
        </w:rPr>
        <w:t>определять эффективность рекламы 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создания;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8" w:lineRule="auto"/>
        <w:ind w:left="4612" w:right="224" w:firstLine="283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интенсивной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несовершенной конкуренцией;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  <w:tab w:val="left" w:pos="7010"/>
          <w:tab w:val="left" w:pos="9260"/>
        </w:tabs>
        <w:spacing w:line="276" w:lineRule="auto"/>
        <w:ind w:left="4612" w:firstLine="283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z w:val="24"/>
        </w:rPr>
        <w:tab/>
        <w:t>необходимость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соблюдения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предписаний,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кредитам,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ипотеке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в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трудовых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договорах;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right="221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экономики;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  <w:tab w:val="left" w:pos="7438"/>
          <w:tab w:val="left" w:pos="8835"/>
          <w:tab w:val="left" w:pos="9670"/>
        </w:tabs>
        <w:spacing w:line="278" w:lineRule="auto"/>
        <w:ind w:left="4612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знания</w:t>
      </w:r>
      <w:r>
        <w:rPr>
          <w:i/>
          <w:sz w:val="24"/>
        </w:rPr>
        <w:tab/>
        <w:t>о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формах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предпринимательства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2" w:lineRule="exact"/>
        <w:ind w:left="5321" w:right="0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предпринимательские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способности;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before="34" w:line="276" w:lineRule="auto"/>
        <w:ind w:left="4612" w:right="222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извлекать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микроэкономике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источников, созданных в различных знаковых системах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(текст, таблица, график, диаграмма, аудиовизуальный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ряд и др.);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firstLine="283"/>
        <w:rPr>
          <w:i/>
          <w:sz w:val="24"/>
        </w:rPr>
      </w:pPr>
      <w:r>
        <w:rPr>
          <w:i/>
          <w:sz w:val="24"/>
        </w:rPr>
        <w:t>объективно оценивать и критически относиться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недобросовестной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рекламе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before="1" w:line="276" w:lineRule="auto"/>
        <w:ind w:left="4612" w:right="219" w:firstLine="283"/>
        <w:rPr>
          <w:i/>
          <w:sz w:val="24"/>
        </w:rPr>
      </w:pPr>
      <w:r>
        <w:rPr>
          <w:i/>
          <w:sz w:val="24"/>
        </w:rPr>
        <w:t>применять полученные экономические знания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ролей заемщика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акционера.</w:t>
      </w:r>
    </w:p>
    <w:p w:rsidR="00844CE5" w:rsidRDefault="00844CE5">
      <w:pPr>
        <w:pStyle w:val="Heading2"/>
        <w:spacing w:before="5"/>
        <w:ind w:right="2556"/>
      </w:pPr>
      <w:r>
        <w:t>Макроэкономика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before="36" w:line="276" w:lineRule="auto"/>
        <w:ind w:left="4612" w:right="222" w:firstLine="283"/>
        <w:rPr>
          <w:i/>
          <w:sz w:val="24"/>
        </w:rPr>
      </w:pPr>
      <w:r>
        <w:rPr>
          <w:i/>
          <w:sz w:val="24"/>
        </w:rPr>
        <w:t>Преобразовывать и использовать экономическую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макроэкономике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вопросов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учебной деятельности;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before="1" w:line="276" w:lineRule="auto"/>
        <w:ind w:left="4612" w:right="221" w:firstLine="283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практические знания для эффективного 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наемного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налогоплательщика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ситуациях;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  <w:tab w:val="left" w:pos="8893"/>
        </w:tabs>
        <w:spacing w:line="276" w:lineRule="auto"/>
        <w:ind w:left="4612" w:right="222" w:firstLine="283"/>
        <w:rPr>
          <w:i/>
          <w:sz w:val="24"/>
        </w:rPr>
      </w:pPr>
      <w:r>
        <w:rPr>
          <w:i/>
          <w:sz w:val="24"/>
        </w:rPr>
        <w:t xml:space="preserve">объективно         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z w:val="24"/>
        </w:rPr>
        <w:tab/>
        <w:t>экономическую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информацию, критически относиться к псевдонаучной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 по макроэкономическим вопросам;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before="1" w:line="276" w:lineRule="auto"/>
        <w:ind w:left="4612" w:right="224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 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источники информации;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8" w:lineRule="auto"/>
        <w:ind w:left="4612" w:right="225" w:firstLine="283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уровни оплаты труда;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firstLine="283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заработной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стимулирования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труда;</w:t>
      </w:r>
    </w:p>
    <w:p w:rsidR="00844CE5" w:rsidRDefault="00844CE5">
      <w:pPr>
        <w:spacing w:line="276" w:lineRule="auto"/>
        <w:jc w:val="both"/>
        <w:rPr>
          <w:sz w:val="24"/>
        </w:rPr>
        <w:sectPr w:rsidR="00844CE5">
          <w:pgSz w:w="11910" w:h="16840"/>
          <w:pgMar w:top="1160" w:right="480" w:bottom="280" w:left="740" w:header="715" w:footer="0" w:gutter="0"/>
          <w:cols w:space="720"/>
        </w:sectPr>
      </w:pP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before="11" w:line="276" w:lineRule="auto"/>
        <w:ind w:left="4612" w:right="221" w:firstLine="283"/>
        <w:rPr>
          <w:i/>
          <w:sz w:val="24"/>
        </w:rPr>
      </w:pPr>
      <w:r>
        <w:rPr>
          <w:noProof/>
          <w:lang w:eastAsia="ru-RU"/>
        </w:rPr>
        <w:pict>
          <v:group id="_x0000_s1034" style="position:absolute;left:0;text-align:left;margin-left:51pt;margin-top:57.65pt;width:514.7pt;height:716pt;z-index:-251656192;mso-position-horizontal-relative:page;mso-position-vertical-relative:page" coordorigin="1020,1153" coordsize="10294,14320">
            <v:shape id="_x0000_s1035" style="position:absolute;left:1164;top:1157;width:9903;height:2" coordorigin="1164,1157" coordsize="9903,0" o:spt="100" adj="0,,0" path="m1164,1157r8989,m10168,1157r898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6" style="position:absolute;left:1020;top:1168;width:10294;height:14304" coordorigin="1020,1169" coordsize="10294,14304" o:spt="100" adj="0,,0" path="m11313,15463r-9,l5250,15463r-10,l1030,15463r-10,l1020,15473r10,l5240,15473r10,l11304,15473r9,l11313,15463xm11313,1169r-9,l5250,1169r-10,l1030,1169r-10,l1020,1178r,14285l1030,15463r,-14285l5240,1178r,14285l5250,15463r,-14285l11304,1178r,14285l11313,15463r,-14285l11313,116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макроэкономике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 жизни;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before="1" w:line="276" w:lineRule="auto"/>
        <w:ind w:left="4612" w:right="220" w:firstLine="283"/>
        <w:rPr>
          <w:i/>
          <w:sz w:val="24"/>
        </w:rPr>
      </w:pPr>
      <w:r>
        <w:rPr>
          <w:i/>
          <w:sz w:val="24"/>
        </w:rPr>
        <w:t>оценивать влияние инфляции и безработицы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государства;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right="224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извлекать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знаковых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системах;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right="222" w:firstLine="283"/>
        <w:rPr>
          <w:i/>
          <w:sz w:val="24"/>
        </w:rPr>
      </w:pPr>
      <w:r>
        <w:rPr>
          <w:i/>
          <w:sz w:val="24"/>
        </w:rPr>
        <w:t>грамотно обращаться с деньгами в повседневной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firstLine="283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познавательные и практические задачи, отражающие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макроэкономике;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  <w:tab w:val="left" w:pos="7282"/>
          <w:tab w:val="left" w:pos="9368"/>
        </w:tabs>
        <w:spacing w:line="276" w:lineRule="auto"/>
        <w:ind w:left="4612" w:firstLine="283"/>
        <w:rPr>
          <w:i/>
          <w:sz w:val="24"/>
        </w:rPr>
      </w:pPr>
      <w:r>
        <w:rPr>
          <w:i/>
          <w:sz w:val="24"/>
        </w:rPr>
        <w:t>отделять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второстепенной,</w:t>
      </w:r>
      <w:r>
        <w:rPr>
          <w:i/>
          <w:sz w:val="24"/>
        </w:rPr>
        <w:tab/>
        <w:t>критически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оценивать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достоверность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неадаптированных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макроэкономике;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right="224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макроэкономике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проектной деятельности;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right="221" w:firstLine="283"/>
        <w:rPr>
          <w:i/>
          <w:sz w:val="24"/>
        </w:rPr>
      </w:pP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междисциплинарной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ориентиров.</w:t>
      </w:r>
    </w:p>
    <w:p w:rsidR="00844CE5" w:rsidRDefault="00844CE5">
      <w:pPr>
        <w:pStyle w:val="Heading2"/>
        <w:spacing w:before="4"/>
        <w:ind w:left="4612"/>
        <w:jc w:val="both"/>
      </w:pPr>
      <w:r>
        <w:t>Международная</w:t>
      </w:r>
      <w:r>
        <w:rPr>
          <w:spacing w:val="-7"/>
        </w:rPr>
        <w:t xml:space="preserve"> </w:t>
      </w:r>
      <w:r>
        <w:t>экономика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before="38" w:line="276" w:lineRule="auto"/>
        <w:ind w:left="4612" w:right="222" w:firstLine="283"/>
        <w:rPr>
          <w:i/>
          <w:sz w:val="24"/>
        </w:rPr>
      </w:pPr>
      <w:r>
        <w:rPr>
          <w:i/>
          <w:sz w:val="24"/>
        </w:rPr>
        <w:t>Объективно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информацию, критически относиться к псевдонаучной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 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международной торговле;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right="224" w:firstLine="283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 и 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right="221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покупкой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продажей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валюты;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  <w:tab w:val="left" w:pos="7282"/>
          <w:tab w:val="left" w:pos="9368"/>
        </w:tabs>
        <w:spacing w:before="1" w:line="276" w:lineRule="auto"/>
        <w:ind w:left="4612" w:firstLine="283"/>
        <w:rPr>
          <w:i/>
          <w:sz w:val="24"/>
        </w:rPr>
      </w:pPr>
      <w:r>
        <w:rPr>
          <w:i/>
          <w:sz w:val="24"/>
        </w:rPr>
        <w:t>отделять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второстепенной,</w:t>
      </w:r>
      <w:r>
        <w:rPr>
          <w:i/>
          <w:sz w:val="24"/>
        </w:rPr>
        <w:tab/>
        <w:t>критически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оценивать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достоверность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неадаптированных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экономическим проблемам;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8" w:lineRule="auto"/>
        <w:ind w:left="4612" w:right="220" w:firstLine="283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валютный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6" w:lineRule="auto"/>
        <w:ind w:left="4612" w:firstLine="283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международных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расчетов;</w:t>
      </w:r>
    </w:p>
    <w:p w:rsidR="00844CE5" w:rsidRDefault="00844CE5">
      <w:pPr>
        <w:pStyle w:val="ListParagraph"/>
        <w:numPr>
          <w:ilvl w:val="2"/>
          <w:numId w:val="6"/>
        </w:numPr>
        <w:tabs>
          <w:tab w:val="left" w:pos="5321"/>
        </w:tabs>
        <w:spacing w:line="275" w:lineRule="exact"/>
        <w:ind w:left="5321" w:right="0"/>
        <w:rPr>
          <w:i/>
          <w:sz w:val="24"/>
        </w:rPr>
      </w:pPr>
      <w:r>
        <w:rPr>
          <w:i/>
          <w:sz w:val="24"/>
        </w:rPr>
        <w:t xml:space="preserve">разрабатывать  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 xml:space="preserve">и   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 xml:space="preserve">реализовывать   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проекты</w:t>
      </w:r>
    </w:p>
    <w:p w:rsidR="00844CE5" w:rsidRDefault="00844CE5">
      <w:pPr>
        <w:spacing w:line="275" w:lineRule="exact"/>
        <w:jc w:val="both"/>
        <w:rPr>
          <w:sz w:val="24"/>
        </w:rPr>
        <w:sectPr w:rsidR="00844CE5">
          <w:pgSz w:w="11910" w:h="16840"/>
          <w:pgMar w:top="1160" w:right="480" w:bottom="280" w:left="740" w:header="715" w:footer="0" w:gutter="0"/>
          <w:cols w:space="720"/>
        </w:sectPr>
      </w:pPr>
    </w:p>
    <w:p w:rsidR="00844CE5" w:rsidRDefault="00844CE5">
      <w:pPr>
        <w:pStyle w:val="BodyText"/>
        <w:ind w:left="280"/>
        <w:rPr>
          <w:sz w:val="20"/>
        </w:rPr>
      </w:pPr>
      <w:r>
        <w:rPr>
          <w:noProof/>
          <w:lang w:eastAsia="ru-RU"/>
        </w:rPr>
      </w:r>
      <w:r w:rsidRPr="0025328B">
        <w:rPr>
          <w:sz w:val="20"/>
        </w:rPr>
        <w:pict>
          <v:group id="_x0000_s1037" style="width:514.7pt;height:112.9pt;mso-position-horizontal-relative:char;mso-position-vertical-relative:line" coordsize="10294,2258">
            <v:shape id="_x0000_s1038" style="position:absolute;left:144;top:3;width:9903;height:2" coordorigin="144,4" coordsize="9903,0" o:spt="100" adj="0,,0" path="m144,4r8989,m9148,4r898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9" style="position:absolute;top:15;width:10294;height:2242" coordorigin=",15" coordsize="10294,2242" path="m10293,15r-9,l10284,25r,2223l4230,2248r,-2223l10284,25r,-10l4230,15r-10,l4220,25r,2223l10,2248,10,25r4210,l4220,15,10,15,,15,,25,,2248r,9l10,2257r4210,l4230,2257r6054,l10293,2257r,-9l10293,25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229;top:17;width:6054;height:2231" filled="f" stroked="f">
              <v:textbox inset="0,0,0,0">
                <w:txbxContent>
                  <w:p w:rsidR="00844CE5" w:rsidRDefault="00844CE5">
                    <w:pPr>
                      <w:spacing w:before="2" w:line="276" w:lineRule="auto"/>
                      <w:ind w:left="103" w:right="9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</w:rPr>
                      <w:t>экономической и междисциплинарной направленности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на основе полученных экономических знаний 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ценностных ориентиров, связанных с описанием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состояния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российской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экономики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современном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мире;</w:t>
                    </w:r>
                  </w:p>
                  <w:p w:rsidR="00844CE5" w:rsidRDefault="00844CE5">
                    <w:pPr>
                      <w:tabs>
                        <w:tab w:val="left" w:pos="3005"/>
                        <w:tab w:val="left" w:pos="4323"/>
                      </w:tabs>
                      <w:spacing w:line="276" w:lineRule="auto"/>
                      <w:ind w:left="103" w:right="101" w:firstLine="283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–    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анализировать</w:t>
                    </w:r>
                    <w:r>
                      <w:rPr>
                        <w:i/>
                        <w:sz w:val="24"/>
                      </w:rPr>
                      <w:tab/>
                      <w:t>текст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экономического</w:t>
                    </w:r>
                    <w:r>
                      <w:rPr>
                        <w:i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содержания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 международной экономике.</w:t>
                    </w:r>
                  </w:p>
                </w:txbxContent>
              </v:textbox>
            </v:shape>
            <w10:anchorlock/>
          </v:group>
        </w:pict>
      </w:r>
    </w:p>
    <w:p w:rsidR="00844CE5" w:rsidRDefault="00844CE5">
      <w:pPr>
        <w:rPr>
          <w:sz w:val="20"/>
        </w:rPr>
        <w:sectPr w:rsidR="00844CE5">
          <w:pgSz w:w="11910" w:h="16840"/>
          <w:pgMar w:top="1160" w:right="480" w:bottom="280" w:left="740" w:header="715" w:footer="0" w:gutter="0"/>
          <w:cols w:space="720"/>
        </w:sectPr>
      </w:pPr>
    </w:p>
    <w:p w:rsidR="00844CE5" w:rsidRDefault="00844CE5">
      <w:pPr>
        <w:pStyle w:val="BodyText"/>
        <w:rPr>
          <w:i/>
          <w:sz w:val="20"/>
        </w:rPr>
      </w:pPr>
    </w:p>
    <w:p w:rsidR="00844CE5" w:rsidRDefault="00844CE5">
      <w:pPr>
        <w:pStyle w:val="BodyText"/>
        <w:spacing w:before="7"/>
        <w:rPr>
          <w:i/>
          <w:sz w:val="17"/>
        </w:rPr>
      </w:pPr>
    </w:p>
    <w:p w:rsidR="00844CE5" w:rsidRDefault="00844CE5">
      <w:pPr>
        <w:rPr>
          <w:sz w:val="17"/>
        </w:rPr>
        <w:sectPr w:rsidR="00844CE5">
          <w:headerReference w:type="default" r:id="rId9"/>
          <w:pgSz w:w="11910" w:h="16840"/>
          <w:pgMar w:top="1160" w:right="480" w:bottom="280" w:left="740" w:header="715" w:footer="0" w:gutter="0"/>
          <w:cols w:space="720"/>
        </w:sectPr>
      </w:pPr>
    </w:p>
    <w:p w:rsidR="00844CE5" w:rsidRDefault="00844CE5">
      <w:pPr>
        <w:pStyle w:val="BodyText"/>
        <w:rPr>
          <w:i/>
          <w:sz w:val="26"/>
        </w:rPr>
      </w:pPr>
    </w:p>
    <w:p w:rsidR="00844CE5" w:rsidRDefault="00844CE5">
      <w:pPr>
        <w:pStyle w:val="BodyText"/>
        <w:rPr>
          <w:i/>
          <w:sz w:val="26"/>
        </w:rPr>
      </w:pPr>
    </w:p>
    <w:p w:rsidR="00844CE5" w:rsidRDefault="00844CE5">
      <w:pPr>
        <w:pStyle w:val="BodyText"/>
        <w:rPr>
          <w:i/>
          <w:sz w:val="26"/>
        </w:rPr>
      </w:pPr>
    </w:p>
    <w:p w:rsidR="00844CE5" w:rsidRDefault="00844CE5">
      <w:pPr>
        <w:pStyle w:val="BodyText"/>
        <w:rPr>
          <w:i/>
          <w:sz w:val="26"/>
        </w:rPr>
      </w:pPr>
    </w:p>
    <w:p w:rsidR="00844CE5" w:rsidRDefault="00844CE5">
      <w:pPr>
        <w:pStyle w:val="Heading1"/>
        <w:numPr>
          <w:ilvl w:val="0"/>
          <w:numId w:val="1"/>
        </w:numPr>
        <w:tabs>
          <w:tab w:val="left" w:pos="693"/>
        </w:tabs>
        <w:spacing w:before="207"/>
        <w:ind w:hanging="301"/>
        <w:jc w:val="left"/>
      </w:pPr>
      <w:r>
        <w:t>класс</w:t>
      </w:r>
    </w:p>
    <w:p w:rsidR="00844CE5" w:rsidRDefault="00844CE5">
      <w:pPr>
        <w:spacing w:before="90"/>
        <w:ind w:left="1796"/>
        <w:rPr>
          <w:b/>
          <w:sz w:val="24"/>
        </w:rPr>
      </w:pPr>
      <w:r>
        <w:br w:type="column"/>
      </w: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</w:p>
    <w:p w:rsidR="00844CE5" w:rsidRDefault="00844CE5">
      <w:pPr>
        <w:pStyle w:val="Heading1"/>
        <w:spacing w:before="161"/>
        <w:ind w:left="379" w:right="2557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844CE5" w:rsidRDefault="00844CE5">
      <w:pPr>
        <w:spacing w:before="163"/>
        <w:ind w:left="378" w:right="2557"/>
        <w:jc w:val="center"/>
        <w:rPr>
          <w:b/>
          <w:sz w:val="24"/>
        </w:rPr>
      </w:pPr>
      <w:r>
        <w:rPr>
          <w:b/>
          <w:sz w:val="24"/>
        </w:rPr>
        <w:t>10-11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</w:p>
    <w:p w:rsidR="00844CE5" w:rsidRDefault="00844CE5">
      <w:pPr>
        <w:jc w:val="center"/>
        <w:rPr>
          <w:sz w:val="24"/>
        </w:rPr>
        <w:sectPr w:rsidR="00844CE5">
          <w:type w:val="continuous"/>
          <w:pgSz w:w="11910" w:h="16840"/>
          <w:pgMar w:top="1160" w:right="480" w:bottom="280" w:left="740" w:header="720" w:footer="720" w:gutter="0"/>
          <w:cols w:num="2" w:space="720" w:equalWidth="0">
            <w:col w:w="1339" w:space="1725"/>
            <w:col w:w="7626"/>
          </w:cols>
        </w:sectPr>
      </w:pPr>
    </w:p>
    <w:p w:rsidR="00844CE5" w:rsidRDefault="00844CE5">
      <w:pPr>
        <w:pStyle w:val="BodyText"/>
        <w:spacing w:before="10"/>
        <w:rPr>
          <w:b/>
          <w:sz w:val="12"/>
        </w:rPr>
      </w:pPr>
    </w:p>
    <w:p w:rsidR="00844CE5" w:rsidRDefault="00844CE5">
      <w:pPr>
        <w:pStyle w:val="BodyText"/>
        <w:spacing w:before="90" w:line="276" w:lineRule="auto"/>
        <w:ind w:left="392" w:right="226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концепции</w:t>
      </w:r>
      <w:r>
        <w:rPr>
          <w:b/>
          <w:spacing w:val="1"/>
        </w:rPr>
        <w:t xml:space="preserve"> </w:t>
      </w:r>
      <w:r>
        <w:rPr>
          <w:b/>
        </w:rPr>
        <w:t>экономики.</w:t>
      </w:r>
      <w:r>
        <w:rPr>
          <w:b/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блага.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-2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экономики.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экономических систем.</w:t>
      </w:r>
      <w:r>
        <w:rPr>
          <w:spacing w:val="-1"/>
        </w:rPr>
        <w:t xml:space="preserve"> </w:t>
      </w:r>
      <w:r>
        <w:t>Собственность.</w:t>
      </w:r>
    </w:p>
    <w:p w:rsidR="00844CE5" w:rsidRDefault="00844CE5">
      <w:pPr>
        <w:spacing w:before="200" w:line="276" w:lineRule="auto"/>
        <w:ind w:left="392" w:right="224"/>
        <w:jc w:val="both"/>
        <w:rPr>
          <w:i/>
          <w:sz w:val="24"/>
        </w:rPr>
      </w:pPr>
      <w:r>
        <w:rPr>
          <w:b/>
          <w:sz w:val="24"/>
        </w:rPr>
        <w:t xml:space="preserve">Микроэкономика. </w:t>
      </w:r>
      <w:r>
        <w:rPr>
          <w:sz w:val="24"/>
        </w:rPr>
        <w:t>Рациональный потребитель. Защита прав потребителя. Семейный бюджет.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 семейных доходов. Реальные и номинальные доходы семьи. Основные виды расходов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семьи. Потребительский кредит. </w:t>
      </w:r>
      <w:r>
        <w:rPr>
          <w:i/>
          <w:sz w:val="24"/>
        </w:rPr>
        <w:t xml:space="preserve">Ипотечный кредит. </w:t>
      </w:r>
      <w:r>
        <w:rPr>
          <w:sz w:val="24"/>
        </w:rPr>
        <w:t>Страхование. Рыночный спрос. Рыночное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цен. Равновесная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цена. </w:t>
      </w:r>
      <w:r>
        <w:rPr>
          <w:i/>
          <w:sz w:val="24"/>
        </w:rPr>
        <w:t>Эластичность спроса. Эластичность предложения</w:t>
      </w:r>
      <w:r>
        <w:rPr>
          <w:sz w:val="24"/>
        </w:rPr>
        <w:t>. Фирма и ее цели. Экономические цели</w:t>
      </w:r>
      <w:r>
        <w:rPr>
          <w:spacing w:val="-57"/>
          <w:sz w:val="24"/>
        </w:rPr>
        <w:t xml:space="preserve"> </w:t>
      </w:r>
      <w:r>
        <w:rPr>
          <w:sz w:val="24"/>
        </w:rPr>
        <w:t>фирмы.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облигации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бумаги.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Фондовый</w:t>
      </w:r>
      <w:r>
        <w:rPr>
          <w:spacing w:val="1"/>
          <w:sz w:val="24"/>
        </w:rPr>
        <w:t xml:space="preserve"> </w:t>
      </w:r>
      <w:r>
        <w:rPr>
          <w:sz w:val="24"/>
        </w:rPr>
        <w:t>рынок.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Франчайзинг.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Предпринимательство.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производства.</w:t>
      </w:r>
      <w:r>
        <w:rPr>
          <w:spacing w:val="1"/>
          <w:sz w:val="24"/>
        </w:rPr>
        <w:t xml:space="preserve"> </w:t>
      </w:r>
      <w:r>
        <w:rPr>
          <w:sz w:val="24"/>
        </w:rPr>
        <w:t>Издержки,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выручка,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прибыль.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принципы менеджмента. Основные элементы маркетинга. Бизнес-план. Реклама. </w:t>
      </w:r>
      <w:r>
        <w:rPr>
          <w:sz w:val="24"/>
        </w:rPr>
        <w:t>Конкуренция.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Рынки с интенсивной конкуренцией. Рынки с ослабленной конкуренцией. </w:t>
      </w:r>
      <w:r>
        <w:rPr>
          <w:sz w:val="24"/>
        </w:rPr>
        <w:t>Рынок капитала. Рынок</w:t>
      </w:r>
      <w:r>
        <w:rPr>
          <w:spacing w:val="1"/>
          <w:sz w:val="24"/>
        </w:rPr>
        <w:t xml:space="preserve"> </w:t>
      </w:r>
      <w:r>
        <w:rPr>
          <w:sz w:val="24"/>
        </w:rPr>
        <w:t>земли.</w:t>
      </w:r>
      <w:r>
        <w:rPr>
          <w:spacing w:val="1"/>
          <w:sz w:val="24"/>
        </w:rPr>
        <w:t xml:space="preserve"> </w:t>
      </w:r>
      <w:r>
        <w:rPr>
          <w:sz w:val="24"/>
        </w:rPr>
        <w:t>Рынок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Прожиточный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Занятость.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Безработица.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безработицы.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Профсоюзы.</w:t>
      </w:r>
    </w:p>
    <w:p w:rsidR="00844CE5" w:rsidRDefault="00844CE5">
      <w:pPr>
        <w:pStyle w:val="Heading1"/>
        <w:numPr>
          <w:ilvl w:val="0"/>
          <w:numId w:val="1"/>
        </w:numPr>
        <w:tabs>
          <w:tab w:val="left" w:pos="693"/>
        </w:tabs>
        <w:spacing w:before="204"/>
        <w:ind w:hanging="301"/>
        <w:jc w:val="both"/>
      </w:pPr>
      <w:r>
        <w:t>класс</w:t>
      </w:r>
    </w:p>
    <w:p w:rsidR="00844CE5" w:rsidRDefault="00844CE5">
      <w:pPr>
        <w:pStyle w:val="BodyText"/>
        <w:spacing w:before="7"/>
        <w:rPr>
          <w:b/>
          <w:sz w:val="20"/>
        </w:rPr>
      </w:pPr>
    </w:p>
    <w:p w:rsidR="00844CE5" w:rsidRDefault="00844CE5">
      <w:pPr>
        <w:spacing w:line="276" w:lineRule="auto"/>
        <w:ind w:left="392" w:right="223"/>
        <w:jc w:val="both"/>
        <w:rPr>
          <w:sz w:val="24"/>
        </w:rPr>
      </w:pPr>
      <w:r>
        <w:rPr>
          <w:b/>
          <w:sz w:val="24"/>
        </w:rPr>
        <w:t>Макроэкономика.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регулирования степени социального неравенства. </w:t>
      </w:r>
      <w:r>
        <w:rPr>
          <w:sz w:val="24"/>
        </w:rPr>
        <w:t>Государственный бюджет. 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долг. Налоги. Виды налогов. </w:t>
      </w:r>
      <w:r>
        <w:rPr>
          <w:i/>
          <w:sz w:val="24"/>
        </w:rPr>
        <w:t>Фискальная политика государства. Основные макроэкономические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проблемы. </w:t>
      </w:r>
      <w:r>
        <w:rPr>
          <w:sz w:val="24"/>
        </w:rPr>
        <w:t xml:space="preserve">Валовой внутренний продукт. </w:t>
      </w:r>
      <w:r>
        <w:rPr>
          <w:i/>
          <w:sz w:val="24"/>
        </w:rPr>
        <w:t>Макроэкономическое равновесие</w:t>
      </w:r>
      <w:r>
        <w:rPr>
          <w:sz w:val="24"/>
        </w:rPr>
        <w:t>. Экономический рост.</w:t>
      </w:r>
      <w:r>
        <w:rPr>
          <w:spacing w:val="1"/>
          <w:sz w:val="24"/>
        </w:rPr>
        <w:t xml:space="preserve"> </w:t>
      </w:r>
      <w:r>
        <w:rPr>
          <w:sz w:val="24"/>
        </w:rPr>
        <w:t>Экстенсивный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циклы.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Деньги. Функции денег. Банки. Банковская система. Финансовые институты. </w:t>
      </w:r>
      <w:r>
        <w:rPr>
          <w:i/>
          <w:sz w:val="24"/>
        </w:rPr>
        <w:t xml:space="preserve">Вклады.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агрегаты.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Монетарная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Инфляция.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инфляции.</w:t>
      </w:r>
    </w:p>
    <w:p w:rsidR="00844CE5" w:rsidRDefault="00844CE5">
      <w:pPr>
        <w:spacing w:before="201" w:line="276" w:lineRule="auto"/>
        <w:ind w:left="392" w:right="222"/>
        <w:jc w:val="both"/>
        <w:rPr>
          <w:sz w:val="24"/>
        </w:rPr>
      </w:pPr>
      <w:r>
        <w:rPr>
          <w:b/>
          <w:sz w:val="24"/>
        </w:rPr>
        <w:t>Международная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экономика.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Внешнеторговая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Международное разделение руда. Валютный рынок. Обменные курсы валют. </w:t>
      </w:r>
      <w:r>
        <w:rPr>
          <w:i/>
          <w:sz w:val="24"/>
        </w:rPr>
        <w:t>Международные.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расчеты.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 организации. Глобальные экономические проблемы. Особенности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844CE5" w:rsidRDefault="00844CE5">
      <w:pPr>
        <w:spacing w:line="276" w:lineRule="auto"/>
        <w:jc w:val="both"/>
        <w:rPr>
          <w:sz w:val="24"/>
        </w:rPr>
        <w:sectPr w:rsidR="00844CE5">
          <w:type w:val="continuous"/>
          <w:pgSz w:w="11910" w:h="16840"/>
          <w:pgMar w:top="1160" w:right="480" w:bottom="280" w:left="740" w:header="720" w:footer="720" w:gutter="0"/>
          <w:cols w:space="720"/>
        </w:sectPr>
      </w:pPr>
    </w:p>
    <w:p w:rsidR="00844CE5" w:rsidRDefault="00844CE5">
      <w:pPr>
        <w:pStyle w:val="BodyText"/>
        <w:rPr>
          <w:sz w:val="20"/>
        </w:rPr>
      </w:pPr>
    </w:p>
    <w:p w:rsidR="00844CE5" w:rsidRDefault="00844CE5">
      <w:pPr>
        <w:pStyle w:val="BodyText"/>
        <w:spacing w:before="7"/>
        <w:rPr>
          <w:sz w:val="17"/>
        </w:rPr>
      </w:pPr>
    </w:p>
    <w:p w:rsidR="00844CE5" w:rsidRDefault="00844CE5">
      <w:pPr>
        <w:pStyle w:val="Heading1"/>
        <w:spacing w:before="90" w:line="379" w:lineRule="auto"/>
        <w:ind w:left="3290" w:right="3121" w:firstLine="1569"/>
        <w:jc w:val="left"/>
      </w:pPr>
      <w:r>
        <w:t>РАЗДЕЛ 3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:rsidR="00844CE5" w:rsidRDefault="00844CE5">
      <w:pPr>
        <w:spacing w:before="4"/>
        <w:ind w:left="1124" w:right="255"/>
        <w:jc w:val="center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отводимых</w:t>
      </w:r>
    </w:p>
    <w:p w:rsidR="00844CE5" w:rsidRDefault="00844CE5">
      <w:pPr>
        <w:pStyle w:val="Heading1"/>
        <w:spacing w:before="41" w:after="2" w:line="379" w:lineRule="auto"/>
        <w:ind w:left="3988" w:right="3825"/>
      </w:pPr>
      <w:r>
        <w:t>на освоение каждой темы)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(34 часа)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57"/>
        <w:gridCol w:w="2720"/>
        <w:gridCol w:w="1133"/>
        <w:gridCol w:w="5389"/>
      </w:tblGrid>
      <w:tr w:rsidR="00844CE5">
        <w:trPr>
          <w:trHeight w:val="834"/>
        </w:trPr>
        <w:tc>
          <w:tcPr>
            <w:tcW w:w="968" w:type="dxa"/>
            <w:gridSpan w:val="2"/>
          </w:tcPr>
          <w:p w:rsidR="00844CE5" w:rsidRDefault="00844CE5">
            <w:pPr>
              <w:pStyle w:val="TableParagraph"/>
              <w:spacing w:before="159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720" w:type="dxa"/>
          </w:tcPr>
          <w:p w:rsidR="00844CE5" w:rsidRDefault="00844CE5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spacing w:before="1" w:line="276" w:lineRule="auto"/>
              <w:ind w:left="258" w:right="15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spacing w:before="1"/>
              <w:ind w:left="168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844CE5">
        <w:trPr>
          <w:trHeight w:val="518"/>
        </w:trPr>
        <w:tc>
          <w:tcPr>
            <w:tcW w:w="10210" w:type="dxa"/>
            <w:gridSpan w:val="5"/>
          </w:tcPr>
          <w:p w:rsidR="00844CE5" w:rsidRDefault="00844CE5">
            <w:pPr>
              <w:pStyle w:val="TableParagraph"/>
              <w:spacing w:before="1"/>
              <w:ind w:left="2333" w:right="2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Экономика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экономическая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(5ч)</w:t>
            </w:r>
          </w:p>
        </w:tc>
      </w:tr>
      <w:tr w:rsidR="00844CE5">
        <w:trPr>
          <w:trHeight w:val="834"/>
        </w:trPr>
        <w:tc>
          <w:tcPr>
            <w:tcW w:w="711" w:type="dxa"/>
          </w:tcPr>
          <w:p w:rsidR="00844CE5" w:rsidRDefault="00844CE5">
            <w:pPr>
              <w:pStyle w:val="TableParagraph"/>
              <w:spacing w:before="152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gridSpan w:val="2"/>
          </w:tcPr>
          <w:p w:rsidR="00844CE5" w:rsidRDefault="00844CE5">
            <w:pPr>
              <w:pStyle w:val="TableParagraph"/>
              <w:spacing w:line="278" w:lineRule="auto"/>
              <w:ind w:right="616"/>
              <w:rPr>
                <w:sz w:val="24"/>
              </w:rPr>
            </w:pPr>
            <w:r>
              <w:rPr>
                <w:sz w:val="24"/>
              </w:rPr>
              <w:t>Что 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tabs>
                <w:tab w:val="left" w:pos="1456"/>
                <w:tab w:val="left" w:pos="1998"/>
                <w:tab w:val="left" w:pos="2777"/>
                <w:tab w:val="left" w:pos="3110"/>
                <w:tab w:val="left" w:pos="3907"/>
              </w:tabs>
              <w:spacing w:line="278" w:lineRule="auto"/>
              <w:ind w:right="103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наука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сфера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макроэкономика.</w:t>
            </w:r>
          </w:p>
        </w:tc>
      </w:tr>
      <w:tr w:rsidR="00844CE5">
        <w:trPr>
          <w:trHeight w:val="834"/>
        </w:trPr>
        <w:tc>
          <w:tcPr>
            <w:tcW w:w="711" w:type="dxa"/>
          </w:tcPr>
          <w:p w:rsidR="00844CE5" w:rsidRDefault="00844CE5">
            <w:pPr>
              <w:pStyle w:val="TableParagraph"/>
              <w:spacing w:before="152"/>
              <w:ind w:left="2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  <w:gridSpan w:val="2"/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tabs>
                <w:tab w:val="left" w:pos="1896"/>
                <w:tab w:val="left" w:pos="2474"/>
                <w:tab w:val="left" w:pos="3541"/>
                <w:tab w:val="left" w:pos="5148"/>
              </w:tabs>
              <w:spacing w:line="278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блага.</w:t>
            </w:r>
            <w:r>
              <w:rPr>
                <w:sz w:val="24"/>
              </w:rPr>
              <w:tab/>
              <w:t>Свободные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44CE5">
        <w:trPr>
          <w:trHeight w:val="834"/>
        </w:trPr>
        <w:tc>
          <w:tcPr>
            <w:tcW w:w="711" w:type="dxa"/>
          </w:tcPr>
          <w:p w:rsidR="00844CE5" w:rsidRDefault="00844CE5">
            <w:pPr>
              <w:pStyle w:val="TableParagraph"/>
              <w:spacing w:before="152"/>
              <w:ind w:left="2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gridSpan w:val="2"/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факторные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доходы.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</w:tr>
      <w:tr w:rsidR="00844CE5">
        <w:trPr>
          <w:trHeight w:val="835"/>
        </w:trPr>
        <w:tc>
          <w:tcPr>
            <w:tcW w:w="711" w:type="dxa"/>
          </w:tcPr>
          <w:p w:rsidR="00844CE5" w:rsidRDefault="00844CE5">
            <w:pPr>
              <w:pStyle w:val="TableParagraph"/>
              <w:spacing w:before="152"/>
              <w:ind w:left="2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  <w:gridSpan w:val="2"/>
          </w:tcPr>
          <w:p w:rsidR="00844CE5" w:rsidRDefault="00844CE5">
            <w:pPr>
              <w:pStyle w:val="TableParagraph"/>
              <w:spacing w:line="276" w:lineRule="auto"/>
              <w:ind w:right="314"/>
              <w:rPr>
                <w:sz w:val="24"/>
              </w:rPr>
            </w:pPr>
            <w:r>
              <w:rPr>
                <w:sz w:val="24"/>
              </w:rPr>
              <w:t>Выбор и альтернативная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tabs>
                <w:tab w:val="left" w:pos="1409"/>
                <w:tab w:val="left" w:pos="2496"/>
                <w:tab w:val="left" w:pos="4215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z w:val="24"/>
              </w:rPr>
              <w:tab/>
              <w:t>выбора.</w:t>
            </w:r>
            <w:r>
              <w:rPr>
                <w:sz w:val="24"/>
              </w:rPr>
              <w:tab/>
              <w:t>Рациональное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</w:tc>
      </w:tr>
      <w:tr w:rsidR="00844CE5">
        <w:trPr>
          <w:trHeight w:val="1269"/>
        </w:trPr>
        <w:tc>
          <w:tcPr>
            <w:tcW w:w="711" w:type="dxa"/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844CE5" w:rsidRDefault="00844CE5">
            <w:pPr>
              <w:pStyle w:val="TableParagraph"/>
              <w:spacing w:before="1"/>
              <w:ind w:left="29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</w:tcPr>
          <w:p w:rsidR="00844CE5" w:rsidRDefault="00844CE5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844CE5" w:rsidRDefault="00844CE5">
            <w:pPr>
              <w:pStyle w:val="TableParagraph"/>
              <w:spacing w:line="278" w:lineRule="auto"/>
              <w:ind w:right="616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844CE5" w:rsidRDefault="00844CE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tabs>
                <w:tab w:val="left" w:pos="2258"/>
                <w:tab w:val="left" w:pos="4577"/>
              </w:tabs>
              <w:spacing w:line="276" w:lineRule="auto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Кривая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возрастающих</w:t>
            </w:r>
            <w:r>
              <w:rPr>
                <w:sz w:val="24"/>
              </w:rPr>
              <w:tab/>
              <w:t>альтернативных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затрат.</w:t>
            </w:r>
          </w:p>
          <w:p w:rsidR="00844CE5" w:rsidRDefault="00844C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</w:tc>
      </w:tr>
      <w:tr w:rsidR="00844CE5">
        <w:trPr>
          <w:trHeight w:val="517"/>
        </w:trPr>
        <w:tc>
          <w:tcPr>
            <w:tcW w:w="10210" w:type="dxa"/>
            <w:gridSpan w:val="5"/>
          </w:tcPr>
          <w:p w:rsidR="00844CE5" w:rsidRDefault="00844CE5">
            <w:pPr>
              <w:pStyle w:val="TableParagraph"/>
              <w:spacing w:line="275" w:lineRule="exact"/>
              <w:ind w:left="2333" w:right="2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Экономические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(2ч)</w:t>
            </w:r>
          </w:p>
        </w:tc>
      </w:tr>
      <w:tr w:rsidR="00844CE5">
        <w:trPr>
          <w:trHeight w:val="1152"/>
        </w:trPr>
        <w:tc>
          <w:tcPr>
            <w:tcW w:w="711" w:type="dxa"/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  <w:gridSpan w:val="2"/>
          </w:tcPr>
          <w:p w:rsidR="00844CE5" w:rsidRDefault="00844CE5">
            <w:pPr>
              <w:pStyle w:val="TableParagraph"/>
              <w:spacing w:line="276" w:lineRule="auto"/>
              <w:ind w:right="515"/>
              <w:rPr>
                <w:sz w:val="24"/>
              </w:rPr>
            </w:pPr>
            <w:r>
              <w:rPr>
                <w:sz w:val="24"/>
              </w:rPr>
              <w:t>Главные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систем. Традиционная экономика.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Централизованная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</w:p>
        </w:tc>
      </w:tr>
      <w:tr w:rsidR="00844CE5">
        <w:trPr>
          <w:trHeight w:val="2222"/>
        </w:trPr>
        <w:tc>
          <w:tcPr>
            <w:tcW w:w="711" w:type="dxa"/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844CE5" w:rsidRDefault="00844CE5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  <w:gridSpan w:val="2"/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85"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Рыночная и смешанная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844CE5" w:rsidRDefault="00844C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spacing w:line="276" w:lineRule="auto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Рыночная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как способ согласования 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людей в условиях разделения 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эффекты.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Собственность.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</w:p>
          <w:p w:rsidR="00844CE5" w:rsidRDefault="00844C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свобода.</w:t>
            </w:r>
          </w:p>
        </w:tc>
      </w:tr>
      <w:tr w:rsidR="00844CE5">
        <w:trPr>
          <w:trHeight w:val="517"/>
        </w:trPr>
        <w:tc>
          <w:tcPr>
            <w:tcW w:w="10210" w:type="dxa"/>
            <w:gridSpan w:val="5"/>
          </w:tcPr>
          <w:p w:rsidR="00844CE5" w:rsidRDefault="00844CE5">
            <w:pPr>
              <w:pStyle w:val="TableParagraph"/>
              <w:spacing w:line="275" w:lineRule="exact"/>
              <w:ind w:left="2333" w:right="23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Рынок (9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844CE5">
        <w:trPr>
          <w:trHeight w:val="1269"/>
        </w:trPr>
        <w:tc>
          <w:tcPr>
            <w:tcW w:w="711" w:type="dxa"/>
          </w:tcPr>
          <w:p w:rsidR="00844CE5" w:rsidRDefault="00844CE5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844CE5" w:rsidRDefault="00844CE5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  <w:gridSpan w:val="2"/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844CE5" w:rsidRDefault="00844C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Спрос.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844CE5" w:rsidRDefault="00844C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предельной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полезности,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</w:p>
          <w:p w:rsidR="00844CE5" w:rsidRDefault="00844C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дохода.</w:t>
            </w:r>
          </w:p>
        </w:tc>
      </w:tr>
    </w:tbl>
    <w:p w:rsidR="00844CE5" w:rsidRDefault="00844CE5">
      <w:pPr>
        <w:jc w:val="both"/>
        <w:rPr>
          <w:sz w:val="24"/>
        </w:rPr>
        <w:sectPr w:rsidR="00844CE5">
          <w:pgSz w:w="11910" w:h="16840"/>
          <w:pgMar w:top="1160" w:right="480" w:bottom="280" w:left="740" w:header="715" w:footer="0" w:gutter="0"/>
          <w:cols w:space="720"/>
        </w:sectPr>
      </w:pPr>
    </w:p>
    <w:tbl>
      <w:tblPr>
        <w:tblW w:w="0" w:type="auto"/>
        <w:tblInd w:w="11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977"/>
        <w:gridCol w:w="1133"/>
        <w:gridCol w:w="5389"/>
      </w:tblGrid>
      <w:tr w:rsidR="00844CE5">
        <w:trPr>
          <w:trHeight w:val="95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20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09" w:line="276" w:lineRule="auto"/>
              <w:ind w:right="764"/>
              <w:rPr>
                <w:sz w:val="24"/>
              </w:rPr>
            </w:pPr>
            <w:r>
              <w:rPr>
                <w:sz w:val="24"/>
              </w:rPr>
              <w:t>Неценовые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20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tabs>
                <w:tab w:val="left" w:pos="1272"/>
                <w:tab w:val="left" w:pos="2205"/>
                <w:tab w:val="left" w:pos="2579"/>
                <w:tab w:val="left" w:pos="3522"/>
                <w:tab w:val="left" w:pos="45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z w:val="24"/>
              </w:rPr>
              <w:tab/>
              <w:t>спроса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сдвиги</w:t>
            </w:r>
            <w:r>
              <w:rPr>
                <w:sz w:val="24"/>
              </w:rPr>
              <w:tab/>
              <w:t>кривых</w:t>
            </w:r>
            <w:r>
              <w:rPr>
                <w:sz w:val="24"/>
              </w:rPr>
              <w:tab/>
              <w:t>спроса.</w:t>
            </w:r>
          </w:p>
          <w:p w:rsidR="00844CE5" w:rsidRDefault="00844CE5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 спроса.</w:t>
            </w:r>
          </w:p>
        </w:tc>
      </w:tr>
      <w:tr w:rsidR="00844CE5">
        <w:trPr>
          <w:trHeight w:val="9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210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844CE5" w:rsidRDefault="0084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21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tabs>
                <w:tab w:val="left" w:pos="1798"/>
                <w:tab w:val="left" w:pos="3033"/>
                <w:tab w:val="left" w:pos="46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z w:val="24"/>
              </w:rPr>
              <w:tab/>
              <w:t>Величина</w:t>
            </w:r>
            <w:r>
              <w:rPr>
                <w:sz w:val="24"/>
              </w:rPr>
              <w:tab/>
              <w:t>предложения.</w:t>
            </w:r>
            <w:r>
              <w:rPr>
                <w:sz w:val="24"/>
              </w:rPr>
              <w:tab/>
              <w:t>Закон</w:t>
            </w:r>
          </w:p>
          <w:p w:rsidR="00844CE5" w:rsidRDefault="00844CE5">
            <w:pPr>
              <w:pStyle w:val="TableParagraph"/>
              <w:tabs>
                <w:tab w:val="left" w:pos="2014"/>
                <w:tab w:val="left" w:pos="3480"/>
                <w:tab w:val="left" w:pos="5041"/>
              </w:tabs>
              <w:spacing w:before="7" w:line="31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z w:val="24"/>
              </w:rPr>
              <w:tab/>
              <w:t>Факторы,</w:t>
            </w:r>
            <w:r>
              <w:rPr>
                <w:sz w:val="24"/>
              </w:rPr>
              <w:tab/>
              <w:t>влияющие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Кривая предложения.</w:t>
            </w:r>
          </w:p>
        </w:tc>
      </w:tr>
      <w:tr w:rsidR="00844CE5">
        <w:trPr>
          <w:trHeight w:val="14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72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844CE5" w:rsidRDefault="00844CE5">
            <w:pPr>
              <w:pStyle w:val="TableParagraph"/>
              <w:spacing w:line="276" w:lineRule="auto"/>
              <w:ind w:right="764"/>
              <w:rPr>
                <w:sz w:val="24"/>
              </w:rPr>
            </w:pPr>
            <w:r>
              <w:rPr>
                <w:sz w:val="24"/>
              </w:rPr>
              <w:t>Неценовые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7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предложения и изменений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844CE5">
        <w:trPr>
          <w:trHeight w:val="146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71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844CE5" w:rsidRDefault="0084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Рыночное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Рыночное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выручка.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Рыночное равновесие. Равновесие на рынке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отображение.</w:t>
            </w:r>
          </w:p>
        </w:tc>
      </w:tr>
      <w:tr w:rsidR="00844CE5">
        <w:trPr>
          <w:trHeight w:val="11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spacing w:before="1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spacing w:before="1" w:line="276" w:lineRule="auto"/>
              <w:ind w:right="1001"/>
              <w:rPr>
                <w:sz w:val="24"/>
              </w:rPr>
            </w:pPr>
            <w:r>
              <w:rPr>
                <w:sz w:val="24"/>
              </w:rPr>
              <w:t>Анализ рыночной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рыночной ситуации с помощью кривых спроса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844CE5">
        <w:trPr>
          <w:trHeight w:val="28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844CE5" w:rsidRDefault="00844CE5">
            <w:pPr>
              <w:pStyle w:val="TableParagraph"/>
              <w:spacing w:before="1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86" w:line="276" w:lineRule="auto"/>
              <w:ind w:right="366"/>
              <w:rPr>
                <w:sz w:val="24"/>
              </w:rPr>
            </w:pPr>
            <w:r>
              <w:rPr>
                <w:sz w:val="24"/>
              </w:rPr>
              <w:t>Конкуренция и ее виды.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844CE5" w:rsidRDefault="00844CE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tabs>
                <w:tab w:val="left" w:pos="2178"/>
                <w:tab w:val="left" w:pos="4140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Конкуренция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z w:val="24"/>
              </w:rPr>
              <w:tab/>
              <w:t>(количество</w:t>
            </w:r>
            <w:r>
              <w:rPr>
                <w:sz w:val="24"/>
              </w:rPr>
              <w:tab/>
              <w:t>продавцов,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однородность товара, доступность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ценовой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неценовой</w:t>
            </w:r>
          </w:p>
          <w:p w:rsidR="00844CE5" w:rsidRDefault="00844C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конкуренции.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марки.</w:t>
            </w:r>
          </w:p>
        </w:tc>
      </w:tr>
      <w:tr w:rsidR="00844CE5">
        <w:trPr>
          <w:trHeight w:val="317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844CE5" w:rsidRDefault="00844CE5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6"/>
              <w:ind w:left="0"/>
              <w:rPr>
                <w:b/>
              </w:rPr>
            </w:pPr>
          </w:p>
          <w:p w:rsidR="00844CE5" w:rsidRDefault="0084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Олигополия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монополия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844CE5" w:rsidRDefault="00844C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Олигополия. Особенности формирования цены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олигопольном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фирмами-олигополистами: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«лидерство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ценах»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«издержки+прибыль»,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сговор.</w:t>
            </w:r>
          </w:p>
          <w:p w:rsidR="00844CE5" w:rsidRDefault="00844CE5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Монополия.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 и общества в целом. Естественная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барьеры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входа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конкурирующих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фирм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44CE5" w:rsidRDefault="00844CE5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рынок.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Монопсония.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Антимонопольная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</w:p>
        </w:tc>
      </w:tr>
      <w:tr w:rsidR="00844CE5">
        <w:trPr>
          <w:trHeight w:val="5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3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конкуренция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</w:tr>
      <w:tr w:rsidR="00844CE5">
        <w:trPr>
          <w:trHeight w:val="517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5" w:lineRule="exact"/>
              <w:ind w:left="2333" w:right="23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Фирма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844CE5">
        <w:trPr>
          <w:trHeight w:val="115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spacing w:before="1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Бизнес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4CE5" w:rsidRDefault="00844CE5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предпринимательство.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Фирма.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</w:p>
        </w:tc>
      </w:tr>
    </w:tbl>
    <w:p w:rsidR="00844CE5" w:rsidRDefault="00844CE5">
      <w:pPr>
        <w:spacing w:line="276" w:lineRule="auto"/>
        <w:jc w:val="both"/>
        <w:rPr>
          <w:sz w:val="24"/>
        </w:rPr>
        <w:sectPr w:rsidR="00844CE5">
          <w:headerReference w:type="default" r:id="rId10"/>
          <w:pgSz w:w="11910" w:h="16840"/>
          <w:pgMar w:top="1160" w:right="480" w:bottom="280" w:left="740" w:header="715" w:footer="0" w:gutter="0"/>
          <w:cols w:space="720"/>
        </w:sectPr>
      </w:pPr>
    </w:p>
    <w:tbl>
      <w:tblPr>
        <w:tblW w:w="0" w:type="auto"/>
        <w:tblInd w:w="11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977"/>
        <w:gridCol w:w="1133"/>
        <w:gridCol w:w="5389"/>
      </w:tblGrid>
      <w:tr w:rsidR="00844CE5">
        <w:trPr>
          <w:trHeight w:val="51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</w:pPr>
          </w:p>
        </w:tc>
        <w:tc>
          <w:tcPr>
            <w:tcW w:w="5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*Декада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науки,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</w:tr>
      <w:tr w:rsidR="00844CE5">
        <w:trPr>
          <w:trHeight w:val="14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72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spacing w:before="1" w:line="276" w:lineRule="auto"/>
              <w:ind w:right="26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7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tabs>
                <w:tab w:val="left" w:pos="1521"/>
                <w:tab w:val="left" w:pos="3869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z w:val="24"/>
              </w:rPr>
              <w:tab/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кооператив.</w:t>
            </w:r>
          </w:p>
        </w:tc>
      </w:tr>
      <w:tr w:rsidR="00844CE5">
        <w:trPr>
          <w:trHeight w:val="5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</w:tr>
      <w:tr w:rsidR="00844CE5">
        <w:trPr>
          <w:trHeight w:val="8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2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742"/>
              <w:rPr>
                <w:sz w:val="24"/>
              </w:rPr>
            </w:pPr>
            <w:r>
              <w:rPr>
                <w:sz w:val="24"/>
              </w:rPr>
              <w:t>Формы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tabs>
                <w:tab w:val="left" w:pos="1975"/>
                <w:tab w:val="left" w:pos="3723"/>
                <w:tab w:val="left" w:pos="4128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Сравнительные</w:t>
            </w:r>
            <w:r>
              <w:rPr>
                <w:sz w:val="24"/>
              </w:rPr>
              <w:tab/>
              <w:t>преимущества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недостатки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бизнеса.</w:t>
            </w:r>
          </w:p>
        </w:tc>
      </w:tr>
      <w:tr w:rsidR="00844CE5">
        <w:trPr>
          <w:trHeight w:val="15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231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844CE5" w:rsidRDefault="00844CE5">
            <w:pPr>
              <w:pStyle w:val="TableParagraph"/>
              <w:spacing w:line="276" w:lineRule="auto"/>
              <w:ind w:right="690"/>
              <w:rPr>
                <w:sz w:val="24"/>
              </w:rPr>
            </w:pPr>
            <w:r>
              <w:rPr>
                <w:sz w:val="24"/>
              </w:rPr>
              <w:t>Экономика фирмы: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выручка, издержки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2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 фирмы. Виды издержек: постоянные,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Выручка.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издержки.</w:t>
            </w:r>
          </w:p>
          <w:p w:rsidR="00844CE5" w:rsidRDefault="00844C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выручка.</w:t>
            </w:r>
          </w:p>
        </w:tc>
      </w:tr>
      <w:tr w:rsidR="00844CE5">
        <w:trPr>
          <w:trHeight w:val="22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844CE5" w:rsidRDefault="00844CE5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844CE5" w:rsidRDefault="00844CE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844CE5" w:rsidRDefault="00844C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tabs>
                <w:tab w:val="left" w:pos="1668"/>
                <w:tab w:val="left" w:pos="4076"/>
              </w:tabs>
              <w:spacing w:line="276" w:lineRule="auto"/>
              <w:ind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финансирования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инвестиций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средств).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844CE5" w:rsidRDefault="0084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  <w:tr w:rsidR="00844CE5">
        <w:trPr>
          <w:trHeight w:val="17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844CE5" w:rsidRDefault="00844CE5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844CE5" w:rsidRDefault="0084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844CE5" w:rsidRDefault="00844C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 пакет акций. Облигация.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облигацией.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Дивиденд.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дивидендом и процентом.</w:t>
            </w:r>
          </w:p>
        </w:tc>
      </w:tr>
      <w:tr w:rsidR="00844CE5">
        <w:trPr>
          <w:trHeight w:val="147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72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844CE5" w:rsidRDefault="0084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Фондовый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рынок.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7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Фондовый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(рынок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Рыночная цена (курс) акции. Факторы, влияющие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биржа.</w:t>
            </w:r>
          </w:p>
        </w:tc>
      </w:tr>
      <w:tr w:rsidR="00844CE5">
        <w:trPr>
          <w:trHeight w:val="26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:rsidR="00844CE5" w:rsidRDefault="00844CE5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:rsidR="00844CE5" w:rsidRDefault="00844C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tabs>
                <w:tab w:val="left" w:pos="1963"/>
                <w:tab w:val="left" w:pos="3839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менеджмента.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предприятием. Маркетинг.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рекламных стратегий.</w:t>
            </w:r>
          </w:p>
          <w:p w:rsidR="00844CE5" w:rsidRDefault="00844CE5">
            <w:pPr>
              <w:pStyle w:val="TableParagraph"/>
              <w:spacing w:before="1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*Круглый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«Профессии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родителей»</w:t>
            </w:r>
          </w:p>
        </w:tc>
      </w:tr>
      <w:tr w:rsidR="00844CE5">
        <w:trPr>
          <w:trHeight w:val="5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3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3" w:lineRule="exact"/>
              <w:ind w:left="815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</w:tr>
      <w:tr w:rsidR="00844CE5">
        <w:trPr>
          <w:trHeight w:val="517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5" w:lineRule="exact"/>
              <w:ind w:left="2333" w:right="2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Рынок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его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особенности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</w:tbl>
    <w:p w:rsidR="00844CE5" w:rsidRDefault="00844CE5">
      <w:pPr>
        <w:spacing w:line="275" w:lineRule="exact"/>
        <w:jc w:val="center"/>
        <w:rPr>
          <w:sz w:val="24"/>
        </w:rPr>
        <w:sectPr w:rsidR="00844CE5">
          <w:pgSz w:w="11910" w:h="16840"/>
          <w:pgMar w:top="1160" w:right="480" w:bottom="280" w:left="740" w:header="715" w:footer="0" w:gutter="0"/>
          <w:cols w:space="720"/>
        </w:sectPr>
      </w:pPr>
    </w:p>
    <w:tbl>
      <w:tblPr>
        <w:tblW w:w="0" w:type="auto"/>
        <w:tblInd w:w="11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977"/>
        <w:gridCol w:w="1133"/>
        <w:gridCol w:w="5389"/>
      </w:tblGrid>
      <w:tr w:rsidR="00844CE5">
        <w:trPr>
          <w:trHeight w:val="2618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 w:rsidR="00844CE5" w:rsidRDefault="00844CE5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844CE5" w:rsidRDefault="00844CE5">
            <w:pPr>
              <w:pStyle w:val="TableParagraph"/>
              <w:spacing w:before="1" w:line="278" w:lineRule="auto"/>
              <w:ind w:right="983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 w:rsidR="00844CE5" w:rsidRDefault="00844C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рынка труда. Спрос на труд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(демографические и социальные). 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</w:p>
          <w:p w:rsidR="00844CE5" w:rsidRDefault="00844CE5">
            <w:pPr>
              <w:pStyle w:val="TableParagraph"/>
              <w:spacing w:before="191" w:line="278" w:lineRule="auto"/>
              <w:rPr>
                <w:i/>
                <w:sz w:val="24"/>
              </w:rPr>
            </w:pPr>
            <w:r>
              <w:rPr>
                <w:i/>
                <w:color w:val="221F1F"/>
                <w:sz w:val="24"/>
              </w:rPr>
              <w:t>*</w:t>
            </w:r>
            <w:r>
              <w:rPr>
                <w:i/>
                <w:color w:val="221F1F"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Конкурс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проектов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«Нижний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Тагил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город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будущего»</w:t>
            </w:r>
          </w:p>
        </w:tc>
      </w:tr>
      <w:tr w:rsidR="00844CE5">
        <w:trPr>
          <w:trHeight w:val="8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2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8" w:lineRule="auto"/>
              <w:ind w:right="298"/>
              <w:rPr>
                <w:sz w:val="24"/>
              </w:rPr>
            </w:pPr>
            <w:r>
              <w:rPr>
                <w:sz w:val="24"/>
              </w:rPr>
              <w:t>Заработная плата.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Прожиточный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минимум.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tabs>
                <w:tab w:val="left" w:pos="1464"/>
                <w:tab w:val="left" w:pos="2303"/>
                <w:tab w:val="left" w:pos="3226"/>
                <w:tab w:val="left" w:pos="4593"/>
              </w:tabs>
              <w:spacing w:line="278" w:lineRule="auto"/>
              <w:ind w:right="101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z w:val="24"/>
              </w:rPr>
              <w:tab/>
              <w:t>плата.</w:t>
            </w:r>
            <w:r>
              <w:rPr>
                <w:sz w:val="24"/>
              </w:rPr>
              <w:tab/>
              <w:t>Ставка</w:t>
            </w:r>
            <w:r>
              <w:rPr>
                <w:sz w:val="24"/>
              </w:rPr>
              <w:tab/>
              <w:t>заработной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сдельная оплата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844CE5">
        <w:trPr>
          <w:trHeight w:val="17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844CE5" w:rsidRDefault="00844CE5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844CE5" w:rsidRDefault="00844CE5">
            <w:pPr>
              <w:pStyle w:val="TableParagraph"/>
              <w:spacing w:line="276" w:lineRule="auto"/>
              <w:ind w:right="7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Производительность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 и факторы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844CE5" w:rsidRDefault="00844C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капитал.</w:t>
            </w:r>
          </w:p>
        </w:tc>
      </w:tr>
      <w:tr w:rsidR="00844CE5">
        <w:trPr>
          <w:trHeight w:val="8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2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591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ind w:left="2006" w:right="2001"/>
              <w:jc w:val="center"/>
              <w:rPr>
                <w:sz w:val="24"/>
              </w:rPr>
            </w:pPr>
            <w:r>
              <w:rPr>
                <w:sz w:val="24"/>
              </w:rPr>
              <w:t>ПА</w:t>
            </w:r>
          </w:p>
        </w:tc>
      </w:tr>
      <w:tr w:rsidR="00844CE5">
        <w:trPr>
          <w:trHeight w:val="517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5" w:lineRule="exact"/>
              <w:ind w:left="2333" w:right="23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Семейная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экономика (4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844CE5">
        <w:trPr>
          <w:trHeight w:val="242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44CE5" w:rsidRDefault="00844CE5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844CE5" w:rsidRDefault="00844CE5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Семейный бюджет. Рынок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 и семейная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44CE5" w:rsidRDefault="00844C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(заработная плата, доходы от сбережений, доходы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 и его причины. Реальные и номинальные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Энгеля.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Джини.</w:t>
            </w:r>
          </w:p>
        </w:tc>
      </w:tr>
      <w:tr w:rsidR="00844CE5">
        <w:trPr>
          <w:trHeight w:val="12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844CE5" w:rsidRDefault="00844CE5">
            <w:pPr>
              <w:pStyle w:val="TableParagraph"/>
              <w:spacing w:before="1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11" w:line="276" w:lineRule="auto"/>
              <w:ind w:right="1340"/>
              <w:rPr>
                <w:sz w:val="24"/>
              </w:rPr>
            </w:pPr>
            <w:r>
              <w:rPr>
                <w:sz w:val="24"/>
              </w:rPr>
              <w:t>Рациональный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потребитель.</w:t>
            </w:r>
          </w:p>
          <w:p w:rsidR="00844CE5" w:rsidRDefault="00844C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Потребительский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844CE5" w:rsidRDefault="00844CE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(накопление,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вложения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Доходность</w:t>
            </w:r>
          </w:p>
          <w:p w:rsidR="00844CE5" w:rsidRDefault="00844C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надежность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Страхование.</w:t>
            </w:r>
          </w:p>
        </w:tc>
      </w:tr>
      <w:tr w:rsidR="00844CE5">
        <w:trPr>
          <w:trHeight w:val="12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844CE5" w:rsidRDefault="00844CE5">
            <w:pPr>
              <w:pStyle w:val="TableParagraph"/>
              <w:spacing w:before="1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844CE5" w:rsidRDefault="00844CE5">
            <w:pPr>
              <w:pStyle w:val="TableParagraph"/>
              <w:spacing w:line="276" w:lineRule="auto"/>
              <w:ind w:right="206"/>
              <w:rPr>
                <w:sz w:val="24"/>
              </w:rPr>
            </w:pPr>
            <w:r>
              <w:rPr>
                <w:sz w:val="24"/>
              </w:rPr>
              <w:t>Бизнес-план предприятия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844CE5" w:rsidRDefault="00844CE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конкуренция,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маркетинга,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844CE5" w:rsidRDefault="00844C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  <w:tr w:rsidR="00844CE5">
        <w:trPr>
          <w:trHeight w:val="12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844CE5" w:rsidRDefault="00844CE5">
            <w:pPr>
              <w:pStyle w:val="TableParagraph"/>
              <w:spacing w:before="1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844CE5" w:rsidRDefault="00844CE5">
            <w:pPr>
              <w:pStyle w:val="TableParagraph"/>
              <w:spacing w:line="278" w:lineRule="auto"/>
              <w:ind w:right="672"/>
              <w:rPr>
                <w:sz w:val="24"/>
              </w:rPr>
            </w:pPr>
            <w:r>
              <w:rPr>
                <w:sz w:val="24"/>
              </w:rPr>
              <w:t>Защита бизнес-плана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844CE5" w:rsidRDefault="00844CE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конкуренция,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маркетинга,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844CE5" w:rsidRDefault="00844C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</w:tbl>
    <w:p w:rsidR="00844CE5" w:rsidRDefault="00844CE5">
      <w:pPr>
        <w:pStyle w:val="BodyText"/>
        <w:rPr>
          <w:b/>
          <w:sz w:val="20"/>
        </w:rPr>
      </w:pPr>
    </w:p>
    <w:p w:rsidR="00844CE5" w:rsidRDefault="00844CE5">
      <w:pPr>
        <w:pStyle w:val="BodyText"/>
        <w:spacing w:before="9"/>
        <w:rPr>
          <w:b/>
          <w:sz w:val="16"/>
        </w:rPr>
      </w:pPr>
    </w:p>
    <w:p w:rsidR="00844CE5" w:rsidRDefault="00844CE5" w:rsidP="00E23B5F">
      <w:pPr>
        <w:rPr>
          <w:i/>
          <w:sz w:val="24"/>
        </w:rPr>
      </w:pPr>
      <w:r>
        <w:rPr>
          <w:i/>
          <w:sz w:val="24"/>
        </w:rPr>
        <w:t>* Реализация Календарного плана воспитательной работы</w:t>
      </w:r>
      <w:r w:rsidRPr="00E23B5F">
        <w:rPr>
          <w:i/>
        </w:rPr>
        <w:t xml:space="preserve">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 xml:space="preserve">«Средняя общеобразовательная школа № 4 г.Балабаново» </w:t>
      </w:r>
      <w:r>
        <w:rPr>
          <w:i/>
          <w:sz w:val="24"/>
        </w:rPr>
        <w:t xml:space="preserve"> на уровне</w:t>
      </w:r>
      <w:r>
        <w:rPr>
          <w:i/>
          <w:spacing w:val="-57"/>
          <w:sz w:val="24"/>
        </w:rPr>
        <w:t xml:space="preserve">                                                               </w:t>
      </w:r>
      <w:r>
        <w:rPr>
          <w:i/>
          <w:sz w:val="24"/>
        </w:rPr>
        <w:t>среднего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 (Рабочая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программа воспитания)</w:t>
      </w:r>
    </w:p>
    <w:p w:rsidR="00844CE5" w:rsidRDefault="00844CE5">
      <w:pPr>
        <w:spacing w:line="276" w:lineRule="auto"/>
        <w:rPr>
          <w:sz w:val="24"/>
        </w:rPr>
        <w:sectPr w:rsidR="00844CE5">
          <w:pgSz w:w="11910" w:h="16840"/>
          <w:pgMar w:top="1160" w:right="480" w:bottom="280" w:left="740" w:header="715" w:footer="0" w:gutter="0"/>
          <w:cols w:space="720"/>
        </w:sectPr>
      </w:pPr>
    </w:p>
    <w:p w:rsidR="00844CE5" w:rsidRDefault="00844CE5">
      <w:pPr>
        <w:pStyle w:val="BodyText"/>
        <w:rPr>
          <w:i/>
          <w:sz w:val="20"/>
        </w:rPr>
      </w:pPr>
    </w:p>
    <w:p w:rsidR="00844CE5" w:rsidRDefault="00844CE5">
      <w:pPr>
        <w:pStyle w:val="BodyText"/>
        <w:spacing w:before="7"/>
        <w:rPr>
          <w:i/>
          <w:sz w:val="17"/>
        </w:rPr>
      </w:pPr>
    </w:p>
    <w:p w:rsidR="00844CE5" w:rsidRDefault="00844CE5">
      <w:pPr>
        <w:spacing w:before="90"/>
        <w:ind w:left="2918" w:right="2755"/>
        <w:jc w:val="center"/>
        <w:rPr>
          <w:b/>
          <w:sz w:val="24"/>
        </w:rPr>
      </w:pPr>
      <w:r>
        <w:rPr>
          <w:b/>
          <w:sz w:val="24"/>
          <w:u w:val="thick"/>
        </w:rPr>
        <w:t>11</w:t>
      </w:r>
      <w:r>
        <w:rPr>
          <w:b/>
          <w:spacing w:val="25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25"/>
          <w:sz w:val="24"/>
          <w:u w:val="thick"/>
        </w:rPr>
        <w:t xml:space="preserve"> </w:t>
      </w:r>
      <w:r>
        <w:rPr>
          <w:b/>
          <w:sz w:val="24"/>
          <w:u w:val="thick"/>
        </w:rPr>
        <w:t>(34</w:t>
      </w:r>
      <w:r>
        <w:rPr>
          <w:b/>
          <w:spacing w:val="29"/>
          <w:sz w:val="24"/>
          <w:u w:val="thick"/>
        </w:rPr>
        <w:t xml:space="preserve"> </w:t>
      </w:r>
      <w:r>
        <w:rPr>
          <w:b/>
          <w:sz w:val="24"/>
          <w:u w:val="thick"/>
        </w:rPr>
        <w:t>часа)</w:t>
      </w:r>
    </w:p>
    <w:p w:rsidR="00844CE5" w:rsidRDefault="00844CE5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977"/>
        <w:gridCol w:w="1133"/>
        <w:gridCol w:w="5389"/>
      </w:tblGrid>
      <w:tr w:rsidR="00844CE5">
        <w:trPr>
          <w:trHeight w:val="834"/>
        </w:trPr>
        <w:tc>
          <w:tcPr>
            <w:tcW w:w="711" w:type="dxa"/>
          </w:tcPr>
          <w:p w:rsidR="00844CE5" w:rsidRDefault="00844CE5">
            <w:pPr>
              <w:pStyle w:val="TableParagraph"/>
              <w:spacing w:line="276" w:lineRule="auto"/>
              <w:ind w:left="182" w:right="15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977" w:type="dxa"/>
          </w:tcPr>
          <w:p w:rsidR="00844CE5" w:rsidRDefault="00844CE5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spacing w:line="276" w:lineRule="auto"/>
              <w:ind w:left="258" w:right="15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spacing w:line="275" w:lineRule="exact"/>
              <w:ind w:left="2006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844CE5">
        <w:trPr>
          <w:trHeight w:val="518"/>
        </w:trPr>
        <w:tc>
          <w:tcPr>
            <w:tcW w:w="10210" w:type="dxa"/>
            <w:gridSpan w:val="4"/>
          </w:tcPr>
          <w:p w:rsidR="00844CE5" w:rsidRDefault="00844CE5">
            <w:pPr>
              <w:pStyle w:val="TableParagraph"/>
              <w:spacing w:line="275" w:lineRule="exact"/>
              <w:ind w:left="2333" w:right="22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1: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макроэкономики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844CE5">
        <w:trPr>
          <w:trHeight w:val="1151"/>
        </w:trPr>
        <w:tc>
          <w:tcPr>
            <w:tcW w:w="711" w:type="dxa"/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spacing w:line="276" w:lineRule="auto"/>
              <w:ind w:right="609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рынки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tabs>
                <w:tab w:val="left" w:pos="4509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Макроэкономические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кругооборот</w:t>
            </w:r>
          </w:p>
        </w:tc>
      </w:tr>
      <w:tr w:rsidR="00844CE5">
        <w:trPr>
          <w:trHeight w:val="516"/>
        </w:trPr>
        <w:tc>
          <w:tcPr>
            <w:tcW w:w="10210" w:type="dxa"/>
            <w:gridSpan w:val="4"/>
          </w:tcPr>
          <w:p w:rsidR="00844CE5" w:rsidRDefault="00844CE5">
            <w:pPr>
              <w:pStyle w:val="TableParagraph"/>
              <w:spacing w:line="276" w:lineRule="exact"/>
              <w:ind w:left="2333" w:right="23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2: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макроэкономические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844CE5">
        <w:trPr>
          <w:trHeight w:val="834"/>
        </w:trPr>
        <w:tc>
          <w:tcPr>
            <w:tcW w:w="711" w:type="dxa"/>
          </w:tcPr>
          <w:p w:rsidR="00844CE5" w:rsidRDefault="00844CE5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844CE5" w:rsidRDefault="00844CE5">
            <w:pPr>
              <w:pStyle w:val="TableParagraph"/>
              <w:spacing w:line="276" w:lineRule="auto"/>
              <w:ind w:right="644" w:firstLine="60"/>
              <w:rPr>
                <w:sz w:val="24"/>
              </w:rPr>
            </w:pPr>
            <w:r>
              <w:rPr>
                <w:sz w:val="24"/>
              </w:rPr>
              <w:t>Валовой внутренний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Валовой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продукт.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 ВВП.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ВВП.</w:t>
            </w:r>
          </w:p>
        </w:tc>
      </w:tr>
      <w:tr w:rsidR="00844CE5">
        <w:trPr>
          <w:trHeight w:val="834"/>
        </w:trPr>
        <w:tc>
          <w:tcPr>
            <w:tcW w:w="711" w:type="dxa"/>
          </w:tcPr>
          <w:p w:rsidR="00844CE5" w:rsidRDefault="00844CE5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844CE5" w:rsidRDefault="00844CE5">
            <w:pPr>
              <w:pStyle w:val="TableParagraph"/>
              <w:spacing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Номинальный и реальный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ВВП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ВВП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номинальный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реальный.</w:t>
            </w:r>
          </w:p>
        </w:tc>
      </w:tr>
      <w:tr w:rsidR="00844CE5">
        <w:trPr>
          <w:trHeight w:val="1153"/>
        </w:trPr>
        <w:tc>
          <w:tcPr>
            <w:tcW w:w="711" w:type="dxa"/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844CE5" w:rsidRDefault="00844CE5">
            <w:pPr>
              <w:pStyle w:val="TableParagraph"/>
              <w:spacing w:line="276" w:lineRule="auto"/>
              <w:ind w:right="213"/>
              <w:rPr>
                <w:sz w:val="24"/>
              </w:rPr>
            </w:pPr>
            <w:r>
              <w:rPr>
                <w:sz w:val="24"/>
              </w:rPr>
              <w:t>Экономический рост.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Экстенсивный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интенсивный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</w:tc>
      </w:tr>
      <w:tr w:rsidR="00844CE5">
        <w:trPr>
          <w:trHeight w:val="1468"/>
        </w:trPr>
        <w:tc>
          <w:tcPr>
            <w:tcW w:w="711" w:type="dxa"/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844CE5" w:rsidRDefault="0084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70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tabs>
                <w:tab w:val="left" w:pos="2668"/>
                <w:tab w:val="left" w:pos="4154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z w:val="24"/>
              </w:rPr>
              <w:tab/>
              <w:t>цикл.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макроэкономических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</w:p>
        </w:tc>
      </w:tr>
      <w:tr w:rsidR="00844CE5">
        <w:trPr>
          <w:trHeight w:val="834"/>
        </w:trPr>
        <w:tc>
          <w:tcPr>
            <w:tcW w:w="711" w:type="dxa"/>
          </w:tcPr>
          <w:p w:rsidR="00844CE5" w:rsidRDefault="00844CE5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844CE5" w:rsidRDefault="00844CE5">
            <w:pPr>
              <w:pStyle w:val="TableParagraph"/>
              <w:spacing w:line="276" w:lineRule="auto"/>
              <w:ind w:right="609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844CE5">
        <w:trPr>
          <w:trHeight w:val="517"/>
        </w:trPr>
        <w:tc>
          <w:tcPr>
            <w:tcW w:w="10210" w:type="dxa"/>
            <w:gridSpan w:val="4"/>
          </w:tcPr>
          <w:p w:rsidR="00844CE5" w:rsidRDefault="00844CE5">
            <w:pPr>
              <w:pStyle w:val="TableParagraph"/>
              <w:spacing w:line="275" w:lineRule="exact"/>
              <w:ind w:left="2333" w:right="2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3: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Деньги,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банки,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инфляция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844CE5">
        <w:trPr>
          <w:trHeight w:val="1152"/>
        </w:trPr>
        <w:tc>
          <w:tcPr>
            <w:tcW w:w="711" w:type="dxa"/>
          </w:tcPr>
          <w:p w:rsidR="00844CE5" w:rsidRDefault="00844CE5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844CE5" w:rsidRDefault="0084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агрегаты.</w:t>
            </w:r>
          </w:p>
        </w:tc>
      </w:tr>
      <w:tr w:rsidR="00844CE5">
        <w:trPr>
          <w:trHeight w:val="834"/>
        </w:trPr>
        <w:tc>
          <w:tcPr>
            <w:tcW w:w="711" w:type="dxa"/>
          </w:tcPr>
          <w:p w:rsidR="00844CE5" w:rsidRDefault="00844CE5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</w:tcPr>
          <w:p w:rsidR="00844CE5" w:rsidRDefault="00844CE5">
            <w:pPr>
              <w:pStyle w:val="TableParagraph"/>
              <w:spacing w:line="276" w:lineRule="auto"/>
              <w:ind w:right="640"/>
              <w:rPr>
                <w:sz w:val="24"/>
              </w:rPr>
            </w:pPr>
            <w:r>
              <w:rPr>
                <w:sz w:val="24"/>
              </w:rPr>
              <w:t>Инфляция.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инфляции.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tabs>
                <w:tab w:val="left" w:pos="1697"/>
                <w:tab w:val="left" w:pos="2973"/>
                <w:tab w:val="left" w:pos="4654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  <w:t>обмена.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денег,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</w:tc>
      </w:tr>
      <w:tr w:rsidR="00844CE5">
        <w:trPr>
          <w:trHeight w:val="834"/>
        </w:trPr>
        <w:tc>
          <w:tcPr>
            <w:tcW w:w="711" w:type="dxa"/>
          </w:tcPr>
          <w:p w:rsidR="00844CE5" w:rsidRDefault="00844CE5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7" w:type="dxa"/>
          </w:tcPr>
          <w:p w:rsidR="00844CE5" w:rsidRDefault="00844CE5">
            <w:pPr>
              <w:pStyle w:val="TableParagraph"/>
              <w:spacing w:line="276" w:lineRule="auto"/>
              <w:ind w:right="1103"/>
              <w:rPr>
                <w:sz w:val="24"/>
              </w:rPr>
            </w:pPr>
            <w:r>
              <w:rPr>
                <w:sz w:val="24"/>
              </w:rPr>
              <w:t>Виды и 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инфляции.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Темпы,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инфляции.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Стагфляция.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Дефляция</w:t>
            </w:r>
          </w:p>
        </w:tc>
      </w:tr>
      <w:tr w:rsidR="00844CE5">
        <w:trPr>
          <w:trHeight w:val="834"/>
        </w:trPr>
        <w:tc>
          <w:tcPr>
            <w:tcW w:w="711" w:type="dxa"/>
          </w:tcPr>
          <w:p w:rsidR="00844CE5" w:rsidRDefault="00844CE5">
            <w:pPr>
              <w:pStyle w:val="TableParagraph"/>
              <w:spacing w:before="152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</w:tcPr>
          <w:p w:rsidR="00844CE5" w:rsidRDefault="00844C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инфляции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tabs>
                <w:tab w:val="left" w:pos="4010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Социально-экономические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инфляции.</w:t>
            </w:r>
          </w:p>
        </w:tc>
      </w:tr>
      <w:tr w:rsidR="00844CE5">
        <w:trPr>
          <w:trHeight w:val="835"/>
        </w:trPr>
        <w:tc>
          <w:tcPr>
            <w:tcW w:w="711" w:type="dxa"/>
          </w:tcPr>
          <w:p w:rsidR="00844CE5" w:rsidRDefault="00844CE5">
            <w:pPr>
              <w:pStyle w:val="TableParagraph"/>
              <w:spacing w:before="153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7" w:type="dxa"/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Банковская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33" w:type="dxa"/>
          </w:tcPr>
          <w:p w:rsidR="00844CE5" w:rsidRDefault="00844CE5">
            <w:pPr>
              <w:pStyle w:val="TableParagraph"/>
              <w:spacing w:before="15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844CE5" w:rsidRDefault="00844C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Банковская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</w:tbl>
    <w:p w:rsidR="00844CE5" w:rsidRDefault="00844CE5">
      <w:pPr>
        <w:spacing w:line="276" w:lineRule="auto"/>
        <w:rPr>
          <w:sz w:val="24"/>
        </w:rPr>
        <w:sectPr w:rsidR="00844CE5">
          <w:headerReference w:type="default" r:id="rId11"/>
          <w:pgSz w:w="11910" w:h="16840"/>
          <w:pgMar w:top="1160" w:right="480" w:bottom="280" w:left="740" w:header="715" w:footer="0" w:gutter="0"/>
          <w:cols w:space="720"/>
        </w:sectPr>
      </w:pPr>
    </w:p>
    <w:tbl>
      <w:tblPr>
        <w:tblW w:w="0" w:type="auto"/>
        <w:tblInd w:w="11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977"/>
        <w:gridCol w:w="1133"/>
        <w:gridCol w:w="5389"/>
      </w:tblGrid>
      <w:tr w:rsidR="00844CE5">
        <w:trPr>
          <w:trHeight w:val="51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Коммерческие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банка.</w:t>
            </w:r>
          </w:p>
        </w:tc>
      </w:tr>
      <w:tr w:rsidR="00844CE5">
        <w:trPr>
          <w:trHeight w:val="8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5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>Банк России. Монетарная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5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tabs>
                <w:tab w:val="left" w:pos="1317"/>
                <w:tab w:val="left" w:pos="2180"/>
                <w:tab w:val="left" w:pos="3233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  <w:t>России.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Денежно-кредитная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844CE5">
        <w:trPr>
          <w:trHeight w:val="8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5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5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Страховые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Паевые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инвестиционные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фонды.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</w:tc>
      </w:tr>
      <w:tr w:rsidR="00844CE5">
        <w:trPr>
          <w:trHeight w:val="51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3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3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844CE5">
        <w:trPr>
          <w:trHeight w:val="518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5" w:lineRule="exact"/>
              <w:ind w:left="2333" w:right="2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4: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Роль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экономике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844CE5">
        <w:trPr>
          <w:trHeight w:val="83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2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393" w:firstLine="60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2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85"/>
              <w:rPr>
                <w:sz w:val="24"/>
              </w:rPr>
            </w:pPr>
            <w:r>
              <w:rPr>
                <w:sz w:val="24"/>
              </w:rPr>
              <w:t>Экономические цели государства. 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 Общественные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</w:tr>
      <w:tr w:rsidR="00844CE5">
        <w:trPr>
          <w:trHeight w:val="8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2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2"/>
              <w:ind w:left="4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госбюджета.</w:t>
            </w:r>
          </w:p>
        </w:tc>
      </w:tr>
      <w:tr w:rsidR="00844CE5">
        <w:trPr>
          <w:trHeight w:val="8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2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62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Бюджетно-налоговая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2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tabs>
                <w:tab w:val="left" w:pos="958"/>
                <w:tab w:val="left" w:pos="1409"/>
                <w:tab w:val="left" w:pos="309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инструменты</w:t>
            </w:r>
            <w:r>
              <w:rPr>
                <w:sz w:val="24"/>
              </w:rPr>
              <w:tab/>
              <w:t>бюджетно-налоговой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  <w:tr w:rsidR="00844CE5">
        <w:trPr>
          <w:trHeight w:val="5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Налоги.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функции.</w:t>
            </w:r>
          </w:p>
        </w:tc>
      </w:tr>
      <w:tr w:rsidR="00844CE5">
        <w:trPr>
          <w:trHeight w:val="51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3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Налоги.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3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косвенные.</w:t>
            </w:r>
          </w:p>
        </w:tc>
      </w:tr>
      <w:tr w:rsidR="00844CE5">
        <w:trPr>
          <w:trHeight w:val="83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5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8" w:lineRule="auto"/>
              <w:ind w:right="102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5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налогообложения: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пропорциональная,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прогрессивная,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регрессивная.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Лаффера.</w:t>
            </w:r>
          </w:p>
        </w:tc>
      </w:tr>
      <w:tr w:rsidR="00844CE5">
        <w:trPr>
          <w:trHeight w:val="8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2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8" w:lineRule="auto"/>
              <w:ind w:right="444"/>
              <w:rPr>
                <w:sz w:val="24"/>
              </w:rPr>
            </w:pPr>
            <w:r>
              <w:rPr>
                <w:sz w:val="24"/>
              </w:rPr>
              <w:t>Роль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2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</w:tr>
      <w:tr w:rsidR="00844CE5">
        <w:trPr>
          <w:trHeight w:val="8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2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8" w:lineRule="auto"/>
              <w:ind w:right="91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2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844CE5">
        <w:trPr>
          <w:trHeight w:val="517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5" w:lineRule="exact"/>
              <w:ind w:left="2333" w:right="23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5: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Занятость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безработица (5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844CE5">
        <w:trPr>
          <w:trHeight w:val="10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</w:rPr>
            </w:pPr>
          </w:p>
          <w:p w:rsidR="00844CE5" w:rsidRDefault="00844CE5">
            <w:pPr>
              <w:pStyle w:val="TableParagraph"/>
              <w:spacing w:before="1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214"/>
              <w:rPr>
                <w:sz w:val="24"/>
              </w:rPr>
            </w:pPr>
            <w:r>
              <w:rPr>
                <w:sz w:val="24"/>
              </w:rPr>
              <w:t>Занятые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безработные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</w:rPr>
            </w:pPr>
          </w:p>
          <w:p w:rsidR="00844CE5" w:rsidRDefault="00844CE5">
            <w:pPr>
              <w:pStyle w:val="TableParagraph"/>
              <w:spacing w:before="1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безработные.</w:t>
            </w:r>
          </w:p>
          <w:p w:rsidR="00844CE5" w:rsidRDefault="00844CE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844CE5" w:rsidRDefault="00844CE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Лекторий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«Диалоги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родителями»</w:t>
            </w:r>
          </w:p>
        </w:tc>
      </w:tr>
      <w:tr w:rsidR="00844CE5">
        <w:trPr>
          <w:trHeight w:val="5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Безработица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безработицы.</w:t>
            </w:r>
          </w:p>
        </w:tc>
      </w:tr>
      <w:tr w:rsidR="00844CE5">
        <w:trPr>
          <w:trHeight w:val="11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безработицы.</w:t>
            </w:r>
          </w:p>
          <w:p w:rsidR="00844CE5" w:rsidRDefault="00844CE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</w:p>
          <w:p w:rsidR="00844CE5" w:rsidRDefault="00844CE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безработицы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безработицы</w:t>
            </w:r>
          </w:p>
        </w:tc>
      </w:tr>
      <w:tr w:rsidR="00844CE5">
        <w:trPr>
          <w:trHeight w:val="13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844CE5" w:rsidRDefault="00844CE5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213"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t>Государственная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844CE5" w:rsidRDefault="00844CE5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  <w:p w:rsidR="00844CE5" w:rsidRDefault="00844CE5">
            <w:pPr>
              <w:pStyle w:val="TableParagraph"/>
              <w:ind w:left="0"/>
              <w:rPr>
                <w:b/>
                <w:sz w:val="21"/>
              </w:rPr>
            </w:pPr>
          </w:p>
          <w:p w:rsidR="00844CE5" w:rsidRDefault="00844CE5">
            <w:pPr>
              <w:pStyle w:val="TableParagraph"/>
              <w:spacing w:before="1"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*Конкурс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проектов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«Нижний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Тагил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будущего»</w:t>
            </w:r>
          </w:p>
        </w:tc>
      </w:tr>
    </w:tbl>
    <w:p w:rsidR="00844CE5" w:rsidRDefault="00844CE5">
      <w:pPr>
        <w:spacing w:line="276" w:lineRule="auto"/>
        <w:rPr>
          <w:sz w:val="24"/>
        </w:rPr>
        <w:sectPr w:rsidR="00844CE5">
          <w:headerReference w:type="default" r:id="rId12"/>
          <w:pgSz w:w="11910" w:h="16840"/>
          <w:pgMar w:top="1160" w:right="480" w:bottom="280" w:left="740" w:header="715" w:footer="0" w:gutter="0"/>
          <w:cols w:space="720"/>
        </w:sectPr>
      </w:pPr>
    </w:p>
    <w:tbl>
      <w:tblPr>
        <w:tblW w:w="0" w:type="auto"/>
        <w:tblInd w:w="11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977"/>
        <w:gridCol w:w="1133"/>
        <w:gridCol w:w="5389"/>
      </w:tblGrid>
      <w:tr w:rsidR="00844CE5">
        <w:trPr>
          <w:trHeight w:val="832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0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328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</w:p>
        </w:tc>
      </w:tr>
      <w:tr w:rsidR="00844CE5">
        <w:trPr>
          <w:trHeight w:val="515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5" w:lineRule="exact"/>
              <w:ind w:left="2333" w:right="23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Международная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экономика (4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844CE5">
        <w:trPr>
          <w:trHeight w:val="115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spacing w:before="1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844CE5" w:rsidRDefault="0084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spacing w:before="1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</w:p>
        </w:tc>
      </w:tr>
      <w:tr w:rsidR="00844CE5">
        <w:trPr>
          <w:trHeight w:val="146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70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spacing w:line="276" w:lineRule="auto"/>
              <w:ind w:right="30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6"/>
              </w:rPr>
            </w:pPr>
          </w:p>
          <w:p w:rsidR="00844CE5" w:rsidRDefault="00844CE5">
            <w:pPr>
              <w:pStyle w:val="TableParagraph"/>
              <w:spacing w:before="17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Глобализация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разделении труда</w:t>
            </w:r>
          </w:p>
        </w:tc>
      </w:tr>
      <w:tr w:rsidR="00844CE5">
        <w:trPr>
          <w:trHeight w:val="5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Валютный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Валютный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расчеты.</w:t>
            </w:r>
          </w:p>
        </w:tc>
      </w:tr>
      <w:tr w:rsidR="00844CE5">
        <w:trPr>
          <w:trHeight w:val="11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t>Государственная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области 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торговли: свободная торговля и протекционизм.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барьеров</w:t>
            </w:r>
          </w:p>
        </w:tc>
      </w:tr>
      <w:tr w:rsidR="00844CE5">
        <w:trPr>
          <w:trHeight w:val="517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5" w:lineRule="exact"/>
              <w:ind w:left="2333" w:right="23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Обобщение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844CE5">
        <w:trPr>
          <w:trHeight w:val="115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1027"/>
              <w:rPr>
                <w:sz w:val="24"/>
              </w:rPr>
            </w:pPr>
            <w:r>
              <w:rPr>
                <w:spacing w:val="-1"/>
                <w:sz w:val="24"/>
              </w:rPr>
              <w:t>Макроэкономика.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ind w:left="2006" w:right="2001"/>
              <w:jc w:val="center"/>
              <w:rPr>
                <w:sz w:val="24"/>
              </w:rPr>
            </w:pPr>
            <w:r>
              <w:rPr>
                <w:sz w:val="24"/>
              </w:rPr>
              <w:t>ПА</w:t>
            </w:r>
          </w:p>
        </w:tc>
      </w:tr>
      <w:tr w:rsidR="00844CE5">
        <w:trPr>
          <w:trHeight w:val="11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6" w:lineRule="auto"/>
              <w:ind w:right="216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ind w:left="0"/>
              <w:rPr>
                <w:b/>
                <w:sz w:val="27"/>
              </w:rPr>
            </w:pPr>
          </w:p>
          <w:p w:rsidR="00844CE5" w:rsidRDefault="00844C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E5" w:rsidRDefault="00844C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844CE5" w:rsidRDefault="00844CE5">
            <w:pPr>
              <w:pStyle w:val="TableParagraph"/>
              <w:ind w:left="0"/>
              <w:rPr>
                <w:b/>
                <w:sz w:val="21"/>
              </w:rPr>
            </w:pPr>
          </w:p>
          <w:p w:rsidR="00844CE5" w:rsidRDefault="00844CE5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Лекторий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«Диалоги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родителями»</w:t>
            </w:r>
          </w:p>
        </w:tc>
      </w:tr>
    </w:tbl>
    <w:p w:rsidR="00844CE5" w:rsidRDefault="00844CE5" w:rsidP="00E23B5F">
      <w:pPr>
        <w:rPr>
          <w:i/>
          <w:sz w:val="24"/>
        </w:rPr>
      </w:pPr>
      <w:r>
        <w:rPr>
          <w:i/>
          <w:sz w:val="24"/>
        </w:rPr>
        <w:t>* Реализация Календарного плана воспитательной работы</w:t>
      </w:r>
      <w:r w:rsidRPr="00E23B5F">
        <w:rPr>
          <w:i/>
        </w:rPr>
        <w:t xml:space="preserve">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 xml:space="preserve">«Средняя общеобразовательная школа № 4 г.Балабаново» </w:t>
      </w:r>
      <w:r>
        <w:rPr>
          <w:i/>
          <w:sz w:val="24"/>
        </w:rPr>
        <w:t xml:space="preserve"> на уровне</w:t>
      </w:r>
      <w:r>
        <w:rPr>
          <w:i/>
          <w:spacing w:val="-57"/>
          <w:sz w:val="24"/>
        </w:rPr>
        <w:t xml:space="preserve">                                              </w:t>
      </w:r>
      <w:r>
        <w:rPr>
          <w:i/>
          <w:sz w:val="24"/>
        </w:rPr>
        <w:t>среднего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 (Рабочая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программа воспитания)</w:t>
      </w:r>
    </w:p>
    <w:p w:rsidR="00844CE5" w:rsidRDefault="00844CE5">
      <w:pPr>
        <w:pStyle w:val="BodyText"/>
        <w:ind w:left="2604"/>
        <w:rPr>
          <w:sz w:val="20"/>
        </w:rPr>
      </w:pPr>
    </w:p>
    <w:sectPr w:rsidR="00844CE5" w:rsidSect="00EE65A5">
      <w:headerReference w:type="default" r:id="rId13"/>
      <w:pgSz w:w="11910" w:h="16840"/>
      <w:pgMar w:top="540" w:right="480" w:bottom="280" w:left="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E5" w:rsidRDefault="00844CE5" w:rsidP="00EE65A5">
      <w:r>
        <w:separator/>
      </w:r>
    </w:p>
  </w:endnote>
  <w:endnote w:type="continuationSeparator" w:id="0">
    <w:p w:rsidR="00844CE5" w:rsidRDefault="00844CE5" w:rsidP="00EE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E5" w:rsidRDefault="00844CE5" w:rsidP="00EE65A5">
      <w:r>
        <w:separator/>
      </w:r>
    </w:p>
  </w:footnote>
  <w:footnote w:type="continuationSeparator" w:id="0">
    <w:p w:rsidR="00844CE5" w:rsidRDefault="00844CE5" w:rsidP="00EE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E5" w:rsidRDefault="00844CE5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5pt;margin-top:34.75pt;width:505.1pt;height:24.35pt;z-index:-251656192;mso-position-horizontal-relative:page;mso-position-vertical-relative:page" filled="f" stroked="f">
          <v:textbox inset="0,0,0,0">
            <w:txbxContent>
              <w:p w:rsidR="00844CE5" w:rsidRPr="00E23B5F" w:rsidRDefault="00844CE5" w:rsidP="00E23B5F">
                <w:pPr>
                  <w:jc w:val="center"/>
                  <w:rPr>
                    <w:b/>
                    <w:bCs/>
                    <w:i/>
                  </w:rPr>
                </w:pPr>
                <w:r w:rsidRPr="00E23B5F">
                  <w:rPr>
                    <w:b/>
                    <w:bCs/>
                    <w:i/>
                  </w:rPr>
                  <w:t>МОУ</w:t>
                </w:r>
                <w:r w:rsidRPr="00E23B5F">
                  <w:rPr>
                    <w:b/>
                    <w:bCs/>
                    <w:i/>
                    <w:spacing w:val="-2"/>
                  </w:rPr>
                  <w:t xml:space="preserve"> </w:t>
                </w:r>
                <w:r w:rsidRPr="00E23B5F">
                  <w:rPr>
                    <w:b/>
                    <w:bCs/>
                    <w:i/>
                  </w:rPr>
                  <w:t xml:space="preserve">«Средняя общеобразовательная школа № </w:t>
                </w:r>
                <w:smartTag w:uri="urn:schemas-microsoft-com:office:smarttags" w:element="metricconverter">
                  <w:smartTagPr>
                    <w:attr w:name="ProductID" w:val="4 г"/>
                  </w:smartTagPr>
                  <w:r w:rsidRPr="00E23B5F">
                    <w:rPr>
                      <w:b/>
                      <w:bCs/>
                      <w:i/>
                    </w:rPr>
                    <w:t>4 г</w:t>
                  </w:r>
                </w:smartTag>
                <w:r w:rsidRPr="00E23B5F">
                  <w:rPr>
                    <w:b/>
                    <w:bCs/>
                    <w:i/>
                  </w:rPr>
                  <w:t>.Балабаново»</w:t>
                </w:r>
              </w:p>
              <w:p w:rsidR="00844CE5" w:rsidRDefault="00844CE5" w:rsidP="00E23B5F">
                <w:pPr>
                  <w:spacing w:before="10" w:line="228" w:lineRule="exact"/>
                  <w:ind w:left="2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Рабочая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программа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учебного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предмета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«Экономика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(базовый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уровень)10-11классы»</w:t>
                </w:r>
              </w:p>
              <w:p w:rsidR="00844CE5" w:rsidRDefault="00844CE5">
                <w:pPr>
                  <w:tabs>
                    <w:tab w:val="left" w:pos="9953"/>
                  </w:tabs>
                  <w:spacing w:line="228" w:lineRule="exact"/>
                  <w:ind w:left="48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_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E5" w:rsidRDefault="00844CE5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pt;margin-top:17.9pt;width:505.1pt;height:24.35pt;z-index:-251654144;mso-position-horizontal-relative:page;mso-position-vertical-relative:page" filled="f" stroked="f">
          <v:textbox inset="0,0,0,0">
            <w:txbxContent>
              <w:p w:rsidR="00844CE5" w:rsidRPr="00E23B5F" w:rsidRDefault="00844CE5" w:rsidP="00E23B5F">
                <w:pPr>
                  <w:jc w:val="center"/>
                  <w:rPr>
                    <w:b/>
                    <w:bCs/>
                    <w:i/>
                  </w:rPr>
                </w:pPr>
                <w:r w:rsidRPr="00E23B5F">
                  <w:rPr>
                    <w:b/>
                    <w:bCs/>
                    <w:i/>
                  </w:rPr>
                  <w:t>МОУ</w:t>
                </w:r>
                <w:r w:rsidRPr="00E23B5F">
                  <w:rPr>
                    <w:b/>
                    <w:bCs/>
                    <w:i/>
                    <w:spacing w:val="-2"/>
                  </w:rPr>
                  <w:t xml:space="preserve"> </w:t>
                </w:r>
                <w:r w:rsidRPr="00E23B5F">
                  <w:rPr>
                    <w:b/>
                    <w:bCs/>
                    <w:i/>
                  </w:rPr>
                  <w:t xml:space="preserve">«Средняя общеобразовательная школа № </w:t>
                </w:r>
                <w:smartTag w:uri="urn:schemas-microsoft-com:office:smarttags" w:element="metricconverter">
                  <w:smartTagPr>
                    <w:attr w:name="ProductID" w:val="4 г"/>
                  </w:smartTagPr>
                  <w:r w:rsidRPr="00E23B5F">
                    <w:rPr>
                      <w:b/>
                      <w:bCs/>
                      <w:i/>
                    </w:rPr>
                    <w:t>4 г</w:t>
                  </w:r>
                </w:smartTag>
                <w:r w:rsidRPr="00E23B5F">
                  <w:rPr>
                    <w:b/>
                    <w:bCs/>
                    <w:i/>
                  </w:rPr>
                  <w:t>.Балабаново»</w:t>
                </w:r>
              </w:p>
              <w:p w:rsidR="00844CE5" w:rsidRDefault="00844CE5" w:rsidP="00E23B5F">
                <w:pPr>
                  <w:spacing w:before="10" w:line="228" w:lineRule="exact"/>
                  <w:ind w:right="1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Рабочая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программа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учебного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предмета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«Экономика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(базовый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уровень)10-11классы»</w:t>
                </w:r>
              </w:p>
              <w:p w:rsidR="00844CE5" w:rsidRDefault="00844CE5">
                <w:pPr>
                  <w:spacing w:line="228" w:lineRule="exact"/>
                  <w:ind w:right="46"/>
                  <w:jc w:val="righ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_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E5" w:rsidRDefault="00844CE5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75pt;margin-top:34.75pt;width:505.1pt;height:24.35pt;z-index:-251652096;mso-position-horizontal-relative:page;mso-position-vertical-relative:page" filled="f" stroked="f">
          <v:textbox inset="0,0,0,0">
            <w:txbxContent>
              <w:p w:rsidR="00844CE5" w:rsidRPr="00E23B5F" w:rsidRDefault="00844CE5" w:rsidP="00E23B5F">
                <w:pPr>
                  <w:jc w:val="center"/>
                  <w:rPr>
                    <w:b/>
                    <w:bCs/>
                    <w:i/>
                  </w:rPr>
                </w:pPr>
                <w:r w:rsidRPr="00E23B5F">
                  <w:rPr>
                    <w:b/>
                    <w:bCs/>
                    <w:i/>
                  </w:rPr>
                  <w:t>МОУ</w:t>
                </w:r>
                <w:r w:rsidRPr="00E23B5F">
                  <w:rPr>
                    <w:b/>
                    <w:bCs/>
                    <w:i/>
                    <w:spacing w:val="-2"/>
                  </w:rPr>
                  <w:t xml:space="preserve"> </w:t>
                </w:r>
                <w:r w:rsidRPr="00E23B5F">
                  <w:rPr>
                    <w:b/>
                    <w:bCs/>
                    <w:i/>
                  </w:rPr>
                  <w:t>«Средняя общеобразовательная школа № 4 г.Балабаново»</w:t>
                </w:r>
              </w:p>
              <w:p w:rsidR="00844CE5" w:rsidRDefault="00844CE5" w:rsidP="00E23B5F">
                <w:pPr>
                  <w:spacing w:before="10" w:line="228" w:lineRule="exact"/>
                  <w:ind w:left="2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Рабочая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программа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учебного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предмета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«Экономика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(базовый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уровень)10-11классы»</w:t>
                </w:r>
              </w:p>
              <w:p w:rsidR="00844CE5" w:rsidRDefault="00844CE5">
                <w:pPr>
                  <w:tabs>
                    <w:tab w:val="left" w:pos="9953"/>
                  </w:tabs>
                  <w:spacing w:line="228" w:lineRule="exact"/>
                  <w:ind w:left="48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_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E5" w:rsidRDefault="00844CE5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5pt;margin-top:22pt;width:505.1pt;height:24.35pt;z-index:-251650048;mso-position-horizontal-relative:page;mso-position-vertical-relative:page" filled="f" stroked="f">
          <v:textbox inset="0,0,0,0">
            <w:txbxContent>
              <w:p w:rsidR="00844CE5" w:rsidRPr="00E23B5F" w:rsidRDefault="00844CE5" w:rsidP="00E23B5F">
                <w:pPr>
                  <w:jc w:val="center"/>
                  <w:rPr>
                    <w:b/>
                    <w:bCs/>
                    <w:i/>
                  </w:rPr>
                </w:pPr>
                <w:r w:rsidRPr="00E23B5F">
                  <w:rPr>
                    <w:b/>
                    <w:bCs/>
                    <w:i/>
                  </w:rPr>
                  <w:t>МОУ</w:t>
                </w:r>
                <w:r w:rsidRPr="00E23B5F">
                  <w:rPr>
                    <w:b/>
                    <w:bCs/>
                    <w:i/>
                    <w:spacing w:val="-2"/>
                  </w:rPr>
                  <w:t xml:space="preserve"> </w:t>
                </w:r>
                <w:r w:rsidRPr="00E23B5F">
                  <w:rPr>
                    <w:b/>
                    <w:bCs/>
                    <w:i/>
                  </w:rPr>
                  <w:t>«Средняя общеобразовательная школа № 4 г.Балабаново»</w:t>
                </w:r>
              </w:p>
              <w:p w:rsidR="00844CE5" w:rsidRDefault="00844CE5" w:rsidP="00E23B5F">
                <w:pPr>
                  <w:spacing w:before="10" w:line="228" w:lineRule="exact"/>
                  <w:ind w:right="1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Рабочая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программа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учебного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предмета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«Экономика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(базовый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уровень)10-11классы»</w:t>
                </w:r>
              </w:p>
              <w:p w:rsidR="00844CE5" w:rsidRDefault="00844CE5">
                <w:pPr>
                  <w:spacing w:line="228" w:lineRule="exact"/>
                  <w:ind w:right="46"/>
                  <w:jc w:val="righ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_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E5" w:rsidRDefault="00844CE5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.5pt;margin-top:22pt;width:505.1pt;height:24.35pt;z-index:-251648000;mso-position-horizontal-relative:page;mso-position-vertical-relative:page" filled="f" stroked="f">
          <v:textbox inset="0,0,0,0">
            <w:txbxContent>
              <w:p w:rsidR="00844CE5" w:rsidRPr="00E23B5F" w:rsidRDefault="00844CE5" w:rsidP="00E23B5F">
                <w:pPr>
                  <w:jc w:val="center"/>
                  <w:rPr>
                    <w:b/>
                    <w:bCs/>
                    <w:i/>
                  </w:rPr>
                </w:pPr>
                <w:r w:rsidRPr="00E23B5F">
                  <w:rPr>
                    <w:b/>
                    <w:bCs/>
                    <w:i/>
                  </w:rPr>
                  <w:t>МОУ</w:t>
                </w:r>
                <w:r w:rsidRPr="00E23B5F">
                  <w:rPr>
                    <w:b/>
                    <w:bCs/>
                    <w:i/>
                    <w:spacing w:val="-2"/>
                  </w:rPr>
                  <w:t xml:space="preserve"> </w:t>
                </w:r>
                <w:r w:rsidRPr="00E23B5F">
                  <w:rPr>
                    <w:b/>
                    <w:bCs/>
                    <w:i/>
                  </w:rPr>
                  <w:t>«Средняя общеобразовательная школа № 4 г.Балабаново»</w:t>
                </w:r>
              </w:p>
              <w:p w:rsidR="00844CE5" w:rsidRDefault="00844CE5" w:rsidP="00E23B5F">
                <w:pPr>
                  <w:spacing w:before="10" w:line="228" w:lineRule="exact"/>
                  <w:ind w:left="20"/>
                  <w:jc w:val="center"/>
                  <w:rPr>
                    <w:b/>
                    <w:sz w:val="20"/>
                  </w:rPr>
                </w:pPr>
                <w:r w:rsidRPr="00E23B5F">
                  <w:rPr>
                    <w:b/>
                    <w:bCs/>
                    <w:sz w:val="20"/>
                  </w:rPr>
                  <w:t>Рабочая</w:t>
                </w:r>
                <w:r w:rsidRPr="00E23B5F">
                  <w:rPr>
                    <w:b/>
                    <w:bCs/>
                    <w:spacing w:val="-3"/>
                    <w:sz w:val="20"/>
                  </w:rPr>
                  <w:t xml:space="preserve"> </w:t>
                </w:r>
                <w:r w:rsidRPr="00E23B5F">
                  <w:rPr>
                    <w:b/>
                    <w:bCs/>
                    <w:sz w:val="20"/>
                  </w:rPr>
                  <w:t>программа</w:t>
                </w:r>
                <w:r w:rsidRPr="00E23B5F">
                  <w:rPr>
                    <w:b/>
                    <w:bCs/>
                    <w:spacing w:val="-4"/>
                    <w:sz w:val="20"/>
                  </w:rPr>
                  <w:t xml:space="preserve"> </w:t>
                </w:r>
                <w:r w:rsidRPr="00E23B5F">
                  <w:rPr>
                    <w:b/>
                    <w:bCs/>
                    <w:sz w:val="20"/>
                  </w:rPr>
                  <w:t>учебного</w:t>
                </w:r>
                <w:r w:rsidRPr="00E23B5F">
                  <w:rPr>
                    <w:b/>
                    <w:bCs/>
                    <w:spacing w:val="-2"/>
                    <w:sz w:val="20"/>
                  </w:rPr>
                  <w:t xml:space="preserve"> </w:t>
                </w:r>
                <w:r w:rsidRPr="00E23B5F">
                  <w:rPr>
                    <w:b/>
                    <w:bCs/>
                    <w:sz w:val="20"/>
                  </w:rPr>
                  <w:t>предмета</w:t>
                </w:r>
                <w:r w:rsidRPr="00E23B5F">
                  <w:rPr>
                    <w:b/>
                    <w:bCs/>
                    <w:spacing w:val="-4"/>
                    <w:sz w:val="20"/>
                  </w:rPr>
                  <w:t xml:space="preserve"> </w:t>
                </w:r>
                <w:r w:rsidRPr="00E23B5F">
                  <w:rPr>
                    <w:b/>
                    <w:bCs/>
                    <w:sz w:val="20"/>
                  </w:rPr>
                  <w:t>«Экономика</w:t>
                </w:r>
                <w:r w:rsidRPr="00E23B5F">
                  <w:rPr>
                    <w:b/>
                    <w:bCs/>
                    <w:spacing w:val="-4"/>
                    <w:sz w:val="20"/>
                  </w:rPr>
                  <w:t xml:space="preserve"> </w:t>
                </w:r>
                <w:r w:rsidRPr="00E23B5F">
                  <w:rPr>
                    <w:b/>
                    <w:bCs/>
                    <w:sz w:val="20"/>
                  </w:rPr>
                  <w:t>(базовый</w:t>
                </w:r>
                <w:r w:rsidRPr="00E23B5F">
                  <w:rPr>
                    <w:b/>
                    <w:bCs/>
                    <w:spacing w:val="-3"/>
                    <w:sz w:val="20"/>
                  </w:rPr>
                  <w:t xml:space="preserve"> </w:t>
                </w:r>
                <w:r w:rsidRPr="00E23B5F">
                  <w:rPr>
                    <w:b/>
                    <w:bCs/>
                    <w:sz w:val="20"/>
                  </w:rPr>
                  <w:t>уровень)10</w:t>
                </w:r>
                <w:r>
                  <w:rPr>
                    <w:b/>
                    <w:sz w:val="20"/>
                  </w:rPr>
                  <w:t>-11классы»</w:t>
                </w:r>
              </w:p>
              <w:p w:rsidR="00844CE5" w:rsidRDefault="00844CE5">
                <w:pPr>
                  <w:tabs>
                    <w:tab w:val="left" w:pos="9953"/>
                  </w:tabs>
                  <w:spacing w:line="228" w:lineRule="exact"/>
                  <w:ind w:left="48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_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E5" w:rsidRDefault="00844CE5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9pt;margin-top:22pt;width:505.1pt;height:24.35pt;z-index:-251645952;mso-position-horizontal-relative:page;mso-position-vertical-relative:page" filled="f" stroked="f">
          <v:textbox inset="0,0,0,0">
            <w:txbxContent>
              <w:p w:rsidR="00844CE5" w:rsidRDefault="00844CE5" w:rsidP="00E23B5F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>МОУ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«Средняя общеобразовательная школа № 4 г.Балабаново»</w:t>
                </w:r>
              </w:p>
              <w:p w:rsidR="00844CE5" w:rsidRDefault="00844CE5" w:rsidP="00E23B5F">
                <w:pPr>
                  <w:spacing w:before="10" w:line="228" w:lineRule="exact"/>
                  <w:ind w:right="1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Рабочая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программа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учебного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предмета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«Экономика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(базовый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уровень)10-11классы»</w:t>
                </w:r>
              </w:p>
              <w:p w:rsidR="00844CE5" w:rsidRDefault="00844CE5">
                <w:pPr>
                  <w:spacing w:line="228" w:lineRule="exact"/>
                  <w:ind w:right="46"/>
                  <w:jc w:val="righ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_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E5" w:rsidRDefault="00844CE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FF6"/>
    <w:multiLevelType w:val="hybridMultilevel"/>
    <w:tmpl w:val="FFFFFFFF"/>
    <w:lvl w:ilvl="0" w:tplc="E8F812A4">
      <w:start w:val="10"/>
      <w:numFmt w:val="decimal"/>
      <w:lvlText w:val="%1"/>
      <w:lvlJc w:val="left"/>
      <w:pPr>
        <w:ind w:left="69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51E4A6A">
      <w:numFmt w:val="bullet"/>
      <w:lvlText w:val="•"/>
      <w:lvlJc w:val="left"/>
      <w:pPr>
        <w:ind w:left="2640" w:hanging="300"/>
      </w:pPr>
      <w:rPr>
        <w:rFonts w:hint="default"/>
      </w:rPr>
    </w:lvl>
    <w:lvl w:ilvl="2" w:tplc="388A658A">
      <w:numFmt w:val="bullet"/>
      <w:lvlText w:val="•"/>
      <w:lvlJc w:val="left"/>
      <w:pPr>
        <w:ind w:left="4740" w:hanging="300"/>
      </w:pPr>
      <w:rPr>
        <w:rFonts w:hint="default"/>
      </w:rPr>
    </w:lvl>
    <w:lvl w:ilvl="3" w:tplc="F2BA6334">
      <w:numFmt w:val="bullet"/>
      <w:lvlText w:val="•"/>
      <w:lvlJc w:val="left"/>
      <w:pPr>
        <w:ind w:left="3931" w:hanging="300"/>
      </w:pPr>
      <w:rPr>
        <w:rFonts w:hint="default"/>
      </w:rPr>
    </w:lvl>
    <w:lvl w:ilvl="4" w:tplc="28EE786A">
      <w:numFmt w:val="bullet"/>
      <w:lvlText w:val="•"/>
      <w:lvlJc w:val="left"/>
      <w:pPr>
        <w:ind w:left="3123" w:hanging="300"/>
      </w:pPr>
      <w:rPr>
        <w:rFonts w:hint="default"/>
      </w:rPr>
    </w:lvl>
    <w:lvl w:ilvl="5" w:tplc="E04A02F6">
      <w:numFmt w:val="bullet"/>
      <w:lvlText w:val="•"/>
      <w:lvlJc w:val="left"/>
      <w:pPr>
        <w:ind w:left="2315" w:hanging="300"/>
      </w:pPr>
      <w:rPr>
        <w:rFonts w:hint="default"/>
      </w:rPr>
    </w:lvl>
    <w:lvl w:ilvl="6" w:tplc="01961FC6">
      <w:numFmt w:val="bullet"/>
      <w:lvlText w:val="•"/>
      <w:lvlJc w:val="left"/>
      <w:pPr>
        <w:ind w:left="1507" w:hanging="300"/>
      </w:pPr>
      <w:rPr>
        <w:rFonts w:hint="default"/>
      </w:rPr>
    </w:lvl>
    <w:lvl w:ilvl="7" w:tplc="523ACDEE">
      <w:numFmt w:val="bullet"/>
      <w:lvlText w:val="•"/>
      <w:lvlJc w:val="left"/>
      <w:pPr>
        <w:ind w:left="699" w:hanging="300"/>
      </w:pPr>
      <w:rPr>
        <w:rFonts w:hint="default"/>
      </w:rPr>
    </w:lvl>
    <w:lvl w:ilvl="8" w:tplc="D0E67F04">
      <w:numFmt w:val="bullet"/>
      <w:lvlText w:val="•"/>
      <w:lvlJc w:val="left"/>
      <w:pPr>
        <w:ind w:left="-109" w:hanging="300"/>
      </w:pPr>
      <w:rPr>
        <w:rFonts w:hint="default"/>
      </w:rPr>
    </w:lvl>
  </w:abstractNum>
  <w:abstractNum w:abstractNumId="1">
    <w:nsid w:val="0642495D"/>
    <w:multiLevelType w:val="hybridMultilevel"/>
    <w:tmpl w:val="FFFFFFFF"/>
    <w:lvl w:ilvl="0" w:tplc="756651CE">
      <w:start w:val="6"/>
      <w:numFmt w:val="decimal"/>
      <w:lvlText w:val="%1."/>
      <w:lvlJc w:val="left"/>
      <w:pPr>
        <w:ind w:left="107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A6E0C6">
      <w:numFmt w:val="bullet"/>
      <w:lvlText w:val="•"/>
      <w:lvlJc w:val="left"/>
      <w:pPr>
        <w:ind w:left="511" w:hanging="435"/>
      </w:pPr>
      <w:rPr>
        <w:rFonts w:hint="default"/>
      </w:rPr>
    </w:lvl>
    <w:lvl w:ilvl="2" w:tplc="CA3CEE7C">
      <w:numFmt w:val="bullet"/>
      <w:lvlText w:val="•"/>
      <w:lvlJc w:val="left"/>
      <w:pPr>
        <w:ind w:left="922" w:hanging="435"/>
      </w:pPr>
      <w:rPr>
        <w:rFonts w:hint="default"/>
      </w:rPr>
    </w:lvl>
    <w:lvl w:ilvl="3" w:tplc="B3A8B500">
      <w:numFmt w:val="bullet"/>
      <w:lvlText w:val="•"/>
      <w:lvlJc w:val="left"/>
      <w:pPr>
        <w:ind w:left="1333" w:hanging="435"/>
      </w:pPr>
      <w:rPr>
        <w:rFonts w:hint="default"/>
      </w:rPr>
    </w:lvl>
    <w:lvl w:ilvl="4" w:tplc="74FA22DC">
      <w:numFmt w:val="bullet"/>
      <w:lvlText w:val="•"/>
      <w:lvlJc w:val="left"/>
      <w:pPr>
        <w:ind w:left="1744" w:hanging="435"/>
      </w:pPr>
      <w:rPr>
        <w:rFonts w:hint="default"/>
      </w:rPr>
    </w:lvl>
    <w:lvl w:ilvl="5" w:tplc="BA8068C8">
      <w:numFmt w:val="bullet"/>
      <w:lvlText w:val="•"/>
      <w:lvlJc w:val="left"/>
      <w:pPr>
        <w:ind w:left="2155" w:hanging="435"/>
      </w:pPr>
      <w:rPr>
        <w:rFonts w:hint="default"/>
      </w:rPr>
    </w:lvl>
    <w:lvl w:ilvl="6" w:tplc="57B07E94">
      <w:numFmt w:val="bullet"/>
      <w:lvlText w:val="•"/>
      <w:lvlJc w:val="left"/>
      <w:pPr>
        <w:ind w:left="2566" w:hanging="435"/>
      </w:pPr>
      <w:rPr>
        <w:rFonts w:hint="default"/>
      </w:rPr>
    </w:lvl>
    <w:lvl w:ilvl="7" w:tplc="7BEC9094">
      <w:numFmt w:val="bullet"/>
      <w:lvlText w:val="•"/>
      <w:lvlJc w:val="left"/>
      <w:pPr>
        <w:ind w:left="2977" w:hanging="435"/>
      </w:pPr>
      <w:rPr>
        <w:rFonts w:hint="default"/>
      </w:rPr>
    </w:lvl>
    <w:lvl w:ilvl="8" w:tplc="0908ECBA">
      <w:numFmt w:val="bullet"/>
      <w:lvlText w:val="•"/>
      <w:lvlJc w:val="left"/>
      <w:pPr>
        <w:ind w:left="3388" w:hanging="435"/>
      </w:pPr>
      <w:rPr>
        <w:rFonts w:hint="default"/>
      </w:rPr>
    </w:lvl>
  </w:abstractNum>
  <w:abstractNum w:abstractNumId="2">
    <w:nsid w:val="18DC5AC4"/>
    <w:multiLevelType w:val="hybridMultilevel"/>
    <w:tmpl w:val="FFFFFFFF"/>
    <w:lvl w:ilvl="0" w:tplc="C33425C0">
      <w:numFmt w:val="bullet"/>
      <w:lvlText w:val="–"/>
      <w:lvlJc w:val="left"/>
      <w:pPr>
        <w:ind w:left="108" w:hanging="425"/>
      </w:pPr>
      <w:rPr>
        <w:rFonts w:ascii="Times New Roman" w:eastAsia="Times New Roman" w:hAnsi="Times New Roman" w:hint="default"/>
        <w:w w:val="100"/>
        <w:sz w:val="24"/>
      </w:rPr>
    </w:lvl>
    <w:lvl w:ilvl="1" w:tplc="989E922A">
      <w:numFmt w:val="bullet"/>
      <w:lvlText w:val="•"/>
      <w:lvlJc w:val="left"/>
      <w:pPr>
        <w:ind w:left="695" w:hanging="425"/>
      </w:pPr>
      <w:rPr>
        <w:rFonts w:hint="default"/>
      </w:rPr>
    </w:lvl>
    <w:lvl w:ilvl="2" w:tplc="EE84F97C">
      <w:numFmt w:val="bullet"/>
      <w:lvlText w:val="•"/>
      <w:lvlJc w:val="left"/>
      <w:pPr>
        <w:ind w:left="1290" w:hanging="425"/>
      </w:pPr>
      <w:rPr>
        <w:rFonts w:hint="default"/>
      </w:rPr>
    </w:lvl>
    <w:lvl w:ilvl="3" w:tplc="ABD473A0">
      <w:numFmt w:val="bullet"/>
      <w:lvlText w:val="•"/>
      <w:lvlJc w:val="left"/>
      <w:pPr>
        <w:ind w:left="1885" w:hanging="425"/>
      </w:pPr>
      <w:rPr>
        <w:rFonts w:hint="default"/>
      </w:rPr>
    </w:lvl>
    <w:lvl w:ilvl="4" w:tplc="4094C906">
      <w:numFmt w:val="bullet"/>
      <w:lvlText w:val="•"/>
      <w:lvlJc w:val="left"/>
      <w:pPr>
        <w:ind w:left="2481" w:hanging="425"/>
      </w:pPr>
      <w:rPr>
        <w:rFonts w:hint="default"/>
      </w:rPr>
    </w:lvl>
    <w:lvl w:ilvl="5" w:tplc="83A0F2B4">
      <w:numFmt w:val="bullet"/>
      <w:lvlText w:val="•"/>
      <w:lvlJc w:val="left"/>
      <w:pPr>
        <w:ind w:left="3076" w:hanging="425"/>
      </w:pPr>
      <w:rPr>
        <w:rFonts w:hint="default"/>
      </w:rPr>
    </w:lvl>
    <w:lvl w:ilvl="6" w:tplc="87401058">
      <w:numFmt w:val="bullet"/>
      <w:lvlText w:val="•"/>
      <w:lvlJc w:val="left"/>
      <w:pPr>
        <w:ind w:left="3671" w:hanging="425"/>
      </w:pPr>
      <w:rPr>
        <w:rFonts w:hint="default"/>
      </w:rPr>
    </w:lvl>
    <w:lvl w:ilvl="7" w:tplc="46F45CFC">
      <w:numFmt w:val="bullet"/>
      <w:lvlText w:val="•"/>
      <w:lvlJc w:val="left"/>
      <w:pPr>
        <w:ind w:left="4267" w:hanging="425"/>
      </w:pPr>
      <w:rPr>
        <w:rFonts w:hint="default"/>
      </w:rPr>
    </w:lvl>
    <w:lvl w:ilvl="8" w:tplc="AF087786">
      <w:numFmt w:val="bullet"/>
      <w:lvlText w:val="•"/>
      <w:lvlJc w:val="left"/>
      <w:pPr>
        <w:ind w:left="4862" w:hanging="425"/>
      </w:pPr>
      <w:rPr>
        <w:rFonts w:hint="default"/>
      </w:rPr>
    </w:lvl>
  </w:abstractNum>
  <w:abstractNum w:abstractNumId="3">
    <w:nsid w:val="2947466B"/>
    <w:multiLevelType w:val="hybridMultilevel"/>
    <w:tmpl w:val="FFFFFFFF"/>
    <w:lvl w:ilvl="0" w:tplc="85CA3F8C">
      <w:numFmt w:val="bullet"/>
      <w:lvlText w:val="–"/>
      <w:lvlJc w:val="left"/>
      <w:pPr>
        <w:ind w:left="108" w:hanging="425"/>
      </w:pPr>
      <w:rPr>
        <w:rFonts w:ascii="Times New Roman" w:eastAsia="Times New Roman" w:hAnsi="Times New Roman" w:hint="default"/>
        <w:w w:val="100"/>
        <w:sz w:val="24"/>
      </w:rPr>
    </w:lvl>
    <w:lvl w:ilvl="1" w:tplc="71A40A30">
      <w:numFmt w:val="bullet"/>
      <w:lvlText w:val="•"/>
      <w:lvlJc w:val="left"/>
      <w:pPr>
        <w:ind w:left="695" w:hanging="425"/>
      </w:pPr>
      <w:rPr>
        <w:rFonts w:hint="default"/>
      </w:rPr>
    </w:lvl>
    <w:lvl w:ilvl="2" w:tplc="4678F662">
      <w:numFmt w:val="bullet"/>
      <w:lvlText w:val="•"/>
      <w:lvlJc w:val="left"/>
      <w:pPr>
        <w:ind w:left="1290" w:hanging="425"/>
      </w:pPr>
      <w:rPr>
        <w:rFonts w:hint="default"/>
      </w:rPr>
    </w:lvl>
    <w:lvl w:ilvl="3" w:tplc="9A0666A6">
      <w:numFmt w:val="bullet"/>
      <w:lvlText w:val="•"/>
      <w:lvlJc w:val="left"/>
      <w:pPr>
        <w:ind w:left="1885" w:hanging="425"/>
      </w:pPr>
      <w:rPr>
        <w:rFonts w:hint="default"/>
      </w:rPr>
    </w:lvl>
    <w:lvl w:ilvl="4" w:tplc="8C32F39A">
      <w:numFmt w:val="bullet"/>
      <w:lvlText w:val="•"/>
      <w:lvlJc w:val="left"/>
      <w:pPr>
        <w:ind w:left="2481" w:hanging="425"/>
      </w:pPr>
      <w:rPr>
        <w:rFonts w:hint="default"/>
      </w:rPr>
    </w:lvl>
    <w:lvl w:ilvl="5" w:tplc="23388E5E">
      <w:numFmt w:val="bullet"/>
      <w:lvlText w:val="•"/>
      <w:lvlJc w:val="left"/>
      <w:pPr>
        <w:ind w:left="3076" w:hanging="425"/>
      </w:pPr>
      <w:rPr>
        <w:rFonts w:hint="default"/>
      </w:rPr>
    </w:lvl>
    <w:lvl w:ilvl="6" w:tplc="2EA012F8">
      <w:numFmt w:val="bullet"/>
      <w:lvlText w:val="•"/>
      <w:lvlJc w:val="left"/>
      <w:pPr>
        <w:ind w:left="3671" w:hanging="425"/>
      </w:pPr>
      <w:rPr>
        <w:rFonts w:hint="default"/>
      </w:rPr>
    </w:lvl>
    <w:lvl w:ilvl="7" w:tplc="2F52E21A">
      <w:numFmt w:val="bullet"/>
      <w:lvlText w:val="•"/>
      <w:lvlJc w:val="left"/>
      <w:pPr>
        <w:ind w:left="4267" w:hanging="425"/>
      </w:pPr>
      <w:rPr>
        <w:rFonts w:hint="default"/>
      </w:rPr>
    </w:lvl>
    <w:lvl w:ilvl="8" w:tplc="B03C95EC">
      <w:numFmt w:val="bullet"/>
      <w:lvlText w:val="•"/>
      <w:lvlJc w:val="left"/>
      <w:pPr>
        <w:ind w:left="4862" w:hanging="425"/>
      </w:pPr>
      <w:rPr>
        <w:rFonts w:hint="default"/>
      </w:rPr>
    </w:lvl>
  </w:abstractNum>
  <w:abstractNum w:abstractNumId="4">
    <w:nsid w:val="41896C3C"/>
    <w:multiLevelType w:val="hybridMultilevel"/>
    <w:tmpl w:val="FFFFFFFF"/>
    <w:lvl w:ilvl="0" w:tplc="0EE00EF6">
      <w:start w:val="1"/>
      <w:numFmt w:val="decimal"/>
      <w:lvlText w:val="%1."/>
      <w:lvlJc w:val="left"/>
      <w:pPr>
        <w:ind w:left="392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3CC6FE6">
      <w:numFmt w:val="bullet"/>
      <w:lvlText w:val=""/>
      <w:lvlJc w:val="left"/>
      <w:pPr>
        <w:ind w:left="1396" w:hanging="360"/>
      </w:pPr>
      <w:rPr>
        <w:rFonts w:ascii="Symbol" w:eastAsia="Times New Roman" w:hAnsi="Symbol" w:hint="default"/>
        <w:w w:val="100"/>
        <w:sz w:val="24"/>
      </w:rPr>
    </w:lvl>
    <w:lvl w:ilvl="2" w:tplc="5F86271A">
      <w:numFmt w:val="bullet"/>
      <w:lvlText w:val="–"/>
      <w:lvlJc w:val="left"/>
      <w:pPr>
        <w:ind w:left="4613" w:hanging="425"/>
      </w:pPr>
      <w:rPr>
        <w:rFonts w:ascii="Times New Roman" w:eastAsia="Times New Roman" w:hAnsi="Times New Roman" w:hint="default"/>
        <w:w w:val="100"/>
        <w:sz w:val="24"/>
      </w:rPr>
    </w:lvl>
    <w:lvl w:ilvl="3" w:tplc="7D941EFC">
      <w:numFmt w:val="bullet"/>
      <w:lvlText w:val="•"/>
      <w:lvlJc w:val="left"/>
      <w:pPr>
        <w:ind w:left="5378" w:hanging="425"/>
      </w:pPr>
      <w:rPr>
        <w:rFonts w:hint="default"/>
      </w:rPr>
    </w:lvl>
    <w:lvl w:ilvl="4" w:tplc="0470A0B2">
      <w:numFmt w:val="bullet"/>
      <w:lvlText w:val="•"/>
      <w:lvlJc w:val="left"/>
      <w:pPr>
        <w:ind w:left="6136" w:hanging="425"/>
      </w:pPr>
      <w:rPr>
        <w:rFonts w:hint="default"/>
      </w:rPr>
    </w:lvl>
    <w:lvl w:ilvl="5" w:tplc="622236A0">
      <w:numFmt w:val="bullet"/>
      <w:lvlText w:val="•"/>
      <w:lvlJc w:val="left"/>
      <w:pPr>
        <w:ind w:left="6894" w:hanging="425"/>
      </w:pPr>
      <w:rPr>
        <w:rFonts w:hint="default"/>
      </w:rPr>
    </w:lvl>
    <w:lvl w:ilvl="6" w:tplc="0F00E074">
      <w:numFmt w:val="bullet"/>
      <w:lvlText w:val="•"/>
      <w:lvlJc w:val="left"/>
      <w:pPr>
        <w:ind w:left="7653" w:hanging="425"/>
      </w:pPr>
      <w:rPr>
        <w:rFonts w:hint="default"/>
      </w:rPr>
    </w:lvl>
    <w:lvl w:ilvl="7" w:tplc="4FBC42E0">
      <w:numFmt w:val="bullet"/>
      <w:lvlText w:val="•"/>
      <w:lvlJc w:val="left"/>
      <w:pPr>
        <w:ind w:left="8411" w:hanging="425"/>
      </w:pPr>
      <w:rPr>
        <w:rFonts w:hint="default"/>
      </w:rPr>
    </w:lvl>
    <w:lvl w:ilvl="8" w:tplc="07F218E0">
      <w:numFmt w:val="bullet"/>
      <w:lvlText w:val="•"/>
      <w:lvlJc w:val="left"/>
      <w:pPr>
        <w:ind w:left="9169" w:hanging="425"/>
      </w:pPr>
      <w:rPr>
        <w:rFonts w:hint="default"/>
      </w:rPr>
    </w:lvl>
  </w:abstractNum>
  <w:abstractNum w:abstractNumId="5">
    <w:nsid w:val="5558588A"/>
    <w:multiLevelType w:val="hybridMultilevel"/>
    <w:tmpl w:val="FFFFFFFF"/>
    <w:lvl w:ilvl="0" w:tplc="BC44F736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CEE6B84">
      <w:start w:val="1"/>
      <w:numFmt w:val="decimal"/>
      <w:lvlText w:val="%2."/>
      <w:lvlJc w:val="left"/>
      <w:pPr>
        <w:ind w:left="67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660DD36">
      <w:numFmt w:val="bullet"/>
      <w:lvlText w:val="•"/>
      <w:lvlJc w:val="left"/>
      <w:pPr>
        <w:ind w:left="2182" w:hanging="286"/>
      </w:pPr>
      <w:rPr>
        <w:rFonts w:hint="default"/>
      </w:rPr>
    </w:lvl>
    <w:lvl w:ilvl="3" w:tplc="DF78AB1C">
      <w:numFmt w:val="bullet"/>
      <w:lvlText w:val="•"/>
      <w:lvlJc w:val="left"/>
      <w:pPr>
        <w:ind w:left="3245" w:hanging="286"/>
      </w:pPr>
      <w:rPr>
        <w:rFonts w:hint="default"/>
      </w:rPr>
    </w:lvl>
    <w:lvl w:ilvl="4" w:tplc="CFD48032">
      <w:numFmt w:val="bullet"/>
      <w:lvlText w:val="•"/>
      <w:lvlJc w:val="left"/>
      <w:pPr>
        <w:ind w:left="4308" w:hanging="286"/>
      </w:pPr>
      <w:rPr>
        <w:rFonts w:hint="default"/>
      </w:rPr>
    </w:lvl>
    <w:lvl w:ilvl="5" w:tplc="7CFC42A6">
      <w:numFmt w:val="bullet"/>
      <w:lvlText w:val="•"/>
      <w:lvlJc w:val="left"/>
      <w:pPr>
        <w:ind w:left="5371" w:hanging="286"/>
      </w:pPr>
      <w:rPr>
        <w:rFonts w:hint="default"/>
      </w:rPr>
    </w:lvl>
    <w:lvl w:ilvl="6" w:tplc="5774985C">
      <w:numFmt w:val="bullet"/>
      <w:lvlText w:val="•"/>
      <w:lvlJc w:val="left"/>
      <w:pPr>
        <w:ind w:left="6434" w:hanging="286"/>
      </w:pPr>
      <w:rPr>
        <w:rFonts w:hint="default"/>
      </w:rPr>
    </w:lvl>
    <w:lvl w:ilvl="7" w:tplc="8EBAE2CE">
      <w:numFmt w:val="bullet"/>
      <w:lvlText w:val="•"/>
      <w:lvlJc w:val="left"/>
      <w:pPr>
        <w:ind w:left="7497" w:hanging="286"/>
      </w:pPr>
      <w:rPr>
        <w:rFonts w:hint="default"/>
      </w:rPr>
    </w:lvl>
    <w:lvl w:ilvl="8" w:tplc="A6D4915E">
      <w:numFmt w:val="bullet"/>
      <w:lvlText w:val="•"/>
      <w:lvlJc w:val="left"/>
      <w:pPr>
        <w:ind w:left="8560" w:hanging="286"/>
      </w:pPr>
      <w:rPr>
        <w:rFonts w:hint="default"/>
      </w:rPr>
    </w:lvl>
  </w:abstractNum>
  <w:abstractNum w:abstractNumId="6">
    <w:nsid w:val="79F159B7"/>
    <w:multiLevelType w:val="hybridMultilevel"/>
    <w:tmpl w:val="FFFFFFFF"/>
    <w:lvl w:ilvl="0" w:tplc="F684C0FA">
      <w:start w:val="1"/>
      <w:numFmt w:val="decimal"/>
      <w:lvlText w:val="%1."/>
      <w:lvlJc w:val="left"/>
      <w:pPr>
        <w:ind w:left="107" w:hanging="28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2FC170C">
      <w:numFmt w:val="bullet"/>
      <w:lvlText w:val="•"/>
      <w:lvlJc w:val="left"/>
      <w:pPr>
        <w:ind w:left="511" w:hanging="282"/>
      </w:pPr>
      <w:rPr>
        <w:rFonts w:hint="default"/>
      </w:rPr>
    </w:lvl>
    <w:lvl w:ilvl="2" w:tplc="73C6FA46">
      <w:numFmt w:val="bullet"/>
      <w:lvlText w:val="•"/>
      <w:lvlJc w:val="left"/>
      <w:pPr>
        <w:ind w:left="922" w:hanging="282"/>
      </w:pPr>
      <w:rPr>
        <w:rFonts w:hint="default"/>
      </w:rPr>
    </w:lvl>
    <w:lvl w:ilvl="3" w:tplc="D958AC62">
      <w:numFmt w:val="bullet"/>
      <w:lvlText w:val="•"/>
      <w:lvlJc w:val="left"/>
      <w:pPr>
        <w:ind w:left="1333" w:hanging="282"/>
      </w:pPr>
      <w:rPr>
        <w:rFonts w:hint="default"/>
      </w:rPr>
    </w:lvl>
    <w:lvl w:ilvl="4" w:tplc="B50ABBF4">
      <w:numFmt w:val="bullet"/>
      <w:lvlText w:val="•"/>
      <w:lvlJc w:val="left"/>
      <w:pPr>
        <w:ind w:left="1744" w:hanging="282"/>
      </w:pPr>
      <w:rPr>
        <w:rFonts w:hint="default"/>
      </w:rPr>
    </w:lvl>
    <w:lvl w:ilvl="5" w:tplc="1E5AEA94">
      <w:numFmt w:val="bullet"/>
      <w:lvlText w:val="•"/>
      <w:lvlJc w:val="left"/>
      <w:pPr>
        <w:ind w:left="2155" w:hanging="282"/>
      </w:pPr>
      <w:rPr>
        <w:rFonts w:hint="default"/>
      </w:rPr>
    </w:lvl>
    <w:lvl w:ilvl="6" w:tplc="AE6CF288">
      <w:numFmt w:val="bullet"/>
      <w:lvlText w:val="•"/>
      <w:lvlJc w:val="left"/>
      <w:pPr>
        <w:ind w:left="2566" w:hanging="282"/>
      </w:pPr>
      <w:rPr>
        <w:rFonts w:hint="default"/>
      </w:rPr>
    </w:lvl>
    <w:lvl w:ilvl="7" w:tplc="E7C6181A">
      <w:numFmt w:val="bullet"/>
      <w:lvlText w:val="•"/>
      <w:lvlJc w:val="left"/>
      <w:pPr>
        <w:ind w:left="2977" w:hanging="282"/>
      </w:pPr>
      <w:rPr>
        <w:rFonts w:hint="default"/>
      </w:rPr>
    </w:lvl>
    <w:lvl w:ilvl="8" w:tplc="0EB2079E">
      <w:numFmt w:val="bullet"/>
      <w:lvlText w:val="•"/>
      <w:lvlJc w:val="left"/>
      <w:pPr>
        <w:ind w:left="3388" w:hanging="28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5A5"/>
    <w:rsid w:val="0025328B"/>
    <w:rsid w:val="00844CE5"/>
    <w:rsid w:val="00B0031A"/>
    <w:rsid w:val="00E23B5F"/>
    <w:rsid w:val="00EE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A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E65A5"/>
    <w:pPr>
      <w:ind w:left="3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EE65A5"/>
    <w:pPr>
      <w:ind w:left="292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87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87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EE65A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877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EE65A5"/>
    <w:pPr>
      <w:ind w:left="4612" w:right="223" w:firstLine="283"/>
      <w:jc w:val="both"/>
    </w:pPr>
  </w:style>
  <w:style w:type="paragraph" w:customStyle="1" w:styleId="TableParagraph">
    <w:name w:val="Table Paragraph"/>
    <w:basedOn w:val="Normal"/>
    <w:uiPriority w:val="99"/>
    <w:rsid w:val="00EE65A5"/>
    <w:pPr>
      <w:ind w:left="107"/>
    </w:pPr>
  </w:style>
  <w:style w:type="paragraph" w:styleId="Header">
    <w:name w:val="header"/>
    <w:basedOn w:val="Normal"/>
    <w:link w:val="HeaderChar"/>
    <w:uiPriority w:val="99"/>
    <w:rsid w:val="00E23B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877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E23B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877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18</Pages>
  <Words>4655</Words>
  <Characters>26539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2022-11-03T10:19:00Z</dcterms:created>
  <dcterms:modified xsi:type="dcterms:W3CDTF">2022-11-03T10:26:00Z</dcterms:modified>
</cp:coreProperties>
</file>