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B8" w:rsidRDefault="008773B8">
      <w:pPr>
        <w:pStyle w:val="BodyText"/>
        <w:ind w:left="0"/>
        <w:jc w:val="left"/>
        <w:rPr>
          <w:sz w:val="20"/>
        </w:rPr>
      </w:pPr>
    </w:p>
    <w:p w:rsidR="008773B8" w:rsidRDefault="008773B8">
      <w:pPr>
        <w:pStyle w:val="BodyText"/>
        <w:ind w:left="0"/>
        <w:jc w:val="left"/>
        <w:rPr>
          <w:sz w:val="21"/>
        </w:rPr>
      </w:pPr>
    </w:p>
    <w:p w:rsidR="008773B8" w:rsidRDefault="008773B8">
      <w:pPr>
        <w:ind w:right="119"/>
        <w:jc w:val="right"/>
      </w:pPr>
      <w:r>
        <w:t>Приложение</w:t>
      </w:r>
      <w:r>
        <w:rPr>
          <w:spacing w:val="-2"/>
        </w:rPr>
        <w:t xml:space="preserve"> </w:t>
      </w:r>
      <w:r>
        <w:t>№ 11</w:t>
      </w:r>
    </w:p>
    <w:p w:rsidR="008773B8" w:rsidRDefault="008773B8">
      <w:pPr>
        <w:pStyle w:val="BodyText"/>
        <w:ind w:left="0"/>
        <w:jc w:val="left"/>
        <w:rPr>
          <w:sz w:val="26"/>
        </w:rPr>
      </w:pPr>
    </w:p>
    <w:p w:rsidR="008773B8" w:rsidRPr="00A421A4" w:rsidRDefault="008773B8" w:rsidP="000F434A">
      <w:pPr>
        <w:adjustRightInd w:val="0"/>
        <w:jc w:val="right"/>
      </w:pPr>
      <w:r w:rsidRPr="00A421A4">
        <w:t>Утверждена</w:t>
      </w:r>
    </w:p>
    <w:p w:rsidR="008773B8" w:rsidRPr="00A421A4" w:rsidRDefault="008773B8" w:rsidP="000F434A">
      <w:pPr>
        <w:adjustRightInd w:val="0"/>
        <w:jc w:val="right"/>
      </w:pPr>
      <w:r w:rsidRPr="00A421A4">
        <w:t>в составе ООП ООО</w:t>
      </w:r>
    </w:p>
    <w:p w:rsidR="008773B8" w:rsidRPr="00A421A4" w:rsidRDefault="008773B8" w:rsidP="000F434A">
      <w:pPr>
        <w:adjustRightInd w:val="0"/>
        <w:jc w:val="right"/>
      </w:pPr>
      <w:r w:rsidRPr="00A421A4">
        <w:t xml:space="preserve">Приказ МОУ «СОШ № </w:t>
      </w:r>
      <w:smartTag w:uri="urn:schemas-microsoft-com:office:smarttags" w:element="metricconverter">
        <w:smartTagPr>
          <w:attr w:name="ProductID" w:val="4 г"/>
        </w:smartTagPr>
        <w:r w:rsidRPr="00A421A4">
          <w:t>4 г</w:t>
        </w:r>
      </w:smartTag>
      <w:r w:rsidRPr="00A421A4">
        <w:t>.</w:t>
      </w:r>
      <w:r>
        <w:t xml:space="preserve"> </w:t>
      </w:r>
      <w:r w:rsidRPr="00A421A4">
        <w:t xml:space="preserve">Балабаново» </w:t>
      </w:r>
    </w:p>
    <w:p w:rsidR="008773B8" w:rsidRDefault="008773B8" w:rsidP="000F434A">
      <w:pPr>
        <w:jc w:val="right"/>
      </w:pPr>
      <w:r w:rsidRPr="00A421A4">
        <w:t>от 31.08.2020 г. № 142-о</w:t>
      </w:r>
    </w:p>
    <w:p w:rsidR="008773B8" w:rsidRDefault="008773B8" w:rsidP="000F434A">
      <w:pPr>
        <w:jc w:val="right"/>
      </w:pPr>
    </w:p>
    <w:p w:rsidR="008773B8" w:rsidRDefault="008773B8" w:rsidP="000F434A">
      <w:pPr>
        <w:jc w:val="right"/>
      </w:pPr>
    </w:p>
    <w:p w:rsidR="008773B8" w:rsidRDefault="008773B8" w:rsidP="000F434A">
      <w:pPr>
        <w:jc w:val="right"/>
      </w:pPr>
    </w:p>
    <w:p w:rsidR="008773B8" w:rsidRDefault="008773B8" w:rsidP="000F434A">
      <w:pPr>
        <w:jc w:val="right"/>
      </w:pPr>
    </w:p>
    <w:p w:rsidR="008773B8" w:rsidRDefault="008773B8" w:rsidP="000F434A">
      <w:pPr>
        <w:jc w:val="right"/>
      </w:pPr>
    </w:p>
    <w:p w:rsidR="008773B8" w:rsidRDefault="008773B8" w:rsidP="000F434A">
      <w:pPr>
        <w:jc w:val="right"/>
      </w:pPr>
    </w:p>
    <w:p w:rsidR="008773B8" w:rsidRPr="00A421A4" w:rsidRDefault="008773B8" w:rsidP="000F434A">
      <w:pPr>
        <w:jc w:val="right"/>
      </w:pPr>
    </w:p>
    <w:p w:rsidR="008773B8" w:rsidRDefault="008773B8">
      <w:pPr>
        <w:pStyle w:val="BodyText"/>
        <w:ind w:left="0"/>
        <w:jc w:val="left"/>
        <w:rPr>
          <w:sz w:val="26"/>
        </w:rPr>
      </w:pPr>
    </w:p>
    <w:p w:rsidR="008773B8" w:rsidRDefault="008773B8">
      <w:pPr>
        <w:pStyle w:val="BodyText"/>
        <w:spacing w:before="9"/>
        <w:ind w:left="0"/>
        <w:jc w:val="left"/>
        <w:rPr>
          <w:sz w:val="36"/>
        </w:rPr>
      </w:pPr>
    </w:p>
    <w:p w:rsidR="008773B8" w:rsidRDefault="008773B8">
      <w:pPr>
        <w:pStyle w:val="Heading1"/>
        <w:spacing w:before="1" w:line="379" w:lineRule="auto"/>
        <w:ind w:left="3992" w:right="3857" w:hanging="9"/>
        <w:jc w:val="center"/>
      </w:pPr>
      <w:r>
        <w:t>РАБОЧАЯ ПРОГРАММА</w:t>
      </w:r>
      <w:r>
        <w:rPr>
          <w:spacing w:val="-5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8773B8" w:rsidRDefault="008773B8">
      <w:pPr>
        <w:spacing w:before="1"/>
        <w:ind w:left="1358" w:right="1233"/>
        <w:jc w:val="center"/>
        <w:rPr>
          <w:b/>
          <w:sz w:val="24"/>
        </w:rPr>
      </w:pPr>
      <w:r>
        <w:rPr>
          <w:b/>
          <w:sz w:val="24"/>
        </w:rPr>
        <w:t>«ПРАВО»</w:t>
      </w:r>
    </w:p>
    <w:p w:rsidR="008773B8" w:rsidRDefault="008773B8">
      <w:pPr>
        <w:pStyle w:val="Heading1"/>
        <w:spacing w:before="161" w:line="381" w:lineRule="auto"/>
        <w:ind w:left="2926" w:right="2794" w:firstLine="1229"/>
        <w:jc w:val="left"/>
      </w:pPr>
      <w:r>
        <w:t>(углубленный уровень)</w:t>
      </w:r>
      <w:r>
        <w:rPr>
          <w:spacing w:val="1"/>
        </w:rPr>
        <w:t xml:space="preserve"> </w:t>
      </w:r>
      <w:r>
        <w:t>(предметная</w:t>
      </w:r>
      <w:r>
        <w:rPr>
          <w:spacing w:val="-3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«Общественные</w:t>
      </w:r>
      <w:r>
        <w:rPr>
          <w:spacing w:val="-6"/>
        </w:rPr>
        <w:t xml:space="preserve"> </w:t>
      </w:r>
      <w:r>
        <w:t>науки»)</w:t>
      </w:r>
    </w:p>
    <w:p w:rsidR="008773B8" w:rsidRDefault="008773B8">
      <w:pPr>
        <w:spacing w:line="274" w:lineRule="exact"/>
        <w:ind w:left="4719"/>
        <w:rPr>
          <w:b/>
          <w:sz w:val="24"/>
        </w:rPr>
      </w:pPr>
      <w:r>
        <w:rPr>
          <w:b/>
          <w:sz w:val="24"/>
        </w:rPr>
        <w:t>10-11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классы</w:t>
      </w:r>
    </w:p>
    <w:p w:rsidR="008773B8" w:rsidRDefault="008773B8">
      <w:pPr>
        <w:spacing w:line="274" w:lineRule="exact"/>
        <w:rPr>
          <w:sz w:val="24"/>
        </w:rPr>
        <w:sectPr w:rsidR="008773B8">
          <w:headerReference w:type="default" r:id="rId7"/>
          <w:type w:val="continuous"/>
          <w:pgSz w:w="11910" w:h="16840"/>
          <w:pgMar w:top="1140" w:right="580" w:bottom="280" w:left="600" w:header="698" w:footer="720" w:gutter="0"/>
          <w:pgNumType w:start="1"/>
          <w:cols w:space="720"/>
        </w:sectPr>
      </w:pPr>
    </w:p>
    <w:p w:rsidR="008773B8" w:rsidRDefault="008773B8">
      <w:pPr>
        <w:pStyle w:val="BodyText"/>
        <w:ind w:left="0"/>
        <w:jc w:val="left"/>
        <w:rPr>
          <w:b/>
          <w:sz w:val="20"/>
        </w:rPr>
      </w:pPr>
    </w:p>
    <w:p w:rsidR="008773B8" w:rsidRDefault="008773B8">
      <w:pPr>
        <w:pStyle w:val="BodyText"/>
        <w:spacing w:before="9"/>
        <w:ind w:left="0"/>
        <w:jc w:val="left"/>
        <w:rPr>
          <w:b/>
          <w:sz w:val="17"/>
        </w:rPr>
      </w:pPr>
    </w:p>
    <w:p w:rsidR="008773B8" w:rsidRDefault="008773B8">
      <w:pPr>
        <w:pStyle w:val="Heading1"/>
        <w:spacing w:before="90"/>
        <w:ind w:left="1358" w:right="1233"/>
        <w:jc w:val="center"/>
      </w:pPr>
      <w:r>
        <w:t>РАЗДЕЛ</w:t>
      </w:r>
      <w:r>
        <w:rPr>
          <w:spacing w:val="-3"/>
        </w:rPr>
        <w:t xml:space="preserve"> </w:t>
      </w:r>
      <w:r>
        <w:t>1</w:t>
      </w:r>
    </w:p>
    <w:p w:rsidR="008773B8" w:rsidRDefault="008773B8">
      <w:pPr>
        <w:pStyle w:val="BodyText"/>
        <w:spacing w:before="1"/>
        <w:ind w:left="0"/>
        <w:jc w:val="left"/>
        <w:rPr>
          <w:b/>
          <w:sz w:val="21"/>
        </w:rPr>
      </w:pPr>
    </w:p>
    <w:p w:rsidR="008773B8" w:rsidRDefault="008773B8">
      <w:pPr>
        <w:ind w:left="1358" w:right="1237"/>
        <w:jc w:val="center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</w:p>
    <w:p w:rsidR="008773B8" w:rsidRDefault="008773B8">
      <w:pPr>
        <w:pStyle w:val="BodyText"/>
        <w:spacing w:before="3"/>
        <w:ind w:left="0"/>
        <w:jc w:val="left"/>
        <w:rPr>
          <w:b/>
        </w:rPr>
      </w:pPr>
    </w:p>
    <w:p w:rsidR="008773B8" w:rsidRDefault="008773B8">
      <w:pPr>
        <w:pStyle w:val="Heading1"/>
        <w:ind w:left="792"/>
        <w:jc w:val="left"/>
      </w:pPr>
      <w:r>
        <w:rPr>
          <w:u w:val="thick"/>
        </w:rPr>
        <w:t>Личностные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результаты:</w:t>
      </w:r>
    </w:p>
    <w:p w:rsidR="008773B8" w:rsidRDefault="008773B8">
      <w:pPr>
        <w:pStyle w:val="BodyText"/>
        <w:spacing w:before="4"/>
        <w:ind w:left="0"/>
        <w:jc w:val="left"/>
        <w:rPr>
          <w:b/>
          <w:sz w:val="16"/>
        </w:rPr>
      </w:pPr>
    </w:p>
    <w:p w:rsidR="008773B8" w:rsidRDefault="008773B8">
      <w:pPr>
        <w:pStyle w:val="ListParagraph"/>
        <w:numPr>
          <w:ilvl w:val="0"/>
          <w:numId w:val="6"/>
        </w:numPr>
        <w:tabs>
          <w:tab w:val="left" w:pos="973"/>
        </w:tabs>
        <w:spacing w:before="90" w:line="276" w:lineRule="auto"/>
        <w:ind w:right="129"/>
        <w:rPr>
          <w:sz w:val="24"/>
        </w:rPr>
      </w:pP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перед Родиной, гордости за свой край, свою Родину, прошлое и 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5"/>
          <w:sz w:val="24"/>
        </w:rPr>
        <w:t xml:space="preserve"> </w:t>
      </w:r>
      <w:r>
        <w:rPr>
          <w:sz w:val="24"/>
        </w:rPr>
        <w:t>(герб,</w:t>
      </w:r>
      <w:r>
        <w:rPr>
          <w:spacing w:val="-5"/>
          <w:sz w:val="24"/>
        </w:rPr>
        <w:t xml:space="preserve"> </w:t>
      </w:r>
      <w:r>
        <w:rPr>
          <w:sz w:val="24"/>
        </w:rPr>
        <w:t>флаг,</w:t>
      </w:r>
      <w:r>
        <w:rPr>
          <w:spacing w:val="-6"/>
          <w:sz w:val="24"/>
        </w:rPr>
        <w:t xml:space="preserve"> </w:t>
      </w:r>
      <w:r>
        <w:rPr>
          <w:sz w:val="24"/>
        </w:rPr>
        <w:t>гимн);</w:t>
      </w:r>
    </w:p>
    <w:p w:rsidR="008773B8" w:rsidRDefault="008773B8">
      <w:pPr>
        <w:pStyle w:val="ListParagraph"/>
        <w:numPr>
          <w:ilvl w:val="0"/>
          <w:numId w:val="6"/>
        </w:numPr>
        <w:tabs>
          <w:tab w:val="left" w:pos="973"/>
        </w:tabs>
        <w:spacing w:before="1" w:line="276" w:lineRule="auto"/>
        <w:ind w:right="127"/>
        <w:rPr>
          <w:sz w:val="24"/>
        </w:rPr>
      </w:pP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 обладающего чувством собственного достоинства, осознанно 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ценности;</w:t>
      </w:r>
    </w:p>
    <w:p w:rsidR="008773B8" w:rsidRDefault="008773B8">
      <w:pPr>
        <w:pStyle w:val="ListParagraph"/>
        <w:numPr>
          <w:ilvl w:val="0"/>
          <w:numId w:val="6"/>
        </w:numPr>
        <w:tabs>
          <w:tab w:val="left" w:pos="973"/>
        </w:tabs>
        <w:ind w:right="0" w:hanging="362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защите;</w:t>
      </w:r>
    </w:p>
    <w:p w:rsidR="008773B8" w:rsidRDefault="008773B8">
      <w:pPr>
        <w:pStyle w:val="ListParagraph"/>
        <w:numPr>
          <w:ilvl w:val="0"/>
          <w:numId w:val="6"/>
        </w:numPr>
        <w:tabs>
          <w:tab w:val="left" w:pos="973"/>
        </w:tabs>
        <w:spacing w:before="41" w:line="276" w:lineRule="auto"/>
        <w:ind w:right="123"/>
        <w:rPr>
          <w:sz w:val="24"/>
        </w:rPr>
      </w:pPr>
      <w:r>
        <w:rPr>
          <w:sz w:val="24"/>
        </w:rPr>
        <w:t>сформированность мировоззрения, соответствующего современному уровню развития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8773B8" w:rsidRDefault="008773B8">
      <w:pPr>
        <w:pStyle w:val="ListParagraph"/>
        <w:numPr>
          <w:ilvl w:val="0"/>
          <w:numId w:val="6"/>
        </w:numPr>
        <w:tabs>
          <w:tab w:val="left" w:pos="973"/>
        </w:tabs>
        <w:spacing w:before="1" w:line="276" w:lineRule="auto"/>
        <w:ind w:right="128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773B8" w:rsidRDefault="008773B8">
      <w:pPr>
        <w:pStyle w:val="ListParagraph"/>
        <w:numPr>
          <w:ilvl w:val="0"/>
          <w:numId w:val="6"/>
        </w:numPr>
        <w:tabs>
          <w:tab w:val="left" w:pos="973"/>
        </w:tabs>
        <w:spacing w:before="1" w:line="276" w:lineRule="auto"/>
        <w:ind w:right="126"/>
        <w:rPr>
          <w:sz w:val="24"/>
        </w:rPr>
      </w:pPr>
      <w:r>
        <w:rPr>
          <w:sz w:val="24"/>
        </w:rPr>
        <w:t>толерантное сознание и поведение в поликультурном мире, готовность и способность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явлениям;</w:t>
      </w:r>
    </w:p>
    <w:p w:rsidR="008773B8" w:rsidRDefault="008773B8">
      <w:pPr>
        <w:pStyle w:val="ListParagraph"/>
        <w:numPr>
          <w:ilvl w:val="0"/>
          <w:numId w:val="6"/>
        </w:numPr>
        <w:tabs>
          <w:tab w:val="left" w:pos="973"/>
        </w:tabs>
        <w:spacing w:line="276" w:lineRule="auto"/>
        <w:ind w:right="124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8773B8" w:rsidRDefault="008773B8">
      <w:pPr>
        <w:pStyle w:val="ListParagraph"/>
        <w:numPr>
          <w:ilvl w:val="0"/>
          <w:numId w:val="6"/>
        </w:numPr>
        <w:tabs>
          <w:tab w:val="left" w:pos="973"/>
        </w:tabs>
        <w:ind w:right="0" w:hanging="362"/>
        <w:rPr>
          <w:sz w:val="24"/>
        </w:rPr>
      </w:pPr>
      <w:r>
        <w:rPr>
          <w:sz w:val="24"/>
        </w:rPr>
        <w:t>нравственное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8773B8" w:rsidRDefault="008773B8">
      <w:pPr>
        <w:pStyle w:val="ListParagraph"/>
        <w:numPr>
          <w:ilvl w:val="0"/>
          <w:numId w:val="6"/>
        </w:numPr>
        <w:tabs>
          <w:tab w:val="left" w:pos="973"/>
        </w:tabs>
        <w:spacing w:before="41" w:line="276" w:lineRule="auto"/>
        <w:ind w:right="123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 всей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общественной деятельности;</w:t>
      </w:r>
    </w:p>
    <w:p w:rsidR="008773B8" w:rsidRDefault="008773B8">
      <w:pPr>
        <w:pStyle w:val="ListParagraph"/>
        <w:numPr>
          <w:ilvl w:val="0"/>
          <w:numId w:val="6"/>
        </w:numPr>
        <w:tabs>
          <w:tab w:val="left" w:pos="973"/>
        </w:tabs>
        <w:spacing w:before="1" w:line="276" w:lineRule="auto"/>
        <w:ind w:right="131"/>
        <w:rPr>
          <w:sz w:val="24"/>
        </w:rPr>
      </w:pP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эстетику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8773B8" w:rsidRDefault="008773B8">
      <w:pPr>
        <w:pStyle w:val="ListParagraph"/>
        <w:numPr>
          <w:ilvl w:val="0"/>
          <w:numId w:val="6"/>
        </w:numPr>
        <w:tabs>
          <w:tab w:val="left" w:pos="973"/>
        </w:tabs>
        <w:spacing w:line="276" w:lineRule="auto"/>
        <w:ind w:right="121"/>
        <w:rPr>
          <w:sz w:val="24"/>
        </w:rPr>
      </w:pPr>
      <w:r>
        <w:rPr>
          <w:sz w:val="24"/>
        </w:rPr>
        <w:t>принятие и реализацию ценностей здорового и безопасного образа жизни, потребности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 самосовершенствовании, занятиях спортивно-оздоровительной 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-1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4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наркотиков;</w:t>
      </w:r>
    </w:p>
    <w:p w:rsidR="008773B8" w:rsidRDefault="008773B8">
      <w:pPr>
        <w:pStyle w:val="ListParagraph"/>
        <w:numPr>
          <w:ilvl w:val="0"/>
          <w:numId w:val="6"/>
        </w:numPr>
        <w:tabs>
          <w:tab w:val="left" w:pos="973"/>
        </w:tabs>
        <w:spacing w:line="276" w:lineRule="auto"/>
        <w:ind w:right="129"/>
        <w:rPr>
          <w:sz w:val="24"/>
        </w:rPr>
      </w:pPr>
      <w:r>
        <w:rPr>
          <w:sz w:val="24"/>
        </w:rPr>
        <w:t>бережное, ответственное и компетентное отношение к физическому и 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собственному,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помощь;</w:t>
      </w:r>
    </w:p>
    <w:p w:rsidR="008773B8" w:rsidRDefault="008773B8">
      <w:pPr>
        <w:pStyle w:val="ListParagraph"/>
        <w:numPr>
          <w:ilvl w:val="0"/>
          <w:numId w:val="6"/>
        </w:numPr>
        <w:tabs>
          <w:tab w:val="left" w:pos="973"/>
        </w:tabs>
        <w:spacing w:line="276" w:lineRule="auto"/>
        <w:ind w:right="129"/>
        <w:rPr>
          <w:sz w:val="24"/>
        </w:rPr>
      </w:pPr>
      <w:r>
        <w:rPr>
          <w:sz w:val="24"/>
        </w:rPr>
        <w:t>осознанный выбор будущей профессии и возможностей реализации собственных 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планов; отношение к профессиональной деятельности как возможности участия в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государственных, общенациональных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8773B8" w:rsidRDefault="008773B8">
      <w:pPr>
        <w:pStyle w:val="ListParagraph"/>
        <w:numPr>
          <w:ilvl w:val="0"/>
          <w:numId w:val="6"/>
        </w:numPr>
        <w:tabs>
          <w:tab w:val="left" w:pos="973"/>
        </w:tabs>
        <w:spacing w:line="276" w:lineRule="auto"/>
        <w:ind w:right="12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 состояние природной и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социальной 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 опыта</w:t>
      </w:r>
    </w:p>
    <w:p w:rsidR="008773B8" w:rsidRDefault="008773B8">
      <w:pPr>
        <w:spacing w:line="276" w:lineRule="auto"/>
        <w:jc w:val="both"/>
        <w:rPr>
          <w:sz w:val="24"/>
        </w:rPr>
        <w:sectPr w:rsidR="008773B8">
          <w:pgSz w:w="11910" w:h="16840"/>
          <w:pgMar w:top="1140" w:right="580" w:bottom="280" w:left="600" w:header="698" w:footer="0" w:gutter="0"/>
          <w:cols w:space="720"/>
        </w:sectPr>
      </w:pPr>
    </w:p>
    <w:p w:rsidR="008773B8" w:rsidRDefault="008773B8">
      <w:pPr>
        <w:pStyle w:val="BodyText"/>
        <w:spacing w:before="4"/>
        <w:ind w:left="972"/>
        <w:jc w:val="left"/>
      </w:pPr>
      <w:r>
        <w:t>эколого-направленной</w:t>
      </w:r>
      <w:r>
        <w:rPr>
          <w:spacing w:val="-7"/>
        </w:rPr>
        <w:t xml:space="preserve"> </w:t>
      </w:r>
      <w:r>
        <w:t>деятельности;</w:t>
      </w:r>
    </w:p>
    <w:p w:rsidR="008773B8" w:rsidRDefault="008773B8">
      <w:pPr>
        <w:pStyle w:val="ListParagraph"/>
        <w:numPr>
          <w:ilvl w:val="0"/>
          <w:numId w:val="6"/>
        </w:numPr>
        <w:tabs>
          <w:tab w:val="left" w:pos="973"/>
        </w:tabs>
        <w:spacing w:before="41" w:line="276" w:lineRule="auto"/>
        <w:ind w:right="130"/>
        <w:jc w:val="left"/>
        <w:rPr>
          <w:sz w:val="24"/>
        </w:rPr>
      </w:pP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8773B8" w:rsidRDefault="008773B8">
      <w:pPr>
        <w:pStyle w:val="BodyText"/>
        <w:spacing w:before="1"/>
        <w:ind w:left="0"/>
        <w:jc w:val="left"/>
        <w:rPr>
          <w:sz w:val="28"/>
        </w:rPr>
      </w:pPr>
    </w:p>
    <w:p w:rsidR="008773B8" w:rsidRDefault="008773B8">
      <w:pPr>
        <w:pStyle w:val="Heading1"/>
        <w:jc w:val="left"/>
      </w:pPr>
      <w:r>
        <w:rPr>
          <w:u w:val="thick"/>
        </w:rPr>
        <w:t>Метапредметные</w:t>
      </w:r>
      <w:r>
        <w:rPr>
          <w:spacing w:val="-6"/>
          <w:u w:val="thick"/>
        </w:rPr>
        <w:t xml:space="preserve"> </w:t>
      </w:r>
      <w:r>
        <w:rPr>
          <w:u w:val="thick"/>
        </w:rPr>
        <w:t>результаты:</w:t>
      </w:r>
    </w:p>
    <w:p w:rsidR="008773B8" w:rsidRDefault="008773B8">
      <w:pPr>
        <w:pStyle w:val="BodyText"/>
        <w:spacing w:before="10"/>
        <w:ind w:left="0"/>
        <w:jc w:val="left"/>
        <w:rPr>
          <w:b/>
          <w:sz w:val="22"/>
        </w:rPr>
      </w:pPr>
    </w:p>
    <w:p w:rsidR="008773B8" w:rsidRDefault="008773B8">
      <w:pPr>
        <w:pStyle w:val="ListParagraph"/>
        <w:numPr>
          <w:ilvl w:val="1"/>
          <w:numId w:val="6"/>
        </w:numPr>
        <w:tabs>
          <w:tab w:val="left" w:pos="1105"/>
        </w:tabs>
        <w:spacing w:before="90" w:line="276" w:lineRule="auto"/>
        <w:ind w:right="122" w:firstLine="283"/>
        <w:rPr>
          <w:sz w:val="24"/>
        </w:rPr>
      </w:pPr>
      <w:r>
        <w:rPr>
          <w:sz w:val="24"/>
        </w:rPr>
        <w:t>умение самостоятельно определять цели деятельности и составлять планы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осуществлять, контролировать и корректировать деятельность; использовать 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 ресурсы для достижения поставленных целей и реализации планов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8773B8" w:rsidRDefault="008773B8">
      <w:pPr>
        <w:pStyle w:val="ListParagraph"/>
        <w:numPr>
          <w:ilvl w:val="1"/>
          <w:numId w:val="6"/>
        </w:numPr>
        <w:tabs>
          <w:tab w:val="left" w:pos="1105"/>
        </w:tabs>
        <w:spacing w:line="276" w:lineRule="auto"/>
        <w:ind w:right="130" w:firstLine="283"/>
        <w:rPr>
          <w:sz w:val="24"/>
        </w:rPr>
      </w:pPr>
      <w:r>
        <w:rPr>
          <w:sz w:val="24"/>
        </w:rPr>
        <w:t>умение продуктивно общаться и взаимодействовать в процессе совместной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:rsidR="008773B8" w:rsidRDefault="008773B8">
      <w:pPr>
        <w:pStyle w:val="ListParagraph"/>
        <w:numPr>
          <w:ilvl w:val="1"/>
          <w:numId w:val="6"/>
        </w:numPr>
        <w:tabs>
          <w:tab w:val="left" w:pos="1105"/>
        </w:tabs>
        <w:spacing w:before="2" w:line="276" w:lineRule="auto"/>
        <w:ind w:right="124" w:firstLine="283"/>
        <w:rPr>
          <w:sz w:val="24"/>
        </w:rPr>
      </w:pPr>
      <w:r>
        <w:rPr>
          <w:sz w:val="24"/>
        </w:rPr>
        <w:t>владение навыками познавательной, учебно-исследовательской и проектной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 разрешения проблем; способность и готовность к самостоятельному поиску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 применению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познания;</w:t>
      </w:r>
    </w:p>
    <w:p w:rsidR="008773B8" w:rsidRDefault="008773B8">
      <w:pPr>
        <w:pStyle w:val="ListParagraph"/>
        <w:numPr>
          <w:ilvl w:val="1"/>
          <w:numId w:val="6"/>
        </w:numPr>
        <w:tabs>
          <w:tab w:val="left" w:pos="1105"/>
        </w:tabs>
        <w:spacing w:line="276" w:lineRule="auto"/>
        <w:ind w:right="121" w:firstLine="28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информационно-познавательной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 умение ориентироваться в различных источниках информации, критически оценивать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-1"/>
          <w:sz w:val="24"/>
        </w:rPr>
        <w:t xml:space="preserve"> </w:t>
      </w:r>
      <w:r>
        <w:rPr>
          <w:sz w:val="24"/>
        </w:rPr>
        <w:t>из 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источников;</w:t>
      </w:r>
    </w:p>
    <w:p w:rsidR="008773B8" w:rsidRDefault="008773B8">
      <w:pPr>
        <w:pStyle w:val="ListParagraph"/>
        <w:numPr>
          <w:ilvl w:val="1"/>
          <w:numId w:val="6"/>
        </w:numPr>
        <w:tabs>
          <w:tab w:val="left" w:pos="1105"/>
        </w:tabs>
        <w:spacing w:line="276" w:lineRule="auto"/>
        <w:ind w:right="120" w:firstLine="283"/>
        <w:rPr>
          <w:sz w:val="24"/>
        </w:rPr>
      </w:pPr>
      <w:r>
        <w:rPr>
          <w:sz w:val="24"/>
        </w:rPr>
        <w:t>умение использовать средства информационных и коммуникационных технологий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ИКТ)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ресурсосбережения,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 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8773B8" w:rsidRDefault="008773B8">
      <w:pPr>
        <w:pStyle w:val="ListParagraph"/>
        <w:numPr>
          <w:ilvl w:val="1"/>
          <w:numId w:val="6"/>
        </w:numPr>
        <w:tabs>
          <w:tab w:val="left" w:pos="1105"/>
        </w:tabs>
        <w:ind w:left="1104" w:right="0" w:hanging="287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институтов;</w:t>
      </w:r>
    </w:p>
    <w:p w:rsidR="008773B8" w:rsidRDefault="008773B8">
      <w:pPr>
        <w:pStyle w:val="ListParagraph"/>
        <w:numPr>
          <w:ilvl w:val="1"/>
          <w:numId w:val="6"/>
        </w:numPr>
        <w:tabs>
          <w:tab w:val="left" w:pos="1105"/>
        </w:tabs>
        <w:spacing w:before="39" w:line="278" w:lineRule="auto"/>
        <w:ind w:right="129" w:firstLine="283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8773B8" w:rsidRDefault="008773B8">
      <w:pPr>
        <w:pStyle w:val="ListParagraph"/>
        <w:numPr>
          <w:ilvl w:val="1"/>
          <w:numId w:val="6"/>
        </w:numPr>
        <w:tabs>
          <w:tab w:val="left" w:pos="1105"/>
        </w:tabs>
        <w:spacing w:line="276" w:lineRule="auto"/>
        <w:ind w:right="119" w:firstLine="283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ясно,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 адекватные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средства;</w:t>
      </w:r>
    </w:p>
    <w:p w:rsidR="008773B8" w:rsidRDefault="008773B8">
      <w:pPr>
        <w:pStyle w:val="ListParagraph"/>
        <w:numPr>
          <w:ilvl w:val="1"/>
          <w:numId w:val="6"/>
        </w:numPr>
        <w:tabs>
          <w:tab w:val="left" w:pos="1105"/>
        </w:tabs>
        <w:spacing w:line="276" w:lineRule="auto"/>
        <w:ind w:right="129" w:firstLine="283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мыслительных процессов, их результатов и оснований, границ своего знания и незнания,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достижения.</w:t>
      </w:r>
    </w:p>
    <w:p w:rsidR="008773B8" w:rsidRDefault="008773B8">
      <w:pPr>
        <w:pStyle w:val="Heading1"/>
        <w:numPr>
          <w:ilvl w:val="0"/>
          <w:numId w:val="5"/>
        </w:numPr>
        <w:tabs>
          <w:tab w:val="left" w:pos="961"/>
        </w:tabs>
        <w:spacing w:line="276" w:lineRule="auto"/>
        <w:ind w:right="4431" w:firstLine="0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8773B8" w:rsidRDefault="008773B8">
      <w:pPr>
        <w:pStyle w:val="ListParagraph"/>
        <w:numPr>
          <w:ilvl w:val="1"/>
          <w:numId w:val="5"/>
        </w:numPr>
        <w:tabs>
          <w:tab w:val="left" w:pos="1256"/>
        </w:tabs>
        <w:spacing w:line="273" w:lineRule="auto"/>
        <w:ind w:right="119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достигнута;</w:t>
      </w:r>
    </w:p>
    <w:p w:rsidR="008773B8" w:rsidRDefault="008773B8">
      <w:pPr>
        <w:pStyle w:val="ListParagraph"/>
        <w:numPr>
          <w:ilvl w:val="1"/>
          <w:numId w:val="5"/>
        </w:numPr>
        <w:tabs>
          <w:tab w:val="left" w:pos="1256"/>
        </w:tabs>
        <w:spacing w:line="276" w:lineRule="auto"/>
        <w:ind w:right="12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жизни и жизни окружающих людей, основываясь на соображениях этики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морали;</w:t>
      </w:r>
    </w:p>
    <w:p w:rsidR="008773B8" w:rsidRDefault="008773B8">
      <w:pPr>
        <w:pStyle w:val="ListParagraph"/>
        <w:numPr>
          <w:ilvl w:val="1"/>
          <w:numId w:val="5"/>
        </w:numPr>
        <w:tabs>
          <w:tab w:val="left" w:pos="1256"/>
        </w:tabs>
        <w:spacing w:line="273" w:lineRule="auto"/>
        <w:ind w:right="122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8773B8" w:rsidRDefault="008773B8">
      <w:pPr>
        <w:pStyle w:val="ListParagraph"/>
        <w:numPr>
          <w:ilvl w:val="1"/>
          <w:numId w:val="5"/>
        </w:numPr>
        <w:tabs>
          <w:tab w:val="left" w:pos="1256"/>
        </w:tabs>
        <w:spacing w:line="273" w:lineRule="auto"/>
        <w:ind w:right="123"/>
        <w:rPr>
          <w:sz w:val="24"/>
        </w:rPr>
      </w:pPr>
      <w:r>
        <w:rPr>
          <w:sz w:val="24"/>
        </w:rPr>
        <w:t>оценивать ресурсы, в том числе время и другие нематериальные ресурсы,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 цели;</w:t>
      </w:r>
    </w:p>
    <w:p w:rsidR="008773B8" w:rsidRDefault="008773B8">
      <w:pPr>
        <w:pStyle w:val="ListParagraph"/>
        <w:numPr>
          <w:ilvl w:val="1"/>
          <w:numId w:val="5"/>
        </w:numPr>
        <w:tabs>
          <w:tab w:val="left" w:pos="1256"/>
        </w:tabs>
        <w:spacing w:line="273" w:lineRule="auto"/>
        <w:ind w:right="125"/>
        <w:rPr>
          <w:sz w:val="24"/>
        </w:rPr>
      </w:pPr>
      <w:r>
        <w:rPr>
          <w:sz w:val="24"/>
        </w:rPr>
        <w:t>выбирать путь достижения цели, планировать решение поставленных задач, оптимизируя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нематериальные затраты;</w:t>
      </w:r>
    </w:p>
    <w:p w:rsidR="008773B8" w:rsidRDefault="008773B8">
      <w:pPr>
        <w:spacing w:line="273" w:lineRule="auto"/>
        <w:jc w:val="both"/>
        <w:rPr>
          <w:sz w:val="24"/>
        </w:rPr>
        <w:sectPr w:rsidR="008773B8">
          <w:pgSz w:w="11910" w:h="16840"/>
          <w:pgMar w:top="1140" w:right="580" w:bottom="280" w:left="600" w:header="698" w:footer="0" w:gutter="0"/>
          <w:cols w:space="720"/>
        </w:sectPr>
      </w:pPr>
    </w:p>
    <w:p w:rsidR="008773B8" w:rsidRDefault="008773B8">
      <w:pPr>
        <w:pStyle w:val="ListParagraph"/>
        <w:numPr>
          <w:ilvl w:val="1"/>
          <w:numId w:val="5"/>
        </w:numPr>
        <w:tabs>
          <w:tab w:val="left" w:pos="1256"/>
        </w:tabs>
        <w:spacing w:before="3" w:line="273" w:lineRule="auto"/>
        <w:ind w:right="120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цели;</w:t>
      </w:r>
    </w:p>
    <w:p w:rsidR="008773B8" w:rsidRDefault="008773B8">
      <w:pPr>
        <w:pStyle w:val="ListParagraph"/>
        <w:numPr>
          <w:ilvl w:val="1"/>
          <w:numId w:val="5"/>
        </w:numPr>
        <w:tabs>
          <w:tab w:val="left" w:pos="1256"/>
        </w:tabs>
        <w:spacing w:before="1"/>
        <w:ind w:right="0" w:hanging="361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целью.</w:t>
      </w:r>
    </w:p>
    <w:p w:rsidR="008773B8" w:rsidRDefault="008773B8">
      <w:pPr>
        <w:pStyle w:val="Heading1"/>
        <w:numPr>
          <w:ilvl w:val="0"/>
          <w:numId w:val="5"/>
        </w:numPr>
        <w:tabs>
          <w:tab w:val="left" w:pos="493"/>
        </w:tabs>
        <w:spacing w:before="47" w:line="276" w:lineRule="auto"/>
        <w:ind w:right="4633" w:firstLine="0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8773B8" w:rsidRDefault="008773B8">
      <w:pPr>
        <w:pStyle w:val="ListParagraph"/>
        <w:numPr>
          <w:ilvl w:val="1"/>
          <w:numId w:val="5"/>
        </w:numPr>
        <w:tabs>
          <w:tab w:val="left" w:pos="1256"/>
        </w:tabs>
        <w:spacing w:line="276" w:lineRule="auto"/>
        <w:ind w:right="122"/>
        <w:rPr>
          <w:sz w:val="24"/>
        </w:rPr>
      </w:pP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8773B8" w:rsidRDefault="008773B8">
      <w:pPr>
        <w:pStyle w:val="ListParagraph"/>
        <w:numPr>
          <w:ilvl w:val="1"/>
          <w:numId w:val="5"/>
        </w:numPr>
        <w:tabs>
          <w:tab w:val="left" w:pos="1256"/>
        </w:tabs>
        <w:spacing w:line="273" w:lineRule="auto"/>
        <w:ind w:right="123"/>
        <w:rPr>
          <w:sz w:val="24"/>
        </w:rPr>
      </w:pPr>
      <w:r>
        <w:rPr>
          <w:sz w:val="24"/>
        </w:rPr>
        <w:t>критически оценивать и интерпретировать информацию с разных позиций,   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 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источниках;</w:t>
      </w:r>
    </w:p>
    <w:p w:rsidR="008773B8" w:rsidRDefault="008773B8">
      <w:pPr>
        <w:pStyle w:val="ListParagraph"/>
        <w:numPr>
          <w:ilvl w:val="1"/>
          <w:numId w:val="5"/>
        </w:numPr>
        <w:tabs>
          <w:tab w:val="left" w:pos="1256"/>
        </w:tabs>
        <w:spacing w:line="273" w:lineRule="auto"/>
        <w:ind w:right="121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модельно-схематические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источниках;</w:t>
      </w:r>
    </w:p>
    <w:p w:rsidR="008773B8" w:rsidRDefault="008773B8">
      <w:pPr>
        <w:pStyle w:val="ListParagraph"/>
        <w:numPr>
          <w:ilvl w:val="1"/>
          <w:numId w:val="5"/>
        </w:numPr>
        <w:tabs>
          <w:tab w:val="left" w:pos="1256"/>
        </w:tabs>
        <w:spacing w:line="273" w:lineRule="auto"/>
        <w:ind w:right="122"/>
        <w:rPr>
          <w:sz w:val="24"/>
        </w:rPr>
      </w:pPr>
      <w:r>
        <w:rPr>
          <w:sz w:val="24"/>
        </w:rPr>
        <w:t>находить и приводить критические аргументы в отношении действий и суждений другого;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спокойно и разумно относиться к критическим замечаниям в отношении 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 развития;</w:t>
      </w:r>
    </w:p>
    <w:p w:rsidR="008773B8" w:rsidRDefault="008773B8">
      <w:pPr>
        <w:pStyle w:val="ListParagraph"/>
        <w:numPr>
          <w:ilvl w:val="1"/>
          <w:numId w:val="5"/>
        </w:numPr>
        <w:tabs>
          <w:tab w:val="left" w:pos="1256"/>
        </w:tabs>
        <w:spacing w:before="5" w:line="273" w:lineRule="auto"/>
        <w:ind w:right="122"/>
        <w:rPr>
          <w:sz w:val="24"/>
        </w:rPr>
      </w:pPr>
      <w:r>
        <w:rPr>
          <w:sz w:val="24"/>
        </w:rPr>
        <w:t>выходить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для</w:t>
      </w:r>
      <w:r>
        <w:rPr>
          <w:spacing w:val="58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8773B8" w:rsidRDefault="008773B8">
      <w:pPr>
        <w:pStyle w:val="ListParagraph"/>
        <w:numPr>
          <w:ilvl w:val="1"/>
          <w:numId w:val="5"/>
        </w:numPr>
        <w:tabs>
          <w:tab w:val="left" w:pos="1256"/>
        </w:tabs>
        <w:spacing w:line="273" w:lineRule="auto"/>
        <w:ind w:right="122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 ресурсные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ограничения;</w:t>
      </w:r>
    </w:p>
    <w:p w:rsidR="008773B8" w:rsidRDefault="008773B8">
      <w:pPr>
        <w:pStyle w:val="ListParagraph"/>
        <w:numPr>
          <w:ilvl w:val="1"/>
          <w:numId w:val="5"/>
        </w:numPr>
        <w:tabs>
          <w:tab w:val="left" w:pos="1256"/>
        </w:tabs>
        <w:spacing w:before="3"/>
        <w:ind w:right="0" w:hanging="361"/>
        <w:rPr>
          <w:sz w:val="24"/>
        </w:rPr>
      </w:pPr>
      <w:r>
        <w:rPr>
          <w:sz w:val="24"/>
        </w:rPr>
        <w:t>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 удерживать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8773B8" w:rsidRDefault="008773B8">
      <w:pPr>
        <w:pStyle w:val="Heading1"/>
        <w:numPr>
          <w:ilvl w:val="0"/>
          <w:numId w:val="5"/>
        </w:numPr>
        <w:tabs>
          <w:tab w:val="left" w:pos="961"/>
        </w:tabs>
        <w:spacing w:before="46" w:line="278" w:lineRule="auto"/>
        <w:ind w:right="3901" w:firstLine="0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8773B8" w:rsidRDefault="008773B8">
      <w:pPr>
        <w:pStyle w:val="ListParagraph"/>
        <w:numPr>
          <w:ilvl w:val="1"/>
          <w:numId w:val="5"/>
        </w:numPr>
        <w:tabs>
          <w:tab w:val="left" w:pos="1256"/>
        </w:tabs>
        <w:spacing w:line="276" w:lineRule="auto"/>
        <w:ind w:right="118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 образовательной организации, так и за ее пределами), подбирать партнеров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 коммуникации исходя из соображений результативности взаимодействия, а не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симпатий;</w:t>
      </w:r>
    </w:p>
    <w:p w:rsidR="008773B8" w:rsidRDefault="008773B8">
      <w:pPr>
        <w:pStyle w:val="ListParagraph"/>
        <w:numPr>
          <w:ilvl w:val="1"/>
          <w:numId w:val="5"/>
        </w:numPr>
        <w:tabs>
          <w:tab w:val="left" w:pos="1256"/>
        </w:tabs>
        <w:spacing w:line="273" w:lineRule="auto"/>
        <w:ind w:right="123"/>
        <w:rPr>
          <w:sz w:val="24"/>
        </w:rPr>
      </w:pPr>
      <w:r>
        <w:rPr>
          <w:sz w:val="24"/>
        </w:rPr>
        <w:t>при осуществлении групповой работы быть как руководителем, так и членом команды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ролях (генератор идей,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критик,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исполнитель, выступающий,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 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8773B8" w:rsidRDefault="008773B8">
      <w:pPr>
        <w:pStyle w:val="ListParagraph"/>
        <w:numPr>
          <w:ilvl w:val="1"/>
          <w:numId w:val="5"/>
        </w:numPr>
        <w:tabs>
          <w:tab w:val="left" w:pos="1256"/>
        </w:tabs>
        <w:spacing w:line="273" w:lineRule="auto"/>
        <w:ind w:right="122"/>
        <w:rPr>
          <w:sz w:val="24"/>
        </w:rPr>
      </w:pP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комбинированного взаимодействия;</w:t>
      </w:r>
    </w:p>
    <w:p w:rsidR="008773B8" w:rsidRDefault="008773B8">
      <w:pPr>
        <w:pStyle w:val="ListParagraph"/>
        <w:numPr>
          <w:ilvl w:val="1"/>
          <w:numId w:val="5"/>
        </w:numPr>
        <w:tabs>
          <w:tab w:val="left" w:pos="1256"/>
        </w:tabs>
        <w:spacing w:line="273" w:lineRule="auto"/>
        <w:ind w:right="121"/>
        <w:rPr>
          <w:sz w:val="24"/>
        </w:rPr>
      </w:pPr>
      <w:r>
        <w:rPr>
          <w:sz w:val="24"/>
        </w:rPr>
        <w:t>развернуто, логично и точно излагать свою точку зрения с использованием 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(устных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письменных)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8773B8" w:rsidRDefault="008773B8">
      <w:pPr>
        <w:pStyle w:val="ListParagraph"/>
        <w:numPr>
          <w:ilvl w:val="1"/>
          <w:numId w:val="5"/>
        </w:numPr>
        <w:tabs>
          <w:tab w:val="left" w:pos="1256"/>
        </w:tabs>
        <w:spacing w:line="273" w:lineRule="auto"/>
        <w:ind w:right="123"/>
        <w:rPr>
          <w:sz w:val="24"/>
        </w:rPr>
      </w:pPr>
      <w:r>
        <w:rPr>
          <w:sz w:val="24"/>
        </w:rPr>
        <w:t>распознавать конфликтогенные ситуации и предотвращать конфликты до их 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фазы,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2"/>
          <w:sz w:val="24"/>
        </w:rPr>
        <w:t xml:space="preserve"> </w:t>
      </w:r>
      <w:r>
        <w:rPr>
          <w:sz w:val="24"/>
        </w:rPr>
        <w:t>суждений.</w:t>
      </w:r>
    </w:p>
    <w:p w:rsidR="008773B8" w:rsidRDefault="008773B8">
      <w:pPr>
        <w:pStyle w:val="BodyText"/>
        <w:spacing w:before="9"/>
        <w:ind w:left="0"/>
        <w:jc w:val="left"/>
        <w:rPr>
          <w:sz w:val="27"/>
        </w:rPr>
      </w:pPr>
    </w:p>
    <w:p w:rsidR="008773B8" w:rsidRDefault="008773B8">
      <w:pPr>
        <w:spacing w:before="1"/>
        <w:ind w:left="252"/>
        <w:rPr>
          <w:b/>
        </w:rPr>
      </w:pPr>
      <w:r>
        <w:rPr>
          <w:b/>
          <w:u w:val="thick"/>
        </w:rPr>
        <w:t>Предметные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результаты</w:t>
      </w:r>
    </w:p>
    <w:p w:rsidR="008773B8" w:rsidRDefault="008773B8">
      <w:pPr>
        <w:pStyle w:val="BodyText"/>
        <w:ind w:left="0"/>
        <w:jc w:val="left"/>
        <w:rPr>
          <w:b/>
          <w:sz w:val="20"/>
        </w:rPr>
      </w:pPr>
    </w:p>
    <w:p w:rsidR="008773B8" w:rsidRDefault="008773B8">
      <w:pPr>
        <w:pStyle w:val="BodyText"/>
        <w:spacing w:before="10"/>
        <w:ind w:left="0"/>
        <w:jc w:val="left"/>
        <w:rPr>
          <w:b/>
          <w:sz w:val="10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79"/>
        <w:gridCol w:w="5673"/>
      </w:tblGrid>
      <w:tr w:rsidR="008773B8">
        <w:trPr>
          <w:trHeight w:val="635"/>
        </w:trPr>
        <w:tc>
          <w:tcPr>
            <w:tcW w:w="4679" w:type="dxa"/>
          </w:tcPr>
          <w:p w:rsidR="008773B8" w:rsidRDefault="008773B8">
            <w:pPr>
              <w:pStyle w:val="TableParagraph"/>
              <w:spacing w:before="1"/>
              <w:ind w:left="355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  <w:p w:rsidR="008773B8" w:rsidRDefault="008773B8">
            <w:pPr>
              <w:pStyle w:val="TableParagraph"/>
              <w:spacing w:before="41"/>
              <w:ind w:left="355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(ФГОС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ООО)</w:t>
            </w:r>
          </w:p>
        </w:tc>
        <w:tc>
          <w:tcPr>
            <w:tcW w:w="5673" w:type="dxa"/>
          </w:tcPr>
          <w:p w:rsidR="008773B8" w:rsidRDefault="008773B8">
            <w:pPr>
              <w:pStyle w:val="TableParagraph"/>
              <w:spacing w:before="1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</w:p>
          <w:p w:rsidR="008773B8" w:rsidRDefault="008773B8">
            <w:pPr>
              <w:pStyle w:val="TableParagraph"/>
              <w:spacing w:before="41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предмета,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(уточнение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конкретизация)</w:t>
            </w:r>
          </w:p>
        </w:tc>
      </w:tr>
      <w:tr w:rsidR="008773B8">
        <w:trPr>
          <w:trHeight w:val="1269"/>
        </w:trPr>
        <w:tc>
          <w:tcPr>
            <w:tcW w:w="4679" w:type="dxa"/>
          </w:tcPr>
          <w:p w:rsidR="008773B8" w:rsidRDefault="008773B8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регулятора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</w:p>
          <w:p w:rsidR="008773B8" w:rsidRDefault="008773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</w:tc>
        <w:tc>
          <w:tcPr>
            <w:tcW w:w="5673" w:type="dxa"/>
          </w:tcPr>
          <w:p w:rsidR="008773B8" w:rsidRDefault="008773B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углубленном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  <w:p w:rsidR="008773B8" w:rsidRDefault="008773B8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2022"/>
                <w:tab w:val="left" w:pos="3494"/>
                <w:tab w:val="left" w:pos="4857"/>
              </w:tabs>
              <w:spacing w:before="36" w:line="278" w:lineRule="auto"/>
              <w:ind w:right="98" w:firstLine="283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теорий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происхождения государства;</w:t>
            </w:r>
          </w:p>
          <w:p w:rsidR="008773B8" w:rsidRDefault="008773B8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72" w:lineRule="exact"/>
              <w:ind w:left="815" w:hanging="426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</w:p>
        </w:tc>
      </w:tr>
    </w:tbl>
    <w:p w:rsidR="008773B8" w:rsidRDefault="008773B8">
      <w:pPr>
        <w:spacing w:line="272" w:lineRule="exact"/>
        <w:rPr>
          <w:sz w:val="24"/>
        </w:rPr>
        <w:sectPr w:rsidR="008773B8">
          <w:pgSz w:w="11910" w:h="16840"/>
          <w:pgMar w:top="1140" w:right="580" w:bottom="280" w:left="600" w:header="698" w:footer="0" w:gutter="0"/>
          <w:cols w:space="720"/>
        </w:sect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79"/>
        <w:gridCol w:w="5673"/>
      </w:tblGrid>
      <w:tr w:rsidR="008773B8">
        <w:trPr>
          <w:trHeight w:val="14284"/>
        </w:trPr>
        <w:tc>
          <w:tcPr>
            <w:tcW w:w="4679" w:type="dxa"/>
          </w:tcPr>
          <w:p w:rsidR="008773B8" w:rsidRDefault="008773B8">
            <w:pPr>
              <w:pStyle w:val="TableParagraph"/>
              <w:numPr>
                <w:ilvl w:val="0"/>
                <w:numId w:val="3"/>
              </w:numPr>
              <w:tabs>
                <w:tab w:val="left" w:pos="596"/>
              </w:tabs>
              <w:spacing w:line="276" w:lineRule="auto"/>
              <w:ind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демократическом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8773B8" w:rsidRDefault="008773B8">
            <w:pPr>
              <w:pStyle w:val="TableParagraph"/>
              <w:numPr>
                <w:ilvl w:val="0"/>
                <w:numId w:val="3"/>
              </w:numPr>
              <w:tabs>
                <w:tab w:val="left" w:pos="546"/>
              </w:tabs>
              <w:spacing w:line="276" w:lineRule="auto"/>
              <w:ind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правоотношениях,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ответственности;</w:t>
            </w:r>
          </w:p>
          <w:p w:rsidR="008773B8" w:rsidRDefault="008773B8">
            <w:pPr>
              <w:pStyle w:val="TableParagraph"/>
              <w:numPr>
                <w:ilvl w:val="0"/>
                <w:numId w:val="3"/>
              </w:numPr>
              <w:tabs>
                <w:tab w:val="left" w:pos="582"/>
              </w:tabs>
              <w:spacing w:line="276" w:lineRule="auto"/>
              <w:ind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8773B8" w:rsidRDefault="008773B8">
            <w:pPr>
              <w:pStyle w:val="TableParagraph"/>
              <w:numPr>
                <w:ilvl w:val="0"/>
                <w:numId w:val="3"/>
              </w:numPr>
              <w:tabs>
                <w:tab w:val="left" w:pos="546"/>
                <w:tab w:val="left" w:pos="2216"/>
                <w:tab w:val="left" w:pos="3165"/>
                <w:tab w:val="left" w:pos="3977"/>
              </w:tabs>
              <w:spacing w:line="276" w:lineRule="auto"/>
              <w:ind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гражданском,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арбитражном,</w:t>
            </w:r>
            <w:r>
              <w:rPr>
                <w:sz w:val="24"/>
              </w:rPr>
              <w:tab/>
              <w:t>уголовном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судопроизводства,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права, разрешения конфликтов 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</w:p>
          <w:p w:rsidR="008773B8" w:rsidRDefault="008773B8">
            <w:pPr>
              <w:pStyle w:val="TableParagraph"/>
              <w:numPr>
                <w:ilvl w:val="0"/>
                <w:numId w:val="3"/>
              </w:numPr>
              <w:tabs>
                <w:tab w:val="left" w:pos="956"/>
                <w:tab w:val="left" w:pos="3189"/>
                <w:tab w:val="left" w:pos="3529"/>
              </w:tabs>
              <w:spacing w:line="276" w:lineRule="auto"/>
              <w:ind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правонарушений,</w:t>
            </w:r>
            <w:r>
              <w:rPr>
                <w:sz w:val="24"/>
              </w:rPr>
              <w:tab/>
              <w:t>юридической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8773B8" w:rsidRDefault="008773B8">
            <w:pPr>
              <w:pStyle w:val="TableParagraph"/>
              <w:numPr>
                <w:ilvl w:val="0"/>
                <w:numId w:val="3"/>
              </w:numPr>
              <w:tabs>
                <w:tab w:val="left" w:pos="490"/>
              </w:tabs>
              <w:spacing w:line="276" w:lineRule="auto"/>
              <w:ind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лиц;</w:t>
            </w:r>
          </w:p>
          <w:p w:rsidR="008773B8" w:rsidRDefault="008773B8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line="276" w:lineRule="auto"/>
              <w:ind w:right="99" w:firstLine="33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профессий;</w:t>
            </w:r>
          </w:p>
          <w:p w:rsidR="008773B8" w:rsidRDefault="008773B8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spacing w:line="276" w:lineRule="auto"/>
              <w:ind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 правовых норм с точки 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 w:rsidR="008773B8" w:rsidRDefault="008773B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актов.</w:t>
            </w:r>
          </w:p>
        </w:tc>
        <w:tc>
          <w:tcPr>
            <w:tcW w:w="5673" w:type="dxa"/>
          </w:tcPr>
          <w:p w:rsidR="008773B8" w:rsidRDefault="008773B8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76" w:lineRule="auto"/>
              <w:ind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структуре;</w:t>
            </w:r>
          </w:p>
          <w:p w:rsidR="008773B8" w:rsidRDefault="008773B8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76" w:lineRule="auto"/>
              <w:ind w:right="100" w:firstLine="283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</w:p>
          <w:p w:rsidR="008773B8" w:rsidRDefault="008773B8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76" w:lineRule="auto"/>
              <w:ind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применять знания о принципах, источниках,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нормах, институтах и отраслях права,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ориентации в российском нормативно-правовом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материале, для эффективной реализации своих 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законных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интересов;</w:t>
            </w:r>
          </w:p>
          <w:p w:rsidR="008773B8" w:rsidRDefault="008773B8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76" w:lineRule="auto"/>
              <w:ind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оценивать роль и значение права как важного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8773B8" w:rsidRDefault="008773B8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76" w:lineRule="auto"/>
              <w:ind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правовых 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(семей);</w:t>
            </w:r>
          </w:p>
          <w:p w:rsidR="008773B8" w:rsidRDefault="008773B8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76" w:lineRule="auto"/>
              <w:ind w:right="100" w:firstLine="283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 с другими социальными нормами, выявлять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соотношение, взаимосвязь и взаимовлияние;</w:t>
            </w:r>
          </w:p>
          <w:p w:rsidR="008773B8" w:rsidRDefault="008773B8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76" w:lineRule="auto"/>
              <w:ind w:right="99" w:firstLine="283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права;</w:t>
            </w:r>
          </w:p>
          <w:p w:rsidR="008773B8" w:rsidRDefault="008773B8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left="815" w:hanging="426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 права;</w:t>
            </w:r>
          </w:p>
          <w:p w:rsidR="008773B8" w:rsidRDefault="008773B8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36" w:line="276" w:lineRule="auto"/>
              <w:ind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выявлять зависимость уровня правосознания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 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8773B8" w:rsidRDefault="008773B8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76" w:lineRule="auto"/>
              <w:ind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правопорядка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законности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8773B8" w:rsidRDefault="008773B8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2524"/>
                <w:tab w:val="left" w:pos="5037"/>
              </w:tabs>
              <w:spacing w:line="276" w:lineRule="auto"/>
              <w:ind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соответствующие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восстановления нарушенных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8773B8" w:rsidRDefault="008773B8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76" w:lineRule="auto"/>
              <w:ind w:right="100" w:firstLine="283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общественную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</w:p>
          <w:p w:rsidR="008773B8" w:rsidRDefault="008773B8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76" w:lineRule="auto"/>
              <w:ind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целостно анализировать принципы и нормы,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 и систему конституционных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 и свобод в Российской Федерации, механизмы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и защиты прав граждан и 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8773B8" w:rsidRDefault="008773B8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78" w:lineRule="auto"/>
              <w:ind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службу;</w:t>
            </w:r>
          </w:p>
          <w:p w:rsidR="008773B8" w:rsidRDefault="008773B8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72" w:lineRule="exact"/>
              <w:ind w:firstLine="283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</w:p>
          <w:p w:rsidR="008773B8" w:rsidRDefault="008773B8">
            <w:pPr>
              <w:pStyle w:val="TableParagraph"/>
              <w:spacing w:before="7" w:line="31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</w:tr>
    </w:tbl>
    <w:p w:rsidR="008773B8" w:rsidRDefault="008773B8">
      <w:pPr>
        <w:spacing w:line="310" w:lineRule="atLeast"/>
        <w:jc w:val="both"/>
        <w:rPr>
          <w:sz w:val="24"/>
        </w:rPr>
        <w:sectPr w:rsidR="008773B8" w:rsidSect="000F434A">
          <w:pgSz w:w="11910" w:h="16840"/>
          <w:pgMar w:top="1258" w:right="580" w:bottom="280" w:left="600" w:header="698" w:footer="0" w:gutter="0"/>
          <w:cols w:space="720"/>
        </w:sectPr>
      </w:pPr>
    </w:p>
    <w:p w:rsidR="008773B8" w:rsidRDefault="008773B8">
      <w:pPr>
        <w:pStyle w:val="BodyText"/>
        <w:spacing w:before="13"/>
        <w:ind w:left="1358" w:right="804"/>
        <w:jc w:val="center"/>
      </w:pPr>
      <w:r>
        <w:rPr>
          <w:noProof/>
          <w:lang w:eastAsia="ru-RU"/>
        </w:rPr>
        <w:pict>
          <v:shape id="_x0000_s1027" style="position:absolute;left:0;text-align:left;margin-left:42.35pt;margin-top:58.45pt;width:518.05pt;height:715.2pt;z-index:-251658240;mso-position-horizontal-relative:page;mso-position-vertical-relative:page" coordorigin="847,1169" coordsize="10361,14304" o:spt="100" adj="0,,0" path="m5526,1169r-4669,l847,1169r,9l847,15463r,10l857,15473r4669,l5526,15463r-4669,l857,1178r4669,l5526,1169xm11208,1169r-10,l11198,1178r,14285l5535,15463r,-14285l11198,1178r,-9l5535,1169r-9,l5526,1178r,14285l5526,15473r9,l11198,15473r10,l11208,15463r,-14285l11208,1169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t>Федерации;</w:t>
      </w:r>
    </w:p>
    <w:p w:rsidR="008773B8" w:rsidRDefault="008773B8" w:rsidP="000F434A">
      <w:pPr>
        <w:pStyle w:val="ListParagraph"/>
        <w:numPr>
          <w:ilvl w:val="2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747"/>
          <w:tab w:val="left" w:pos="8144"/>
          <w:tab w:val="left" w:pos="9685"/>
        </w:tabs>
        <w:spacing w:before="42" w:line="276" w:lineRule="auto"/>
        <w:ind w:firstLine="283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систему</w:t>
      </w:r>
      <w:r>
        <w:rPr>
          <w:sz w:val="24"/>
        </w:rPr>
        <w:tab/>
      </w:r>
      <w:r>
        <w:rPr>
          <w:spacing w:val="-1"/>
          <w:sz w:val="24"/>
        </w:rPr>
        <w:t>органов</w:t>
      </w:r>
      <w:r>
        <w:rPr>
          <w:spacing w:val="-58"/>
          <w:sz w:val="24"/>
        </w:rPr>
        <w:t xml:space="preserve"> </w:t>
      </w:r>
      <w:r>
        <w:rPr>
          <w:sz w:val="24"/>
        </w:rPr>
        <w:t>государственной власти Российской Федерации в их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системном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</w:tabs>
        <w:spacing w:line="276" w:lineRule="auto"/>
        <w:ind w:right="229" w:firstLine="283"/>
        <w:rPr>
          <w:sz w:val="24"/>
        </w:rPr>
      </w:pPr>
      <w:r>
        <w:rPr>
          <w:sz w:val="24"/>
        </w:rPr>
        <w:t>характеризовать правовой статус 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внешнеполитическое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</w:tabs>
        <w:spacing w:line="276" w:lineRule="auto"/>
        <w:ind w:firstLine="283"/>
        <w:rPr>
          <w:sz w:val="24"/>
        </w:rPr>
      </w:pPr>
      <w:r>
        <w:rPr>
          <w:sz w:val="24"/>
        </w:rPr>
        <w:t>дифференцировать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Думы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</w:tabs>
        <w:spacing w:line="276" w:lineRule="auto"/>
        <w:ind w:right="229" w:firstLine="283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государстве;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  <w:tab w:val="left" w:pos="7846"/>
          <w:tab w:val="left" w:pos="9299"/>
        </w:tabs>
        <w:spacing w:before="1" w:line="276" w:lineRule="auto"/>
        <w:ind w:right="227" w:firstLine="283"/>
        <w:rPr>
          <w:sz w:val="24"/>
        </w:rPr>
      </w:pPr>
      <w:r>
        <w:rPr>
          <w:sz w:val="24"/>
        </w:rPr>
        <w:t>характеризовать судебную систему и систему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z w:val="24"/>
        </w:rPr>
        <w:tab/>
        <w:t>органов</w:t>
      </w:r>
      <w:r>
        <w:rPr>
          <w:sz w:val="24"/>
        </w:rPr>
        <w:tab/>
        <w:t>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</w:tabs>
        <w:spacing w:line="278" w:lineRule="auto"/>
        <w:ind w:firstLine="283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инициативы;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</w:tabs>
        <w:spacing w:line="276" w:lineRule="auto"/>
        <w:ind w:right="230" w:firstLine="283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</w:tabs>
        <w:spacing w:line="276" w:lineRule="auto"/>
        <w:ind w:right="229" w:firstLine="283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конституционного строя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</w:tabs>
        <w:spacing w:line="276" w:lineRule="auto"/>
        <w:ind w:firstLine="283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</w:tabs>
        <w:spacing w:line="276" w:lineRule="auto"/>
        <w:ind w:right="230" w:firstLine="283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  <w:tab w:val="left" w:pos="7436"/>
          <w:tab w:val="left" w:pos="9321"/>
        </w:tabs>
        <w:spacing w:line="276" w:lineRule="auto"/>
        <w:ind w:firstLine="283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социальную</w:t>
      </w:r>
      <w:r>
        <w:rPr>
          <w:sz w:val="24"/>
        </w:rPr>
        <w:tab/>
      </w:r>
      <w:r>
        <w:rPr>
          <w:spacing w:val="-1"/>
          <w:sz w:val="24"/>
        </w:rPr>
        <w:t>значимость</w:t>
      </w:r>
      <w:r>
        <w:rPr>
          <w:spacing w:val="-58"/>
          <w:sz w:val="24"/>
        </w:rPr>
        <w:t xml:space="preserve"> </w:t>
      </w:r>
      <w:r>
        <w:rPr>
          <w:sz w:val="24"/>
        </w:rPr>
        <w:t>соблюдения прав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</w:tabs>
        <w:spacing w:line="276" w:lineRule="auto"/>
        <w:ind w:right="230" w:firstLine="283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 сотрудничества и контроля в 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 прав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</w:tabs>
        <w:spacing w:line="278" w:lineRule="auto"/>
        <w:ind w:right="232" w:firstLine="283"/>
        <w:rPr>
          <w:sz w:val="24"/>
        </w:rPr>
      </w:pPr>
      <w:r>
        <w:rPr>
          <w:sz w:val="24"/>
        </w:rPr>
        <w:t>дифференцировать участников вооруженных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</w:tabs>
        <w:spacing w:line="276" w:lineRule="auto"/>
        <w:ind w:right="227" w:firstLine="283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жертв</w:t>
      </w:r>
      <w:r>
        <w:rPr>
          <w:spacing w:val="1"/>
          <w:sz w:val="24"/>
        </w:rPr>
        <w:t xml:space="preserve"> </w:t>
      </w:r>
      <w:r>
        <w:rPr>
          <w:sz w:val="24"/>
        </w:rPr>
        <w:t>войны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-57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</w:tabs>
        <w:spacing w:line="276" w:lineRule="auto"/>
        <w:ind w:right="232" w:firstLine="283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законодательства;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</w:tabs>
        <w:spacing w:line="275" w:lineRule="exact"/>
        <w:ind w:left="5746" w:right="0" w:hanging="426"/>
        <w:rPr>
          <w:sz w:val="24"/>
        </w:rPr>
      </w:pPr>
      <w:r>
        <w:rPr>
          <w:sz w:val="24"/>
        </w:rPr>
        <w:t xml:space="preserve">анализировать 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различные      </w:t>
      </w:r>
      <w:r>
        <w:rPr>
          <w:spacing w:val="23"/>
          <w:sz w:val="24"/>
        </w:rPr>
        <w:t xml:space="preserve"> </w:t>
      </w:r>
      <w:r>
        <w:rPr>
          <w:sz w:val="24"/>
        </w:rPr>
        <w:t>гражданско-</w:t>
      </w:r>
    </w:p>
    <w:p w:rsidR="008773B8" w:rsidRDefault="008773B8">
      <w:pPr>
        <w:spacing w:line="275" w:lineRule="exact"/>
        <w:jc w:val="both"/>
        <w:rPr>
          <w:sz w:val="24"/>
        </w:rPr>
        <w:sectPr w:rsidR="008773B8">
          <w:pgSz w:w="11910" w:h="16840"/>
          <w:pgMar w:top="1140" w:right="580" w:bottom="280" w:left="600" w:header="698" w:footer="0" w:gutter="0"/>
          <w:cols w:space="720"/>
          <w:rtlGutter/>
        </w:sectPr>
      </w:pPr>
    </w:p>
    <w:p w:rsidR="008773B8" w:rsidRDefault="008773B8">
      <w:pPr>
        <w:pStyle w:val="BodyText"/>
        <w:spacing w:before="13" w:line="276" w:lineRule="auto"/>
        <w:ind w:right="230"/>
      </w:pPr>
      <w:r>
        <w:rPr>
          <w:noProof/>
          <w:lang w:eastAsia="ru-RU"/>
        </w:rPr>
        <w:pict>
          <v:shape id="_x0000_s1028" style="position:absolute;left:0;text-align:left;margin-left:42.35pt;margin-top:58.45pt;width:518.05pt;height:715.2pt;z-index:-251657216;mso-position-horizontal-relative:page;mso-position-vertical-relative:page" coordorigin="847,1169" coordsize="10361,14304" o:spt="100" adj="0,,0" path="m5526,1169r-4669,l847,1169r,9l847,15463r,10l857,15473r4669,l5526,15463r-4669,l857,1178r4669,l5526,1169xm11208,1169r-10,l11198,1178r,14285l5535,15463r,-14285l11198,1178r,-9l5535,1169r-9,l5526,1178r,14285l5526,15473r9,l11198,15473r10,l11208,15463r,-14285l11208,1169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t>правовые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правоотношения 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гражданского права;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  <w:tab w:val="left" w:pos="7532"/>
          <w:tab w:val="left" w:pos="9813"/>
          <w:tab w:val="left" w:pos="9945"/>
        </w:tabs>
        <w:spacing w:line="276" w:lineRule="auto"/>
        <w:ind w:firstLine="283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сравнительный</w:t>
      </w:r>
      <w:r>
        <w:rPr>
          <w:sz w:val="24"/>
        </w:rPr>
        <w:tab/>
      </w:r>
      <w:r>
        <w:rPr>
          <w:spacing w:val="-2"/>
          <w:sz w:val="24"/>
        </w:rPr>
        <w:t>анализ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организационно-правовых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форм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</w:tabs>
        <w:spacing w:line="276" w:lineRule="auto"/>
        <w:ind w:right="230" w:firstLine="283"/>
        <w:rPr>
          <w:sz w:val="24"/>
        </w:rPr>
      </w:pPr>
      <w:r>
        <w:rPr>
          <w:sz w:val="24"/>
        </w:rPr>
        <w:t>целостно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</w:tabs>
        <w:spacing w:before="1"/>
        <w:ind w:left="5746" w:right="0" w:hanging="426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наследования;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</w:tabs>
        <w:spacing w:before="41" w:line="276" w:lineRule="auto"/>
        <w:ind w:firstLine="283"/>
        <w:rPr>
          <w:sz w:val="24"/>
        </w:rPr>
      </w:pPr>
      <w:r>
        <w:rPr>
          <w:sz w:val="24"/>
        </w:rPr>
        <w:t>различать виды и формы сделок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</w:tabs>
        <w:spacing w:line="276" w:lineRule="auto"/>
        <w:ind w:right="229" w:firstLine="283"/>
        <w:rPr>
          <w:sz w:val="24"/>
        </w:rPr>
      </w:pPr>
      <w:r>
        <w:rPr>
          <w:sz w:val="24"/>
        </w:rPr>
        <w:t>выявлять способы защиты гражданских прав;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</w:tabs>
        <w:spacing w:line="276" w:lineRule="auto"/>
        <w:ind w:right="230" w:firstLine="283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брак,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регистрации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 брака;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</w:tabs>
        <w:spacing w:before="1" w:line="276" w:lineRule="auto"/>
        <w:ind w:right="230" w:firstLine="283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оставшихся 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</w:tabs>
        <w:spacing w:line="275" w:lineRule="exact"/>
        <w:ind w:left="5746" w:right="0" w:hanging="426"/>
        <w:rPr>
          <w:sz w:val="24"/>
        </w:rPr>
      </w:pP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</w:tabs>
        <w:spacing w:before="43" w:line="276" w:lineRule="auto"/>
        <w:ind w:right="229" w:firstLine="283"/>
        <w:rPr>
          <w:sz w:val="24"/>
        </w:rPr>
      </w:pPr>
      <w:r>
        <w:rPr>
          <w:sz w:val="24"/>
        </w:rPr>
        <w:t>характеризовать трудовое право как одну из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правоотношений;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  <w:tab w:val="left" w:pos="7532"/>
          <w:tab w:val="left" w:pos="9813"/>
        </w:tabs>
        <w:spacing w:line="276" w:lineRule="auto"/>
        <w:ind w:firstLine="283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сравнительный</w:t>
      </w:r>
      <w:r>
        <w:rPr>
          <w:sz w:val="24"/>
        </w:rPr>
        <w:tab/>
      </w:r>
      <w:r>
        <w:rPr>
          <w:spacing w:val="-2"/>
          <w:sz w:val="24"/>
        </w:rPr>
        <w:t>анализ</w:t>
      </w:r>
      <w:r>
        <w:rPr>
          <w:spacing w:val="-58"/>
          <w:sz w:val="24"/>
        </w:rPr>
        <w:t xml:space="preserve"> </w:t>
      </w:r>
      <w:r>
        <w:rPr>
          <w:sz w:val="24"/>
        </w:rPr>
        <w:t>гражданско-правового и 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договоров;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</w:tabs>
        <w:spacing w:line="276" w:lineRule="auto"/>
        <w:ind w:right="232" w:firstLine="283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1"/>
          <w:sz w:val="24"/>
        </w:rPr>
        <w:t xml:space="preserve"> </w:t>
      </w:r>
      <w:r>
        <w:rPr>
          <w:sz w:val="24"/>
        </w:rPr>
        <w:t>споры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правовыми способами;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  <w:tab w:val="left" w:pos="8490"/>
          <w:tab w:val="left" w:pos="10365"/>
        </w:tabs>
        <w:spacing w:line="276" w:lineRule="auto"/>
        <w:ind w:right="227" w:firstLine="283"/>
        <w:rPr>
          <w:sz w:val="24"/>
        </w:rPr>
      </w:pPr>
      <w:r>
        <w:rPr>
          <w:sz w:val="24"/>
        </w:rPr>
        <w:t>дифференцировать</w:t>
      </w:r>
      <w:r>
        <w:rPr>
          <w:sz w:val="24"/>
        </w:rPr>
        <w:tab/>
        <w:t>уголовные</w:t>
      </w:r>
      <w:r>
        <w:rPr>
          <w:sz w:val="24"/>
        </w:rPr>
        <w:tab/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административные правонарушения и наказание за</w:t>
      </w:r>
      <w:r>
        <w:rPr>
          <w:spacing w:val="1"/>
          <w:sz w:val="24"/>
        </w:rPr>
        <w:t xml:space="preserve"> </w:t>
      </w:r>
      <w:r>
        <w:rPr>
          <w:sz w:val="24"/>
        </w:rPr>
        <w:t>них;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</w:tabs>
        <w:spacing w:line="276" w:lineRule="auto"/>
        <w:ind w:right="230" w:firstLine="283"/>
        <w:rPr>
          <w:sz w:val="24"/>
        </w:rPr>
      </w:pPr>
      <w:r>
        <w:rPr>
          <w:sz w:val="24"/>
        </w:rPr>
        <w:t>проводить сравнительный анализ уголовного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</w:tabs>
        <w:spacing w:line="278" w:lineRule="auto"/>
        <w:ind w:firstLine="283"/>
        <w:rPr>
          <w:sz w:val="24"/>
        </w:rPr>
      </w:pPr>
      <w:r>
        <w:rPr>
          <w:sz w:val="24"/>
        </w:rPr>
        <w:t>целостно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</w:tabs>
        <w:spacing w:line="276" w:lineRule="auto"/>
        <w:ind w:right="230" w:firstLine="28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субъекты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правоотношений;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</w:tabs>
        <w:spacing w:line="276" w:lineRule="auto"/>
        <w:ind w:right="232" w:firstLine="283"/>
        <w:rPr>
          <w:sz w:val="24"/>
        </w:rPr>
      </w:pPr>
      <w:r>
        <w:rPr>
          <w:sz w:val="24"/>
        </w:rPr>
        <w:t>соотносить виды налоговых 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ответственностью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  <w:tab w:val="left" w:pos="7726"/>
          <w:tab w:val="left" w:pos="9297"/>
        </w:tabs>
        <w:spacing w:line="275" w:lineRule="exact"/>
        <w:ind w:left="5746" w:right="0" w:hanging="426"/>
        <w:rPr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нормы</w:t>
      </w:r>
      <w:r>
        <w:rPr>
          <w:sz w:val="24"/>
        </w:rPr>
        <w:tab/>
        <w:t>жилищного</w:t>
      </w:r>
    </w:p>
    <w:p w:rsidR="008773B8" w:rsidRDefault="008773B8">
      <w:pPr>
        <w:spacing w:line="275" w:lineRule="exact"/>
        <w:jc w:val="both"/>
        <w:rPr>
          <w:sz w:val="24"/>
        </w:rPr>
        <w:sectPr w:rsidR="008773B8">
          <w:pgSz w:w="11910" w:h="16840"/>
          <w:pgMar w:top="1140" w:right="580" w:bottom="280" w:left="600" w:header="698" w:footer="0" w:gutter="0"/>
          <w:cols w:space="720"/>
        </w:sectPr>
      </w:pPr>
    </w:p>
    <w:p w:rsidR="008773B8" w:rsidRDefault="008773B8">
      <w:pPr>
        <w:pStyle w:val="BodyText"/>
        <w:spacing w:before="13" w:line="276" w:lineRule="auto"/>
        <w:ind w:right="232"/>
      </w:pPr>
      <w:r>
        <w:rPr>
          <w:noProof/>
          <w:lang w:eastAsia="ru-RU"/>
        </w:rPr>
        <w:pict>
          <v:shape id="_x0000_s1029" style="position:absolute;left:0;text-align:left;margin-left:42.35pt;margin-top:58.45pt;width:518.05pt;height:715.2pt;z-index:-251656192;mso-position-horizontal-relative:page;mso-position-vertical-relative:page" coordorigin="847,1169" coordsize="10361,14304" o:spt="100" adj="0,,0" path="m5526,1169r-4669,l847,1169r,9l847,15463r,10l857,15473r4669,l5526,15463r-4669,l857,1178r4669,l5526,1169xm11208,1169r-10,l11198,1178r,14285l5535,15463r,-14285l11198,1178r,-9l5535,1169r-9,l5526,1178r,14285l5526,15473r9,l11198,15473r10,l11208,15463r,-14285l11208,1169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t>законодательства в процессе осуществления своего</w:t>
      </w:r>
      <w:r>
        <w:rPr>
          <w:spacing w:val="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жилище;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</w:tabs>
        <w:spacing w:line="278" w:lineRule="auto"/>
        <w:ind w:firstLine="283"/>
        <w:rPr>
          <w:sz w:val="24"/>
        </w:rPr>
      </w:pPr>
      <w:r>
        <w:rPr>
          <w:sz w:val="24"/>
        </w:rPr>
        <w:t>дифференцировать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образовательного процесса;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  <w:tab w:val="left" w:pos="7532"/>
          <w:tab w:val="left" w:pos="9813"/>
        </w:tabs>
        <w:spacing w:line="276" w:lineRule="auto"/>
        <w:ind w:right="229" w:firstLine="283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сравнительный</w:t>
      </w:r>
      <w:r>
        <w:rPr>
          <w:sz w:val="24"/>
        </w:rPr>
        <w:tab/>
      </w:r>
      <w:r>
        <w:rPr>
          <w:spacing w:val="-1"/>
          <w:sz w:val="24"/>
        </w:rPr>
        <w:t>анализ</w:t>
      </w:r>
      <w:r>
        <w:rPr>
          <w:spacing w:val="-58"/>
          <w:sz w:val="24"/>
        </w:rPr>
        <w:t xml:space="preserve"> </w:t>
      </w:r>
      <w:r>
        <w:rPr>
          <w:sz w:val="24"/>
        </w:rPr>
        <w:t>конституционного,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арбитражного,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судопроизводства,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</w:tabs>
        <w:spacing w:line="276" w:lineRule="auto"/>
        <w:ind w:firstLine="283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правоотношений;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</w:tabs>
        <w:spacing w:line="276" w:lineRule="auto"/>
        <w:ind w:right="229" w:firstLine="283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ситуациях с использованием нормативных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актов;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</w:tabs>
        <w:spacing w:line="276" w:lineRule="auto"/>
        <w:ind w:right="225" w:firstLine="283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профессий.</w:t>
      </w:r>
    </w:p>
    <w:p w:rsidR="008773B8" w:rsidRDefault="008773B8">
      <w:pPr>
        <w:pStyle w:val="Heading1"/>
        <w:spacing w:line="278" w:lineRule="auto"/>
        <w:ind w:left="5038" w:right="866"/>
      </w:pPr>
      <w:r>
        <w:t>Выпускник на углубленном уровне получит</w:t>
      </w:r>
      <w:r>
        <w:rPr>
          <w:spacing w:val="-57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научиться: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</w:tabs>
        <w:spacing w:line="276" w:lineRule="auto"/>
        <w:ind w:right="229" w:firstLine="283"/>
        <w:rPr>
          <w:i/>
          <w:sz w:val="24"/>
        </w:rPr>
      </w:pPr>
      <w:r>
        <w:rPr>
          <w:i/>
          <w:sz w:val="24"/>
        </w:rPr>
        <w:t>проводить сравнительный анализ 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государства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права;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</w:tabs>
        <w:spacing w:line="278" w:lineRule="auto"/>
        <w:ind w:right="232" w:firstLine="283"/>
        <w:rPr>
          <w:i/>
          <w:sz w:val="24"/>
        </w:rPr>
      </w:pPr>
      <w:r>
        <w:rPr>
          <w:i/>
          <w:sz w:val="24"/>
        </w:rPr>
        <w:t>дифференцировать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источнику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власти;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</w:tabs>
        <w:spacing w:line="276" w:lineRule="auto"/>
        <w:ind w:right="233" w:firstLine="283"/>
        <w:rPr>
          <w:i/>
          <w:sz w:val="24"/>
        </w:rPr>
      </w:pPr>
      <w:r>
        <w:rPr>
          <w:i/>
          <w:sz w:val="24"/>
        </w:rPr>
        <w:t>сравнивать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достоинства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недостатки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толкования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права;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</w:tabs>
        <w:spacing w:line="278" w:lineRule="auto"/>
        <w:ind w:right="235" w:firstLine="283"/>
        <w:rPr>
          <w:i/>
          <w:sz w:val="24"/>
        </w:rPr>
      </w:pPr>
      <w:r>
        <w:rPr>
          <w:i/>
          <w:sz w:val="24"/>
        </w:rPr>
        <w:t>оценивать тенденции развития государства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современном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этапе;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</w:tabs>
        <w:spacing w:line="276" w:lineRule="auto"/>
        <w:ind w:firstLine="283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правового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правовому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нигилизму;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</w:tabs>
        <w:spacing w:line="276" w:lineRule="auto"/>
        <w:ind w:right="232" w:firstLine="283"/>
        <w:rPr>
          <w:i/>
          <w:sz w:val="24"/>
        </w:rPr>
      </w:pPr>
      <w:r>
        <w:rPr>
          <w:i/>
          <w:sz w:val="24"/>
        </w:rPr>
        <w:t>классифицировать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конституций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субъектам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принятия,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порядку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принятия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изменения;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</w:tabs>
        <w:spacing w:line="276" w:lineRule="auto"/>
        <w:ind w:firstLine="283"/>
        <w:rPr>
          <w:i/>
          <w:sz w:val="24"/>
        </w:rPr>
      </w:pPr>
      <w:r>
        <w:rPr>
          <w:i/>
          <w:sz w:val="24"/>
        </w:rPr>
        <w:t>толковать государственно-правовые явления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процессы;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  <w:tab w:val="left" w:pos="7544"/>
          <w:tab w:val="left" w:pos="9820"/>
        </w:tabs>
        <w:spacing w:line="276" w:lineRule="auto"/>
        <w:ind w:right="229" w:firstLine="283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z w:val="24"/>
        </w:rPr>
        <w:tab/>
        <w:t>сравнительный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анализ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особенностей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правовых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систем других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государств;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  <w:tab w:val="left" w:pos="7503"/>
          <w:tab w:val="left" w:pos="9184"/>
          <w:tab w:val="left" w:pos="9983"/>
        </w:tabs>
        <w:spacing w:line="278" w:lineRule="auto"/>
        <w:ind w:right="234" w:firstLine="283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z w:val="24"/>
        </w:rPr>
        <w:tab/>
        <w:t>принципы</w:t>
      </w:r>
      <w:r>
        <w:rPr>
          <w:i/>
          <w:sz w:val="24"/>
        </w:rPr>
        <w:tab/>
        <w:t>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виды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правотворчества;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  <w:tab w:val="left" w:pos="7693"/>
          <w:tab w:val="left" w:pos="9189"/>
        </w:tabs>
        <w:spacing w:line="276" w:lineRule="auto"/>
        <w:ind w:firstLine="283"/>
        <w:rPr>
          <w:i/>
          <w:sz w:val="24"/>
        </w:rPr>
      </w:pPr>
      <w:r>
        <w:rPr>
          <w:i/>
          <w:sz w:val="24"/>
        </w:rPr>
        <w:t>описывать</w:t>
      </w:r>
      <w:r>
        <w:rPr>
          <w:i/>
          <w:sz w:val="24"/>
        </w:rPr>
        <w:tab/>
        <w:t>этапы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становления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парламентаризма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</w:tabs>
        <w:spacing w:line="275" w:lineRule="exact"/>
        <w:ind w:left="5746" w:right="0" w:hanging="426"/>
        <w:rPr>
          <w:i/>
          <w:sz w:val="24"/>
        </w:rPr>
      </w:pPr>
      <w:r>
        <w:rPr>
          <w:i/>
          <w:sz w:val="24"/>
        </w:rPr>
        <w:t>сравнивать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72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избирательных</w:t>
      </w:r>
    </w:p>
    <w:p w:rsidR="008773B8" w:rsidRDefault="008773B8">
      <w:pPr>
        <w:spacing w:line="275" w:lineRule="exact"/>
        <w:jc w:val="both"/>
        <w:rPr>
          <w:sz w:val="24"/>
        </w:rPr>
        <w:sectPr w:rsidR="008773B8">
          <w:pgSz w:w="11910" w:h="16840"/>
          <w:pgMar w:top="1140" w:right="580" w:bottom="280" w:left="600" w:header="698" w:footer="0" w:gutter="0"/>
          <w:cols w:space="720"/>
        </w:sectPr>
      </w:pPr>
    </w:p>
    <w:p w:rsidR="008773B8" w:rsidRDefault="008773B8">
      <w:pPr>
        <w:spacing w:before="13"/>
        <w:ind w:left="1358" w:right="1163"/>
        <w:jc w:val="center"/>
        <w:rPr>
          <w:i/>
          <w:sz w:val="24"/>
        </w:rPr>
      </w:pPr>
      <w:r>
        <w:rPr>
          <w:noProof/>
          <w:lang w:eastAsia="ru-RU"/>
        </w:rPr>
        <w:pict>
          <v:shape id="_x0000_s1030" style="position:absolute;left:0;text-align:left;margin-left:42.35pt;margin-top:.45pt;width:518.05pt;height:429.45pt;z-index:-251655168;mso-position-horizontal-relative:page" coordorigin="847,9" coordsize="10361,8589" o:spt="100" adj="0,,0" path="m5526,9l857,9r-10,l847,19r,8569l847,8598r10,l5526,8598r,-10l857,8588,857,19r4669,l5526,9xm11208,9r-10,l11198,19r,8569l5535,8588r,-8569l11198,19r,-10l5535,9r-9,l5526,19r,8569l5526,8598r9,l11198,8598r10,l11208,8588r,-8569l11208,9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i/>
          <w:sz w:val="24"/>
        </w:rPr>
        <w:t>систем;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</w:tabs>
        <w:spacing w:before="42" w:line="276" w:lineRule="auto"/>
        <w:ind w:firstLine="283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международного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возникающие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международных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отношениях;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</w:tabs>
        <w:spacing w:line="276" w:lineRule="auto"/>
        <w:ind w:right="228" w:firstLine="283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институт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международно-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признания;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</w:tabs>
        <w:spacing w:line="276" w:lineRule="auto"/>
        <w:ind w:right="228" w:firstLine="283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международно-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ответственности;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</w:tabs>
        <w:spacing w:line="276" w:lineRule="auto"/>
        <w:ind w:right="228" w:firstLine="283"/>
        <w:rPr>
          <w:i/>
          <w:sz w:val="24"/>
        </w:rPr>
      </w:pPr>
      <w:r>
        <w:rPr>
          <w:i/>
          <w:sz w:val="24"/>
        </w:rPr>
        <w:t>выделять основные международно-правовые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регулирующие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рамках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международного гуманитарного права;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</w:tabs>
        <w:spacing w:line="276" w:lineRule="auto"/>
        <w:ind w:right="228" w:firstLine="283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неправительственных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защите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военного времени;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</w:tabs>
        <w:spacing w:line="276" w:lineRule="auto"/>
        <w:ind w:right="230" w:firstLine="283"/>
        <w:rPr>
          <w:i/>
          <w:sz w:val="24"/>
        </w:rPr>
      </w:pPr>
      <w:r>
        <w:rPr>
          <w:i/>
          <w:sz w:val="24"/>
        </w:rPr>
        <w:t>формулировать особенности страхования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страхования;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</w:tabs>
        <w:spacing w:before="1"/>
        <w:ind w:left="5746" w:right="0" w:hanging="426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попечительство;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</w:tabs>
        <w:spacing w:before="40" w:line="276" w:lineRule="auto"/>
        <w:ind w:right="230" w:firstLine="283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оптимальные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варианты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споров,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возникающих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трудовой деятельности;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</w:tabs>
        <w:spacing w:before="1" w:line="276" w:lineRule="auto"/>
        <w:ind w:right="230" w:firstLine="283"/>
        <w:rPr>
          <w:i/>
          <w:sz w:val="24"/>
        </w:rPr>
      </w:pPr>
      <w:r>
        <w:rPr>
          <w:i/>
          <w:sz w:val="24"/>
        </w:rPr>
        <w:t>определять применимость норм финансового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права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конкретной правовой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ситуации;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</w:tabs>
        <w:spacing w:line="278" w:lineRule="auto"/>
        <w:ind w:firstLine="283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аудит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проведению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проверки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финансовой отчетности;</w:t>
      </w:r>
    </w:p>
    <w:p w:rsidR="008773B8" w:rsidRDefault="008773B8">
      <w:pPr>
        <w:pStyle w:val="ListParagraph"/>
        <w:numPr>
          <w:ilvl w:val="2"/>
          <w:numId w:val="5"/>
        </w:numPr>
        <w:tabs>
          <w:tab w:val="left" w:pos="5747"/>
        </w:tabs>
        <w:spacing w:line="276" w:lineRule="auto"/>
        <w:ind w:right="230" w:firstLine="283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судебную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компетенцию,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стратегию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тактику ведения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процесса.</w:t>
      </w:r>
    </w:p>
    <w:p w:rsidR="008773B8" w:rsidRDefault="008773B8">
      <w:pPr>
        <w:spacing w:line="276" w:lineRule="auto"/>
        <w:jc w:val="both"/>
        <w:rPr>
          <w:sz w:val="24"/>
        </w:rPr>
        <w:sectPr w:rsidR="008773B8">
          <w:pgSz w:w="11910" w:h="16840"/>
          <w:pgMar w:top="1140" w:right="580" w:bottom="280" w:left="600" w:header="698" w:footer="0" w:gutter="0"/>
          <w:cols w:space="720"/>
        </w:sectPr>
      </w:pPr>
    </w:p>
    <w:p w:rsidR="008773B8" w:rsidRDefault="008773B8">
      <w:pPr>
        <w:pStyle w:val="BodyText"/>
        <w:ind w:left="0"/>
        <w:jc w:val="left"/>
        <w:rPr>
          <w:i/>
          <w:sz w:val="20"/>
        </w:rPr>
      </w:pPr>
    </w:p>
    <w:p w:rsidR="008773B8" w:rsidRDefault="008773B8">
      <w:pPr>
        <w:pStyle w:val="BodyText"/>
        <w:spacing w:before="9"/>
        <w:ind w:left="0"/>
        <w:jc w:val="left"/>
        <w:rPr>
          <w:i/>
          <w:sz w:val="17"/>
        </w:rPr>
      </w:pPr>
    </w:p>
    <w:p w:rsidR="008773B8" w:rsidRDefault="008773B8">
      <w:pPr>
        <w:pStyle w:val="Heading1"/>
        <w:spacing w:before="90" w:line="379" w:lineRule="auto"/>
        <w:ind w:left="3096" w:right="2967" w:firstLine="1764"/>
        <w:jc w:val="left"/>
      </w:pPr>
      <w:r>
        <w:t>РАЗДЕЛ 2</w:t>
      </w:r>
      <w:r>
        <w:rPr>
          <w:spacing w:val="1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8773B8" w:rsidRDefault="008773B8">
      <w:pPr>
        <w:spacing w:before="4"/>
        <w:ind w:left="1358" w:right="1234"/>
        <w:jc w:val="center"/>
        <w:rPr>
          <w:b/>
          <w:sz w:val="24"/>
        </w:rPr>
      </w:pP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8773B8" w:rsidRDefault="008773B8">
      <w:pPr>
        <w:pStyle w:val="Heading1"/>
        <w:numPr>
          <w:ilvl w:val="0"/>
          <w:numId w:val="1"/>
        </w:numPr>
        <w:tabs>
          <w:tab w:val="left" w:pos="552"/>
        </w:tabs>
        <w:spacing w:before="161"/>
        <w:jc w:val="left"/>
      </w:pPr>
      <w:r>
        <w:t>класс</w:t>
      </w:r>
    </w:p>
    <w:p w:rsidR="008773B8" w:rsidRDefault="008773B8">
      <w:pPr>
        <w:spacing w:before="161"/>
        <w:ind w:left="252"/>
        <w:jc w:val="both"/>
        <w:rPr>
          <w:b/>
          <w:sz w:val="24"/>
        </w:rPr>
      </w:pPr>
      <w:r>
        <w:rPr>
          <w:b/>
          <w:sz w:val="24"/>
          <w:u w:val="thick"/>
        </w:rPr>
        <w:t>Теория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государства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права</w:t>
      </w:r>
    </w:p>
    <w:p w:rsidR="008773B8" w:rsidRDefault="008773B8">
      <w:pPr>
        <w:pStyle w:val="BodyText"/>
        <w:spacing w:before="36" w:line="276" w:lineRule="auto"/>
        <w:ind w:left="252" w:right="119" w:firstLine="701"/>
      </w:pPr>
      <w:r>
        <w:t>Теории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rPr>
          <w:i/>
        </w:rPr>
        <w:t>Теории</w:t>
      </w:r>
      <w:r>
        <w:rPr>
          <w:i/>
          <w:spacing w:val="1"/>
        </w:rPr>
        <w:t xml:space="preserve"> </w:t>
      </w:r>
      <w:r>
        <w:rPr>
          <w:i/>
        </w:rPr>
        <w:t>сущности</w:t>
      </w:r>
      <w:r>
        <w:rPr>
          <w:i/>
          <w:spacing w:val="1"/>
        </w:rPr>
        <w:t xml:space="preserve"> </w:t>
      </w:r>
      <w:r>
        <w:rPr>
          <w:i/>
        </w:rPr>
        <w:t xml:space="preserve">государства. </w:t>
      </w:r>
      <w:r>
        <w:t>Внутренние и внешние функции государства. Формы государств. Форма правления:</w:t>
      </w:r>
      <w:r>
        <w:rPr>
          <w:spacing w:val="1"/>
        </w:rPr>
        <w:t xml:space="preserve"> </w:t>
      </w:r>
      <w:r>
        <w:t>монархия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республика.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устройства:</w:t>
      </w:r>
      <w:r>
        <w:rPr>
          <w:spacing w:val="1"/>
        </w:rPr>
        <w:t xml:space="preserve"> </w:t>
      </w:r>
      <w:r>
        <w:t>унитарные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федеративные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Конфедерация.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режим:</w:t>
      </w:r>
      <w:r>
        <w:rPr>
          <w:spacing w:val="1"/>
        </w:rPr>
        <w:t xml:space="preserve"> </w:t>
      </w:r>
      <w:r>
        <w:t>демократический,</w:t>
      </w:r>
      <w:r>
        <w:rPr>
          <w:spacing w:val="1"/>
        </w:rPr>
        <w:t xml:space="preserve"> </w:t>
      </w:r>
      <w:r>
        <w:t>антидемократический.</w:t>
      </w:r>
      <w:r>
        <w:rPr>
          <w:spacing w:val="1"/>
        </w:rPr>
        <w:t xml:space="preserve"> </w:t>
      </w:r>
      <w:r>
        <w:t>Государственный механизм: структура и принципы. Гражданское общество. Правовое государство.</w:t>
      </w:r>
      <w:r>
        <w:rPr>
          <w:spacing w:val="1"/>
        </w:rPr>
        <w:t xml:space="preserve"> </w:t>
      </w:r>
      <w:r>
        <w:t>Право в объективном и субъективном смысле. Признаки права. Функции права. Система права.</w:t>
      </w:r>
      <w:r>
        <w:rPr>
          <w:spacing w:val="1"/>
        </w:rPr>
        <w:t xml:space="preserve"> </w:t>
      </w:r>
      <w:r>
        <w:t>Предмет правового регулирования. Метод правового регулирования. Источники права. Правовые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(семьи).</w:t>
      </w:r>
      <w:r>
        <w:rPr>
          <w:spacing w:val="1"/>
        </w:rPr>
        <w:t xml:space="preserve"> </w:t>
      </w:r>
      <w:r>
        <w:t>Нормативно-правовой</w:t>
      </w:r>
      <w:r>
        <w:rPr>
          <w:spacing w:val="1"/>
        </w:rPr>
        <w:t xml:space="preserve"> </w:t>
      </w:r>
      <w:r>
        <w:t>акт.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актов.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актов.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Система российского права.</w:t>
      </w:r>
      <w:r>
        <w:rPr>
          <w:spacing w:val="1"/>
        </w:rPr>
        <w:t xml:space="preserve"> </w:t>
      </w:r>
      <w:r>
        <w:rPr>
          <w:i/>
        </w:rPr>
        <w:t>Юридическая техника.</w:t>
      </w:r>
      <w:r>
        <w:rPr>
          <w:i/>
          <w:spacing w:val="1"/>
        </w:rPr>
        <w:t xml:space="preserve"> </w:t>
      </w:r>
      <w:r>
        <w:t>Формы реализации права.</w:t>
      </w:r>
      <w:r>
        <w:rPr>
          <w:spacing w:val="1"/>
        </w:rPr>
        <w:t xml:space="preserve"> </w:t>
      </w: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толкования</w:t>
      </w:r>
      <w:r>
        <w:rPr>
          <w:i/>
          <w:spacing w:val="1"/>
        </w:rPr>
        <w:t xml:space="preserve"> </w:t>
      </w:r>
      <w:r>
        <w:rPr>
          <w:i/>
        </w:rPr>
        <w:t>права.</w:t>
      </w:r>
      <w:r>
        <w:rPr>
          <w:i/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правоотношения.</w:t>
      </w:r>
      <w:r>
        <w:rPr>
          <w:spacing w:val="1"/>
        </w:rPr>
        <w:t xml:space="preserve"> </w:t>
      </w:r>
      <w:r>
        <w:t>Правоспособность,</w:t>
      </w:r>
      <w:r>
        <w:rPr>
          <w:spacing w:val="1"/>
        </w:rPr>
        <w:t xml:space="preserve"> </w:t>
      </w:r>
      <w:r>
        <w:t>дееспособность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деликтоспособность. </w:t>
      </w:r>
      <w:r>
        <w:rPr>
          <w:i/>
        </w:rPr>
        <w:t xml:space="preserve">Юридические факты. </w:t>
      </w:r>
      <w:r>
        <w:t>Гарантии законности и правопорядка. Правосознание.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культура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i/>
        </w:rPr>
        <w:t>Правовой</w:t>
      </w:r>
      <w:r>
        <w:rPr>
          <w:i/>
          <w:spacing w:val="1"/>
        </w:rPr>
        <w:t xml:space="preserve"> </w:t>
      </w:r>
      <w:r>
        <w:rPr>
          <w:i/>
        </w:rPr>
        <w:t>нигилизм.</w:t>
      </w:r>
      <w:r>
        <w:rPr>
          <w:i/>
          <w:spacing w:val="1"/>
        </w:rPr>
        <w:t xml:space="preserve"> </w:t>
      </w:r>
      <w:r>
        <w:rPr>
          <w:i/>
        </w:rPr>
        <w:t>Правовое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коррупционных правонарушений. Опасность коррупции для гражданина, общества и государства.</w:t>
      </w:r>
      <w:r>
        <w:rPr>
          <w:spacing w:val="1"/>
        </w:rPr>
        <w:t xml:space="preserve"> </w:t>
      </w:r>
      <w:r>
        <w:t>Антикоррупционные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правонарушений.</w:t>
      </w:r>
      <w:r>
        <w:rPr>
          <w:spacing w:val="-1"/>
        </w:rPr>
        <w:t xml:space="preserve"> </w:t>
      </w:r>
      <w:r>
        <w:t>Юридическая</w:t>
      </w:r>
      <w:r>
        <w:rPr>
          <w:spacing w:val="-1"/>
        </w:rPr>
        <w:t xml:space="preserve"> </w:t>
      </w:r>
      <w:r>
        <w:t>ответственность.</w:t>
      </w:r>
      <w:r>
        <w:rPr>
          <w:spacing w:val="-1"/>
        </w:rPr>
        <w:t xml:space="preserve"> </w:t>
      </w:r>
      <w:r>
        <w:t>Презумпция</w:t>
      </w:r>
      <w:r>
        <w:rPr>
          <w:spacing w:val="-1"/>
        </w:rPr>
        <w:t xml:space="preserve"> </w:t>
      </w:r>
      <w:r>
        <w:t>невиновности.</w:t>
      </w:r>
    </w:p>
    <w:p w:rsidR="008773B8" w:rsidRDefault="008773B8">
      <w:pPr>
        <w:pStyle w:val="BodyText"/>
        <w:spacing w:before="1"/>
        <w:ind w:left="0"/>
        <w:jc w:val="left"/>
        <w:rPr>
          <w:sz w:val="28"/>
        </w:rPr>
      </w:pPr>
    </w:p>
    <w:p w:rsidR="008773B8" w:rsidRDefault="008773B8">
      <w:pPr>
        <w:pStyle w:val="Heading1"/>
      </w:pPr>
      <w:r>
        <w:rPr>
          <w:u w:val="thick"/>
        </w:rPr>
        <w:t>Конституционное</w:t>
      </w:r>
      <w:r>
        <w:rPr>
          <w:spacing w:val="-5"/>
          <w:u w:val="thick"/>
        </w:rPr>
        <w:t xml:space="preserve"> </w:t>
      </w:r>
      <w:r>
        <w:rPr>
          <w:u w:val="thick"/>
        </w:rPr>
        <w:t>право</w:t>
      </w:r>
    </w:p>
    <w:p w:rsidR="008773B8" w:rsidRDefault="008773B8">
      <w:pPr>
        <w:pStyle w:val="BodyText"/>
        <w:spacing w:before="38" w:line="276" w:lineRule="auto"/>
        <w:ind w:left="251" w:right="118" w:firstLine="701"/>
        <w:rPr>
          <w:i/>
        </w:rPr>
      </w:pPr>
      <w:r>
        <w:t xml:space="preserve">Конституционное право. </w:t>
      </w:r>
      <w:r>
        <w:rPr>
          <w:i/>
        </w:rPr>
        <w:t xml:space="preserve">Виды конституций. </w:t>
      </w:r>
      <w:r>
        <w:t>Конституция Российской Федерации. Основы</w:t>
      </w:r>
      <w:r>
        <w:rPr>
          <w:spacing w:val="1"/>
        </w:rPr>
        <w:t xml:space="preserve"> </w:t>
      </w:r>
      <w:r>
        <w:t>конституционного строя Российской Федерации. Форма государственного устройства Российской</w:t>
      </w:r>
      <w:r>
        <w:rPr>
          <w:spacing w:val="1"/>
        </w:rPr>
        <w:t xml:space="preserve"> </w:t>
      </w:r>
      <w:r>
        <w:t>Федерации. Источники конституционного права Российской Федерации. Гражданство 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r>
        <w:t>основания приобретения, принципы,</w:t>
      </w:r>
      <w:r>
        <w:rPr>
          <w:spacing w:val="1"/>
        </w:rPr>
        <w:t xml:space="preserve"> </w:t>
      </w:r>
      <w:r>
        <w:t>основания прекращения</w:t>
      </w:r>
      <w:r>
        <w:rPr>
          <w:spacing w:val="1"/>
        </w:rPr>
        <w:t xml:space="preserve"> </w:t>
      </w:r>
      <w:r>
        <w:t>гражданства.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Воинская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альтернативная</w:t>
      </w:r>
      <w:r>
        <w:rPr>
          <w:spacing w:val="1"/>
        </w:rPr>
        <w:t xml:space="preserve"> </w:t>
      </w:r>
      <w:r>
        <w:t>гражданская служба. Система органов государственной власти Российской Федерации. Президент</w:t>
      </w:r>
      <w:r>
        <w:rPr>
          <w:spacing w:val="1"/>
        </w:rPr>
        <w:t xml:space="preserve"> </w:t>
      </w:r>
      <w:r>
        <w:t xml:space="preserve">Российской Федерации: правовой статус, функции и полномочия. </w:t>
      </w:r>
      <w:r>
        <w:rPr>
          <w:i/>
        </w:rPr>
        <w:t xml:space="preserve">Виды парламентов. </w:t>
      </w:r>
      <w:r>
        <w:t>Федеральное</w:t>
      </w:r>
      <w:r>
        <w:rPr>
          <w:spacing w:val="1"/>
        </w:rPr>
        <w:t xml:space="preserve"> </w:t>
      </w:r>
      <w:r>
        <w:t>Собрание Российской Федерации: структура, полномочия и функции. Правительство Российской</w:t>
      </w:r>
      <w:r>
        <w:rPr>
          <w:spacing w:val="1"/>
        </w:rPr>
        <w:t xml:space="preserve"> </w:t>
      </w:r>
      <w:r>
        <w:t>Федерации: порядок формирования, области деятельности, структура. Структура судебной 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судопроизводства.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Верховный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rPr>
          <w:i/>
        </w:rPr>
        <w:t>Принципы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правотворчества.</w:t>
      </w:r>
      <w:r>
        <w:rPr>
          <w:i/>
          <w:spacing w:val="1"/>
        </w:rPr>
        <w:t xml:space="preserve"> </w:t>
      </w:r>
      <w:r>
        <w:t>Законодательный</w:t>
      </w:r>
      <w:r>
        <w:rPr>
          <w:spacing w:val="1"/>
        </w:rPr>
        <w:t xml:space="preserve"> </w:t>
      </w:r>
      <w:r>
        <w:t>процесс: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законодательной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законодательного</w:t>
      </w:r>
      <w:r>
        <w:rPr>
          <w:spacing w:val="1"/>
        </w:rPr>
        <w:t xml:space="preserve"> </w:t>
      </w:r>
      <w:r>
        <w:t>процесса в Российской Федерации. Избирательное право и избирательный процесс в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особенности</w:t>
      </w:r>
      <w:r>
        <w:rPr>
          <w:i/>
          <w:spacing w:val="1"/>
        </w:rPr>
        <w:t xml:space="preserve"> </w:t>
      </w:r>
      <w:r>
        <w:rPr>
          <w:i/>
        </w:rPr>
        <w:t>избирательных</w:t>
      </w:r>
      <w:r>
        <w:rPr>
          <w:i/>
          <w:spacing w:val="1"/>
        </w:rPr>
        <w:t xml:space="preserve"> </w:t>
      </w:r>
      <w:r>
        <w:rPr>
          <w:i/>
        </w:rPr>
        <w:t>систем.</w:t>
      </w:r>
      <w:r>
        <w:rPr>
          <w:i/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60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Выборы.</w:t>
      </w:r>
      <w:r>
        <w:rPr>
          <w:spacing w:val="1"/>
        </w:rPr>
        <w:t xml:space="preserve"> </w:t>
      </w:r>
      <w:r>
        <w:t>Референдум.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 xml:space="preserve">самоуправления. </w:t>
      </w:r>
      <w:r>
        <w:rPr>
          <w:i/>
        </w:rPr>
        <w:t>Сферы деятельности</w:t>
      </w:r>
      <w:r>
        <w:rPr>
          <w:i/>
          <w:spacing w:val="-2"/>
        </w:rPr>
        <w:t xml:space="preserve"> </w:t>
      </w:r>
      <w:r>
        <w:rPr>
          <w:i/>
        </w:rPr>
        <w:t>органов местного</w:t>
      </w:r>
      <w:r>
        <w:rPr>
          <w:i/>
          <w:spacing w:val="-2"/>
        </w:rPr>
        <w:t xml:space="preserve"> </w:t>
      </w:r>
      <w:r>
        <w:rPr>
          <w:i/>
        </w:rPr>
        <w:t>самоуправления.</w:t>
      </w:r>
    </w:p>
    <w:p w:rsidR="008773B8" w:rsidRDefault="008773B8">
      <w:pPr>
        <w:pStyle w:val="Heading1"/>
        <w:spacing w:before="6"/>
        <w:ind w:left="312"/>
      </w:pPr>
      <w:r>
        <w:rPr>
          <w:u w:val="thick"/>
        </w:rPr>
        <w:t>Международное</w:t>
      </w:r>
      <w:r>
        <w:rPr>
          <w:spacing w:val="-4"/>
          <w:u w:val="thick"/>
        </w:rPr>
        <w:t xml:space="preserve"> </w:t>
      </w:r>
      <w:r>
        <w:rPr>
          <w:u w:val="thick"/>
        </w:rPr>
        <w:t>право</w:t>
      </w:r>
    </w:p>
    <w:p w:rsidR="008773B8" w:rsidRDefault="008773B8">
      <w:pPr>
        <w:sectPr w:rsidR="008773B8">
          <w:pgSz w:w="11910" w:h="16840"/>
          <w:pgMar w:top="1140" w:right="580" w:bottom="280" w:left="600" w:header="698" w:footer="0" w:gutter="0"/>
          <w:cols w:space="720"/>
        </w:sectPr>
      </w:pPr>
    </w:p>
    <w:p w:rsidR="008773B8" w:rsidRDefault="008773B8">
      <w:pPr>
        <w:pStyle w:val="BodyText"/>
        <w:spacing w:before="4" w:line="276" w:lineRule="auto"/>
        <w:ind w:left="252" w:right="119" w:firstLine="701"/>
      </w:pPr>
      <w:r>
        <w:t>Основные принципы и источники международного права. Субъекты международного права.</w:t>
      </w:r>
      <w:r>
        <w:rPr>
          <w:spacing w:val="1"/>
        </w:rPr>
        <w:t xml:space="preserve"> </w:t>
      </w:r>
      <w:r>
        <w:rPr>
          <w:i/>
        </w:rPr>
        <w:t>Международно-правовое</w:t>
      </w:r>
      <w:r>
        <w:rPr>
          <w:i/>
          <w:spacing w:val="1"/>
        </w:rPr>
        <w:t xml:space="preserve"> </w:t>
      </w:r>
      <w:r>
        <w:rPr>
          <w:i/>
        </w:rPr>
        <w:t>признание.</w:t>
      </w:r>
      <w:r>
        <w:rPr>
          <w:i/>
          <w:spacing w:val="1"/>
        </w:rPr>
        <w:t xml:space="preserve"> </w:t>
      </w:r>
      <w:r>
        <w:t>Мирное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споров.</w:t>
      </w:r>
      <w:r>
        <w:rPr>
          <w:spacing w:val="1"/>
        </w:rPr>
        <w:t xml:space="preserve"> </w:t>
      </w:r>
      <w:r>
        <w:rPr>
          <w:i/>
        </w:rPr>
        <w:t>Источники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основания</w:t>
      </w:r>
      <w:r>
        <w:rPr>
          <w:i/>
          <w:spacing w:val="1"/>
        </w:rPr>
        <w:t xml:space="preserve"> </w:t>
      </w:r>
      <w:r>
        <w:rPr>
          <w:i/>
        </w:rPr>
        <w:t>международно-правовой</w:t>
      </w:r>
      <w:r>
        <w:rPr>
          <w:i/>
          <w:spacing w:val="1"/>
        </w:rPr>
        <w:t xml:space="preserve"> </w:t>
      </w:r>
      <w:r>
        <w:rPr>
          <w:i/>
        </w:rPr>
        <w:t>ответственности.</w:t>
      </w:r>
      <w:r>
        <w:rPr>
          <w:i/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благоприятную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Наций.</w:t>
      </w:r>
      <w:r>
        <w:rPr>
          <w:spacing w:val="1"/>
        </w:rPr>
        <w:t xml:space="preserve"> </w:t>
      </w:r>
      <w:r>
        <w:t>Региональная система защиты прав человека. Рассмотрение жалоб в Европейском суде по правам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 международного гуманитарного права.</w:t>
      </w:r>
      <w:r>
        <w:rPr>
          <w:spacing w:val="1"/>
        </w:rPr>
        <w:t xml:space="preserve"> </w:t>
      </w:r>
      <w:r>
        <w:rPr>
          <w:i/>
        </w:rPr>
        <w:t>Международный Комитет Красного Креста.</w:t>
      </w:r>
      <w:r>
        <w:rPr>
          <w:i/>
          <w:spacing w:val="1"/>
        </w:rPr>
        <w:t xml:space="preserve"> </w:t>
      </w:r>
      <w:r>
        <w:t>Участники вооруженных конфликтов: комбатанты и некомбатанты. Защита жертв войны. Защита</w:t>
      </w:r>
      <w:r>
        <w:rPr>
          <w:spacing w:val="1"/>
        </w:rPr>
        <w:t xml:space="preserve"> </w:t>
      </w:r>
      <w:r>
        <w:t>гражданских объектов и культурных ценностей. Запрещенные средства и методы ведения военных</w:t>
      </w:r>
      <w:r>
        <w:rPr>
          <w:spacing w:val="1"/>
        </w:rPr>
        <w:t xml:space="preserve"> </w:t>
      </w:r>
      <w:r>
        <w:t>действий.</w:t>
      </w:r>
    </w:p>
    <w:p w:rsidR="008773B8" w:rsidRDefault="008773B8">
      <w:pPr>
        <w:pStyle w:val="BodyText"/>
        <w:ind w:left="0"/>
        <w:jc w:val="left"/>
        <w:rPr>
          <w:sz w:val="28"/>
        </w:rPr>
      </w:pPr>
    </w:p>
    <w:p w:rsidR="008773B8" w:rsidRDefault="008773B8">
      <w:pPr>
        <w:pStyle w:val="Heading1"/>
        <w:numPr>
          <w:ilvl w:val="0"/>
          <w:numId w:val="1"/>
        </w:numPr>
        <w:tabs>
          <w:tab w:val="left" w:pos="552"/>
        </w:tabs>
        <w:spacing w:before="1"/>
      </w:pPr>
      <w:r>
        <w:t>класс</w:t>
      </w:r>
    </w:p>
    <w:p w:rsidR="008773B8" w:rsidRDefault="008773B8">
      <w:pPr>
        <w:pStyle w:val="BodyText"/>
        <w:spacing w:before="1"/>
        <w:ind w:left="0"/>
        <w:jc w:val="left"/>
        <w:rPr>
          <w:b/>
          <w:sz w:val="31"/>
        </w:rPr>
      </w:pPr>
    </w:p>
    <w:p w:rsidR="008773B8" w:rsidRDefault="008773B8">
      <w:pPr>
        <w:ind w:left="252"/>
        <w:jc w:val="both"/>
        <w:rPr>
          <w:b/>
          <w:sz w:val="24"/>
        </w:rPr>
      </w:pPr>
      <w:r>
        <w:rPr>
          <w:b/>
          <w:sz w:val="24"/>
          <w:u w:val="thick"/>
        </w:rPr>
        <w:t>Основные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отрасли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российского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права</w:t>
      </w:r>
    </w:p>
    <w:p w:rsidR="008773B8" w:rsidRDefault="008773B8">
      <w:pPr>
        <w:pStyle w:val="BodyText"/>
        <w:spacing w:before="36" w:line="276" w:lineRule="auto"/>
        <w:ind w:left="271" w:right="123"/>
      </w:pPr>
      <w:r>
        <w:t>Гражданское</w:t>
      </w:r>
      <w:r>
        <w:rPr>
          <w:spacing w:val="1"/>
        </w:rPr>
        <w:t xml:space="preserve"> </w:t>
      </w:r>
      <w:r>
        <w:t>право: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принципы.</w:t>
      </w:r>
      <w:r>
        <w:rPr>
          <w:spacing w:val="61"/>
        </w:rPr>
        <w:t xml:space="preserve"> </w:t>
      </w:r>
      <w:r>
        <w:t>Виды</w:t>
      </w:r>
      <w:r>
        <w:rPr>
          <w:spacing w:val="61"/>
        </w:rPr>
        <w:t xml:space="preserve"> </w:t>
      </w:r>
      <w:r>
        <w:t>гражданско-правовых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правоотношений.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лица.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право-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дееспособность.</w:t>
      </w:r>
      <w:r>
        <w:rPr>
          <w:spacing w:val="1"/>
        </w:rPr>
        <w:t xml:space="preserve"> </w:t>
      </w:r>
      <w:r>
        <w:t>Организационно-правовые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предпринимательской деятельности. Право собственности. Виды правомочий собственника. Формы</w:t>
      </w:r>
      <w:r>
        <w:rPr>
          <w:spacing w:val="-57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t>Обязательственное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сделок.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недействительности</w:t>
      </w:r>
      <w:r>
        <w:rPr>
          <w:spacing w:val="1"/>
        </w:rPr>
        <w:t xml:space="preserve"> </w:t>
      </w:r>
      <w:r>
        <w:t>сделок.</w:t>
      </w:r>
      <w:r>
        <w:rPr>
          <w:spacing w:val="1"/>
        </w:rPr>
        <w:t xml:space="preserve"> </w:t>
      </w:r>
      <w:r>
        <w:rPr>
          <w:i/>
        </w:rPr>
        <w:t>Реституция.</w:t>
      </w:r>
      <w:r>
        <w:rPr>
          <w:i/>
          <w:spacing w:val="1"/>
        </w:rPr>
        <w:t xml:space="preserve"> </w:t>
      </w:r>
      <w:r>
        <w:t>Гражданско-правовой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договора:</w:t>
      </w:r>
      <w:r>
        <w:rPr>
          <w:spacing w:val="1"/>
        </w:rPr>
        <w:t xml:space="preserve"> </w:t>
      </w:r>
      <w:r>
        <w:t>оферта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акцепт. Наследование. Завещание.</w:t>
      </w:r>
      <w:r>
        <w:rPr>
          <w:spacing w:val="1"/>
        </w:rPr>
        <w:t xml:space="preserve"> </w:t>
      </w:r>
      <w:r>
        <w:rPr>
          <w:i/>
        </w:rPr>
        <w:t>Страхование и его виды</w:t>
      </w:r>
      <w:r>
        <w:t>. Формы защиты гражданских прав.</w:t>
      </w:r>
      <w:r>
        <w:rPr>
          <w:spacing w:val="1"/>
        </w:rPr>
        <w:t xml:space="preserve"> </w:t>
      </w:r>
      <w:r>
        <w:t xml:space="preserve">Гражданско-правовая ответственность. Защита прав потребителей. </w:t>
      </w:r>
      <w:r>
        <w:rPr>
          <w:i/>
        </w:rPr>
        <w:t xml:space="preserve">Непреодолимая сила. </w:t>
      </w:r>
      <w:r>
        <w:t>Право на</w:t>
      </w:r>
      <w:r>
        <w:rPr>
          <w:spacing w:val="1"/>
        </w:rPr>
        <w:t xml:space="preserve"> </w:t>
      </w:r>
      <w:r>
        <w:t>результаты интеллектуальной деятельности: авторские и смежные права, патентное право, ноу-хау.</w:t>
      </w:r>
      <w:r>
        <w:rPr>
          <w:spacing w:val="1"/>
        </w:rPr>
        <w:t xml:space="preserve"> </w:t>
      </w:r>
      <w:r>
        <w:t>Предмет, метод, источники и принципы семейного права. Семья и брак. Правовое регулирование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супругов.</w:t>
      </w:r>
      <w:r>
        <w:rPr>
          <w:spacing w:val="1"/>
        </w:rPr>
        <w:t xml:space="preserve"> </w:t>
      </w:r>
      <w:r>
        <w:t>Брачный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брак.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брака.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Лишение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прав.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rPr>
          <w:i/>
        </w:rPr>
        <w:t>Усыновление.</w:t>
      </w:r>
      <w:r>
        <w:rPr>
          <w:i/>
          <w:spacing w:val="1"/>
        </w:rPr>
        <w:t xml:space="preserve"> </w:t>
      </w:r>
      <w:r>
        <w:rPr>
          <w:i/>
        </w:rPr>
        <w:t>Опека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попечительство.</w:t>
      </w:r>
      <w:r>
        <w:rPr>
          <w:i/>
          <w:spacing w:val="1"/>
        </w:rPr>
        <w:t xml:space="preserve"> </w:t>
      </w:r>
      <w:r>
        <w:rPr>
          <w:i/>
        </w:rPr>
        <w:t>Приемная</w:t>
      </w:r>
      <w:r>
        <w:rPr>
          <w:i/>
          <w:spacing w:val="1"/>
        </w:rPr>
        <w:t xml:space="preserve"> </w:t>
      </w:r>
      <w:r>
        <w:rPr>
          <w:i/>
        </w:rPr>
        <w:t>семья.</w:t>
      </w:r>
      <w:r>
        <w:rPr>
          <w:i/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правоотношений: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работодатель.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 работника. Порядок приема на работу. Трудовой договор: признаки, виды, порядок</w:t>
      </w:r>
      <w:r>
        <w:rPr>
          <w:spacing w:val="1"/>
        </w:rPr>
        <w:t xml:space="preserve"> </w:t>
      </w:r>
      <w:r>
        <w:t xml:space="preserve">заключения и прекращения. Рабочее время и время отдыха. Сверхурочная работа. </w:t>
      </w:r>
      <w:r>
        <w:rPr>
          <w:i/>
        </w:rPr>
        <w:t>Виды времени</w:t>
      </w:r>
      <w:r>
        <w:rPr>
          <w:i/>
          <w:spacing w:val="1"/>
        </w:rPr>
        <w:t xml:space="preserve"> </w:t>
      </w:r>
      <w:r>
        <w:rPr>
          <w:i/>
        </w:rPr>
        <w:t>отдыха.</w:t>
      </w:r>
      <w:r>
        <w:rPr>
          <w:i/>
          <w:spacing w:val="1"/>
        </w:rPr>
        <w:t xml:space="preserve"> </w:t>
      </w:r>
      <w:r>
        <w:t>Заработная</w:t>
      </w:r>
      <w:r>
        <w:rPr>
          <w:spacing w:val="1"/>
        </w:rPr>
        <w:t xml:space="preserve"> </w:t>
      </w:r>
      <w:r>
        <w:t>плата.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несовершеннолетних.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споры.</w:t>
      </w:r>
      <w:r>
        <w:rPr>
          <w:spacing w:val="1"/>
        </w:rPr>
        <w:t xml:space="preserve"> </w:t>
      </w:r>
      <w:r>
        <w:t>Дисциплинарная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регулирования.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правонарушения. Административная ответственность и административные наказания. Принципы и</w:t>
      </w:r>
      <w:r>
        <w:rPr>
          <w:spacing w:val="1"/>
        </w:rPr>
        <w:t xml:space="preserve"> </w:t>
      </w:r>
      <w:r>
        <w:t>источники уголовного права. Действие уголовного закона. Признаки, виды и состав преступления.</w:t>
      </w:r>
      <w:r>
        <w:rPr>
          <w:spacing w:val="1"/>
        </w:rPr>
        <w:t xml:space="preserve"> </w:t>
      </w:r>
      <w:r>
        <w:t>Уголовная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наказаний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уголовном</w:t>
      </w:r>
      <w:r>
        <w:rPr>
          <w:spacing w:val="1"/>
        </w:rPr>
        <w:t xml:space="preserve"> </w:t>
      </w:r>
      <w:r>
        <w:t>праве.</w:t>
      </w:r>
      <w:r>
        <w:rPr>
          <w:spacing w:val="1"/>
        </w:rPr>
        <w:t xml:space="preserve"> </w:t>
      </w:r>
      <w:r>
        <w:t>Уголовная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несовершеннолетних.</w:t>
      </w:r>
      <w:r>
        <w:rPr>
          <w:spacing w:val="1"/>
        </w:rPr>
        <w:t xml:space="preserve"> </w:t>
      </w:r>
      <w:r>
        <w:rPr>
          <w:i/>
        </w:rPr>
        <w:t>Финансовое</w:t>
      </w:r>
      <w:r>
        <w:rPr>
          <w:i/>
          <w:spacing w:val="1"/>
        </w:rPr>
        <w:t xml:space="preserve"> </w:t>
      </w:r>
      <w:r>
        <w:rPr>
          <w:i/>
        </w:rPr>
        <w:t>право.</w:t>
      </w:r>
      <w:r>
        <w:rPr>
          <w:i/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57"/>
        </w:rPr>
        <w:t xml:space="preserve"> </w:t>
      </w:r>
      <w:r>
        <w:t xml:space="preserve">Структура банковской системы РФ. </w:t>
      </w:r>
      <w:r>
        <w:rPr>
          <w:i/>
        </w:rPr>
        <w:t xml:space="preserve">Права и обязанности вкладчиков. </w:t>
      </w:r>
      <w:r>
        <w:t>Источники налогового права.</w:t>
      </w:r>
      <w:r>
        <w:rPr>
          <w:spacing w:val="-57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правоотношений.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налогоплательщика.</w:t>
      </w:r>
      <w:r>
        <w:rPr>
          <w:spacing w:val="1"/>
        </w:rPr>
        <w:t xml:space="preserve"> </w:t>
      </w:r>
      <w:r>
        <w:rPr>
          <w:i/>
        </w:rPr>
        <w:t xml:space="preserve">Финансовый аудит. </w:t>
      </w:r>
      <w:r>
        <w:t>Виды налогов. Налоговые правонарушения. Ответственность за уклонение от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Жилищные</w:t>
      </w:r>
      <w:r>
        <w:rPr>
          <w:spacing w:val="1"/>
        </w:rPr>
        <w:t xml:space="preserve"> </w:t>
      </w:r>
      <w:r>
        <w:t>правоотношения.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образовательного процесса.</w:t>
      </w:r>
    </w:p>
    <w:p w:rsidR="008773B8" w:rsidRDefault="008773B8">
      <w:pPr>
        <w:spacing w:line="276" w:lineRule="auto"/>
        <w:sectPr w:rsidR="008773B8" w:rsidSect="000F434A">
          <w:pgSz w:w="11910" w:h="16840"/>
          <w:pgMar w:top="1438" w:right="580" w:bottom="280" w:left="600" w:header="698" w:footer="0" w:gutter="0"/>
          <w:cols w:space="720"/>
        </w:sectPr>
      </w:pPr>
    </w:p>
    <w:p w:rsidR="008773B8" w:rsidRDefault="008773B8">
      <w:pPr>
        <w:pStyle w:val="BodyText"/>
        <w:spacing w:before="6"/>
        <w:ind w:left="0"/>
        <w:jc w:val="left"/>
        <w:rPr>
          <w:sz w:val="20"/>
        </w:rPr>
      </w:pPr>
    </w:p>
    <w:p w:rsidR="008773B8" w:rsidRDefault="008773B8">
      <w:pPr>
        <w:pStyle w:val="Heading1"/>
        <w:spacing w:before="90"/>
        <w:ind w:left="271"/>
      </w:pPr>
      <w:r>
        <w:rPr>
          <w:u w:val="thick"/>
        </w:rPr>
        <w:t>Основы</w:t>
      </w:r>
      <w:r>
        <w:rPr>
          <w:spacing w:val="-3"/>
          <w:u w:val="thick"/>
        </w:rPr>
        <w:t xml:space="preserve"> </w:t>
      </w:r>
      <w:r>
        <w:rPr>
          <w:u w:val="thick"/>
        </w:rPr>
        <w:t>российского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судопроизводства</w:t>
      </w:r>
    </w:p>
    <w:p w:rsidR="008773B8" w:rsidRDefault="008773B8">
      <w:pPr>
        <w:pStyle w:val="BodyText"/>
        <w:spacing w:before="36" w:line="276" w:lineRule="auto"/>
        <w:ind w:left="271" w:right="126"/>
        <w:rPr>
          <w:i/>
        </w:rPr>
      </w:pPr>
      <w:r>
        <w:t>Конституционное</w:t>
      </w:r>
      <w:r>
        <w:rPr>
          <w:spacing w:val="1"/>
        </w:rPr>
        <w:t xml:space="preserve"> </w:t>
      </w:r>
      <w:r>
        <w:t>судопроизводство.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процессуального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Арбитражное</w:t>
      </w:r>
      <w:r>
        <w:rPr>
          <w:spacing w:val="1"/>
        </w:rPr>
        <w:t xml:space="preserve"> </w:t>
      </w:r>
      <w:r>
        <w:t>процессуальное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судопроизводства.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процессуальных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участием несовершеннолетних. Стадии уголовного процесса. Меры процессуального принуждения.</w:t>
      </w:r>
      <w:r>
        <w:rPr>
          <w:spacing w:val="-57"/>
        </w:rPr>
        <w:t xml:space="preserve"> </w:t>
      </w:r>
      <w:r>
        <w:t>Суд присяжных заседателей. Особенности судебного производства по делам об административных</w:t>
      </w:r>
      <w:r>
        <w:rPr>
          <w:spacing w:val="1"/>
        </w:rPr>
        <w:t xml:space="preserve"> </w:t>
      </w:r>
      <w:r>
        <w:t>правонарушениях. Юридические профессии: судьи, адвокаты, прокуроры, нотариусы, следователи.</w:t>
      </w:r>
      <w:r>
        <w:rPr>
          <w:spacing w:val="1"/>
        </w:rPr>
        <w:t xml:space="preserve"> </w:t>
      </w:r>
      <w:r>
        <w:rPr>
          <w:i/>
        </w:rPr>
        <w:t>Особенности</w:t>
      </w:r>
      <w:r>
        <w:rPr>
          <w:i/>
          <w:spacing w:val="-2"/>
        </w:rPr>
        <w:t xml:space="preserve"> </w:t>
      </w:r>
      <w:r>
        <w:rPr>
          <w:i/>
        </w:rPr>
        <w:t>профессиональной деятельности</w:t>
      </w:r>
      <w:r>
        <w:rPr>
          <w:i/>
          <w:spacing w:val="-1"/>
        </w:rPr>
        <w:t xml:space="preserve"> </w:t>
      </w:r>
      <w:r>
        <w:rPr>
          <w:i/>
        </w:rPr>
        <w:t>юриста.</w:t>
      </w:r>
    </w:p>
    <w:p w:rsidR="008773B8" w:rsidRDefault="008773B8">
      <w:pPr>
        <w:spacing w:line="276" w:lineRule="auto"/>
        <w:sectPr w:rsidR="008773B8">
          <w:pgSz w:w="11910" w:h="16840"/>
          <w:pgMar w:top="1140" w:right="580" w:bottom="280" w:left="600" w:header="698" w:footer="0" w:gutter="0"/>
          <w:cols w:space="720"/>
        </w:sectPr>
      </w:pPr>
    </w:p>
    <w:p w:rsidR="008773B8" w:rsidRDefault="008773B8">
      <w:pPr>
        <w:pStyle w:val="BodyText"/>
        <w:spacing w:before="6"/>
        <w:ind w:left="0"/>
        <w:jc w:val="left"/>
        <w:rPr>
          <w:i/>
          <w:sz w:val="20"/>
        </w:rPr>
      </w:pPr>
    </w:p>
    <w:p w:rsidR="008773B8" w:rsidRDefault="008773B8">
      <w:pPr>
        <w:pStyle w:val="Heading1"/>
        <w:spacing w:before="90" w:line="379" w:lineRule="auto"/>
        <w:ind w:left="3290" w:right="3161" w:firstLine="1570"/>
        <w:jc w:val="left"/>
      </w:pPr>
      <w:r>
        <w:t>РАЗДЕЛ 3</w:t>
      </w:r>
      <w:r>
        <w:rPr>
          <w:spacing w:val="1"/>
        </w:rPr>
        <w:t xml:space="preserve"> </w:t>
      </w:r>
      <w:r>
        <w:t>ТЕМАТИЧЕСКОЕ</w:t>
      </w:r>
      <w:r>
        <w:rPr>
          <w:spacing w:val="-11"/>
        </w:rPr>
        <w:t xml:space="preserve"> </w:t>
      </w:r>
      <w:r>
        <w:t>ПЛАНИРОВАНИЕ</w:t>
      </w:r>
    </w:p>
    <w:p w:rsidR="008773B8" w:rsidRDefault="008773B8">
      <w:pPr>
        <w:spacing w:before="1" w:line="278" w:lineRule="auto"/>
        <w:ind w:left="1358" w:right="1235"/>
        <w:jc w:val="center"/>
        <w:rPr>
          <w:b/>
          <w:sz w:val="24"/>
        </w:rPr>
      </w:pPr>
      <w:r>
        <w:rPr>
          <w:b/>
          <w:sz w:val="24"/>
        </w:rPr>
        <w:t>(с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учетом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указанием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количества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часов,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отводимых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каждой темы)</w:t>
      </w:r>
    </w:p>
    <w:p w:rsidR="008773B8" w:rsidRDefault="008773B8" w:rsidP="00E721C0">
      <w:pPr>
        <w:pStyle w:val="Heading1"/>
        <w:numPr>
          <w:ilvl w:val="0"/>
          <w:numId w:val="7"/>
        </w:numPr>
        <w:tabs>
          <w:tab w:val="left" w:pos="4708"/>
        </w:tabs>
        <w:spacing w:line="272" w:lineRule="exact"/>
        <w:jc w:val="center"/>
      </w:pPr>
      <w:r>
        <w:t>класс</w:t>
      </w:r>
      <w:r>
        <w:rPr>
          <w:spacing w:val="-2"/>
        </w:rPr>
        <w:t xml:space="preserve"> </w:t>
      </w:r>
      <w:r>
        <w:t>(68</w:t>
      </w:r>
      <w:r>
        <w:rPr>
          <w:spacing w:val="-1"/>
        </w:rPr>
        <w:t xml:space="preserve"> </w:t>
      </w:r>
      <w:r>
        <w:t>часов)</w:t>
      </w:r>
    </w:p>
    <w:p w:rsidR="008773B8" w:rsidRDefault="008773B8">
      <w:pPr>
        <w:pStyle w:val="BodyText"/>
        <w:spacing w:before="1"/>
        <w:ind w:left="0"/>
        <w:jc w:val="left"/>
        <w:rPr>
          <w:b/>
          <w:sz w:val="1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1121"/>
        <w:gridCol w:w="913"/>
        <w:gridCol w:w="1114"/>
        <w:gridCol w:w="1314"/>
        <w:gridCol w:w="3476"/>
        <w:gridCol w:w="1485"/>
      </w:tblGrid>
      <w:tr w:rsidR="008773B8" w:rsidTr="000F434A">
        <w:trPr>
          <w:trHeight w:val="827"/>
        </w:trPr>
        <w:tc>
          <w:tcPr>
            <w:tcW w:w="708" w:type="dxa"/>
          </w:tcPr>
          <w:p w:rsidR="008773B8" w:rsidRDefault="008773B8">
            <w:pPr>
              <w:pStyle w:val="TableParagraph"/>
              <w:ind w:left="189" w:right="16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п\п</w:t>
            </w:r>
          </w:p>
        </w:tc>
        <w:tc>
          <w:tcPr>
            <w:tcW w:w="3148" w:type="dxa"/>
            <w:gridSpan w:val="3"/>
          </w:tcPr>
          <w:p w:rsidR="008773B8" w:rsidRDefault="008773B8">
            <w:pPr>
              <w:pStyle w:val="TableParagraph"/>
              <w:spacing w:line="268" w:lineRule="exact"/>
              <w:ind w:left="916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1314" w:type="dxa"/>
          </w:tcPr>
          <w:p w:rsidR="008773B8" w:rsidRDefault="008773B8" w:rsidP="000F434A">
            <w:pPr>
              <w:pStyle w:val="TableParagraph"/>
              <w:spacing w:line="270" w:lineRule="atLeast"/>
              <w:ind w:left="140" w:right="116" w:firstLine="168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4961" w:type="dxa"/>
            <w:gridSpan w:val="2"/>
          </w:tcPr>
          <w:p w:rsidR="008773B8" w:rsidRDefault="008773B8">
            <w:pPr>
              <w:pStyle w:val="TableParagraph"/>
              <w:spacing w:line="268" w:lineRule="exact"/>
              <w:ind w:left="153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</w:tr>
      <w:tr w:rsidR="008773B8" w:rsidTr="000F434A">
        <w:trPr>
          <w:trHeight w:val="275"/>
        </w:trPr>
        <w:tc>
          <w:tcPr>
            <w:tcW w:w="10131" w:type="dxa"/>
            <w:gridSpan w:val="7"/>
          </w:tcPr>
          <w:p w:rsidR="008773B8" w:rsidRDefault="008773B8">
            <w:pPr>
              <w:pStyle w:val="TableParagraph"/>
              <w:spacing w:line="256" w:lineRule="exact"/>
              <w:ind w:left="2907" w:right="290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Введение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(1ч)</w:t>
            </w:r>
          </w:p>
        </w:tc>
      </w:tr>
      <w:tr w:rsidR="008773B8" w:rsidTr="000F434A">
        <w:trPr>
          <w:trHeight w:val="278"/>
        </w:trPr>
        <w:tc>
          <w:tcPr>
            <w:tcW w:w="708" w:type="dxa"/>
          </w:tcPr>
          <w:p w:rsidR="008773B8" w:rsidRDefault="008773B8">
            <w:pPr>
              <w:pStyle w:val="TableParagraph"/>
              <w:spacing w:line="258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  <w:gridSpan w:val="3"/>
          </w:tcPr>
          <w:p w:rsidR="008773B8" w:rsidRDefault="008773B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314" w:type="dxa"/>
          </w:tcPr>
          <w:p w:rsidR="008773B8" w:rsidRDefault="008773B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  <w:gridSpan w:val="2"/>
          </w:tcPr>
          <w:p w:rsidR="008773B8" w:rsidRDefault="008773B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гражданина.</w:t>
            </w:r>
          </w:p>
        </w:tc>
      </w:tr>
      <w:tr w:rsidR="008773B8" w:rsidTr="000F434A">
        <w:trPr>
          <w:trHeight w:val="276"/>
        </w:trPr>
        <w:tc>
          <w:tcPr>
            <w:tcW w:w="10131" w:type="dxa"/>
            <w:gridSpan w:val="7"/>
          </w:tcPr>
          <w:p w:rsidR="008773B8" w:rsidRDefault="008773B8">
            <w:pPr>
              <w:pStyle w:val="TableParagraph"/>
              <w:spacing w:line="256" w:lineRule="exact"/>
              <w:ind w:left="2910" w:right="290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Теория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государства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(36ч)</w:t>
            </w:r>
          </w:p>
        </w:tc>
      </w:tr>
      <w:tr w:rsidR="008773B8" w:rsidTr="000F434A">
        <w:trPr>
          <w:trHeight w:val="551"/>
        </w:trPr>
        <w:tc>
          <w:tcPr>
            <w:tcW w:w="708" w:type="dxa"/>
          </w:tcPr>
          <w:p w:rsidR="008773B8" w:rsidRDefault="008773B8">
            <w:pPr>
              <w:pStyle w:val="TableParagraph"/>
              <w:spacing w:before="128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8" w:type="dxa"/>
            <w:gridSpan w:val="3"/>
          </w:tcPr>
          <w:p w:rsidR="008773B8" w:rsidRDefault="008773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  <w:p w:rsidR="008773B8" w:rsidRDefault="008773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314" w:type="dxa"/>
          </w:tcPr>
          <w:p w:rsidR="008773B8" w:rsidRDefault="008773B8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  <w:gridSpan w:val="2"/>
          </w:tcPr>
          <w:p w:rsidR="008773B8" w:rsidRDefault="008773B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  <w:p w:rsidR="008773B8" w:rsidRDefault="008773B8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Теории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сущности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государства.</w:t>
            </w:r>
          </w:p>
        </w:tc>
      </w:tr>
      <w:tr w:rsidR="008773B8" w:rsidTr="000F434A">
        <w:trPr>
          <w:trHeight w:val="551"/>
        </w:trPr>
        <w:tc>
          <w:tcPr>
            <w:tcW w:w="708" w:type="dxa"/>
          </w:tcPr>
          <w:p w:rsidR="008773B8" w:rsidRDefault="008773B8">
            <w:pPr>
              <w:pStyle w:val="TableParagraph"/>
              <w:spacing w:before="128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48" w:type="dxa"/>
            <w:gridSpan w:val="3"/>
          </w:tcPr>
          <w:p w:rsidR="008773B8" w:rsidRDefault="008773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Государство,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признаки и</w:t>
            </w:r>
          </w:p>
          <w:p w:rsidR="008773B8" w:rsidRDefault="008773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сущность</w:t>
            </w:r>
          </w:p>
        </w:tc>
        <w:tc>
          <w:tcPr>
            <w:tcW w:w="1314" w:type="dxa"/>
          </w:tcPr>
          <w:p w:rsidR="008773B8" w:rsidRDefault="008773B8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  <w:gridSpan w:val="2"/>
          </w:tcPr>
          <w:p w:rsidR="008773B8" w:rsidRDefault="008773B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сущность.</w:t>
            </w:r>
          </w:p>
        </w:tc>
      </w:tr>
      <w:tr w:rsidR="008773B8" w:rsidTr="000F434A">
        <w:trPr>
          <w:trHeight w:val="551"/>
        </w:trPr>
        <w:tc>
          <w:tcPr>
            <w:tcW w:w="708" w:type="dxa"/>
          </w:tcPr>
          <w:p w:rsidR="008773B8" w:rsidRDefault="008773B8">
            <w:pPr>
              <w:pStyle w:val="TableParagraph"/>
              <w:spacing w:before="131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48" w:type="dxa"/>
            <w:gridSpan w:val="3"/>
          </w:tcPr>
          <w:p w:rsidR="008773B8" w:rsidRDefault="008773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государств: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  <w:p w:rsidR="008773B8" w:rsidRDefault="008773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правления</w:t>
            </w:r>
          </w:p>
        </w:tc>
        <w:tc>
          <w:tcPr>
            <w:tcW w:w="1314" w:type="dxa"/>
          </w:tcPr>
          <w:p w:rsidR="008773B8" w:rsidRDefault="008773B8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6" w:type="dxa"/>
            <w:tcBorders>
              <w:right w:val="nil"/>
            </w:tcBorders>
          </w:tcPr>
          <w:p w:rsidR="008773B8" w:rsidRDefault="008773B8">
            <w:pPr>
              <w:pStyle w:val="TableParagraph"/>
              <w:tabs>
                <w:tab w:val="left" w:pos="1187"/>
                <w:tab w:val="left" w:pos="2700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  <w:t>государств.</w:t>
            </w:r>
            <w:r>
              <w:rPr>
                <w:sz w:val="24"/>
              </w:rPr>
              <w:tab/>
              <w:t>Форма</w:t>
            </w:r>
          </w:p>
          <w:p w:rsidR="008773B8" w:rsidRDefault="008773B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монархия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республика.</w:t>
            </w:r>
          </w:p>
        </w:tc>
        <w:tc>
          <w:tcPr>
            <w:tcW w:w="1485" w:type="dxa"/>
            <w:tcBorders>
              <w:left w:val="nil"/>
            </w:tcBorders>
          </w:tcPr>
          <w:p w:rsidR="008773B8" w:rsidRDefault="008773B8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правления:</w:t>
            </w:r>
          </w:p>
        </w:tc>
      </w:tr>
      <w:tr w:rsidR="008773B8" w:rsidTr="000F434A">
        <w:trPr>
          <w:trHeight w:val="827"/>
        </w:trPr>
        <w:tc>
          <w:tcPr>
            <w:tcW w:w="708" w:type="dxa"/>
          </w:tcPr>
          <w:p w:rsidR="008773B8" w:rsidRDefault="008773B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773B8" w:rsidRDefault="008773B8">
            <w:pPr>
              <w:pStyle w:val="TableParagraph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48" w:type="dxa"/>
            <w:gridSpan w:val="3"/>
          </w:tcPr>
          <w:p w:rsidR="008773B8" w:rsidRDefault="008773B8">
            <w:pPr>
              <w:pStyle w:val="TableParagraph"/>
              <w:tabs>
                <w:tab w:val="left" w:pos="1219"/>
              </w:tabs>
              <w:spacing w:before="131"/>
              <w:ind w:right="94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</w:p>
        </w:tc>
        <w:tc>
          <w:tcPr>
            <w:tcW w:w="1314" w:type="dxa"/>
          </w:tcPr>
          <w:p w:rsidR="008773B8" w:rsidRDefault="008773B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773B8" w:rsidRDefault="008773B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6" w:type="dxa"/>
            <w:tcBorders>
              <w:right w:val="nil"/>
            </w:tcBorders>
          </w:tcPr>
          <w:p w:rsidR="008773B8" w:rsidRDefault="008773B8">
            <w:pPr>
              <w:pStyle w:val="TableParagraph"/>
              <w:tabs>
                <w:tab w:val="left" w:pos="1343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  <w:t>государственного</w:t>
            </w:r>
          </w:p>
          <w:p w:rsidR="008773B8" w:rsidRDefault="008773B8">
            <w:pPr>
              <w:pStyle w:val="TableParagraph"/>
              <w:tabs>
                <w:tab w:val="left" w:pos="1467"/>
                <w:tab w:val="left" w:pos="1853"/>
              </w:tabs>
              <w:spacing w:line="270" w:lineRule="atLeast"/>
              <w:ind w:left="110" w:right="155"/>
              <w:rPr>
                <w:sz w:val="24"/>
              </w:rPr>
            </w:pPr>
            <w:r>
              <w:rPr>
                <w:sz w:val="24"/>
              </w:rPr>
              <w:t>унитарные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Конфедерация.</w:t>
            </w:r>
          </w:p>
        </w:tc>
        <w:tc>
          <w:tcPr>
            <w:tcW w:w="1485" w:type="dxa"/>
            <w:tcBorders>
              <w:left w:val="nil"/>
            </w:tcBorders>
          </w:tcPr>
          <w:p w:rsidR="008773B8" w:rsidRDefault="008773B8">
            <w:pPr>
              <w:pStyle w:val="TableParagraph"/>
              <w:ind w:left="97" w:right="85" w:firstLine="91"/>
              <w:rPr>
                <w:sz w:val="24"/>
              </w:rPr>
            </w:pPr>
            <w:r>
              <w:rPr>
                <w:spacing w:val="-1"/>
                <w:sz w:val="24"/>
              </w:rPr>
              <w:t>устройства: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государства.</w:t>
            </w:r>
          </w:p>
        </w:tc>
      </w:tr>
      <w:tr w:rsidR="008773B8" w:rsidTr="000F434A">
        <w:trPr>
          <w:trHeight w:val="552"/>
        </w:trPr>
        <w:tc>
          <w:tcPr>
            <w:tcW w:w="708" w:type="dxa"/>
          </w:tcPr>
          <w:p w:rsidR="008773B8" w:rsidRDefault="008773B8">
            <w:pPr>
              <w:pStyle w:val="TableParagraph"/>
              <w:spacing w:before="131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48" w:type="dxa"/>
            <w:gridSpan w:val="3"/>
          </w:tcPr>
          <w:p w:rsidR="008773B8" w:rsidRDefault="008773B8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Политический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</w:p>
        </w:tc>
        <w:tc>
          <w:tcPr>
            <w:tcW w:w="1314" w:type="dxa"/>
          </w:tcPr>
          <w:p w:rsidR="008773B8" w:rsidRDefault="008773B8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  <w:gridSpan w:val="2"/>
          </w:tcPr>
          <w:p w:rsidR="008773B8" w:rsidRDefault="008773B8">
            <w:pPr>
              <w:pStyle w:val="TableParagraph"/>
              <w:tabs>
                <w:tab w:val="left" w:pos="1932"/>
                <w:tab w:val="left" w:pos="3010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Политический</w:t>
            </w:r>
            <w:r>
              <w:rPr>
                <w:sz w:val="24"/>
              </w:rPr>
              <w:tab/>
              <w:t>режим:</w:t>
            </w:r>
            <w:r>
              <w:rPr>
                <w:sz w:val="24"/>
              </w:rPr>
              <w:tab/>
              <w:t>демократический,</w:t>
            </w:r>
          </w:p>
          <w:p w:rsidR="008773B8" w:rsidRDefault="008773B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антидемократический.</w:t>
            </w:r>
          </w:p>
        </w:tc>
      </w:tr>
      <w:tr w:rsidR="008773B8" w:rsidTr="000F434A">
        <w:trPr>
          <w:trHeight w:val="830"/>
        </w:trPr>
        <w:tc>
          <w:tcPr>
            <w:tcW w:w="708" w:type="dxa"/>
          </w:tcPr>
          <w:p w:rsidR="008773B8" w:rsidRDefault="008773B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8773B8" w:rsidRDefault="008773B8">
            <w:pPr>
              <w:pStyle w:val="TableParagraph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48" w:type="dxa"/>
            <w:gridSpan w:val="3"/>
          </w:tcPr>
          <w:p w:rsidR="008773B8" w:rsidRDefault="008773B8">
            <w:pPr>
              <w:pStyle w:val="TableParagraph"/>
              <w:tabs>
                <w:tab w:val="left" w:pos="1368"/>
                <w:tab w:val="left" w:pos="2908"/>
              </w:tabs>
              <w:spacing w:before="131"/>
              <w:ind w:right="99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z w:val="24"/>
              </w:rPr>
              <w:tab/>
              <w:t>государства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</w:p>
        </w:tc>
        <w:tc>
          <w:tcPr>
            <w:tcW w:w="1314" w:type="dxa"/>
          </w:tcPr>
          <w:p w:rsidR="008773B8" w:rsidRDefault="008773B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8773B8" w:rsidRDefault="008773B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  <w:gridSpan w:val="2"/>
          </w:tcPr>
          <w:p w:rsidR="008773B8" w:rsidRDefault="008773B8">
            <w:pPr>
              <w:pStyle w:val="TableParagraph"/>
              <w:tabs>
                <w:tab w:val="left" w:pos="2162"/>
                <w:tab w:val="left" w:pos="3462"/>
                <w:tab w:val="left" w:pos="4724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Внутренние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z w:val="24"/>
              </w:rPr>
              <w:tab/>
              <w:t>механизм:</w:t>
            </w:r>
            <w:r>
              <w:rPr>
                <w:sz w:val="24"/>
              </w:rPr>
              <w:tab/>
              <w:t>структура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8773B8" w:rsidRDefault="008773B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принципы.</w:t>
            </w:r>
          </w:p>
        </w:tc>
      </w:tr>
      <w:tr w:rsidR="008773B8" w:rsidTr="000F434A">
        <w:trPr>
          <w:trHeight w:val="275"/>
        </w:trPr>
        <w:tc>
          <w:tcPr>
            <w:tcW w:w="708" w:type="dxa"/>
          </w:tcPr>
          <w:p w:rsidR="008773B8" w:rsidRDefault="008773B8">
            <w:pPr>
              <w:pStyle w:val="TableParagraph"/>
              <w:spacing w:line="256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48" w:type="dxa"/>
            <w:gridSpan w:val="3"/>
          </w:tcPr>
          <w:p w:rsidR="008773B8" w:rsidRDefault="008773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</w:p>
        </w:tc>
        <w:tc>
          <w:tcPr>
            <w:tcW w:w="1314" w:type="dxa"/>
          </w:tcPr>
          <w:p w:rsidR="008773B8" w:rsidRDefault="008773B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  <w:gridSpan w:val="2"/>
          </w:tcPr>
          <w:p w:rsidR="008773B8" w:rsidRDefault="008773B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</w:p>
        </w:tc>
      </w:tr>
      <w:tr w:rsidR="008773B8" w:rsidTr="000F434A">
        <w:trPr>
          <w:trHeight w:val="275"/>
        </w:trPr>
        <w:tc>
          <w:tcPr>
            <w:tcW w:w="708" w:type="dxa"/>
          </w:tcPr>
          <w:p w:rsidR="008773B8" w:rsidRDefault="008773B8">
            <w:pPr>
              <w:pStyle w:val="TableParagraph"/>
              <w:spacing w:line="256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48" w:type="dxa"/>
            <w:gridSpan w:val="3"/>
          </w:tcPr>
          <w:p w:rsidR="008773B8" w:rsidRDefault="008773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1314" w:type="dxa"/>
          </w:tcPr>
          <w:p w:rsidR="008773B8" w:rsidRDefault="008773B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  <w:gridSpan w:val="2"/>
          </w:tcPr>
          <w:p w:rsidR="008773B8" w:rsidRDefault="008773B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</w:tr>
      <w:tr w:rsidR="008773B8" w:rsidTr="000F434A">
        <w:trPr>
          <w:trHeight w:val="827"/>
        </w:trPr>
        <w:tc>
          <w:tcPr>
            <w:tcW w:w="708" w:type="dxa"/>
          </w:tcPr>
          <w:p w:rsidR="008773B8" w:rsidRDefault="008773B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773B8" w:rsidRDefault="008773B8"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48" w:type="dxa"/>
            <w:gridSpan w:val="3"/>
          </w:tcPr>
          <w:p w:rsidR="008773B8" w:rsidRDefault="008773B8">
            <w:pPr>
              <w:pStyle w:val="TableParagraph"/>
              <w:tabs>
                <w:tab w:val="left" w:pos="1297"/>
                <w:tab w:val="left" w:pos="1998"/>
                <w:tab w:val="left" w:pos="291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Верховенство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закона.</w:t>
            </w:r>
            <w:r>
              <w:rPr>
                <w:sz w:val="24"/>
              </w:rPr>
              <w:tab/>
              <w:t>Законность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8773B8" w:rsidRDefault="008773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правопорядок</w:t>
            </w:r>
          </w:p>
        </w:tc>
        <w:tc>
          <w:tcPr>
            <w:tcW w:w="1314" w:type="dxa"/>
          </w:tcPr>
          <w:p w:rsidR="008773B8" w:rsidRDefault="008773B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773B8" w:rsidRDefault="008773B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  <w:gridSpan w:val="2"/>
          </w:tcPr>
          <w:p w:rsidR="008773B8" w:rsidRDefault="008773B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Гарантии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правопорядка.</w:t>
            </w:r>
          </w:p>
        </w:tc>
      </w:tr>
      <w:tr w:rsidR="008773B8" w:rsidTr="000F434A">
        <w:trPr>
          <w:trHeight w:val="275"/>
        </w:trPr>
        <w:tc>
          <w:tcPr>
            <w:tcW w:w="708" w:type="dxa"/>
          </w:tcPr>
          <w:p w:rsidR="008773B8" w:rsidRDefault="008773B8">
            <w:pPr>
              <w:pStyle w:val="TableParagraph"/>
              <w:spacing w:line="256" w:lineRule="exact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48" w:type="dxa"/>
            <w:gridSpan w:val="3"/>
          </w:tcPr>
          <w:p w:rsidR="008773B8" w:rsidRDefault="008773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властей</w:t>
            </w:r>
          </w:p>
        </w:tc>
        <w:tc>
          <w:tcPr>
            <w:tcW w:w="1314" w:type="dxa"/>
          </w:tcPr>
          <w:p w:rsidR="008773B8" w:rsidRDefault="008773B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  <w:gridSpan w:val="2"/>
          </w:tcPr>
          <w:p w:rsidR="008773B8" w:rsidRDefault="008773B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властей</w:t>
            </w:r>
          </w:p>
        </w:tc>
      </w:tr>
      <w:tr w:rsidR="008773B8" w:rsidTr="000F434A">
        <w:trPr>
          <w:trHeight w:val="275"/>
        </w:trPr>
        <w:tc>
          <w:tcPr>
            <w:tcW w:w="708" w:type="dxa"/>
          </w:tcPr>
          <w:p w:rsidR="008773B8" w:rsidRDefault="008773B8">
            <w:pPr>
              <w:pStyle w:val="TableParagraph"/>
              <w:spacing w:line="256" w:lineRule="exact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48" w:type="dxa"/>
            <w:gridSpan w:val="3"/>
          </w:tcPr>
          <w:p w:rsidR="008773B8" w:rsidRDefault="008773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</w:p>
        </w:tc>
        <w:tc>
          <w:tcPr>
            <w:tcW w:w="1314" w:type="dxa"/>
          </w:tcPr>
          <w:p w:rsidR="008773B8" w:rsidRDefault="008773B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  <w:gridSpan w:val="2"/>
          </w:tcPr>
          <w:p w:rsidR="008773B8" w:rsidRDefault="008773B8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СР</w:t>
            </w:r>
          </w:p>
        </w:tc>
      </w:tr>
      <w:tr w:rsidR="008773B8" w:rsidTr="000F434A">
        <w:trPr>
          <w:trHeight w:val="1380"/>
        </w:trPr>
        <w:tc>
          <w:tcPr>
            <w:tcW w:w="708" w:type="dxa"/>
          </w:tcPr>
          <w:p w:rsidR="008773B8" w:rsidRDefault="008773B8">
            <w:pPr>
              <w:pStyle w:val="TableParagraph"/>
              <w:ind w:left="0"/>
              <w:rPr>
                <w:b/>
                <w:sz w:val="24"/>
              </w:rPr>
            </w:pPr>
          </w:p>
          <w:p w:rsidR="008773B8" w:rsidRDefault="008773B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773B8" w:rsidRDefault="008773B8">
            <w:pPr>
              <w:pStyle w:val="TableParagraph"/>
              <w:spacing w:before="1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21" w:type="dxa"/>
            <w:tcBorders>
              <w:right w:val="nil"/>
            </w:tcBorders>
          </w:tcPr>
          <w:p w:rsidR="008773B8" w:rsidRDefault="008773B8"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 w:rsidR="008773B8" w:rsidRDefault="008773B8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8773B8" w:rsidRDefault="008773B8"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 w:rsidR="008773B8" w:rsidRDefault="008773B8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права.</w:t>
            </w:r>
          </w:p>
        </w:tc>
        <w:tc>
          <w:tcPr>
            <w:tcW w:w="1114" w:type="dxa"/>
            <w:tcBorders>
              <w:left w:val="nil"/>
            </w:tcBorders>
          </w:tcPr>
          <w:p w:rsidR="008773B8" w:rsidRDefault="008773B8"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 w:rsidR="008773B8" w:rsidRDefault="008773B8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314" w:type="dxa"/>
          </w:tcPr>
          <w:p w:rsidR="008773B8" w:rsidRDefault="008773B8">
            <w:pPr>
              <w:pStyle w:val="TableParagraph"/>
              <w:ind w:left="0"/>
              <w:rPr>
                <w:b/>
                <w:sz w:val="24"/>
              </w:rPr>
            </w:pPr>
          </w:p>
          <w:p w:rsidR="008773B8" w:rsidRDefault="008773B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773B8" w:rsidRDefault="008773B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  <w:gridSpan w:val="2"/>
          </w:tcPr>
          <w:p w:rsidR="008773B8" w:rsidRDefault="008773B8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субъективном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</w:p>
          <w:p w:rsidR="008773B8" w:rsidRDefault="008773B8">
            <w:pPr>
              <w:pStyle w:val="TableParagraph"/>
              <w:spacing w:line="270" w:lineRule="atLeas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правовых актов. Структура и 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норм.</w:t>
            </w:r>
          </w:p>
        </w:tc>
      </w:tr>
      <w:tr w:rsidR="008773B8" w:rsidTr="000F434A">
        <w:trPr>
          <w:trHeight w:val="278"/>
        </w:trPr>
        <w:tc>
          <w:tcPr>
            <w:tcW w:w="708" w:type="dxa"/>
          </w:tcPr>
          <w:p w:rsidR="008773B8" w:rsidRDefault="008773B8">
            <w:pPr>
              <w:pStyle w:val="TableParagraph"/>
              <w:spacing w:line="258" w:lineRule="exact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48" w:type="dxa"/>
            <w:gridSpan w:val="3"/>
          </w:tcPr>
          <w:p w:rsidR="008773B8" w:rsidRDefault="008773B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314" w:type="dxa"/>
          </w:tcPr>
          <w:p w:rsidR="008773B8" w:rsidRDefault="008773B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  <w:gridSpan w:val="2"/>
          </w:tcPr>
          <w:p w:rsidR="008773B8" w:rsidRDefault="008773B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</w:tr>
      <w:tr w:rsidR="008773B8" w:rsidTr="000F434A">
        <w:trPr>
          <w:trHeight w:val="1103"/>
        </w:trPr>
        <w:tc>
          <w:tcPr>
            <w:tcW w:w="708" w:type="dxa"/>
          </w:tcPr>
          <w:p w:rsidR="008773B8" w:rsidRDefault="008773B8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8773B8" w:rsidRDefault="008773B8"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48" w:type="dxa"/>
            <w:gridSpan w:val="3"/>
          </w:tcPr>
          <w:p w:rsidR="008773B8" w:rsidRDefault="008773B8">
            <w:pPr>
              <w:pStyle w:val="TableParagraph"/>
              <w:tabs>
                <w:tab w:val="left" w:pos="1425"/>
                <w:tab w:val="left" w:pos="2007"/>
                <w:tab w:val="left" w:pos="2226"/>
                <w:tab w:val="left" w:pos="290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регулирования:</w:t>
            </w:r>
            <w:r>
              <w:rPr>
                <w:sz w:val="24"/>
              </w:rPr>
              <w:tab/>
              <w:t>право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8773B8" w:rsidRDefault="008773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мораль,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религия</w:t>
            </w:r>
          </w:p>
        </w:tc>
        <w:tc>
          <w:tcPr>
            <w:tcW w:w="1314" w:type="dxa"/>
          </w:tcPr>
          <w:p w:rsidR="008773B8" w:rsidRDefault="008773B8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8773B8" w:rsidRDefault="008773B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  <w:gridSpan w:val="2"/>
          </w:tcPr>
          <w:p w:rsidR="008773B8" w:rsidRDefault="008773B8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Социальные нормы. Право и духовная сфера.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 и социальная сфера. Право и мораль.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религия.</w:t>
            </w:r>
          </w:p>
        </w:tc>
      </w:tr>
      <w:tr w:rsidR="008773B8" w:rsidTr="000F434A">
        <w:trPr>
          <w:trHeight w:val="827"/>
        </w:trPr>
        <w:tc>
          <w:tcPr>
            <w:tcW w:w="708" w:type="dxa"/>
          </w:tcPr>
          <w:p w:rsidR="008773B8" w:rsidRDefault="008773B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773B8" w:rsidRDefault="008773B8"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48" w:type="dxa"/>
            <w:gridSpan w:val="3"/>
          </w:tcPr>
          <w:p w:rsidR="008773B8" w:rsidRDefault="008773B8">
            <w:pPr>
              <w:pStyle w:val="TableParagraph"/>
              <w:spacing w:before="128"/>
              <w:ind w:right="9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политика.</w:t>
            </w:r>
          </w:p>
        </w:tc>
        <w:tc>
          <w:tcPr>
            <w:tcW w:w="1314" w:type="dxa"/>
          </w:tcPr>
          <w:p w:rsidR="008773B8" w:rsidRDefault="008773B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773B8" w:rsidRDefault="008773B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  <w:gridSpan w:val="2"/>
          </w:tcPr>
          <w:p w:rsidR="008773B8" w:rsidRDefault="008773B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сфера.</w:t>
            </w:r>
          </w:p>
          <w:p w:rsidR="008773B8" w:rsidRDefault="008773B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*День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</w:tr>
      <w:tr w:rsidR="008773B8" w:rsidTr="000F434A">
        <w:trPr>
          <w:trHeight w:val="275"/>
        </w:trPr>
        <w:tc>
          <w:tcPr>
            <w:tcW w:w="708" w:type="dxa"/>
          </w:tcPr>
          <w:p w:rsidR="008773B8" w:rsidRDefault="008773B8">
            <w:pPr>
              <w:pStyle w:val="TableParagraph"/>
              <w:spacing w:line="256" w:lineRule="exact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48" w:type="dxa"/>
            <w:gridSpan w:val="3"/>
          </w:tcPr>
          <w:p w:rsidR="008773B8" w:rsidRDefault="008773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экономика.</w:t>
            </w:r>
          </w:p>
        </w:tc>
        <w:tc>
          <w:tcPr>
            <w:tcW w:w="1314" w:type="dxa"/>
          </w:tcPr>
          <w:p w:rsidR="008773B8" w:rsidRDefault="008773B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  <w:gridSpan w:val="2"/>
          </w:tcPr>
          <w:p w:rsidR="008773B8" w:rsidRDefault="008773B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сфера.</w:t>
            </w:r>
          </w:p>
        </w:tc>
      </w:tr>
      <w:tr w:rsidR="008773B8" w:rsidTr="000F434A">
        <w:trPr>
          <w:trHeight w:val="275"/>
        </w:trPr>
        <w:tc>
          <w:tcPr>
            <w:tcW w:w="708" w:type="dxa"/>
          </w:tcPr>
          <w:p w:rsidR="008773B8" w:rsidRDefault="008773B8">
            <w:pPr>
              <w:pStyle w:val="TableParagraph"/>
              <w:spacing w:line="256" w:lineRule="exact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48" w:type="dxa"/>
            <w:gridSpan w:val="3"/>
          </w:tcPr>
          <w:p w:rsidR="008773B8" w:rsidRDefault="008773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  <w:tc>
          <w:tcPr>
            <w:tcW w:w="1314" w:type="dxa"/>
          </w:tcPr>
          <w:p w:rsidR="008773B8" w:rsidRDefault="008773B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  <w:gridSpan w:val="2"/>
          </w:tcPr>
          <w:p w:rsidR="008773B8" w:rsidRDefault="008773B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</w:tr>
      <w:tr w:rsidR="008773B8" w:rsidTr="000F434A">
        <w:trPr>
          <w:trHeight w:val="275"/>
        </w:trPr>
        <w:tc>
          <w:tcPr>
            <w:tcW w:w="708" w:type="dxa"/>
          </w:tcPr>
          <w:p w:rsidR="008773B8" w:rsidRDefault="008773B8">
            <w:pPr>
              <w:pStyle w:val="TableParagraph"/>
              <w:spacing w:line="256" w:lineRule="exact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48" w:type="dxa"/>
            <w:gridSpan w:val="3"/>
          </w:tcPr>
          <w:p w:rsidR="008773B8" w:rsidRDefault="008773B8">
            <w:pPr>
              <w:pStyle w:val="TableParagraph"/>
              <w:tabs>
                <w:tab w:val="left" w:pos="173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z w:val="24"/>
              </w:rPr>
              <w:tab/>
              <w:t>нормативно-</w:t>
            </w:r>
          </w:p>
        </w:tc>
        <w:tc>
          <w:tcPr>
            <w:tcW w:w="1314" w:type="dxa"/>
          </w:tcPr>
          <w:p w:rsidR="008773B8" w:rsidRDefault="008773B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  <w:gridSpan w:val="2"/>
          </w:tcPr>
          <w:p w:rsidR="008773B8" w:rsidRDefault="008773B8">
            <w:pPr>
              <w:pStyle w:val="TableParagraph"/>
              <w:tabs>
                <w:tab w:val="left" w:pos="1301"/>
                <w:tab w:val="left" w:pos="3824"/>
                <w:tab w:val="left" w:pos="4621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z w:val="24"/>
              </w:rPr>
              <w:tab/>
              <w:t>нормативно-правовых</w:t>
            </w:r>
            <w:r>
              <w:rPr>
                <w:sz w:val="24"/>
              </w:rPr>
              <w:tab/>
              <w:t>актов</w:t>
            </w:r>
            <w:r>
              <w:rPr>
                <w:sz w:val="24"/>
              </w:rPr>
              <w:tab/>
              <w:t>во</w:t>
            </w:r>
          </w:p>
        </w:tc>
      </w:tr>
    </w:tbl>
    <w:p w:rsidR="008773B8" w:rsidRDefault="008773B8">
      <w:pPr>
        <w:spacing w:line="256" w:lineRule="exact"/>
        <w:rPr>
          <w:sz w:val="24"/>
        </w:rPr>
        <w:sectPr w:rsidR="008773B8">
          <w:pgSz w:w="11910" w:h="16840"/>
          <w:pgMar w:top="1140" w:right="580" w:bottom="280" w:left="600" w:header="698" w:footer="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1988"/>
        <w:gridCol w:w="1161"/>
        <w:gridCol w:w="849"/>
        <w:gridCol w:w="4264"/>
        <w:gridCol w:w="696"/>
      </w:tblGrid>
      <w:tr w:rsidR="008773B8">
        <w:trPr>
          <w:trHeight w:val="275"/>
        </w:trPr>
        <w:tc>
          <w:tcPr>
            <w:tcW w:w="708" w:type="dxa"/>
          </w:tcPr>
          <w:p w:rsidR="008773B8" w:rsidRDefault="008773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49" w:type="dxa"/>
            <w:gridSpan w:val="2"/>
          </w:tcPr>
          <w:p w:rsidR="008773B8" w:rsidRDefault="008773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актов.</w:t>
            </w:r>
          </w:p>
        </w:tc>
        <w:tc>
          <w:tcPr>
            <w:tcW w:w="849" w:type="dxa"/>
          </w:tcPr>
          <w:p w:rsidR="008773B8" w:rsidRDefault="008773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0" w:type="dxa"/>
            <w:gridSpan w:val="2"/>
          </w:tcPr>
          <w:p w:rsidR="008773B8" w:rsidRDefault="008773B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времени,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 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</w:tr>
      <w:tr w:rsidR="008773B8">
        <w:trPr>
          <w:trHeight w:val="276"/>
        </w:trPr>
        <w:tc>
          <w:tcPr>
            <w:tcW w:w="708" w:type="dxa"/>
          </w:tcPr>
          <w:p w:rsidR="008773B8" w:rsidRDefault="008773B8">
            <w:pPr>
              <w:pStyle w:val="TableParagraph"/>
              <w:spacing w:line="256" w:lineRule="exact"/>
              <w:ind w:left="210" w:right="20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49" w:type="dxa"/>
            <w:gridSpan w:val="2"/>
          </w:tcPr>
          <w:p w:rsidR="008773B8" w:rsidRDefault="008773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Правотворчество</w:t>
            </w:r>
          </w:p>
        </w:tc>
        <w:tc>
          <w:tcPr>
            <w:tcW w:w="849" w:type="dxa"/>
          </w:tcPr>
          <w:p w:rsidR="008773B8" w:rsidRDefault="008773B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  <w:gridSpan w:val="2"/>
          </w:tcPr>
          <w:p w:rsidR="008773B8" w:rsidRDefault="008773B8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Принципы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правотворчества.</w:t>
            </w:r>
          </w:p>
        </w:tc>
      </w:tr>
      <w:tr w:rsidR="008773B8">
        <w:trPr>
          <w:trHeight w:val="275"/>
        </w:trPr>
        <w:tc>
          <w:tcPr>
            <w:tcW w:w="708" w:type="dxa"/>
          </w:tcPr>
          <w:p w:rsidR="008773B8" w:rsidRDefault="008773B8">
            <w:pPr>
              <w:pStyle w:val="TableParagraph"/>
              <w:spacing w:line="256" w:lineRule="exact"/>
              <w:ind w:left="210" w:right="20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149" w:type="dxa"/>
            <w:gridSpan w:val="2"/>
          </w:tcPr>
          <w:p w:rsidR="008773B8" w:rsidRDefault="008773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Юридическая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</w:p>
        </w:tc>
        <w:tc>
          <w:tcPr>
            <w:tcW w:w="849" w:type="dxa"/>
          </w:tcPr>
          <w:p w:rsidR="008773B8" w:rsidRDefault="008773B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  <w:gridSpan w:val="2"/>
          </w:tcPr>
          <w:p w:rsidR="008773B8" w:rsidRDefault="008773B8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Юридическая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техника.</w:t>
            </w:r>
          </w:p>
        </w:tc>
      </w:tr>
      <w:tr w:rsidR="008773B8">
        <w:trPr>
          <w:trHeight w:val="551"/>
        </w:trPr>
        <w:tc>
          <w:tcPr>
            <w:tcW w:w="708" w:type="dxa"/>
          </w:tcPr>
          <w:p w:rsidR="008773B8" w:rsidRDefault="008773B8">
            <w:pPr>
              <w:pStyle w:val="TableParagraph"/>
              <w:spacing w:before="131"/>
              <w:ind w:left="210" w:right="20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149" w:type="dxa"/>
            <w:gridSpan w:val="2"/>
          </w:tcPr>
          <w:p w:rsidR="008773B8" w:rsidRDefault="008773B8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849" w:type="dxa"/>
          </w:tcPr>
          <w:p w:rsidR="008773B8" w:rsidRDefault="008773B8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  <w:gridSpan w:val="2"/>
          </w:tcPr>
          <w:p w:rsidR="008773B8" w:rsidRDefault="008773B8">
            <w:pPr>
              <w:pStyle w:val="TableParagraph"/>
              <w:tabs>
                <w:tab w:val="left" w:pos="1013"/>
                <w:tab w:val="left" w:pos="2289"/>
                <w:tab w:val="left" w:pos="4110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z w:val="24"/>
              </w:rPr>
              <w:tab/>
              <w:t>правового</w:t>
            </w:r>
            <w:r>
              <w:rPr>
                <w:sz w:val="24"/>
              </w:rPr>
              <w:tab/>
              <w:t>регулирования.</w:t>
            </w:r>
            <w:r>
              <w:rPr>
                <w:sz w:val="24"/>
              </w:rPr>
              <w:tab/>
              <w:t>Формы</w:t>
            </w:r>
          </w:p>
          <w:p w:rsidR="008773B8" w:rsidRDefault="008773B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</w:tr>
      <w:tr w:rsidR="008773B8">
        <w:trPr>
          <w:trHeight w:val="275"/>
        </w:trPr>
        <w:tc>
          <w:tcPr>
            <w:tcW w:w="708" w:type="dxa"/>
          </w:tcPr>
          <w:p w:rsidR="008773B8" w:rsidRDefault="008773B8">
            <w:pPr>
              <w:pStyle w:val="TableParagraph"/>
              <w:spacing w:line="256" w:lineRule="exact"/>
              <w:ind w:left="210" w:right="20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149" w:type="dxa"/>
            <w:gridSpan w:val="2"/>
          </w:tcPr>
          <w:p w:rsidR="008773B8" w:rsidRDefault="008773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Толкование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849" w:type="dxa"/>
          </w:tcPr>
          <w:p w:rsidR="008773B8" w:rsidRDefault="008773B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  <w:gridSpan w:val="2"/>
          </w:tcPr>
          <w:p w:rsidR="008773B8" w:rsidRDefault="008773B8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Виды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толкования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права</w:t>
            </w:r>
          </w:p>
        </w:tc>
      </w:tr>
      <w:tr w:rsidR="008773B8">
        <w:trPr>
          <w:trHeight w:val="278"/>
        </w:trPr>
        <w:tc>
          <w:tcPr>
            <w:tcW w:w="708" w:type="dxa"/>
          </w:tcPr>
          <w:p w:rsidR="008773B8" w:rsidRDefault="008773B8">
            <w:pPr>
              <w:pStyle w:val="TableParagraph"/>
              <w:spacing w:line="258" w:lineRule="exact"/>
              <w:ind w:left="210" w:right="20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49" w:type="dxa"/>
            <w:gridSpan w:val="2"/>
          </w:tcPr>
          <w:p w:rsidR="008773B8" w:rsidRDefault="008773B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849" w:type="dxa"/>
          </w:tcPr>
          <w:p w:rsidR="008773B8" w:rsidRDefault="008773B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  <w:gridSpan w:val="2"/>
          </w:tcPr>
          <w:p w:rsidR="008773B8" w:rsidRDefault="008773B8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СР</w:t>
            </w:r>
          </w:p>
        </w:tc>
      </w:tr>
      <w:tr w:rsidR="008773B8">
        <w:trPr>
          <w:trHeight w:val="1103"/>
        </w:trPr>
        <w:tc>
          <w:tcPr>
            <w:tcW w:w="708" w:type="dxa"/>
          </w:tcPr>
          <w:p w:rsidR="008773B8" w:rsidRDefault="008773B8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8773B8" w:rsidRDefault="008773B8">
            <w:pPr>
              <w:pStyle w:val="TableParagraph"/>
              <w:ind w:left="210" w:right="20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49" w:type="dxa"/>
            <w:gridSpan w:val="2"/>
          </w:tcPr>
          <w:p w:rsidR="008773B8" w:rsidRDefault="008773B8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8773B8" w:rsidRDefault="00877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Правоотношения</w:t>
            </w:r>
          </w:p>
        </w:tc>
        <w:tc>
          <w:tcPr>
            <w:tcW w:w="849" w:type="dxa"/>
          </w:tcPr>
          <w:p w:rsidR="008773B8" w:rsidRDefault="008773B8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8773B8" w:rsidRDefault="008773B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  <w:gridSpan w:val="2"/>
          </w:tcPr>
          <w:p w:rsidR="008773B8" w:rsidRDefault="008773B8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правоотношений.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правоотношения.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Правоспособность,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дееспособность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773B8" w:rsidRDefault="008773B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деликтоспособность.</w:t>
            </w:r>
          </w:p>
        </w:tc>
      </w:tr>
      <w:tr w:rsidR="008773B8">
        <w:trPr>
          <w:trHeight w:val="551"/>
        </w:trPr>
        <w:tc>
          <w:tcPr>
            <w:tcW w:w="708" w:type="dxa"/>
          </w:tcPr>
          <w:p w:rsidR="008773B8" w:rsidRDefault="008773B8">
            <w:pPr>
              <w:pStyle w:val="TableParagraph"/>
              <w:spacing w:before="128"/>
              <w:ind w:left="210" w:right="20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149" w:type="dxa"/>
            <w:gridSpan w:val="2"/>
          </w:tcPr>
          <w:p w:rsidR="008773B8" w:rsidRDefault="008773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8773B8" w:rsidRDefault="008773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правоотношений</w:t>
            </w:r>
          </w:p>
        </w:tc>
        <w:tc>
          <w:tcPr>
            <w:tcW w:w="849" w:type="dxa"/>
          </w:tcPr>
          <w:p w:rsidR="008773B8" w:rsidRDefault="008773B8">
            <w:pPr>
              <w:pStyle w:val="TableParagraph"/>
              <w:spacing w:before="12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  <w:gridSpan w:val="2"/>
          </w:tcPr>
          <w:p w:rsidR="008773B8" w:rsidRDefault="008773B8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Юридические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факты.</w:t>
            </w:r>
          </w:p>
        </w:tc>
      </w:tr>
      <w:tr w:rsidR="008773B8">
        <w:trPr>
          <w:trHeight w:val="276"/>
        </w:trPr>
        <w:tc>
          <w:tcPr>
            <w:tcW w:w="708" w:type="dxa"/>
          </w:tcPr>
          <w:p w:rsidR="008773B8" w:rsidRDefault="008773B8">
            <w:pPr>
              <w:pStyle w:val="TableParagraph"/>
              <w:spacing w:line="256" w:lineRule="exact"/>
              <w:ind w:left="210" w:right="20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149" w:type="dxa"/>
            <w:gridSpan w:val="2"/>
          </w:tcPr>
          <w:p w:rsidR="008773B8" w:rsidRDefault="008773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Правомерное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849" w:type="dxa"/>
          </w:tcPr>
          <w:p w:rsidR="008773B8" w:rsidRDefault="008773B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  <w:gridSpan w:val="2"/>
          </w:tcPr>
          <w:p w:rsidR="008773B8" w:rsidRDefault="008773B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Правомерное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</w:tr>
      <w:tr w:rsidR="008773B8">
        <w:trPr>
          <w:trHeight w:val="275"/>
        </w:trPr>
        <w:tc>
          <w:tcPr>
            <w:tcW w:w="708" w:type="dxa"/>
          </w:tcPr>
          <w:p w:rsidR="008773B8" w:rsidRDefault="008773B8">
            <w:pPr>
              <w:pStyle w:val="TableParagraph"/>
              <w:spacing w:line="256" w:lineRule="exact"/>
              <w:ind w:left="210" w:right="20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149" w:type="dxa"/>
            <w:gridSpan w:val="2"/>
          </w:tcPr>
          <w:p w:rsidR="008773B8" w:rsidRDefault="008773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Правонарушения</w:t>
            </w:r>
          </w:p>
        </w:tc>
        <w:tc>
          <w:tcPr>
            <w:tcW w:w="849" w:type="dxa"/>
          </w:tcPr>
          <w:p w:rsidR="008773B8" w:rsidRDefault="008773B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  <w:gridSpan w:val="2"/>
          </w:tcPr>
          <w:p w:rsidR="008773B8" w:rsidRDefault="008773B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</w:p>
        </w:tc>
      </w:tr>
      <w:tr w:rsidR="008773B8">
        <w:trPr>
          <w:trHeight w:val="827"/>
        </w:trPr>
        <w:tc>
          <w:tcPr>
            <w:tcW w:w="708" w:type="dxa"/>
          </w:tcPr>
          <w:p w:rsidR="008773B8" w:rsidRDefault="008773B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773B8" w:rsidRDefault="008773B8">
            <w:pPr>
              <w:pStyle w:val="TableParagraph"/>
              <w:ind w:left="210" w:right="20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149" w:type="dxa"/>
            <w:gridSpan w:val="2"/>
          </w:tcPr>
          <w:p w:rsidR="008773B8" w:rsidRDefault="008773B8">
            <w:pPr>
              <w:pStyle w:val="TableParagraph"/>
              <w:tabs>
                <w:tab w:val="left" w:pos="215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Юридическая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понятие,</w:t>
            </w:r>
          </w:p>
          <w:p w:rsidR="008773B8" w:rsidRDefault="008773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принципы</w:t>
            </w:r>
          </w:p>
        </w:tc>
        <w:tc>
          <w:tcPr>
            <w:tcW w:w="849" w:type="dxa"/>
          </w:tcPr>
          <w:p w:rsidR="008773B8" w:rsidRDefault="008773B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773B8" w:rsidRDefault="008773B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  <w:gridSpan w:val="2"/>
          </w:tcPr>
          <w:p w:rsidR="008773B8" w:rsidRDefault="008773B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Юридическая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Презумпция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невиновности.</w:t>
            </w:r>
          </w:p>
        </w:tc>
      </w:tr>
      <w:tr w:rsidR="008773B8">
        <w:trPr>
          <w:trHeight w:val="551"/>
        </w:trPr>
        <w:tc>
          <w:tcPr>
            <w:tcW w:w="708" w:type="dxa"/>
          </w:tcPr>
          <w:p w:rsidR="008773B8" w:rsidRDefault="008773B8">
            <w:pPr>
              <w:pStyle w:val="TableParagraph"/>
              <w:spacing w:before="131"/>
              <w:ind w:left="210" w:right="20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149" w:type="dxa"/>
            <w:gridSpan w:val="2"/>
          </w:tcPr>
          <w:p w:rsidR="008773B8" w:rsidRDefault="008773B8">
            <w:pPr>
              <w:pStyle w:val="TableParagraph"/>
              <w:tabs>
                <w:tab w:val="left" w:pos="166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юридической</w:t>
            </w:r>
          </w:p>
          <w:p w:rsidR="008773B8" w:rsidRDefault="008773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</w:p>
        </w:tc>
        <w:tc>
          <w:tcPr>
            <w:tcW w:w="849" w:type="dxa"/>
          </w:tcPr>
          <w:p w:rsidR="008773B8" w:rsidRDefault="008773B8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  <w:gridSpan w:val="2"/>
          </w:tcPr>
          <w:p w:rsidR="008773B8" w:rsidRDefault="008773B8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</w:tr>
      <w:tr w:rsidR="008773B8">
        <w:trPr>
          <w:trHeight w:val="1106"/>
        </w:trPr>
        <w:tc>
          <w:tcPr>
            <w:tcW w:w="708" w:type="dxa"/>
          </w:tcPr>
          <w:p w:rsidR="008773B8" w:rsidRDefault="008773B8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8773B8" w:rsidRDefault="008773B8">
            <w:pPr>
              <w:pStyle w:val="TableParagraph"/>
              <w:ind w:left="210" w:right="20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149" w:type="dxa"/>
            <w:gridSpan w:val="2"/>
          </w:tcPr>
          <w:p w:rsidR="008773B8" w:rsidRDefault="008773B8">
            <w:pPr>
              <w:pStyle w:val="TableParagraph"/>
              <w:ind w:right="1356"/>
              <w:rPr>
                <w:sz w:val="24"/>
              </w:rPr>
            </w:pPr>
            <w:r>
              <w:rPr>
                <w:spacing w:val="-1"/>
                <w:sz w:val="24"/>
              </w:rPr>
              <w:t>Обстоятельства,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юридическую</w:t>
            </w:r>
          </w:p>
          <w:p w:rsidR="008773B8" w:rsidRDefault="008773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</w:p>
        </w:tc>
        <w:tc>
          <w:tcPr>
            <w:tcW w:w="849" w:type="dxa"/>
          </w:tcPr>
          <w:p w:rsidR="008773B8" w:rsidRDefault="008773B8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8773B8" w:rsidRDefault="008773B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  <w:gridSpan w:val="2"/>
          </w:tcPr>
          <w:p w:rsidR="008773B8" w:rsidRDefault="008773B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8773B8" w:rsidRDefault="008773B8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Обстоятельства,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исключающие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юридическую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</w:tr>
      <w:tr w:rsidR="008773B8">
        <w:trPr>
          <w:trHeight w:val="1104"/>
        </w:trPr>
        <w:tc>
          <w:tcPr>
            <w:tcW w:w="708" w:type="dxa"/>
          </w:tcPr>
          <w:p w:rsidR="008773B8" w:rsidRDefault="008773B8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8773B8" w:rsidRDefault="008773B8">
            <w:pPr>
              <w:pStyle w:val="TableParagraph"/>
              <w:ind w:left="210" w:right="20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988" w:type="dxa"/>
            <w:tcBorders>
              <w:right w:val="nil"/>
            </w:tcBorders>
          </w:tcPr>
          <w:p w:rsidR="008773B8" w:rsidRDefault="008773B8">
            <w:pPr>
              <w:pStyle w:val="TableParagraph"/>
              <w:ind w:right="259"/>
              <w:rPr>
                <w:sz w:val="24"/>
              </w:rPr>
            </w:pPr>
            <w:r>
              <w:rPr>
                <w:spacing w:val="-1"/>
                <w:sz w:val="24"/>
              </w:rPr>
              <w:t>Обстоятельства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</w:p>
          <w:p w:rsidR="008773B8" w:rsidRDefault="008773B8">
            <w:pPr>
              <w:pStyle w:val="TableParagraph"/>
              <w:spacing w:line="270" w:lineRule="atLeast"/>
              <w:ind w:right="172"/>
              <w:rPr>
                <w:sz w:val="24"/>
              </w:rPr>
            </w:pPr>
            <w:r>
              <w:rPr>
                <w:sz w:val="24"/>
              </w:rPr>
              <w:t>юридической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ответственности</w:t>
            </w:r>
          </w:p>
        </w:tc>
        <w:tc>
          <w:tcPr>
            <w:tcW w:w="1161" w:type="dxa"/>
            <w:tcBorders>
              <w:left w:val="nil"/>
            </w:tcBorders>
          </w:tcPr>
          <w:p w:rsidR="008773B8" w:rsidRDefault="008773B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773B8" w:rsidRDefault="008773B8">
            <w:pPr>
              <w:pStyle w:val="TableParagraph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849" w:type="dxa"/>
          </w:tcPr>
          <w:p w:rsidR="008773B8" w:rsidRDefault="008773B8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8773B8" w:rsidRDefault="008773B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4" w:type="dxa"/>
            <w:tcBorders>
              <w:right w:val="nil"/>
            </w:tcBorders>
          </w:tcPr>
          <w:p w:rsidR="008773B8" w:rsidRDefault="008773B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773B8" w:rsidRDefault="008773B8">
            <w:pPr>
              <w:pStyle w:val="TableParagraph"/>
              <w:tabs>
                <w:tab w:val="left" w:pos="2440"/>
              </w:tabs>
              <w:ind w:left="109" w:right="353"/>
              <w:rPr>
                <w:sz w:val="24"/>
              </w:rPr>
            </w:pPr>
            <w:r>
              <w:rPr>
                <w:sz w:val="24"/>
              </w:rPr>
              <w:t>Обстоятельства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освобождения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696" w:type="dxa"/>
            <w:tcBorders>
              <w:left w:val="nil"/>
            </w:tcBorders>
          </w:tcPr>
          <w:p w:rsidR="008773B8" w:rsidRDefault="008773B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773B8" w:rsidRDefault="008773B8"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</w:tr>
      <w:tr w:rsidR="008773B8">
        <w:trPr>
          <w:trHeight w:val="551"/>
        </w:trPr>
        <w:tc>
          <w:tcPr>
            <w:tcW w:w="708" w:type="dxa"/>
          </w:tcPr>
          <w:p w:rsidR="008773B8" w:rsidRDefault="008773B8">
            <w:pPr>
              <w:pStyle w:val="TableParagraph"/>
              <w:spacing w:before="128"/>
              <w:ind w:left="210" w:right="20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149" w:type="dxa"/>
            <w:gridSpan w:val="2"/>
          </w:tcPr>
          <w:p w:rsidR="008773B8" w:rsidRDefault="008773B8">
            <w:pPr>
              <w:pStyle w:val="TableParagraph"/>
              <w:tabs>
                <w:tab w:val="left" w:pos="212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z w:val="24"/>
              </w:rPr>
              <w:tab/>
              <w:t>культура</w:t>
            </w:r>
          </w:p>
          <w:p w:rsidR="008773B8" w:rsidRDefault="008773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личности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правосознание</w:t>
            </w:r>
          </w:p>
        </w:tc>
        <w:tc>
          <w:tcPr>
            <w:tcW w:w="849" w:type="dxa"/>
          </w:tcPr>
          <w:p w:rsidR="008773B8" w:rsidRDefault="008773B8">
            <w:pPr>
              <w:pStyle w:val="TableParagraph"/>
              <w:spacing w:before="12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  <w:gridSpan w:val="2"/>
          </w:tcPr>
          <w:p w:rsidR="008773B8" w:rsidRDefault="008773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Правосознание.</w:t>
            </w:r>
          </w:p>
        </w:tc>
      </w:tr>
      <w:tr w:rsidR="008773B8">
        <w:trPr>
          <w:trHeight w:val="275"/>
        </w:trPr>
        <w:tc>
          <w:tcPr>
            <w:tcW w:w="708" w:type="dxa"/>
          </w:tcPr>
          <w:p w:rsidR="008773B8" w:rsidRDefault="008773B8">
            <w:pPr>
              <w:pStyle w:val="TableParagraph"/>
              <w:spacing w:line="256" w:lineRule="exact"/>
              <w:ind w:left="210" w:right="20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149" w:type="dxa"/>
            <w:gridSpan w:val="2"/>
          </w:tcPr>
          <w:p w:rsidR="008773B8" w:rsidRDefault="008773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849" w:type="dxa"/>
          </w:tcPr>
          <w:p w:rsidR="008773B8" w:rsidRDefault="008773B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  <w:gridSpan w:val="2"/>
          </w:tcPr>
          <w:p w:rsidR="008773B8" w:rsidRDefault="008773B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8773B8">
        <w:trPr>
          <w:trHeight w:val="551"/>
        </w:trPr>
        <w:tc>
          <w:tcPr>
            <w:tcW w:w="708" w:type="dxa"/>
          </w:tcPr>
          <w:p w:rsidR="008773B8" w:rsidRDefault="008773B8">
            <w:pPr>
              <w:pStyle w:val="TableParagraph"/>
              <w:spacing w:before="131"/>
              <w:ind w:left="210" w:right="20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149" w:type="dxa"/>
            <w:gridSpan w:val="2"/>
          </w:tcPr>
          <w:p w:rsidR="008773B8" w:rsidRDefault="008773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</w:p>
          <w:p w:rsidR="008773B8" w:rsidRDefault="008773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849" w:type="dxa"/>
          </w:tcPr>
          <w:p w:rsidR="008773B8" w:rsidRDefault="008773B8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  <w:gridSpan w:val="2"/>
          </w:tcPr>
          <w:p w:rsidR="008773B8" w:rsidRDefault="008773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Правовой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нигилизм.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Правовое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воспитание</w:t>
            </w:r>
            <w:r>
              <w:rPr>
                <w:sz w:val="24"/>
              </w:rPr>
              <w:t>.</w:t>
            </w:r>
          </w:p>
        </w:tc>
      </w:tr>
      <w:tr w:rsidR="008773B8">
        <w:trPr>
          <w:trHeight w:val="551"/>
        </w:trPr>
        <w:tc>
          <w:tcPr>
            <w:tcW w:w="708" w:type="dxa"/>
          </w:tcPr>
          <w:p w:rsidR="008773B8" w:rsidRDefault="008773B8">
            <w:pPr>
              <w:pStyle w:val="TableParagraph"/>
              <w:spacing w:before="131"/>
              <w:ind w:left="210" w:right="20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988" w:type="dxa"/>
            <w:tcBorders>
              <w:right w:val="nil"/>
            </w:tcBorders>
          </w:tcPr>
          <w:p w:rsidR="008773B8" w:rsidRDefault="008773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Правовые</w:t>
            </w:r>
          </w:p>
          <w:p w:rsidR="008773B8" w:rsidRDefault="008773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современности</w:t>
            </w:r>
          </w:p>
        </w:tc>
        <w:tc>
          <w:tcPr>
            <w:tcW w:w="1161" w:type="dxa"/>
            <w:tcBorders>
              <w:left w:val="nil"/>
            </w:tcBorders>
          </w:tcPr>
          <w:p w:rsidR="008773B8" w:rsidRDefault="008773B8">
            <w:pPr>
              <w:pStyle w:val="TableParagraph"/>
              <w:spacing w:line="268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849" w:type="dxa"/>
          </w:tcPr>
          <w:p w:rsidR="008773B8" w:rsidRDefault="008773B8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  <w:gridSpan w:val="2"/>
          </w:tcPr>
          <w:p w:rsidR="008773B8" w:rsidRDefault="008773B8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(семьи).</w:t>
            </w:r>
          </w:p>
        </w:tc>
      </w:tr>
      <w:tr w:rsidR="008773B8">
        <w:trPr>
          <w:trHeight w:val="275"/>
        </w:trPr>
        <w:tc>
          <w:tcPr>
            <w:tcW w:w="708" w:type="dxa"/>
          </w:tcPr>
          <w:p w:rsidR="008773B8" w:rsidRDefault="008773B8">
            <w:pPr>
              <w:pStyle w:val="TableParagraph"/>
              <w:spacing w:line="256" w:lineRule="exact"/>
              <w:ind w:left="210" w:right="208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149" w:type="dxa"/>
            <w:gridSpan w:val="2"/>
          </w:tcPr>
          <w:p w:rsidR="008773B8" w:rsidRDefault="008773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849" w:type="dxa"/>
          </w:tcPr>
          <w:p w:rsidR="008773B8" w:rsidRDefault="008773B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  <w:gridSpan w:val="2"/>
          </w:tcPr>
          <w:p w:rsidR="008773B8" w:rsidRDefault="008773B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8773B8">
        <w:trPr>
          <w:trHeight w:val="278"/>
        </w:trPr>
        <w:tc>
          <w:tcPr>
            <w:tcW w:w="9666" w:type="dxa"/>
            <w:gridSpan w:val="6"/>
          </w:tcPr>
          <w:p w:rsidR="008773B8" w:rsidRDefault="008773B8">
            <w:pPr>
              <w:pStyle w:val="TableParagraph"/>
              <w:spacing w:line="259" w:lineRule="exact"/>
              <w:ind w:left="2906" w:right="290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3:Конституционное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(20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8773B8">
        <w:trPr>
          <w:trHeight w:val="827"/>
        </w:trPr>
        <w:tc>
          <w:tcPr>
            <w:tcW w:w="708" w:type="dxa"/>
          </w:tcPr>
          <w:p w:rsidR="008773B8" w:rsidRDefault="008773B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773B8" w:rsidRDefault="008773B8">
            <w:pPr>
              <w:pStyle w:val="TableParagraph"/>
              <w:ind w:left="210" w:right="208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149" w:type="dxa"/>
            <w:gridSpan w:val="2"/>
          </w:tcPr>
          <w:p w:rsidR="008773B8" w:rsidRDefault="008773B8">
            <w:pPr>
              <w:pStyle w:val="TableParagraph"/>
              <w:spacing w:before="128"/>
              <w:ind w:right="293"/>
              <w:rPr>
                <w:sz w:val="24"/>
              </w:rPr>
            </w:pPr>
            <w:r>
              <w:rPr>
                <w:sz w:val="24"/>
              </w:rPr>
              <w:t>Понятие конституции,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Конституционализм</w:t>
            </w:r>
          </w:p>
        </w:tc>
        <w:tc>
          <w:tcPr>
            <w:tcW w:w="849" w:type="dxa"/>
          </w:tcPr>
          <w:p w:rsidR="008773B8" w:rsidRDefault="008773B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773B8" w:rsidRDefault="008773B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  <w:gridSpan w:val="2"/>
          </w:tcPr>
          <w:p w:rsidR="008773B8" w:rsidRDefault="008773B8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Конституционное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конституций.</w:t>
            </w:r>
          </w:p>
          <w:p w:rsidR="008773B8" w:rsidRDefault="008773B8">
            <w:pPr>
              <w:pStyle w:val="TableParagraph"/>
              <w:tabs>
                <w:tab w:val="left" w:pos="1807"/>
                <w:tab w:val="left" w:pos="4277"/>
              </w:tabs>
              <w:spacing w:line="270" w:lineRule="atLeast"/>
              <w:ind w:left="109" w:right="96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z w:val="24"/>
              </w:rPr>
              <w:tab/>
              <w:t>конституционного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Конституционализм</w:t>
            </w:r>
          </w:p>
        </w:tc>
      </w:tr>
      <w:tr w:rsidR="008773B8">
        <w:trPr>
          <w:trHeight w:val="827"/>
        </w:trPr>
        <w:tc>
          <w:tcPr>
            <w:tcW w:w="708" w:type="dxa"/>
          </w:tcPr>
          <w:p w:rsidR="008773B8" w:rsidRDefault="008773B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773B8" w:rsidRDefault="008773B8">
            <w:pPr>
              <w:pStyle w:val="TableParagraph"/>
              <w:ind w:left="210" w:right="208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149" w:type="dxa"/>
            <w:gridSpan w:val="2"/>
          </w:tcPr>
          <w:p w:rsidR="008773B8" w:rsidRDefault="008773B8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773B8" w:rsidRDefault="008773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849" w:type="dxa"/>
          </w:tcPr>
          <w:p w:rsidR="008773B8" w:rsidRDefault="008773B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773B8" w:rsidRDefault="008773B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  <w:gridSpan w:val="2"/>
          </w:tcPr>
          <w:p w:rsidR="008773B8" w:rsidRDefault="008773B8">
            <w:pPr>
              <w:pStyle w:val="TableParagraph"/>
              <w:tabs>
                <w:tab w:val="left" w:pos="1826"/>
                <w:tab w:val="left" w:pos="3033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z w:val="24"/>
              </w:rPr>
              <w:tab/>
              <w:t>Форма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государственного</w:t>
            </w:r>
          </w:p>
          <w:p w:rsidR="008773B8" w:rsidRDefault="008773B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устройства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8773B8">
        <w:trPr>
          <w:trHeight w:val="1655"/>
        </w:trPr>
        <w:tc>
          <w:tcPr>
            <w:tcW w:w="708" w:type="dxa"/>
          </w:tcPr>
          <w:p w:rsidR="008773B8" w:rsidRDefault="008773B8">
            <w:pPr>
              <w:pStyle w:val="TableParagraph"/>
              <w:ind w:left="0"/>
              <w:rPr>
                <w:b/>
                <w:sz w:val="24"/>
              </w:rPr>
            </w:pPr>
          </w:p>
          <w:p w:rsidR="008773B8" w:rsidRDefault="008773B8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8773B8" w:rsidRDefault="008773B8">
            <w:pPr>
              <w:pStyle w:val="TableParagraph"/>
              <w:ind w:left="210" w:right="20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149" w:type="dxa"/>
            <w:gridSpan w:val="2"/>
          </w:tcPr>
          <w:p w:rsidR="008773B8" w:rsidRDefault="008773B8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8773B8" w:rsidRDefault="008773B8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849" w:type="dxa"/>
          </w:tcPr>
          <w:p w:rsidR="008773B8" w:rsidRDefault="008773B8">
            <w:pPr>
              <w:pStyle w:val="TableParagraph"/>
              <w:ind w:left="0"/>
              <w:rPr>
                <w:b/>
                <w:sz w:val="24"/>
              </w:rPr>
            </w:pPr>
          </w:p>
          <w:p w:rsidR="008773B8" w:rsidRDefault="008773B8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8773B8" w:rsidRDefault="008773B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  <w:gridSpan w:val="2"/>
          </w:tcPr>
          <w:p w:rsidR="008773B8" w:rsidRDefault="008773B8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Элементы конституционного строя. Права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свободы гражданина Российской 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Воинская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обязанность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альтернативная</w:t>
            </w:r>
          </w:p>
          <w:p w:rsidR="008773B8" w:rsidRDefault="008773B8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служба.</w:t>
            </w:r>
          </w:p>
        </w:tc>
      </w:tr>
      <w:tr w:rsidR="008773B8">
        <w:trPr>
          <w:trHeight w:val="551"/>
        </w:trPr>
        <w:tc>
          <w:tcPr>
            <w:tcW w:w="708" w:type="dxa"/>
          </w:tcPr>
          <w:p w:rsidR="008773B8" w:rsidRDefault="008773B8">
            <w:pPr>
              <w:pStyle w:val="TableParagraph"/>
              <w:spacing w:before="131"/>
              <w:ind w:left="210" w:right="208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149" w:type="dxa"/>
            <w:gridSpan w:val="2"/>
          </w:tcPr>
          <w:p w:rsidR="008773B8" w:rsidRDefault="008773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Избирательное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</w:p>
          <w:p w:rsidR="008773B8" w:rsidRDefault="008773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Избирательные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849" w:type="dxa"/>
          </w:tcPr>
          <w:p w:rsidR="008773B8" w:rsidRDefault="008773B8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  <w:gridSpan w:val="2"/>
          </w:tcPr>
          <w:p w:rsidR="008773B8" w:rsidRDefault="008773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Избирательное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Избирательные</w:t>
            </w:r>
          </w:p>
          <w:p w:rsidR="008773B8" w:rsidRDefault="008773B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</w:tr>
    </w:tbl>
    <w:p w:rsidR="008773B8" w:rsidRDefault="008773B8">
      <w:pPr>
        <w:spacing w:line="264" w:lineRule="exact"/>
        <w:rPr>
          <w:sz w:val="24"/>
        </w:rPr>
        <w:sectPr w:rsidR="008773B8">
          <w:pgSz w:w="11910" w:h="16840"/>
          <w:pgMar w:top="1140" w:right="580" w:bottom="280" w:left="600" w:header="698" w:footer="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3149"/>
        <w:gridCol w:w="849"/>
        <w:gridCol w:w="4961"/>
      </w:tblGrid>
      <w:tr w:rsidR="008773B8">
        <w:trPr>
          <w:trHeight w:val="275"/>
        </w:trPr>
        <w:tc>
          <w:tcPr>
            <w:tcW w:w="708" w:type="dxa"/>
          </w:tcPr>
          <w:p w:rsidR="008773B8" w:rsidRDefault="008773B8">
            <w:pPr>
              <w:pStyle w:val="TableParagraph"/>
              <w:spacing w:line="256" w:lineRule="exact"/>
              <w:ind w:left="210" w:right="20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149" w:type="dxa"/>
          </w:tcPr>
          <w:p w:rsidR="008773B8" w:rsidRDefault="008773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Избирательный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849" w:type="dxa"/>
          </w:tcPr>
          <w:p w:rsidR="008773B8" w:rsidRDefault="008773B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8773B8" w:rsidRDefault="008773B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Избирательный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</w:tr>
      <w:tr w:rsidR="008773B8">
        <w:trPr>
          <w:trHeight w:val="552"/>
        </w:trPr>
        <w:tc>
          <w:tcPr>
            <w:tcW w:w="708" w:type="dxa"/>
          </w:tcPr>
          <w:p w:rsidR="008773B8" w:rsidRDefault="008773B8">
            <w:pPr>
              <w:pStyle w:val="TableParagraph"/>
              <w:spacing w:before="129"/>
              <w:ind w:left="210" w:right="20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149" w:type="dxa"/>
          </w:tcPr>
          <w:p w:rsidR="008773B8" w:rsidRDefault="008773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</w:p>
          <w:p w:rsidR="008773B8" w:rsidRDefault="008773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строя</w:t>
            </w:r>
          </w:p>
        </w:tc>
        <w:tc>
          <w:tcPr>
            <w:tcW w:w="849" w:type="dxa"/>
          </w:tcPr>
          <w:p w:rsidR="008773B8" w:rsidRDefault="008773B8">
            <w:pPr>
              <w:pStyle w:val="TableParagraph"/>
              <w:spacing w:before="12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8773B8" w:rsidRDefault="008773B8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СР</w:t>
            </w:r>
          </w:p>
        </w:tc>
      </w:tr>
      <w:tr w:rsidR="008773B8">
        <w:trPr>
          <w:trHeight w:val="551"/>
        </w:trPr>
        <w:tc>
          <w:tcPr>
            <w:tcW w:w="708" w:type="dxa"/>
          </w:tcPr>
          <w:p w:rsidR="008773B8" w:rsidRDefault="008773B8">
            <w:pPr>
              <w:pStyle w:val="TableParagraph"/>
              <w:spacing w:before="131"/>
              <w:ind w:left="210" w:right="208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149" w:type="dxa"/>
          </w:tcPr>
          <w:p w:rsidR="008773B8" w:rsidRDefault="008773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</w:p>
          <w:p w:rsidR="008773B8" w:rsidRDefault="008773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строя</w:t>
            </w:r>
          </w:p>
        </w:tc>
        <w:tc>
          <w:tcPr>
            <w:tcW w:w="849" w:type="dxa"/>
          </w:tcPr>
          <w:p w:rsidR="008773B8" w:rsidRDefault="008773B8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8773B8" w:rsidRDefault="008773B8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СР</w:t>
            </w:r>
          </w:p>
        </w:tc>
      </w:tr>
      <w:tr w:rsidR="008773B8">
        <w:trPr>
          <w:trHeight w:val="1103"/>
        </w:trPr>
        <w:tc>
          <w:tcPr>
            <w:tcW w:w="708" w:type="dxa"/>
          </w:tcPr>
          <w:p w:rsidR="008773B8" w:rsidRDefault="008773B8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8773B8" w:rsidRDefault="008773B8">
            <w:pPr>
              <w:pStyle w:val="TableParagraph"/>
              <w:ind w:left="210" w:right="20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149" w:type="dxa"/>
          </w:tcPr>
          <w:p w:rsidR="008773B8" w:rsidRDefault="008773B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773B8" w:rsidRDefault="008773B8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Федеративное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849" w:type="dxa"/>
          </w:tcPr>
          <w:p w:rsidR="008773B8" w:rsidRDefault="008773B8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8773B8" w:rsidRDefault="008773B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8773B8" w:rsidRDefault="008773B8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Разграничение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8773B8" w:rsidRDefault="008773B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субъектов.</w:t>
            </w:r>
          </w:p>
        </w:tc>
      </w:tr>
      <w:tr w:rsidR="008773B8">
        <w:trPr>
          <w:trHeight w:val="551"/>
        </w:trPr>
        <w:tc>
          <w:tcPr>
            <w:tcW w:w="708" w:type="dxa"/>
          </w:tcPr>
          <w:p w:rsidR="008773B8" w:rsidRDefault="008773B8">
            <w:pPr>
              <w:pStyle w:val="TableParagraph"/>
              <w:spacing w:before="131"/>
              <w:ind w:left="210" w:right="208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149" w:type="dxa"/>
          </w:tcPr>
          <w:p w:rsidR="008773B8" w:rsidRDefault="008773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Президент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773B8" w:rsidRDefault="008773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849" w:type="dxa"/>
          </w:tcPr>
          <w:p w:rsidR="008773B8" w:rsidRDefault="008773B8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8773B8" w:rsidRDefault="008773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Президент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Федерации: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</w:p>
          <w:p w:rsidR="008773B8" w:rsidRDefault="008773B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</w:tr>
      <w:tr w:rsidR="008773B8">
        <w:trPr>
          <w:trHeight w:val="554"/>
        </w:trPr>
        <w:tc>
          <w:tcPr>
            <w:tcW w:w="708" w:type="dxa"/>
          </w:tcPr>
          <w:p w:rsidR="008773B8" w:rsidRDefault="008773B8">
            <w:pPr>
              <w:pStyle w:val="TableParagraph"/>
              <w:spacing w:before="131"/>
              <w:ind w:left="210" w:right="208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149" w:type="dxa"/>
          </w:tcPr>
          <w:p w:rsidR="008773B8" w:rsidRDefault="008773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Президент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773B8" w:rsidRDefault="008773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849" w:type="dxa"/>
          </w:tcPr>
          <w:p w:rsidR="008773B8" w:rsidRDefault="008773B8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8773B8" w:rsidRDefault="008773B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Президент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Федерации: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8773B8" w:rsidRDefault="008773B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полномочия.</w:t>
            </w:r>
          </w:p>
        </w:tc>
      </w:tr>
      <w:tr w:rsidR="008773B8">
        <w:trPr>
          <w:trHeight w:val="552"/>
        </w:trPr>
        <w:tc>
          <w:tcPr>
            <w:tcW w:w="708" w:type="dxa"/>
          </w:tcPr>
          <w:p w:rsidR="008773B8" w:rsidRDefault="008773B8">
            <w:pPr>
              <w:pStyle w:val="TableParagraph"/>
              <w:spacing w:before="129"/>
              <w:ind w:left="210" w:right="208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149" w:type="dxa"/>
          </w:tcPr>
          <w:p w:rsidR="008773B8" w:rsidRDefault="008773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Собрание.</w:t>
            </w:r>
          </w:p>
          <w:p w:rsidR="008773B8" w:rsidRDefault="008773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849" w:type="dxa"/>
          </w:tcPr>
          <w:p w:rsidR="008773B8" w:rsidRDefault="008773B8">
            <w:pPr>
              <w:pStyle w:val="TableParagraph"/>
              <w:spacing w:before="12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8773B8" w:rsidRDefault="008773B8">
            <w:pPr>
              <w:pStyle w:val="TableParagraph"/>
              <w:tabs>
                <w:tab w:val="left" w:pos="1780"/>
                <w:tab w:val="left" w:pos="3289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Функции,</w:t>
            </w:r>
            <w:r>
              <w:rPr>
                <w:sz w:val="24"/>
              </w:rPr>
              <w:tab/>
              <w:t>порядок</w:t>
            </w:r>
            <w:r>
              <w:rPr>
                <w:sz w:val="24"/>
              </w:rPr>
              <w:tab/>
              <w:t>формирования,</w:t>
            </w:r>
          </w:p>
          <w:p w:rsidR="008773B8" w:rsidRDefault="008773B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полномочия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8773B8">
        <w:trPr>
          <w:trHeight w:val="551"/>
        </w:trPr>
        <w:tc>
          <w:tcPr>
            <w:tcW w:w="708" w:type="dxa"/>
          </w:tcPr>
          <w:p w:rsidR="008773B8" w:rsidRDefault="008773B8">
            <w:pPr>
              <w:pStyle w:val="TableParagraph"/>
              <w:spacing w:before="128"/>
              <w:ind w:left="210" w:right="208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149" w:type="dxa"/>
          </w:tcPr>
          <w:p w:rsidR="008773B8" w:rsidRDefault="008773B8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Дума</w:t>
            </w:r>
          </w:p>
        </w:tc>
        <w:tc>
          <w:tcPr>
            <w:tcW w:w="849" w:type="dxa"/>
          </w:tcPr>
          <w:p w:rsidR="008773B8" w:rsidRDefault="008773B8">
            <w:pPr>
              <w:pStyle w:val="TableParagraph"/>
              <w:spacing w:before="12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8773B8" w:rsidRDefault="008773B8">
            <w:pPr>
              <w:pStyle w:val="TableParagraph"/>
              <w:tabs>
                <w:tab w:val="left" w:pos="1780"/>
                <w:tab w:val="left" w:pos="3289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Функции,</w:t>
            </w:r>
            <w:r>
              <w:rPr>
                <w:sz w:val="24"/>
              </w:rPr>
              <w:tab/>
              <w:t>порядок</w:t>
            </w:r>
            <w:r>
              <w:rPr>
                <w:sz w:val="24"/>
              </w:rPr>
              <w:tab/>
              <w:t>формирования,</w:t>
            </w:r>
          </w:p>
          <w:p w:rsidR="008773B8" w:rsidRDefault="008773B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полномочия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</w:tr>
      <w:tr w:rsidR="008773B8">
        <w:trPr>
          <w:trHeight w:val="1103"/>
        </w:trPr>
        <w:tc>
          <w:tcPr>
            <w:tcW w:w="708" w:type="dxa"/>
          </w:tcPr>
          <w:p w:rsidR="008773B8" w:rsidRDefault="008773B8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8773B8" w:rsidRDefault="008773B8">
            <w:pPr>
              <w:pStyle w:val="TableParagraph"/>
              <w:ind w:left="210" w:right="20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149" w:type="dxa"/>
          </w:tcPr>
          <w:p w:rsidR="008773B8" w:rsidRDefault="008773B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773B8" w:rsidRDefault="008773B8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Законодательный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849" w:type="dxa"/>
          </w:tcPr>
          <w:p w:rsidR="008773B8" w:rsidRDefault="008773B8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8773B8" w:rsidRDefault="008773B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8773B8" w:rsidRDefault="008773B8">
            <w:pPr>
              <w:pStyle w:val="TableParagraph"/>
              <w:tabs>
                <w:tab w:val="left" w:pos="2341"/>
                <w:tab w:val="left" w:pos="2457"/>
                <w:tab w:val="left" w:pos="3889"/>
                <w:tab w:val="left" w:pos="4157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Законодательный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законодательной</w:t>
            </w:r>
            <w:r>
              <w:rPr>
                <w:sz w:val="24"/>
              </w:rPr>
              <w:tab/>
              <w:t>инициативы,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стадии</w:t>
            </w:r>
          </w:p>
          <w:p w:rsidR="008773B8" w:rsidRDefault="008773B8">
            <w:pPr>
              <w:pStyle w:val="TableParagraph"/>
              <w:tabs>
                <w:tab w:val="left" w:pos="2162"/>
                <w:tab w:val="left" w:pos="3310"/>
                <w:tab w:val="left" w:pos="3653"/>
              </w:tabs>
              <w:spacing w:line="270" w:lineRule="atLeast"/>
              <w:ind w:left="109" w:right="97"/>
              <w:rPr>
                <w:sz w:val="24"/>
              </w:rPr>
            </w:pPr>
            <w:r>
              <w:rPr>
                <w:sz w:val="24"/>
              </w:rPr>
              <w:t>законодательного</w:t>
            </w:r>
            <w:r>
              <w:rPr>
                <w:sz w:val="24"/>
              </w:rPr>
              <w:tab/>
              <w:t>процесса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8773B8">
        <w:trPr>
          <w:trHeight w:val="827"/>
        </w:trPr>
        <w:tc>
          <w:tcPr>
            <w:tcW w:w="708" w:type="dxa"/>
          </w:tcPr>
          <w:p w:rsidR="008773B8" w:rsidRDefault="008773B8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8773B8" w:rsidRDefault="008773B8">
            <w:pPr>
              <w:pStyle w:val="TableParagraph"/>
              <w:spacing w:before="1"/>
              <w:ind w:left="210" w:right="208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149" w:type="dxa"/>
          </w:tcPr>
          <w:p w:rsidR="008773B8" w:rsidRDefault="008773B8">
            <w:pPr>
              <w:pStyle w:val="TableParagraph"/>
              <w:spacing w:before="130"/>
              <w:ind w:right="229"/>
              <w:rPr>
                <w:sz w:val="24"/>
              </w:rPr>
            </w:pPr>
            <w:r>
              <w:rPr>
                <w:sz w:val="24"/>
              </w:rPr>
              <w:t>Правительство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849" w:type="dxa"/>
          </w:tcPr>
          <w:p w:rsidR="008773B8" w:rsidRDefault="008773B8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8773B8" w:rsidRDefault="008773B8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8773B8" w:rsidRDefault="008773B8">
            <w:pPr>
              <w:pStyle w:val="TableParagraph"/>
              <w:tabs>
                <w:tab w:val="left" w:pos="3657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Правительство</w:t>
            </w:r>
            <w:r>
              <w:rPr>
                <w:sz w:val="24"/>
              </w:rPr>
              <w:tab/>
              <w:t>Российской</w:t>
            </w:r>
          </w:p>
          <w:p w:rsidR="008773B8" w:rsidRDefault="008773B8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Федерации: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формирования,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структура.</w:t>
            </w:r>
          </w:p>
        </w:tc>
      </w:tr>
      <w:tr w:rsidR="008773B8">
        <w:trPr>
          <w:trHeight w:val="1104"/>
        </w:trPr>
        <w:tc>
          <w:tcPr>
            <w:tcW w:w="708" w:type="dxa"/>
          </w:tcPr>
          <w:p w:rsidR="008773B8" w:rsidRDefault="008773B8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8773B8" w:rsidRDefault="008773B8">
            <w:pPr>
              <w:pStyle w:val="TableParagraph"/>
              <w:spacing w:before="1"/>
              <w:ind w:left="210" w:right="208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149" w:type="dxa"/>
          </w:tcPr>
          <w:p w:rsidR="008773B8" w:rsidRDefault="008773B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773B8" w:rsidRDefault="008773B8">
            <w:pPr>
              <w:pStyle w:val="TableParagraph"/>
              <w:ind w:right="565"/>
              <w:rPr>
                <w:sz w:val="24"/>
              </w:rPr>
            </w:pPr>
            <w:r>
              <w:rPr>
                <w:sz w:val="24"/>
              </w:rPr>
              <w:t>Судебная власть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849" w:type="dxa"/>
          </w:tcPr>
          <w:p w:rsidR="008773B8" w:rsidRDefault="008773B8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8773B8" w:rsidRDefault="008773B8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8773B8" w:rsidRDefault="008773B8">
            <w:pPr>
              <w:pStyle w:val="TableParagraph"/>
              <w:tabs>
                <w:tab w:val="left" w:pos="1398"/>
                <w:tab w:val="left" w:pos="1651"/>
                <w:tab w:val="left" w:pos="2571"/>
                <w:tab w:val="left" w:pos="3653"/>
                <w:tab w:val="left" w:pos="3799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z w:val="24"/>
              </w:rPr>
              <w:tab/>
              <w:t>судебной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Демократические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принципы</w:t>
            </w:r>
          </w:p>
          <w:p w:rsidR="008773B8" w:rsidRDefault="008773B8">
            <w:pPr>
              <w:pStyle w:val="TableParagraph"/>
              <w:tabs>
                <w:tab w:val="left" w:pos="2281"/>
                <w:tab w:val="left" w:pos="4451"/>
              </w:tabs>
              <w:spacing w:line="270" w:lineRule="atLeast"/>
              <w:ind w:left="109" w:right="99"/>
              <w:rPr>
                <w:sz w:val="24"/>
              </w:rPr>
            </w:pPr>
            <w:r>
              <w:rPr>
                <w:sz w:val="24"/>
              </w:rPr>
              <w:t>судопроизводства.</w:t>
            </w:r>
            <w:r>
              <w:rPr>
                <w:sz w:val="24"/>
              </w:rPr>
              <w:tab/>
              <w:t>Конституционный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8773B8">
        <w:trPr>
          <w:trHeight w:val="827"/>
        </w:trPr>
        <w:tc>
          <w:tcPr>
            <w:tcW w:w="708" w:type="dxa"/>
          </w:tcPr>
          <w:p w:rsidR="008773B8" w:rsidRDefault="008773B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773B8" w:rsidRDefault="008773B8">
            <w:pPr>
              <w:pStyle w:val="TableParagraph"/>
              <w:ind w:left="210" w:right="208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149" w:type="dxa"/>
          </w:tcPr>
          <w:p w:rsidR="008773B8" w:rsidRDefault="008773B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773B8" w:rsidRDefault="00877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Судебная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849" w:type="dxa"/>
          </w:tcPr>
          <w:p w:rsidR="008773B8" w:rsidRDefault="008773B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773B8" w:rsidRDefault="008773B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8773B8" w:rsidRDefault="008773B8">
            <w:pPr>
              <w:pStyle w:val="TableParagraph"/>
              <w:tabs>
                <w:tab w:val="left" w:pos="1531"/>
                <w:tab w:val="left" w:pos="2197"/>
                <w:tab w:val="left" w:pos="3659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Верховный</w:t>
            </w:r>
            <w:r>
              <w:rPr>
                <w:sz w:val="24"/>
              </w:rPr>
              <w:tab/>
              <w:t>Суд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суд.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суд.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773B8" w:rsidRDefault="008773B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полномочия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</w:tr>
      <w:tr w:rsidR="008773B8">
        <w:trPr>
          <w:trHeight w:val="278"/>
        </w:trPr>
        <w:tc>
          <w:tcPr>
            <w:tcW w:w="708" w:type="dxa"/>
          </w:tcPr>
          <w:p w:rsidR="008773B8" w:rsidRDefault="008773B8">
            <w:pPr>
              <w:pStyle w:val="TableParagraph"/>
              <w:spacing w:line="258" w:lineRule="exact"/>
              <w:ind w:left="210" w:right="208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149" w:type="dxa"/>
          </w:tcPr>
          <w:p w:rsidR="008773B8" w:rsidRDefault="008773B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Прокуратура</w:t>
            </w:r>
          </w:p>
        </w:tc>
        <w:tc>
          <w:tcPr>
            <w:tcW w:w="849" w:type="dxa"/>
          </w:tcPr>
          <w:p w:rsidR="008773B8" w:rsidRDefault="008773B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8773B8" w:rsidRDefault="008773B8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Прокуратура</w:t>
            </w:r>
          </w:p>
        </w:tc>
      </w:tr>
      <w:tr w:rsidR="008773B8">
        <w:trPr>
          <w:trHeight w:val="827"/>
        </w:trPr>
        <w:tc>
          <w:tcPr>
            <w:tcW w:w="708" w:type="dxa"/>
          </w:tcPr>
          <w:p w:rsidR="008773B8" w:rsidRDefault="008773B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773B8" w:rsidRDefault="008773B8">
            <w:pPr>
              <w:pStyle w:val="TableParagraph"/>
              <w:ind w:left="210" w:right="208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149" w:type="dxa"/>
          </w:tcPr>
          <w:p w:rsidR="008773B8" w:rsidRDefault="008773B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773B8" w:rsidRDefault="00877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  <w:tc>
          <w:tcPr>
            <w:tcW w:w="849" w:type="dxa"/>
          </w:tcPr>
          <w:p w:rsidR="008773B8" w:rsidRDefault="008773B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773B8" w:rsidRDefault="008773B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8773B8" w:rsidRDefault="008773B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  <w:p w:rsidR="008773B8" w:rsidRDefault="008773B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*День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парламентаризма</w:t>
            </w:r>
          </w:p>
        </w:tc>
      </w:tr>
      <w:tr w:rsidR="008773B8">
        <w:trPr>
          <w:trHeight w:val="552"/>
        </w:trPr>
        <w:tc>
          <w:tcPr>
            <w:tcW w:w="708" w:type="dxa"/>
          </w:tcPr>
          <w:p w:rsidR="008773B8" w:rsidRDefault="008773B8">
            <w:pPr>
              <w:pStyle w:val="TableParagraph"/>
              <w:spacing w:before="128"/>
              <w:ind w:left="210" w:right="208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149" w:type="dxa"/>
          </w:tcPr>
          <w:p w:rsidR="008773B8" w:rsidRDefault="008773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  <w:p w:rsidR="008773B8" w:rsidRDefault="008773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Конституционное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849" w:type="dxa"/>
          </w:tcPr>
          <w:p w:rsidR="008773B8" w:rsidRDefault="008773B8">
            <w:pPr>
              <w:pStyle w:val="TableParagraph"/>
              <w:spacing w:before="12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8773B8" w:rsidRDefault="008773B8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ПА</w:t>
            </w:r>
          </w:p>
        </w:tc>
      </w:tr>
      <w:tr w:rsidR="008773B8">
        <w:trPr>
          <w:trHeight w:val="551"/>
        </w:trPr>
        <w:tc>
          <w:tcPr>
            <w:tcW w:w="708" w:type="dxa"/>
          </w:tcPr>
          <w:p w:rsidR="008773B8" w:rsidRDefault="008773B8">
            <w:pPr>
              <w:pStyle w:val="TableParagraph"/>
              <w:spacing w:before="128"/>
              <w:ind w:left="210" w:right="208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149" w:type="dxa"/>
          </w:tcPr>
          <w:p w:rsidR="008773B8" w:rsidRDefault="008773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  <w:p w:rsidR="008773B8" w:rsidRDefault="008773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Конституционное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849" w:type="dxa"/>
          </w:tcPr>
          <w:p w:rsidR="008773B8" w:rsidRDefault="008773B8">
            <w:pPr>
              <w:pStyle w:val="TableParagraph"/>
              <w:spacing w:before="12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8773B8" w:rsidRDefault="008773B8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ПА</w:t>
            </w:r>
          </w:p>
        </w:tc>
      </w:tr>
      <w:tr w:rsidR="008773B8">
        <w:trPr>
          <w:trHeight w:val="275"/>
        </w:trPr>
        <w:tc>
          <w:tcPr>
            <w:tcW w:w="9667" w:type="dxa"/>
            <w:gridSpan w:val="4"/>
          </w:tcPr>
          <w:p w:rsidR="008773B8" w:rsidRDefault="008773B8">
            <w:pPr>
              <w:pStyle w:val="TableParagraph"/>
              <w:spacing w:line="256" w:lineRule="exact"/>
              <w:ind w:left="3452" w:right="34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4:Права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человека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(11 час)</w:t>
            </w:r>
          </w:p>
        </w:tc>
      </w:tr>
      <w:tr w:rsidR="008773B8">
        <w:trPr>
          <w:trHeight w:val="1103"/>
        </w:trPr>
        <w:tc>
          <w:tcPr>
            <w:tcW w:w="708" w:type="dxa"/>
          </w:tcPr>
          <w:p w:rsidR="008773B8" w:rsidRDefault="008773B8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8773B8" w:rsidRDefault="008773B8">
            <w:pPr>
              <w:pStyle w:val="TableParagraph"/>
              <w:ind w:left="210" w:right="208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149" w:type="dxa"/>
          </w:tcPr>
          <w:p w:rsidR="008773B8" w:rsidRDefault="008773B8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Правовой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773B8" w:rsidRDefault="008773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849" w:type="dxa"/>
          </w:tcPr>
          <w:p w:rsidR="008773B8" w:rsidRDefault="008773B8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8773B8" w:rsidRDefault="008773B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8773B8" w:rsidRDefault="008773B8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Гражданство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прекращения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гражданства.</w:t>
            </w:r>
          </w:p>
        </w:tc>
      </w:tr>
      <w:tr w:rsidR="008773B8">
        <w:trPr>
          <w:trHeight w:val="827"/>
        </w:trPr>
        <w:tc>
          <w:tcPr>
            <w:tcW w:w="708" w:type="dxa"/>
          </w:tcPr>
          <w:p w:rsidR="008773B8" w:rsidRDefault="008773B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773B8" w:rsidRDefault="008773B8">
            <w:pPr>
              <w:pStyle w:val="TableParagraph"/>
              <w:ind w:left="210" w:right="208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149" w:type="dxa"/>
          </w:tcPr>
          <w:p w:rsidR="008773B8" w:rsidRDefault="008773B8">
            <w:pPr>
              <w:pStyle w:val="TableParagraph"/>
              <w:spacing w:before="131"/>
              <w:ind w:right="134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гражданина.</w:t>
            </w:r>
          </w:p>
        </w:tc>
        <w:tc>
          <w:tcPr>
            <w:tcW w:w="849" w:type="dxa"/>
          </w:tcPr>
          <w:p w:rsidR="008773B8" w:rsidRDefault="008773B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773B8" w:rsidRDefault="008773B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8773B8" w:rsidRDefault="008773B8">
            <w:pPr>
              <w:pStyle w:val="TableParagraph"/>
              <w:tabs>
                <w:tab w:val="left" w:pos="1068"/>
                <w:tab w:val="left" w:pos="1265"/>
                <w:tab w:val="left" w:pos="2387"/>
                <w:tab w:val="left" w:pos="3137"/>
                <w:tab w:val="left" w:pos="3771"/>
                <w:tab w:val="left" w:pos="3881"/>
              </w:tabs>
              <w:ind w:left="109" w:right="100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z w:val="24"/>
              </w:rPr>
              <w:tab/>
              <w:t>человека:</w:t>
            </w:r>
            <w:r>
              <w:rPr>
                <w:sz w:val="24"/>
              </w:rPr>
              <w:tab/>
              <w:t>сущность,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структура,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Классификация</w:t>
            </w:r>
            <w:r>
              <w:rPr>
                <w:sz w:val="24"/>
              </w:rPr>
              <w:tab/>
              <w:t>прав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человека.</w:t>
            </w:r>
          </w:p>
          <w:p w:rsidR="008773B8" w:rsidRDefault="008773B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Конституционные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</w:tr>
      <w:tr w:rsidR="008773B8">
        <w:trPr>
          <w:trHeight w:val="1106"/>
        </w:trPr>
        <w:tc>
          <w:tcPr>
            <w:tcW w:w="708" w:type="dxa"/>
          </w:tcPr>
          <w:p w:rsidR="008773B8" w:rsidRDefault="008773B8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8773B8" w:rsidRDefault="008773B8">
            <w:pPr>
              <w:pStyle w:val="TableParagraph"/>
              <w:spacing w:before="1"/>
              <w:ind w:left="210" w:right="20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149" w:type="dxa"/>
          </w:tcPr>
          <w:p w:rsidR="008773B8" w:rsidRDefault="008773B8">
            <w:pPr>
              <w:pStyle w:val="TableParagraph"/>
              <w:ind w:right="528"/>
              <w:rPr>
                <w:sz w:val="24"/>
              </w:rPr>
            </w:pPr>
            <w:r>
              <w:rPr>
                <w:sz w:val="24"/>
              </w:rPr>
              <w:t>Обязанности человека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гражданина.</w:t>
            </w:r>
          </w:p>
          <w:p w:rsidR="008773B8" w:rsidRDefault="008773B8">
            <w:pPr>
              <w:pStyle w:val="TableParagraph"/>
              <w:spacing w:line="274" w:lineRule="exact"/>
              <w:ind w:right="881"/>
              <w:rPr>
                <w:sz w:val="24"/>
              </w:rPr>
            </w:pPr>
            <w:r>
              <w:rPr>
                <w:sz w:val="24"/>
              </w:rPr>
              <w:t>Альтернативная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гражданская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служба.</w:t>
            </w:r>
          </w:p>
        </w:tc>
        <w:tc>
          <w:tcPr>
            <w:tcW w:w="849" w:type="dxa"/>
          </w:tcPr>
          <w:p w:rsidR="008773B8" w:rsidRDefault="008773B8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8773B8" w:rsidRDefault="008773B8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8773B8" w:rsidRDefault="008773B8">
            <w:pPr>
              <w:pStyle w:val="TableParagraph"/>
              <w:tabs>
                <w:tab w:val="left" w:pos="3522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Конституционные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обязанности.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Альтернативная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служба.</w:t>
            </w:r>
          </w:p>
        </w:tc>
      </w:tr>
    </w:tbl>
    <w:p w:rsidR="008773B8" w:rsidRDefault="008773B8">
      <w:pPr>
        <w:rPr>
          <w:sz w:val="24"/>
        </w:rPr>
        <w:sectPr w:rsidR="008773B8">
          <w:pgSz w:w="11910" w:h="16840"/>
          <w:pgMar w:top="1140" w:right="580" w:bottom="280" w:left="600" w:header="698" w:footer="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3149"/>
        <w:gridCol w:w="849"/>
        <w:gridCol w:w="4961"/>
      </w:tblGrid>
      <w:tr w:rsidR="008773B8">
        <w:trPr>
          <w:trHeight w:val="552"/>
        </w:trPr>
        <w:tc>
          <w:tcPr>
            <w:tcW w:w="708" w:type="dxa"/>
          </w:tcPr>
          <w:p w:rsidR="008773B8" w:rsidRDefault="008773B8">
            <w:pPr>
              <w:pStyle w:val="TableParagraph"/>
              <w:spacing w:before="128"/>
              <w:ind w:left="210" w:right="208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149" w:type="dxa"/>
          </w:tcPr>
          <w:p w:rsidR="008773B8" w:rsidRDefault="008773B8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Гражданские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849" w:type="dxa"/>
          </w:tcPr>
          <w:p w:rsidR="008773B8" w:rsidRDefault="008773B8">
            <w:pPr>
              <w:pStyle w:val="TableParagraph"/>
              <w:spacing w:before="12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8773B8" w:rsidRDefault="008773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декларации</w:t>
            </w:r>
          </w:p>
          <w:p w:rsidR="008773B8" w:rsidRDefault="008773B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8773B8">
        <w:trPr>
          <w:trHeight w:val="551"/>
        </w:trPr>
        <w:tc>
          <w:tcPr>
            <w:tcW w:w="708" w:type="dxa"/>
          </w:tcPr>
          <w:p w:rsidR="008773B8" w:rsidRDefault="008773B8">
            <w:pPr>
              <w:pStyle w:val="TableParagraph"/>
              <w:spacing w:before="128"/>
              <w:ind w:left="210" w:right="208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149" w:type="dxa"/>
          </w:tcPr>
          <w:p w:rsidR="008773B8" w:rsidRDefault="008773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:rsidR="008773B8" w:rsidRDefault="008773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849" w:type="dxa"/>
          </w:tcPr>
          <w:p w:rsidR="008773B8" w:rsidRDefault="008773B8">
            <w:pPr>
              <w:pStyle w:val="TableParagraph"/>
              <w:spacing w:before="12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8773B8" w:rsidRDefault="008773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</w:tc>
      </w:tr>
      <w:tr w:rsidR="008773B8">
        <w:trPr>
          <w:trHeight w:val="827"/>
        </w:trPr>
        <w:tc>
          <w:tcPr>
            <w:tcW w:w="708" w:type="dxa"/>
          </w:tcPr>
          <w:p w:rsidR="008773B8" w:rsidRDefault="008773B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773B8" w:rsidRDefault="008773B8">
            <w:pPr>
              <w:pStyle w:val="TableParagraph"/>
              <w:ind w:left="210" w:right="208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149" w:type="dxa"/>
          </w:tcPr>
          <w:p w:rsidR="008773B8" w:rsidRDefault="008773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Экономические,</w:t>
            </w:r>
          </w:p>
          <w:p w:rsidR="008773B8" w:rsidRDefault="008773B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культурные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849" w:type="dxa"/>
          </w:tcPr>
          <w:p w:rsidR="008773B8" w:rsidRDefault="008773B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773B8" w:rsidRDefault="008773B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8773B8" w:rsidRDefault="008773B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Экономические,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</w:tr>
      <w:tr w:rsidR="008773B8">
        <w:trPr>
          <w:trHeight w:val="551"/>
        </w:trPr>
        <w:tc>
          <w:tcPr>
            <w:tcW w:w="708" w:type="dxa"/>
          </w:tcPr>
          <w:p w:rsidR="008773B8" w:rsidRDefault="008773B8">
            <w:pPr>
              <w:pStyle w:val="TableParagraph"/>
              <w:spacing w:before="131"/>
              <w:ind w:left="210" w:right="208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149" w:type="dxa"/>
          </w:tcPr>
          <w:p w:rsidR="008773B8" w:rsidRDefault="008773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благоприятную</w:t>
            </w:r>
          </w:p>
          <w:p w:rsidR="008773B8" w:rsidRDefault="008773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окружающую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</w:p>
        </w:tc>
        <w:tc>
          <w:tcPr>
            <w:tcW w:w="849" w:type="dxa"/>
          </w:tcPr>
          <w:p w:rsidR="008773B8" w:rsidRDefault="008773B8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8773B8" w:rsidRDefault="008773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благоприятную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среду.</w:t>
            </w:r>
          </w:p>
        </w:tc>
      </w:tr>
      <w:tr w:rsidR="008773B8">
        <w:trPr>
          <w:trHeight w:val="551"/>
        </w:trPr>
        <w:tc>
          <w:tcPr>
            <w:tcW w:w="708" w:type="dxa"/>
          </w:tcPr>
          <w:p w:rsidR="008773B8" w:rsidRDefault="008773B8">
            <w:pPr>
              <w:pStyle w:val="TableParagraph"/>
              <w:spacing w:before="131"/>
              <w:ind w:left="210" w:right="208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149" w:type="dxa"/>
          </w:tcPr>
          <w:p w:rsidR="008773B8" w:rsidRDefault="008773B8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849" w:type="dxa"/>
          </w:tcPr>
          <w:p w:rsidR="008773B8" w:rsidRDefault="008773B8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8773B8" w:rsidRDefault="008773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8773B8" w:rsidRDefault="008773B8">
            <w:pPr>
              <w:pStyle w:val="TableParagraph"/>
              <w:spacing w:line="26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*«Права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ребенка 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мире»</w:t>
            </w:r>
          </w:p>
        </w:tc>
      </w:tr>
      <w:tr w:rsidR="008773B8">
        <w:trPr>
          <w:trHeight w:val="830"/>
        </w:trPr>
        <w:tc>
          <w:tcPr>
            <w:tcW w:w="708" w:type="dxa"/>
          </w:tcPr>
          <w:p w:rsidR="008773B8" w:rsidRDefault="008773B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8773B8" w:rsidRDefault="008773B8">
            <w:pPr>
              <w:pStyle w:val="TableParagraph"/>
              <w:ind w:left="210" w:right="208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149" w:type="dxa"/>
          </w:tcPr>
          <w:p w:rsidR="008773B8" w:rsidRDefault="008773B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8773B8" w:rsidRDefault="00877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849" w:type="dxa"/>
          </w:tcPr>
          <w:p w:rsidR="008773B8" w:rsidRDefault="008773B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8773B8" w:rsidRDefault="008773B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8773B8" w:rsidRDefault="008773B8">
            <w:pPr>
              <w:pStyle w:val="TableParagraph"/>
              <w:tabs>
                <w:tab w:val="left" w:pos="1684"/>
                <w:tab w:val="left" w:pos="2550"/>
                <w:tab w:val="left" w:pos="3915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z w:val="24"/>
              </w:rPr>
              <w:tab/>
              <w:t>прав</w:t>
            </w:r>
            <w:r>
              <w:rPr>
                <w:sz w:val="24"/>
              </w:rPr>
              <w:tab/>
              <w:t>человека.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Геноцид.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Апартеид.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Расизм.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Дискриминация.</w:t>
            </w:r>
          </w:p>
        </w:tc>
      </w:tr>
      <w:tr w:rsidR="008773B8">
        <w:trPr>
          <w:trHeight w:val="1379"/>
        </w:trPr>
        <w:tc>
          <w:tcPr>
            <w:tcW w:w="708" w:type="dxa"/>
          </w:tcPr>
          <w:p w:rsidR="008773B8" w:rsidRDefault="008773B8">
            <w:pPr>
              <w:pStyle w:val="TableParagraph"/>
              <w:ind w:left="0"/>
              <w:rPr>
                <w:b/>
                <w:sz w:val="24"/>
              </w:rPr>
            </w:pPr>
          </w:p>
          <w:p w:rsidR="008773B8" w:rsidRDefault="008773B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773B8" w:rsidRDefault="008773B8">
            <w:pPr>
              <w:pStyle w:val="TableParagraph"/>
              <w:ind w:left="210" w:right="208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149" w:type="dxa"/>
          </w:tcPr>
          <w:p w:rsidR="008773B8" w:rsidRDefault="008773B8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8773B8" w:rsidRDefault="008773B8">
            <w:pPr>
              <w:pStyle w:val="TableParagraph"/>
              <w:ind w:right="59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849" w:type="dxa"/>
          </w:tcPr>
          <w:p w:rsidR="008773B8" w:rsidRDefault="008773B8">
            <w:pPr>
              <w:pStyle w:val="TableParagraph"/>
              <w:ind w:left="0"/>
              <w:rPr>
                <w:b/>
                <w:sz w:val="24"/>
              </w:rPr>
            </w:pPr>
          </w:p>
          <w:p w:rsidR="008773B8" w:rsidRDefault="008773B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773B8" w:rsidRDefault="008773B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8773B8" w:rsidRDefault="008773B8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Объединенных Наций. Региональная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жалоб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773B8" w:rsidRDefault="008773B8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Европейском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8773B8">
        <w:trPr>
          <w:trHeight w:val="2484"/>
        </w:trPr>
        <w:tc>
          <w:tcPr>
            <w:tcW w:w="708" w:type="dxa"/>
          </w:tcPr>
          <w:p w:rsidR="008773B8" w:rsidRDefault="008773B8">
            <w:pPr>
              <w:pStyle w:val="TableParagraph"/>
              <w:ind w:left="0"/>
              <w:rPr>
                <w:b/>
                <w:sz w:val="24"/>
              </w:rPr>
            </w:pPr>
          </w:p>
          <w:p w:rsidR="008773B8" w:rsidRDefault="008773B8">
            <w:pPr>
              <w:pStyle w:val="TableParagraph"/>
              <w:ind w:left="0"/>
              <w:rPr>
                <w:b/>
                <w:sz w:val="24"/>
              </w:rPr>
            </w:pPr>
          </w:p>
          <w:p w:rsidR="008773B8" w:rsidRDefault="008773B8">
            <w:pPr>
              <w:pStyle w:val="TableParagraph"/>
              <w:ind w:left="0"/>
              <w:rPr>
                <w:b/>
                <w:sz w:val="24"/>
              </w:rPr>
            </w:pPr>
          </w:p>
          <w:p w:rsidR="008773B8" w:rsidRDefault="008773B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773B8" w:rsidRDefault="008773B8">
            <w:pPr>
              <w:pStyle w:val="TableParagraph"/>
              <w:ind w:left="210" w:right="20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149" w:type="dxa"/>
          </w:tcPr>
          <w:p w:rsidR="008773B8" w:rsidRDefault="008773B8">
            <w:pPr>
              <w:pStyle w:val="TableParagraph"/>
              <w:ind w:left="0"/>
              <w:rPr>
                <w:b/>
                <w:sz w:val="26"/>
              </w:rPr>
            </w:pPr>
          </w:p>
          <w:p w:rsidR="008773B8" w:rsidRDefault="008773B8">
            <w:pPr>
              <w:pStyle w:val="TableParagraph"/>
              <w:ind w:left="0"/>
              <w:rPr>
                <w:b/>
                <w:sz w:val="26"/>
              </w:rPr>
            </w:pPr>
          </w:p>
          <w:p w:rsidR="008773B8" w:rsidRDefault="008773B8">
            <w:pPr>
              <w:pStyle w:val="TableParagraph"/>
              <w:spacing w:before="221"/>
              <w:ind w:right="401"/>
              <w:rPr>
                <w:sz w:val="24"/>
              </w:rPr>
            </w:pPr>
            <w:r>
              <w:rPr>
                <w:sz w:val="24"/>
              </w:rPr>
              <w:t>Международная 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 человека в условиях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849" w:type="dxa"/>
          </w:tcPr>
          <w:p w:rsidR="008773B8" w:rsidRDefault="008773B8">
            <w:pPr>
              <w:pStyle w:val="TableParagraph"/>
              <w:ind w:left="0"/>
              <w:rPr>
                <w:b/>
                <w:sz w:val="24"/>
              </w:rPr>
            </w:pPr>
          </w:p>
          <w:p w:rsidR="008773B8" w:rsidRDefault="008773B8">
            <w:pPr>
              <w:pStyle w:val="TableParagraph"/>
              <w:ind w:left="0"/>
              <w:rPr>
                <w:b/>
                <w:sz w:val="24"/>
              </w:rPr>
            </w:pPr>
          </w:p>
          <w:p w:rsidR="008773B8" w:rsidRDefault="008773B8">
            <w:pPr>
              <w:pStyle w:val="TableParagraph"/>
              <w:ind w:left="0"/>
              <w:rPr>
                <w:b/>
                <w:sz w:val="24"/>
              </w:rPr>
            </w:pPr>
          </w:p>
          <w:p w:rsidR="008773B8" w:rsidRDefault="008773B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773B8" w:rsidRDefault="008773B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8773B8" w:rsidRDefault="008773B8">
            <w:pPr>
              <w:pStyle w:val="TableParagraph"/>
              <w:tabs>
                <w:tab w:val="left" w:pos="1645"/>
                <w:tab w:val="left" w:pos="3453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Международный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Комитет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Красного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Креста.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Участники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вооруженных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конфликтов: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комбатанты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некомбатанты.</w:t>
            </w:r>
          </w:p>
          <w:p w:rsidR="008773B8" w:rsidRDefault="008773B8">
            <w:pPr>
              <w:pStyle w:val="TableParagraph"/>
              <w:spacing w:before="3"/>
              <w:ind w:left="0"/>
              <w:rPr>
                <w:b/>
              </w:rPr>
            </w:pPr>
          </w:p>
          <w:p w:rsidR="008773B8" w:rsidRDefault="008773B8">
            <w:pPr>
              <w:pStyle w:val="TableParagraph"/>
              <w:spacing w:line="270" w:lineRule="atLeast"/>
              <w:ind w:left="109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*Цикл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посвященных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Дню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Победы</w:t>
            </w:r>
          </w:p>
        </w:tc>
      </w:tr>
    </w:tbl>
    <w:p w:rsidR="008773B8" w:rsidRDefault="008773B8">
      <w:pPr>
        <w:pStyle w:val="BodyText"/>
        <w:spacing w:before="4"/>
        <w:ind w:left="0"/>
        <w:jc w:val="left"/>
        <w:rPr>
          <w:b/>
          <w:sz w:val="15"/>
        </w:rPr>
      </w:pPr>
    </w:p>
    <w:p w:rsidR="008773B8" w:rsidRDefault="008773B8" w:rsidP="00E721C0">
      <w:pPr>
        <w:rPr>
          <w:i/>
        </w:rPr>
      </w:pPr>
      <w:r>
        <w:rPr>
          <w:i/>
          <w:sz w:val="23"/>
        </w:rPr>
        <w:t xml:space="preserve">* Реализация Календарного плана воспитательной работы </w:t>
      </w:r>
      <w:r>
        <w:rPr>
          <w:i/>
        </w:rPr>
        <w:t>МОУ</w:t>
      </w:r>
      <w:r>
        <w:rPr>
          <w:i/>
          <w:spacing w:val="-2"/>
        </w:rPr>
        <w:t xml:space="preserve"> </w:t>
      </w:r>
      <w:r>
        <w:rPr>
          <w:i/>
        </w:rPr>
        <w:t>«СОШ № 4 г.Балабаново»</w:t>
      </w:r>
    </w:p>
    <w:p w:rsidR="008773B8" w:rsidRDefault="008773B8" w:rsidP="00E721C0">
      <w:pPr>
        <w:rPr>
          <w:i/>
        </w:rPr>
      </w:pPr>
    </w:p>
    <w:p w:rsidR="008773B8" w:rsidRDefault="008773B8" w:rsidP="00E721C0">
      <w:pPr>
        <w:spacing w:before="91"/>
        <w:ind w:left="252" w:right="412"/>
        <w:rPr>
          <w:i/>
          <w:sz w:val="23"/>
        </w:rPr>
      </w:pPr>
      <w:r>
        <w:rPr>
          <w:i/>
          <w:sz w:val="23"/>
        </w:rPr>
        <w:t>на уровне среднего</w:t>
      </w:r>
      <w:r>
        <w:rPr>
          <w:i/>
          <w:spacing w:val="-55"/>
          <w:sz w:val="23"/>
        </w:rPr>
        <w:t xml:space="preserve">           </w:t>
      </w:r>
      <w:r>
        <w:rPr>
          <w:i/>
          <w:sz w:val="23"/>
        </w:rPr>
        <w:t>общего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образования (Рабочая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программа воспитания)</w:t>
      </w:r>
    </w:p>
    <w:p w:rsidR="008773B8" w:rsidRDefault="008773B8">
      <w:pPr>
        <w:pStyle w:val="BodyText"/>
        <w:ind w:left="0"/>
        <w:jc w:val="left"/>
        <w:rPr>
          <w:i/>
          <w:sz w:val="26"/>
        </w:rPr>
      </w:pPr>
    </w:p>
    <w:p w:rsidR="008773B8" w:rsidRDefault="008773B8" w:rsidP="00E721C0">
      <w:pPr>
        <w:pStyle w:val="Heading1"/>
        <w:tabs>
          <w:tab w:val="left" w:pos="4708"/>
        </w:tabs>
        <w:spacing w:before="223"/>
        <w:ind w:left="122"/>
        <w:jc w:val="center"/>
      </w:pPr>
      <w:r>
        <w:rPr>
          <w:u w:val="thick"/>
        </w:rPr>
        <w:t>11класс</w:t>
      </w:r>
      <w:r>
        <w:rPr>
          <w:spacing w:val="-2"/>
          <w:u w:val="thick"/>
        </w:rPr>
        <w:t xml:space="preserve"> </w:t>
      </w:r>
      <w:r>
        <w:rPr>
          <w:u w:val="thick"/>
        </w:rPr>
        <w:t>(68</w:t>
      </w:r>
      <w:r>
        <w:rPr>
          <w:spacing w:val="-1"/>
          <w:u w:val="thick"/>
        </w:rPr>
        <w:t xml:space="preserve"> </w:t>
      </w:r>
      <w:r>
        <w:rPr>
          <w:u w:val="thick"/>
        </w:rPr>
        <w:t>часов)</w:t>
      </w:r>
    </w:p>
    <w:p w:rsidR="008773B8" w:rsidRDefault="008773B8">
      <w:pPr>
        <w:pStyle w:val="BodyText"/>
        <w:spacing w:before="2"/>
        <w:ind w:left="0"/>
        <w:jc w:val="left"/>
        <w:rPr>
          <w:b/>
          <w:sz w:val="21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3310"/>
        <w:gridCol w:w="1377"/>
        <w:gridCol w:w="4393"/>
      </w:tblGrid>
      <w:tr w:rsidR="008773B8" w:rsidTr="000F434A">
        <w:trPr>
          <w:trHeight w:val="953"/>
        </w:trPr>
        <w:tc>
          <w:tcPr>
            <w:tcW w:w="559" w:type="dxa"/>
          </w:tcPr>
          <w:p w:rsidR="008773B8" w:rsidRDefault="008773B8">
            <w:pPr>
              <w:pStyle w:val="TableParagraph"/>
              <w:spacing w:before="157" w:line="276" w:lineRule="auto"/>
              <w:ind w:left="107" w:right="7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8773B8" w:rsidRDefault="008773B8">
            <w:pPr>
              <w:pStyle w:val="TableParagraph"/>
              <w:ind w:left="943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уроков</w:t>
            </w:r>
          </w:p>
        </w:tc>
        <w:tc>
          <w:tcPr>
            <w:tcW w:w="1377" w:type="dxa"/>
          </w:tcPr>
          <w:p w:rsidR="008773B8" w:rsidRDefault="008773B8">
            <w:pPr>
              <w:pStyle w:val="TableParagraph"/>
              <w:spacing w:line="276" w:lineRule="auto"/>
              <w:ind w:left="288" w:right="137" w:hanging="12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  <w:p w:rsidR="008773B8" w:rsidRDefault="008773B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8773B8" w:rsidRDefault="008773B8">
            <w:pPr>
              <w:pStyle w:val="TableParagraph"/>
              <w:ind w:left="118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</w:tr>
      <w:tr w:rsidR="008773B8" w:rsidTr="000F434A">
        <w:trPr>
          <w:trHeight w:val="556"/>
        </w:trPr>
        <w:tc>
          <w:tcPr>
            <w:tcW w:w="9639" w:type="dxa"/>
            <w:gridSpan w:val="4"/>
          </w:tcPr>
          <w:p w:rsidR="008773B8" w:rsidRDefault="008773B8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8773B8" w:rsidRDefault="008773B8">
            <w:pPr>
              <w:pStyle w:val="TableParagraph"/>
              <w:spacing w:before="1"/>
              <w:ind w:left="2066" w:right="20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Основные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отрасли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российского права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(68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8773B8" w:rsidTr="000F434A">
        <w:trPr>
          <w:trHeight w:val="635"/>
        </w:trPr>
        <w:tc>
          <w:tcPr>
            <w:tcW w:w="559" w:type="dxa"/>
          </w:tcPr>
          <w:p w:rsidR="008773B8" w:rsidRDefault="008773B8">
            <w:pPr>
              <w:pStyle w:val="TableParagraph"/>
              <w:spacing w:before="152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tabs>
                <w:tab w:val="left" w:pos="1652"/>
                <w:tab w:val="left" w:pos="211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источники</w:t>
            </w:r>
          </w:p>
          <w:p w:rsidR="008773B8" w:rsidRDefault="008773B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гражданского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377" w:type="dxa"/>
          </w:tcPr>
          <w:p w:rsidR="008773B8" w:rsidRDefault="008773B8">
            <w:pPr>
              <w:pStyle w:val="TableParagraph"/>
              <w:spacing w:before="15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tabs>
                <w:tab w:val="left" w:pos="1648"/>
                <w:tab w:val="left" w:pos="2509"/>
                <w:tab w:val="left" w:pos="3615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z w:val="24"/>
              </w:rPr>
              <w:tab/>
              <w:t>право:</w:t>
            </w:r>
            <w:r>
              <w:rPr>
                <w:sz w:val="24"/>
              </w:rPr>
              <w:tab/>
              <w:t>предмет,</w:t>
            </w:r>
            <w:r>
              <w:rPr>
                <w:sz w:val="24"/>
              </w:rPr>
              <w:tab/>
              <w:t>метод,</w:t>
            </w:r>
          </w:p>
          <w:p w:rsidR="008773B8" w:rsidRDefault="008773B8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источники,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принципы.</w:t>
            </w:r>
          </w:p>
        </w:tc>
      </w:tr>
      <w:tr w:rsidR="008773B8" w:rsidTr="000F434A">
        <w:trPr>
          <w:trHeight w:val="1586"/>
        </w:trPr>
        <w:tc>
          <w:tcPr>
            <w:tcW w:w="559" w:type="dxa"/>
          </w:tcPr>
          <w:p w:rsidR="008773B8" w:rsidRDefault="008773B8">
            <w:pPr>
              <w:pStyle w:val="TableParagraph"/>
              <w:ind w:left="0"/>
              <w:rPr>
                <w:b/>
                <w:sz w:val="24"/>
              </w:rPr>
            </w:pPr>
          </w:p>
          <w:p w:rsidR="008773B8" w:rsidRDefault="008773B8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8773B8" w:rsidRDefault="008773B8">
            <w:pPr>
              <w:pStyle w:val="TableParagraph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ind w:left="0"/>
              <w:rPr>
                <w:b/>
                <w:sz w:val="27"/>
              </w:rPr>
            </w:pPr>
          </w:p>
          <w:p w:rsidR="008773B8" w:rsidRDefault="008773B8">
            <w:pPr>
              <w:pStyle w:val="TableParagraph"/>
              <w:tabs>
                <w:tab w:val="left" w:pos="1394"/>
                <w:tab w:val="left" w:pos="2238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гражданско-правовых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1377" w:type="dxa"/>
          </w:tcPr>
          <w:p w:rsidR="008773B8" w:rsidRDefault="008773B8">
            <w:pPr>
              <w:pStyle w:val="TableParagraph"/>
              <w:ind w:left="0"/>
              <w:rPr>
                <w:b/>
                <w:sz w:val="24"/>
              </w:rPr>
            </w:pPr>
          </w:p>
          <w:p w:rsidR="008773B8" w:rsidRDefault="008773B8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8773B8" w:rsidRDefault="008773B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tabs>
                <w:tab w:val="left" w:pos="2964"/>
              </w:tabs>
              <w:spacing w:line="276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гражданско-правовых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z w:val="24"/>
              </w:rPr>
              <w:tab/>
              <w:t>гражданских</w:t>
            </w:r>
          </w:p>
          <w:p w:rsidR="008773B8" w:rsidRDefault="008773B8">
            <w:pPr>
              <w:pStyle w:val="TableParagraph"/>
              <w:tabs>
                <w:tab w:val="left" w:pos="3056"/>
              </w:tabs>
              <w:spacing w:line="276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правоотношений.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лица.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</w:p>
          <w:p w:rsidR="008773B8" w:rsidRDefault="008773B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лиц.</w:t>
            </w:r>
          </w:p>
        </w:tc>
      </w:tr>
      <w:tr w:rsidR="008773B8" w:rsidTr="000F434A">
        <w:trPr>
          <w:trHeight w:val="952"/>
        </w:trPr>
        <w:tc>
          <w:tcPr>
            <w:tcW w:w="559" w:type="dxa"/>
          </w:tcPr>
          <w:p w:rsidR="008773B8" w:rsidRDefault="008773B8">
            <w:pPr>
              <w:pStyle w:val="TableParagraph"/>
              <w:ind w:left="0"/>
              <w:rPr>
                <w:b/>
                <w:sz w:val="27"/>
              </w:rPr>
            </w:pPr>
          </w:p>
          <w:p w:rsidR="008773B8" w:rsidRDefault="008773B8">
            <w:pPr>
              <w:pStyle w:val="TableParagraph"/>
              <w:spacing w:before="1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tabs>
                <w:tab w:val="left" w:pos="3073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правоспособность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8773B8" w:rsidRDefault="00877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дееспособность.</w:t>
            </w:r>
          </w:p>
        </w:tc>
        <w:tc>
          <w:tcPr>
            <w:tcW w:w="1377" w:type="dxa"/>
          </w:tcPr>
          <w:p w:rsidR="008773B8" w:rsidRDefault="008773B8">
            <w:pPr>
              <w:pStyle w:val="TableParagraph"/>
              <w:ind w:left="0"/>
              <w:rPr>
                <w:b/>
                <w:sz w:val="27"/>
              </w:rPr>
            </w:pPr>
          </w:p>
          <w:p w:rsidR="008773B8" w:rsidRDefault="008773B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дееспособность.</w:t>
            </w:r>
          </w:p>
        </w:tc>
      </w:tr>
    </w:tbl>
    <w:p w:rsidR="008773B8" w:rsidRDefault="008773B8">
      <w:pPr>
        <w:spacing w:line="271" w:lineRule="exact"/>
        <w:rPr>
          <w:sz w:val="24"/>
        </w:rPr>
        <w:sectPr w:rsidR="008773B8">
          <w:pgSz w:w="11910" w:h="16840"/>
          <w:pgMar w:top="1140" w:right="580" w:bottom="280" w:left="600" w:header="698" w:footer="0" w:gutter="0"/>
          <w:cols w:space="720"/>
        </w:sect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3310"/>
        <w:gridCol w:w="823"/>
        <w:gridCol w:w="4393"/>
      </w:tblGrid>
      <w:tr w:rsidR="008773B8">
        <w:trPr>
          <w:trHeight w:val="633"/>
        </w:trPr>
        <w:tc>
          <w:tcPr>
            <w:tcW w:w="559" w:type="dxa"/>
          </w:tcPr>
          <w:p w:rsidR="008773B8" w:rsidRDefault="008773B8">
            <w:pPr>
              <w:pStyle w:val="TableParagraph"/>
              <w:spacing w:before="15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tabs>
                <w:tab w:val="left" w:pos="262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Гражданские</w:t>
            </w:r>
            <w:r>
              <w:rPr>
                <w:sz w:val="24"/>
              </w:rPr>
              <w:tab/>
              <w:t>права</w:t>
            </w:r>
          </w:p>
          <w:p w:rsidR="008773B8" w:rsidRDefault="008773B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spacing w:before="15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tabs>
                <w:tab w:val="left" w:pos="3708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Гражданские</w:t>
            </w:r>
            <w:r>
              <w:rPr>
                <w:sz w:val="24"/>
              </w:rPr>
              <w:tab/>
              <w:t>права</w:t>
            </w:r>
          </w:p>
          <w:p w:rsidR="008773B8" w:rsidRDefault="008773B8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</w:p>
        </w:tc>
      </w:tr>
      <w:tr w:rsidR="008773B8">
        <w:trPr>
          <w:trHeight w:val="635"/>
        </w:trPr>
        <w:tc>
          <w:tcPr>
            <w:tcW w:w="559" w:type="dxa"/>
          </w:tcPr>
          <w:p w:rsidR="008773B8" w:rsidRDefault="008773B8">
            <w:pPr>
              <w:pStyle w:val="TableParagraph"/>
              <w:spacing w:before="15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spacing w:before="155"/>
              <w:rPr>
                <w:sz w:val="24"/>
              </w:rPr>
            </w:pPr>
            <w:r>
              <w:rPr>
                <w:sz w:val="24"/>
              </w:rPr>
              <w:t>Предпринимательство.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spacing w:before="15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tabs>
                <w:tab w:val="left" w:pos="3574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Организационно-правовые</w:t>
            </w:r>
            <w:r>
              <w:rPr>
                <w:sz w:val="24"/>
              </w:rPr>
              <w:tab/>
              <w:t>формы</w:t>
            </w:r>
          </w:p>
          <w:p w:rsidR="008773B8" w:rsidRDefault="008773B8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предпринимательской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8773B8">
        <w:trPr>
          <w:trHeight w:val="952"/>
        </w:trPr>
        <w:tc>
          <w:tcPr>
            <w:tcW w:w="559" w:type="dxa"/>
          </w:tcPr>
          <w:p w:rsidR="008773B8" w:rsidRDefault="008773B8">
            <w:pPr>
              <w:pStyle w:val="TableParagraph"/>
              <w:ind w:left="0"/>
              <w:rPr>
                <w:b/>
                <w:sz w:val="27"/>
              </w:rPr>
            </w:pPr>
          </w:p>
          <w:p w:rsidR="008773B8" w:rsidRDefault="008773B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ind w:left="0"/>
              <w:rPr>
                <w:b/>
                <w:sz w:val="27"/>
              </w:rPr>
            </w:pPr>
          </w:p>
          <w:p w:rsidR="008773B8" w:rsidRDefault="00877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ind w:left="0"/>
              <w:rPr>
                <w:b/>
                <w:sz w:val="27"/>
              </w:rPr>
            </w:pPr>
          </w:p>
          <w:p w:rsidR="008773B8" w:rsidRDefault="008773B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tabs>
                <w:tab w:val="left" w:pos="1445"/>
                <w:tab w:val="left" w:pos="1717"/>
                <w:tab w:val="left" w:pos="3540"/>
                <w:tab w:val="left" w:pos="3711"/>
              </w:tabs>
              <w:spacing w:line="276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z w:val="24"/>
              </w:rPr>
              <w:tab/>
              <w:t>собственности.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правомочий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собственника.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Формы</w:t>
            </w:r>
          </w:p>
          <w:p w:rsidR="008773B8" w:rsidRDefault="008773B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собственности.</w:t>
            </w:r>
          </w:p>
        </w:tc>
      </w:tr>
      <w:tr w:rsidR="008773B8">
        <w:trPr>
          <w:trHeight w:val="633"/>
        </w:trPr>
        <w:tc>
          <w:tcPr>
            <w:tcW w:w="559" w:type="dxa"/>
          </w:tcPr>
          <w:p w:rsidR="008773B8" w:rsidRDefault="008773B8">
            <w:pPr>
              <w:pStyle w:val="TableParagraph"/>
              <w:spacing w:before="15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tabs>
                <w:tab w:val="left" w:pos="1338"/>
                <w:tab w:val="left" w:pos="307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приобретения</w:t>
            </w:r>
            <w:r>
              <w:rPr>
                <w:sz w:val="24"/>
              </w:rPr>
              <w:tab/>
              <w:t>и</w:t>
            </w:r>
          </w:p>
          <w:p w:rsidR="008773B8" w:rsidRDefault="008773B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spacing w:before="15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:rsidR="008773B8" w:rsidRDefault="008773B8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</w:tc>
      </w:tr>
      <w:tr w:rsidR="008773B8">
        <w:trPr>
          <w:trHeight w:val="635"/>
        </w:trPr>
        <w:tc>
          <w:tcPr>
            <w:tcW w:w="559" w:type="dxa"/>
          </w:tcPr>
          <w:p w:rsidR="008773B8" w:rsidRDefault="008773B8">
            <w:pPr>
              <w:pStyle w:val="TableParagraph"/>
              <w:spacing w:before="15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spacing w:before="155"/>
              <w:rPr>
                <w:sz w:val="24"/>
              </w:rPr>
            </w:pPr>
            <w:r>
              <w:rPr>
                <w:sz w:val="24"/>
              </w:rPr>
              <w:t>Наследование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spacing w:before="15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наследования.</w:t>
            </w:r>
          </w:p>
          <w:p w:rsidR="008773B8" w:rsidRDefault="008773B8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Наследование.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Наследство.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Завещание.</w:t>
            </w:r>
          </w:p>
        </w:tc>
      </w:tr>
      <w:tr w:rsidR="008773B8">
        <w:trPr>
          <w:trHeight w:val="1586"/>
        </w:trPr>
        <w:tc>
          <w:tcPr>
            <w:tcW w:w="559" w:type="dxa"/>
          </w:tcPr>
          <w:p w:rsidR="008773B8" w:rsidRDefault="008773B8">
            <w:pPr>
              <w:pStyle w:val="TableParagraph"/>
              <w:ind w:left="0"/>
              <w:rPr>
                <w:b/>
                <w:sz w:val="24"/>
              </w:rPr>
            </w:pPr>
          </w:p>
          <w:p w:rsidR="008773B8" w:rsidRDefault="008773B8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8773B8" w:rsidRDefault="008773B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ind w:left="0"/>
              <w:rPr>
                <w:b/>
                <w:sz w:val="26"/>
              </w:rPr>
            </w:pPr>
          </w:p>
          <w:p w:rsidR="008773B8" w:rsidRDefault="008773B8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8773B8" w:rsidRDefault="00877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Страхование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ind w:left="0"/>
              <w:rPr>
                <w:b/>
                <w:sz w:val="24"/>
              </w:rPr>
            </w:pPr>
          </w:p>
          <w:p w:rsidR="008773B8" w:rsidRDefault="008773B8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8773B8" w:rsidRDefault="008773B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spacing w:line="276" w:lineRule="auto"/>
              <w:ind w:left="106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Принципы, виды, способы страхования.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Страховщик.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Страхователь.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ущерба.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Страхование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</w:p>
          <w:p w:rsidR="008773B8" w:rsidRDefault="008773B8">
            <w:pPr>
              <w:pStyle w:val="TableParagraph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виды</w:t>
            </w:r>
            <w:r>
              <w:rPr>
                <w:sz w:val="24"/>
              </w:rPr>
              <w:t>.</w:t>
            </w:r>
          </w:p>
        </w:tc>
      </w:tr>
      <w:tr w:rsidR="008773B8">
        <w:trPr>
          <w:trHeight w:val="1271"/>
        </w:trPr>
        <w:tc>
          <w:tcPr>
            <w:tcW w:w="559" w:type="dxa"/>
          </w:tcPr>
          <w:p w:rsidR="008773B8" w:rsidRDefault="008773B8">
            <w:pPr>
              <w:pStyle w:val="TableParagraph"/>
              <w:ind w:left="0"/>
              <w:rPr>
                <w:b/>
                <w:sz w:val="24"/>
              </w:rPr>
            </w:pPr>
          </w:p>
          <w:p w:rsidR="008773B8" w:rsidRDefault="008773B8">
            <w:pPr>
              <w:pStyle w:val="TableParagraph"/>
              <w:spacing w:before="195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ind w:left="0"/>
              <w:rPr>
                <w:b/>
                <w:sz w:val="26"/>
              </w:rPr>
            </w:pPr>
          </w:p>
          <w:p w:rsidR="008773B8" w:rsidRDefault="008773B8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Обязательственное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ind w:left="0"/>
              <w:rPr>
                <w:b/>
                <w:sz w:val="24"/>
              </w:rPr>
            </w:pPr>
          </w:p>
          <w:p w:rsidR="008773B8" w:rsidRDefault="008773B8">
            <w:pPr>
              <w:pStyle w:val="TableParagraph"/>
              <w:spacing w:before="19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tabs>
                <w:tab w:val="left" w:pos="1738"/>
                <w:tab w:val="left" w:pos="2355"/>
                <w:tab w:val="left" w:pos="3293"/>
                <w:tab w:val="left" w:pos="3414"/>
                <w:tab w:val="left" w:pos="4152"/>
              </w:tabs>
              <w:spacing w:line="276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Обязательственное</w:t>
            </w:r>
            <w:r>
              <w:rPr>
                <w:sz w:val="24"/>
              </w:rPr>
              <w:tab/>
              <w:t>право.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  <w:t>сделок.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</w:t>
            </w:r>
          </w:p>
          <w:p w:rsidR="008773B8" w:rsidRDefault="008773B8">
            <w:pPr>
              <w:pStyle w:val="TableParagraph"/>
              <w:tabs>
                <w:tab w:val="left" w:pos="3532"/>
              </w:tabs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недействительности</w:t>
            </w:r>
            <w:r>
              <w:rPr>
                <w:sz w:val="24"/>
              </w:rPr>
              <w:tab/>
              <w:t>сделок.</w:t>
            </w:r>
          </w:p>
          <w:p w:rsidR="008773B8" w:rsidRDefault="008773B8">
            <w:pPr>
              <w:pStyle w:val="TableParagraph"/>
              <w:spacing w:before="37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Реституция.</w:t>
            </w:r>
          </w:p>
        </w:tc>
      </w:tr>
      <w:tr w:rsidR="008773B8">
        <w:trPr>
          <w:trHeight w:val="816"/>
        </w:trPr>
        <w:tc>
          <w:tcPr>
            <w:tcW w:w="559" w:type="dxa"/>
          </w:tcPr>
          <w:p w:rsidR="008773B8" w:rsidRDefault="008773B8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8773B8" w:rsidRDefault="008773B8">
            <w:pPr>
              <w:pStyle w:val="TableParagraph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tabs>
                <w:tab w:val="left" w:pos="2612"/>
              </w:tabs>
              <w:spacing w:before="85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Обязательственное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(практикум)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8773B8" w:rsidRDefault="008773B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ind w:left="106" w:right="119"/>
              <w:rPr>
                <w:sz w:val="24"/>
              </w:rPr>
            </w:pPr>
            <w:r>
              <w:rPr>
                <w:sz w:val="24"/>
              </w:rPr>
              <w:t>Гражданско-правовой договор. Порядок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оферта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акцепт.</w:t>
            </w:r>
          </w:p>
          <w:p w:rsidR="008773B8" w:rsidRDefault="008773B8">
            <w:pPr>
              <w:pStyle w:val="TableParagraph"/>
              <w:spacing w:line="250" w:lineRule="exact"/>
              <w:ind w:left="106"/>
              <w:rPr>
                <w:i/>
                <w:sz w:val="23"/>
              </w:rPr>
            </w:pPr>
            <w:r>
              <w:rPr>
                <w:i/>
                <w:sz w:val="23"/>
              </w:rPr>
              <w:t>*Неделя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правовых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знаний</w:t>
            </w:r>
          </w:p>
        </w:tc>
      </w:tr>
      <w:tr w:rsidR="008773B8">
        <w:trPr>
          <w:trHeight w:val="2222"/>
        </w:trPr>
        <w:tc>
          <w:tcPr>
            <w:tcW w:w="559" w:type="dxa"/>
          </w:tcPr>
          <w:p w:rsidR="008773B8" w:rsidRDefault="008773B8">
            <w:pPr>
              <w:pStyle w:val="TableParagraph"/>
              <w:ind w:left="0"/>
              <w:rPr>
                <w:b/>
                <w:sz w:val="24"/>
              </w:rPr>
            </w:pPr>
          </w:p>
          <w:p w:rsidR="008773B8" w:rsidRDefault="008773B8">
            <w:pPr>
              <w:pStyle w:val="TableParagraph"/>
              <w:ind w:left="0"/>
              <w:rPr>
                <w:b/>
                <w:sz w:val="24"/>
              </w:rPr>
            </w:pPr>
          </w:p>
          <w:p w:rsidR="008773B8" w:rsidRDefault="008773B8">
            <w:pPr>
              <w:pStyle w:val="TableParagraph"/>
              <w:spacing w:before="4"/>
              <w:ind w:left="0"/>
              <w:rPr>
                <w:b/>
                <w:sz w:val="34"/>
              </w:rPr>
            </w:pPr>
          </w:p>
          <w:p w:rsidR="008773B8" w:rsidRDefault="008773B8">
            <w:pPr>
              <w:pStyle w:val="TableParagraph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ind w:left="0"/>
              <w:rPr>
                <w:b/>
                <w:sz w:val="26"/>
              </w:rPr>
            </w:pPr>
          </w:p>
          <w:p w:rsidR="008773B8" w:rsidRDefault="008773B8">
            <w:pPr>
              <w:pStyle w:val="TableParagraph"/>
              <w:tabs>
                <w:tab w:val="left" w:pos="2672"/>
              </w:tabs>
              <w:spacing w:before="170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нематериальных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вреда.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ind w:left="0"/>
              <w:rPr>
                <w:b/>
                <w:sz w:val="24"/>
              </w:rPr>
            </w:pPr>
          </w:p>
          <w:p w:rsidR="008773B8" w:rsidRDefault="008773B8">
            <w:pPr>
              <w:pStyle w:val="TableParagraph"/>
              <w:ind w:left="0"/>
              <w:rPr>
                <w:b/>
                <w:sz w:val="24"/>
              </w:rPr>
            </w:pPr>
          </w:p>
          <w:p w:rsidR="008773B8" w:rsidRDefault="008773B8">
            <w:pPr>
              <w:pStyle w:val="TableParagraph"/>
              <w:spacing w:before="4"/>
              <w:ind w:left="0"/>
              <w:rPr>
                <w:b/>
                <w:sz w:val="34"/>
              </w:rPr>
            </w:pPr>
          </w:p>
          <w:p w:rsidR="008773B8" w:rsidRDefault="008773B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tabs>
                <w:tab w:val="left" w:pos="1617"/>
                <w:tab w:val="left" w:pos="2413"/>
                <w:tab w:val="left" w:pos="2826"/>
              </w:tabs>
              <w:spacing w:line="276" w:lineRule="auto"/>
              <w:ind w:left="125" w:right="97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Гражданско-правовая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z w:val="24"/>
              </w:rPr>
              <w:tab/>
              <w:t>прав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потребителей.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Непреодолимая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сила.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интеллектуальной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смежные</w:t>
            </w:r>
          </w:p>
          <w:p w:rsidR="008773B8" w:rsidRDefault="008773B8">
            <w:pPr>
              <w:pStyle w:val="TableParagraph"/>
              <w:ind w:left="125"/>
              <w:jc w:val="both"/>
              <w:rPr>
                <w:sz w:val="24"/>
              </w:rPr>
            </w:pPr>
            <w:r>
              <w:rPr>
                <w:sz w:val="24"/>
              </w:rPr>
              <w:t>права,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патентное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ноу-хау.</w:t>
            </w:r>
          </w:p>
        </w:tc>
      </w:tr>
      <w:tr w:rsidR="008773B8">
        <w:trPr>
          <w:trHeight w:val="316"/>
        </w:trPr>
        <w:tc>
          <w:tcPr>
            <w:tcW w:w="559" w:type="dxa"/>
          </w:tcPr>
          <w:p w:rsidR="008773B8" w:rsidRDefault="008773B8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</w:p>
        </w:tc>
      </w:tr>
      <w:tr w:rsidR="008773B8">
        <w:trPr>
          <w:trHeight w:val="636"/>
        </w:trPr>
        <w:tc>
          <w:tcPr>
            <w:tcW w:w="559" w:type="dxa"/>
          </w:tcPr>
          <w:p w:rsidR="008773B8" w:rsidRDefault="008773B8">
            <w:pPr>
              <w:pStyle w:val="TableParagraph"/>
              <w:spacing w:before="152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spacing w:before="15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СР.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8773B8" w:rsidRDefault="008773B8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«Гражданское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право»</w:t>
            </w:r>
          </w:p>
        </w:tc>
      </w:tr>
      <w:tr w:rsidR="008773B8">
        <w:trPr>
          <w:trHeight w:val="633"/>
        </w:trPr>
        <w:tc>
          <w:tcPr>
            <w:tcW w:w="559" w:type="dxa"/>
          </w:tcPr>
          <w:p w:rsidR="008773B8" w:rsidRDefault="008773B8">
            <w:pPr>
              <w:pStyle w:val="TableParagraph"/>
              <w:spacing w:before="152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spacing w:before="15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СР.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8773B8" w:rsidRDefault="008773B8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«Гражданское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право»</w:t>
            </w:r>
          </w:p>
        </w:tc>
      </w:tr>
      <w:tr w:rsidR="008773B8">
        <w:trPr>
          <w:trHeight w:val="952"/>
        </w:trPr>
        <w:tc>
          <w:tcPr>
            <w:tcW w:w="559" w:type="dxa"/>
          </w:tcPr>
          <w:p w:rsidR="008773B8" w:rsidRDefault="008773B8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8773B8" w:rsidRDefault="008773B8">
            <w:pPr>
              <w:pStyle w:val="TableParagraph"/>
              <w:spacing w:before="1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8773B8" w:rsidRDefault="008773B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spacing w:line="276" w:lineRule="auto"/>
              <w:ind w:left="12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  <w:p w:rsidR="008773B8" w:rsidRDefault="008773B8">
            <w:pPr>
              <w:pStyle w:val="TableParagraph"/>
              <w:spacing w:line="275" w:lineRule="exact"/>
              <w:ind w:left="125"/>
              <w:rPr>
                <w:sz w:val="24"/>
              </w:rPr>
            </w:pPr>
            <w:r>
              <w:rPr>
                <w:sz w:val="24"/>
              </w:rPr>
              <w:t>налогового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</w:tr>
      <w:tr w:rsidR="008773B8">
        <w:trPr>
          <w:trHeight w:val="952"/>
        </w:trPr>
        <w:tc>
          <w:tcPr>
            <w:tcW w:w="559" w:type="dxa"/>
          </w:tcPr>
          <w:p w:rsidR="008773B8" w:rsidRDefault="008773B8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8773B8" w:rsidRDefault="008773B8">
            <w:pPr>
              <w:pStyle w:val="TableParagraph"/>
              <w:spacing w:before="1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8773B8" w:rsidRDefault="008773B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Налоговое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8773B8" w:rsidRDefault="008773B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tabs>
                <w:tab w:val="left" w:pos="1423"/>
                <w:tab w:val="left" w:pos="2073"/>
                <w:tab w:val="left" w:pos="2423"/>
                <w:tab w:val="left" w:pos="3332"/>
                <w:tab w:val="left" w:pos="4152"/>
              </w:tabs>
              <w:spacing w:line="276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Налоговые</w:t>
            </w:r>
            <w:r>
              <w:rPr>
                <w:sz w:val="24"/>
              </w:rPr>
              <w:tab/>
              <w:t>органы.</w:t>
            </w:r>
            <w:r>
              <w:rPr>
                <w:sz w:val="24"/>
              </w:rPr>
              <w:tab/>
              <w:t>Аудит.</w:t>
            </w:r>
            <w:r>
              <w:rPr>
                <w:sz w:val="24"/>
              </w:rPr>
              <w:tab/>
              <w:t>Права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налогоплательщиков.</w:t>
            </w:r>
          </w:p>
          <w:p w:rsidR="008773B8" w:rsidRDefault="008773B8">
            <w:pPr>
              <w:pStyle w:val="TableParagraph"/>
              <w:spacing w:line="275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Финансовый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аудит.</w:t>
            </w:r>
          </w:p>
        </w:tc>
      </w:tr>
      <w:tr w:rsidR="008773B8">
        <w:trPr>
          <w:trHeight w:val="318"/>
        </w:trPr>
        <w:tc>
          <w:tcPr>
            <w:tcW w:w="559" w:type="dxa"/>
          </w:tcPr>
          <w:p w:rsidR="008773B8" w:rsidRDefault="008773B8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</w:p>
        </w:tc>
      </w:tr>
      <w:tr w:rsidR="008773B8">
        <w:trPr>
          <w:trHeight w:val="633"/>
        </w:trPr>
        <w:tc>
          <w:tcPr>
            <w:tcW w:w="559" w:type="dxa"/>
          </w:tcPr>
          <w:p w:rsidR="008773B8" w:rsidRDefault="008773B8">
            <w:pPr>
              <w:pStyle w:val="TableParagraph"/>
              <w:spacing w:before="153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Налогообложение</w:t>
            </w:r>
          </w:p>
          <w:p w:rsidR="008773B8" w:rsidRDefault="008773B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юридических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spacing w:before="15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Налогообложение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</w:tr>
      <w:tr w:rsidR="008773B8">
        <w:trPr>
          <w:trHeight w:val="318"/>
        </w:trPr>
        <w:tc>
          <w:tcPr>
            <w:tcW w:w="559" w:type="dxa"/>
          </w:tcPr>
          <w:p w:rsidR="008773B8" w:rsidRDefault="008773B8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 лиц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 лиц</w:t>
            </w:r>
          </w:p>
        </w:tc>
      </w:tr>
    </w:tbl>
    <w:p w:rsidR="008773B8" w:rsidRDefault="008773B8">
      <w:pPr>
        <w:spacing w:line="270" w:lineRule="exact"/>
        <w:rPr>
          <w:sz w:val="24"/>
        </w:rPr>
        <w:sectPr w:rsidR="008773B8">
          <w:pgSz w:w="11910" w:h="16840"/>
          <w:pgMar w:top="1140" w:right="580" w:bottom="280" w:left="600" w:header="698" w:footer="0" w:gutter="0"/>
          <w:cols w:space="720"/>
        </w:sect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3310"/>
        <w:gridCol w:w="823"/>
        <w:gridCol w:w="4393"/>
      </w:tblGrid>
      <w:tr w:rsidR="008773B8">
        <w:trPr>
          <w:trHeight w:val="316"/>
        </w:trPr>
        <w:tc>
          <w:tcPr>
            <w:tcW w:w="559" w:type="dxa"/>
          </w:tcPr>
          <w:p w:rsidR="008773B8" w:rsidRDefault="008773B8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Налоговые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льготы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ind w:left="0"/>
            </w:pP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Налоговые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льготы</w:t>
            </w:r>
          </w:p>
        </w:tc>
      </w:tr>
      <w:tr w:rsidR="008773B8">
        <w:trPr>
          <w:trHeight w:val="316"/>
        </w:trPr>
        <w:tc>
          <w:tcPr>
            <w:tcW w:w="559" w:type="dxa"/>
          </w:tcPr>
          <w:p w:rsidR="008773B8" w:rsidRDefault="008773B8">
            <w:pPr>
              <w:pStyle w:val="TableParagraph"/>
              <w:spacing w:line="271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Банковское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ind w:left="0"/>
            </w:pP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Банковское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8773B8">
        <w:trPr>
          <w:trHeight w:val="635"/>
        </w:trPr>
        <w:tc>
          <w:tcPr>
            <w:tcW w:w="559" w:type="dxa"/>
          </w:tcPr>
          <w:p w:rsidR="008773B8" w:rsidRDefault="008773B8">
            <w:pPr>
              <w:pStyle w:val="TableParagraph"/>
              <w:spacing w:before="155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tabs>
                <w:tab w:val="left" w:pos="1262"/>
                <w:tab w:val="left" w:pos="1929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обязанности</w:t>
            </w:r>
          </w:p>
          <w:p w:rsidR="008773B8" w:rsidRDefault="008773B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вкладчиков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ind w:left="0"/>
            </w:pP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spacing w:before="155"/>
              <w:ind w:left="106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вкладчиков</w:t>
            </w:r>
          </w:p>
        </w:tc>
      </w:tr>
      <w:tr w:rsidR="008773B8">
        <w:trPr>
          <w:trHeight w:val="1269"/>
        </w:trPr>
        <w:tc>
          <w:tcPr>
            <w:tcW w:w="559" w:type="dxa"/>
          </w:tcPr>
          <w:p w:rsidR="008773B8" w:rsidRDefault="008773B8">
            <w:pPr>
              <w:pStyle w:val="TableParagraph"/>
              <w:ind w:left="0"/>
              <w:rPr>
                <w:b/>
                <w:sz w:val="24"/>
              </w:rPr>
            </w:pPr>
          </w:p>
          <w:p w:rsidR="008773B8" w:rsidRDefault="008773B8">
            <w:pPr>
              <w:pStyle w:val="TableParagraph"/>
              <w:spacing w:before="195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8773B8" w:rsidRDefault="008773B8">
            <w:pPr>
              <w:pStyle w:val="TableParagraph"/>
              <w:tabs>
                <w:tab w:val="left" w:pos="2998"/>
              </w:tabs>
              <w:spacing w:before="1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уклонение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уплаты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ind w:left="0"/>
              <w:rPr>
                <w:b/>
                <w:sz w:val="24"/>
              </w:rPr>
            </w:pPr>
          </w:p>
          <w:p w:rsidR="008773B8" w:rsidRDefault="008773B8">
            <w:pPr>
              <w:pStyle w:val="TableParagraph"/>
              <w:spacing w:before="19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tabs>
                <w:tab w:val="left" w:pos="2551"/>
              </w:tabs>
              <w:spacing w:line="276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Налоговое правонарушение. Уголовная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ответственность. Уклонение от уплаты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налогов.</w:t>
            </w:r>
            <w:r>
              <w:rPr>
                <w:sz w:val="24"/>
              </w:rPr>
              <w:tab/>
              <w:t>Дисциплинарная</w:t>
            </w:r>
          </w:p>
          <w:p w:rsidR="008773B8" w:rsidRDefault="008773B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ответственность.</w:t>
            </w:r>
          </w:p>
        </w:tc>
      </w:tr>
      <w:tr w:rsidR="008773B8">
        <w:trPr>
          <w:trHeight w:val="318"/>
        </w:trPr>
        <w:tc>
          <w:tcPr>
            <w:tcW w:w="559" w:type="dxa"/>
          </w:tcPr>
          <w:p w:rsidR="008773B8" w:rsidRDefault="008773B8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Налоговое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СР</w:t>
            </w:r>
          </w:p>
        </w:tc>
      </w:tr>
      <w:tr w:rsidR="008773B8">
        <w:trPr>
          <w:trHeight w:val="633"/>
        </w:trPr>
        <w:tc>
          <w:tcPr>
            <w:tcW w:w="559" w:type="dxa"/>
          </w:tcPr>
          <w:p w:rsidR="008773B8" w:rsidRDefault="008773B8">
            <w:pPr>
              <w:pStyle w:val="TableParagraph"/>
              <w:spacing w:before="152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Налоговое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spacing w:before="15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СР.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8773B8" w:rsidRDefault="008773B8">
            <w:pPr>
              <w:pStyle w:val="TableParagraph"/>
              <w:spacing w:before="4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Налоговое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b/>
                <w:sz w:val="24"/>
              </w:rPr>
              <w:t>»</w:t>
            </w:r>
          </w:p>
        </w:tc>
      </w:tr>
      <w:tr w:rsidR="008773B8">
        <w:trPr>
          <w:trHeight w:val="636"/>
        </w:trPr>
        <w:tc>
          <w:tcPr>
            <w:tcW w:w="559" w:type="dxa"/>
          </w:tcPr>
          <w:p w:rsidR="008773B8" w:rsidRDefault="008773B8">
            <w:pPr>
              <w:pStyle w:val="TableParagraph"/>
              <w:spacing w:before="155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tabs>
                <w:tab w:val="left" w:pos="1484"/>
                <w:tab w:val="left" w:pos="211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источники</w:t>
            </w:r>
          </w:p>
          <w:p w:rsidR="008773B8" w:rsidRDefault="008773B8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семейного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spacing w:before="15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spacing w:line="271" w:lineRule="exact"/>
              <w:ind w:left="125"/>
              <w:rPr>
                <w:sz w:val="24"/>
              </w:rPr>
            </w:pPr>
            <w:r>
              <w:rPr>
                <w:sz w:val="24"/>
              </w:rPr>
              <w:t>Предмет,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метод,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  <w:p w:rsidR="008773B8" w:rsidRDefault="008773B8">
            <w:pPr>
              <w:pStyle w:val="TableParagraph"/>
              <w:spacing w:before="43"/>
              <w:ind w:left="125"/>
              <w:rPr>
                <w:sz w:val="24"/>
              </w:rPr>
            </w:pPr>
            <w:r>
              <w:rPr>
                <w:sz w:val="24"/>
              </w:rPr>
              <w:t>семейного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</w:tr>
      <w:tr w:rsidR="008773B8">
        <w:trPr>
          <w:trHeight w:val="1586"/>
        </w:trPr>
        <w:tc>
          <w:tcPr>
            <w:tcW w:w="559" w:type="dxa"/>
          </w:tcPr>
          <w:p w:rsidR="008773B8" w:rsidRDefault="008773B8">
            <w:pPr>
              <w:pStyle w:val="TableParagraph"/>
              <w:ind w:left="0"/>
              <w:rPr>
                <w:b/>
                <w:sz w:val="24"/>
              </w:rPr>
            </w:pPr>
          </w:p>
          <w:p w:rsidR="008773B8" w:rsidRDefault="008773B8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8773B8" w:rsidRDefault="008773B8">
            <w:pPr>
              <w:pStyle w:val="TableParagraph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ind w:left="0"/>
              <w:rPr>
                <w:b/>
                <w:sz w:val="27"/>
              </w:rPr>
            </w:pPr>
          </w:p>
          <w:p w:rsidR="008773B8" w:rsidRDefault="008773B8">
            <w:pPr>
              <w:pStyle w:val="TableParagraph"/>
              <w:tabs>
                <w:tab w:val="left" w:pos="1355"/>
                <w:tab w:val="left" w:pos="2874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Брак,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заключения.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расторжения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ind w:left="0"/>
              <w:rPr>
                <w:b/>
                <w:sz w:val="24"/>
              </w:rPr>
            </w:pPr>
          </w:p>
          <w:p w:rsidR="008773B8" w:rsidRDefault="008773B8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8773B8" w:rsidRDefault="008773B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spacing w:line="276" w:lineRule="auto"/>
              <w:ind w:left="125" w:right="99"/>
              <w:jc w:val="both"/>
              <w:rPr>
                <w:sz w:val="24"/>
              </w:rPr>
            </w:pPr>
            <w:r>
              <w:rPr>
                <w:sz w:val="24"/>
              </w:rPr>
              <w:t>Семья и брак. Правовое 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супругов.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брак.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расторжения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брака.</w:t>
            </w:r>
          </w:p>
          <w:p w:rsidR="008773B8" w:rsidRDefault="008773B8">
            <w:pPr>
              <w:pStyle w:val="TableParagraph"/>
              <w:ind w:left="12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*День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семьи</w:t>
            </w:r>
          </w:p>
        </w:tc>
      </w:tr>
      <w:tr w:rsidR="008773B8">
        <w:trPr>
          <w:trHeight w:val="635"/>
        </w:trPr>
        <w:tc>
          <w:tcPr>
            <w:tcW w:w="559" w:type="dxa"/>
          </w:tcPr>
          <w:p w:rsidR="008773B8" w:rsidRDefault="008773B8">
            <w:pPr>
              <w:pStyle w:val="TableParagraph"/>
              <w:spacing w:before="155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tabs>
                <w:tab w:val="left" w:pos="1262"/>
                <w:tab w:val="left" w:pos="192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обязанности</w:t>
            </w:r>
          </w:p>
          <w:p w:rsidR="008773B8" w:rsidRDefault="008773B8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супругов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spacing w:before="15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</w:tr>
      <w:tr w:rsidR="008773B8">
        <w:trPr>
          <w:trHeight w:val="316"/>
        </w:trPr>
        <w:tc>
          <w:tcPr>
            <w:tcW w:w="559" w:type="dxa"/>
          </w:tcPr>
          <w:p w:rsidR="008773B8" w:rsidRDefault="008773B8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Брачный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Брачный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договор.</w:t>
            </w:r>
          </w:p>
        </w:tc>
      </w:tr>
      <w:tr w:rsidR="008773B8">
        <w:trPr>
          <w:trHeight w:val="952"/>
        </w:trPr>
        <w:tc>
          <w:tcPr>
            <w:tcW w:w="559" w:type="dxa"/>
          </w:tcPr>
          <w:p w:rsidR="008773B8" w:rsidRDefault="008773B8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8773B8" w:rsidRDefault="008773B8">
            <w:pPr>
              <w:pStyle w:val="TableParagraph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spacing w:before="155" w:line="276" w:lineRule="auto"/>
              <w:ind w:right="1033"/>
              <w:rPr>
                <w:sz w:val="24"/>
              </w:rPr>
            </w:pPr>
            <w:r>
              <w:rPr>
                <w:sz w:val="24"/>
              </w:rPr>
              <w:t>Права и обязанности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8773B8" w:rsidRDefault="008773B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tabs>
                <w:tab w:val="left" w:pos="1703"/>
                <w:tab w:val="left" w:pos="3756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Лишение</w:t>
            </w:r>
            <w:r>
              <w:rPr>
                <w:sz w:val="24"/>
              </w:rPr>
              <w:tab/>
              <w:t>родительских</w:t>
            </w:r>
            <w:r>
              <w:rPr>
                <w:sz w:val="24"/>
              </w:rPr>
              <w:tab/>
              <w:t>прав.</w:t>
            </w:r>
          </w:p>
          <w:p w:rsidR="008773B8" w:rsidRDefault="008773B8">
            <w:pPr>
              <w:pStyle w:val="TableParagraph"/>
              <w:tabs>
                <w:tab w:val="left" w:pos="2408"/>
                <w:tab w:val="left" w:pos="4034"/>
              </w:tabs>
              <w:spacing w:before="9" w:line="310" w:lineRule="atLeast"/>
              <w:ind w:left="106" w:right="96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8773B8">
        <w:trPr>
          <w:trHeight w:val="1269"/>
        </w:trPr>
        <w:tc>
          <w:tcPr>
            <w:tcW w:w="559" w:type="dxa"/>
          </w:tcPr>
          <w:p w:rsidR="008773B8" w:rsidRDefault="008773B8">
            <w:pPr>
              <w:pStyle w:val="TableParagraph"/>
              <w:ind w:left="0"/>
              <w:rPr>
                <w:b/>
                <w:sz w:val="24"/>
              </w:rPr>
            </w:pPr>
          </w:p>
          <w:p w:rsidR="008773B8" w:rsidRDefault="008773B8">
            <w:pPr>
              <w:pStyle w:val="TableParagraph"/>
              <w:spacing w:before="195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8773B8" w:rsidRDefault="008773B8">
            <w:pPr>
              <w:pStyle w:val="TableParagraph"/>
              <w:spacing w:before="1" w:line="276" w:lineRule="auto"/>
              <w:ind w:right="1084"/>
              <w:rPr>
                <w:sz w:val="24"/>
              </w:rPr>
            </w:pPr>
            <w:r>
              <w:rPr>
                <w:sz w:val="24"/>
              </w:rPr>
              <w:t>Усыновление, опека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(попечительство)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ind w:left="0"/>
              <w:rPr>
                <w:b/>
                <w:sz w:val="24"/>
              </w:rPr>
            </w:pPr>
          </w:p>
          <w:p w:rsidR="008773B8" w:rsidRDefault="008773B8">
            <w:pPr>
              <w:pStyle w:val="TableParagraph"/>
              <w:spacing w:before="19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spacing w:line="276" w:lineRule="auto"/>
              <w:ind w:left="106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без попечения родителей. </w:t>
            </w:r>
            <w:r>
              <w:rPr>
                <w:i/>
                <w:sz w:val="24"/>
              </w:rPr>
              <w:t>Усыновление.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Опека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попечительство.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Приемная</w:t>
            </w:r>
          </w:p>
          <w:p w:rsidR="008773B8" w:rsidRDefault="008773B8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семья.</w:t>
            </w:r>
          </w:p>
        </w:tc>
      </w:tr>
      <w:tr w:rsidR="008773B8">
        <w:trPr>
          <w:trHeight w:val="952"/>
        </w:trPr>
        <w:tc>
          <w:tcPr>
            <w:tcW w:w="559" w:type="dxa"/>
          </w:tcPr>
          <w:p w:rsidR="008773B8" w:rsidRDefault="008773B8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8773B8" w:rsidRDefault="008773B8">
            <w:pPr>
              <w:pStyle w:val="TableParagraph"/>
              <w:spacing w:before="1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tabs>
                <w:tab w:val="left" w:pos="1484"/>
                <w:tab w:val="left" w:pos="2118"/>
              </w:tabs>
              <w:spacing w:before="155"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8773B8" w:rsidRDefault="008773B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spacing w:line="276" w:lineRule="auto"/>
              <w:ind w:left="125" w:right="94"/>
              <w:rPr>
                <w:sz w:val="24"/>
              </w:rPr>
            </w:pPr>
            <w:r>
              <w:rPr>
                <w:sz w:val="24"/>
              </w:rPr>
              <w:t>Источники 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 Участники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правоотношений: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773B8" w:rsidRDefault="008773B8">
            <w:pPr>
              <w:pStyle w:val="TableParagraph"/>
              <w:spacing w:line="275" w:lineRule="exact"/>
              <w:ind w:left="125"/>
              <w:rPr>
                <w:sz w:val="24"/>
              </w:rPr>
            </w:pPr>
            <w:r>
              <w:rPr>
                <w:sz w:val="24"/>
              </w:rPr>
              <w:t>работодатель.</w:t>
            </w:r>
          </w:p>
        </w:tc>
      </w:tr>
      <w:tr w:rsidR="008773B8">
        <w:trPr>
          <w:trHeight w:val="636"/>
        </w:trPr>
        <w:tc>
          <w:tcPr>
            <w:tcW w:w="559" w:type="dxa"/>
          </w:tcPr>
          <w:p w:rsidR="008773B8" w:rsidRDefault="008773B8">
            <w:pPr>
              <w:pStyle w:val="TableParagraph"/>
              <w:spacing w:before="155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tabs>
                <w:tab w:val="left" w:pos="1262"/>
                <w:tab w:val="left" w:pos="192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обязанности</w:t>
            </w:r>
          </w:p>
          <w:p w:rsidR="008773B8" w:rsidRDefault="008773B8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работника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работодателя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spacing w:before="15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tabs>
                <w:tab w:val="left" w:pos="1084"/>
                <w:tab w:val="left" w:pos="1554"/>
                <w:tab w:val="left" w:pos="3168"/>
              </w:tabs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обязанности</w:t>
            </w:r>
            <w:r>
              <w:rPr>
                <w:sz w:val="24"/>
              </w:rPr>
              <w:tab/>
              <w:t>работника.</w:t>
            </w:r>
          </w:p>
          <w:p w:rsidR="008773B8" w:rsidRDefault="008773B8">
            <w:pPr>
              <w:pStyle w:val="TableParagraph"/>
              <w:spacing w:before="44"/>
              <w:ind w:left="125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</w:tr>
      <w:tr w:rsidR="008773B8">
        <w:trPr>
          <w:trHeight w:val="952"/>
        </w:trPr>
        <w:tc>
          <w:tcPr>
            <w:tcW w:w="559" w:type="dxa"/>
          </w:tcPr>
          <w:p w:rsidR="008773B8" w:rsidRDefault="008773B8">
            <w:pPr>
              <w:pStyle w:val="TableParagraph"/>
              <w:ind w:left="0"/>
              <w:rPr>
                <w:b/>
                <w:sz w:val="27"/>
              </w:rPr>
            </w:pPr>
          </w:p>
          <w:p w:rsidR="008773B8" w:rsidRDefault="008773B8">
            <w:pPr>
              <w:pStyle w:val="TableParagraph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ind w:left="0"/>
              <w:rPr>
                <w:b/>
                <w:sz w:val="27"/>
              </w:rPr>
            </w:pPr>
          </w:p>
          <w:p w:rsidR="008773B8" w:rsidRDefault="00877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договор.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ind w:left="0"/>
              <w:rPr>
                <w:b/>
                <w:sz w:val="27"/>
              </w:rPr>
            </w:pPr>
          </w:p>
          <w:p w:rsidR="008773B8" w:rsidRDefault="008773B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tabs>
                <w:tab w:val="left" w:pos="2034"/>
                <w:tab w:val="left" w:pos="3401"/>
              </w:tabs>
              <w:spacing w:line="276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z w:val="24"/>
              </w:rPr>
              <w:tab/>
              <w:t>трудовой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договор: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773B8" w:rsidRDefault="008773B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прекращения.</w:t>
            </w:r>
          </w:p>
        </w:tc>
      </w:tr>
      <w:tr w:rsidR="008773B8">
        <w:trPr>
          <w:trHeight w:val="633"/>
        </w:trPr>
        <w:tc>
          <w:tcPr>
            <w:tcW w:w="559" w:type="dxa"/>
          </w:tcPr>
          <w:p w:rsidR="008773B8" w:rsidRDefault="008773B8">
            <w:pPr>
              <w:pStyle w:val="TableParagraph"/>
              <w:spacing w:before="152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spacing w:before="15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tabs>
                <w:tab w:val="left" w:pos="1332"/>
                <w:tab w:val="left" w:pos="2451"/>
                <w:tab w:val="left" w:pos="3700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z w:val="24"/>
              </w:rPr>
              <w:tab/>
              <w:t>договор:</w:t>
            </w:r>
            <w:r>
              <w:rPr>
                <w:sz w:val="24"/>
              </w:rPr>
              <w:tab/>
              <w:t>признаки,</w:t>
            </w:r>
            <w:r>
              <w:rPr>
                <w:sz w:val="24"/>
              </w:rPr>
              <w:tab/>
              <w:t>виды,</w:t>
            </w:r>
          </w:p>
          <w:p w:rsidR="008773B8" w:rsidRDefault="008773B8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прекращения.</w:t>
            </w:r>
          </w:p>
        </w:tc>
      </w:tr>
      <w:tr w:rsidR="008773B8">
        <w:trPr>
          <w:trHeight w:val="952"/>
        </w:trPr>
        <w:tc>
          <w:tcPr>
            <w:tcW w:w="559" w:type="dxa"/>
          </w:tcPr>
          <w:p w:rsidR="008773B8" w:rsidRDefault="008773B8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8773B8" w:rsidRDefault="008773B8">
            <w:pPr>
              <w:pStyle w:val="TableParagraph"/>
              <w:spacing w:before="1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tabs>
                <w:tab w:val="left" w:pos="1235"/>
                <w:tab w:val="left" w:pos="2152"/>
                <w:tab w:val="left" w:pos="2598"/>
              </w:tabs>
              <w:spacing w:before="155"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8773B8" w:rsidRDefault="008773B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tabs>
                <w:tab w:val="left" w:pos="1229"/>
                <w:tab w:val="left" w:pos="1753"/>
                <w:tab w:val="left" w:pos="2138"/>
                <w:tab w:val="left" w:pos="2579"/>
                <w:tab w:val="left" w:pos="2701"/>
                <w:tab w:val="left" w:pos="3456"/>
                <w:tab w:val="left" w:pos="3488"/>
              </w:tabs>
              <w:spacing w:line="276" w:lineRule="auto"/>
              <w:ind w:left="106" w:right="95"/>
              <w:rPr>
                <w:i/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отдыха.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Сверхурочная</w:t>
            </w:r>
            <w:r>
              <w:rPr>
                <w:sz w:val="24"/>
              </w:rPr>
              <w:tab/>
              <w:t>работа.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Виды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времени</w:t>
            </w:r>
          </w:p>
          <w:p w:rsidR="008773B8" w:rsidRDefault="008773B8">
            <w:pPr>
              <w:pStyle w:val="TableParagraph"/>
              <w:spacing w:line="275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отдыха.</w:t>
            </w:r>
          </w:p>
        </w:tc>
      </w:tr>
      <w:tr w:rsidR="008773B8">
        <w:trPr>
          <w:trHeight w:val="318"/>
        </w:trPr>
        <w:tc>
          <w:tcPr>
            <w:tcW w:w="559" w:type="dxa"/>
          </w:tcPr>
          <w:p w:rsidR="008773B8" w:rsidRDefault="008773B8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Заработная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плата.</w:t>
            </w:r>
          </w:p>
        </w:tc>
      </w:tr>
      <w:tr w:rsidR="008773B8">
        <w:trPr>
          <w:trHeight w:val="316"/>
        </w:trPr>
        <w:tc>
          <w:tcPr>
            <w:tcW w:w="559" w:type="dxa"/>
          </w:tcPr>
          <w:p w:rsidR="008773B8" w:rsidRDefault="008773B8">
            <w:pPr>
              <w:pStyle w:val="TableParagraph"/>
              <w:spacing w:line="271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8773B8">
        <w:trPr>
          <w:trHeight w:val="635"/>
        </w:trPr>
        <w:tc>
          <w:tcPr>
            <w:tcW w:w="559" w:type="dxa"/>
          </w:tcPr>
          <w:p w:rsidR="008773B8" w:rsidRDefault="008773B8">
            <w:pPr>
              <w:pStyle w:val="TableParagraph"/>
              <w:spacing w:before="152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tabs>
                <w:tab w:val="left" w:pos="250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z w:val="24"/>
              </w:rPr>
              <w:tab/>
              <w:t>споры.</w:t>
            </w:r>
          </w:p>
          <w:p w:rsidR="008773B8" w:rsidRDefault="008773B8">
            <w:pPr>
              <w:pStyle w:val="TableParagraph"/>
              <w:tabs>
                <w:tab w:val="left" w:pos="2952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spacing w:before="15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tabs>
                <w:tab w:val="left" w:pos="1483"/>
                <w:tab w:val="left" w:pos="2550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z w:val="24"/>
              </w:rPr>
              <w:tab/>
              <w:t>споры.</w:t>
            </w:r>
            <w:r>
              <w:rPr>
                <w:sz w:val="24"/>
              </w:rPr>
              <w:tab/>
              <w:t>Дисциплинарная</w:t>
            </w:r>
          </w:p>
          <w:p w:rsidR="008773B8" w:rsidRDefault="008773B8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ответственности.</w:t>
            </w:r>
          </w:p>
        </w:tc>
      </w:tr>
    </w:tbl>
    <w:p w:rsidR="008773B8" w:rsidRDefault="008773B8">
      <w:pPr>
        <w:rPr>
          <w:sz w:val="24"/>
        </w:rPr>
        <w:sectPr w:rsidR="008773B8">
          <w:pgSz w:w="11910" w:h="16840"/>
          <w:pgMar w:top="1140" w:right="580" w:bottom="280" w:left="600" w:header="698" w:footer="0" w:gutter="0"/>
          <w:cols w:space="720"/>
        </w:sect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3310"/>
        <w:gridCol w:w="823"/>
        <w:gridCol w:w="4393"/>
      </w:tblGrid>
      <w:tr w:rsidR="008773B8">
        <w:trPr>
          <w:trHeight w:val="316"/>
        </w:trPr>
        <w:tc>
          <w:tcPr>
            <w:tcW w:w="559" w:type="dxa"/>
          </w:tcPr>
          <w:p w:rsidR="008773B8" w:rsidRDefault="008773B8">
            <w:pPr>
              <w:pStyle w:val="TableParagraph"/>
              <w:ind w:left="0"/>
            </w:pP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трудовому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праву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ind w:left="0"/>
            </w:pP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ind w:left="0"/>
            </w:pPr>
          </w:p>
        </w:tc>
      </w:tr>
      <w:tr w:rsidR="008773B8">
        <w:trPr>
          <w:trHeight w:val="952"/>
        </w:trPr>
        <w:tc>
          <w:tcPr>
            <w:tcW w:w="559" w:type="dxa"/>
          </w:tcPr>
          <w:p w:rsidR="008773B8" w:rsidRDefault="008773B8">
            <w:pPr>
              <w:pStyle w:val="TableParagraph"/>
              <w:ind w:left="0"/>
              <w:rPr>
                <w:b/>
                <w:sz w:val="27"/>
              </w:rPr>
            </w:pPr>
          </w:p>
          <w:p w:rsidR="008773B8" w:rsidRDefault="008773B8">
            <w:pPr>
              <w:pStyle w:val="TableParagraph"/>
              <w:spacing w:before="1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tabs>
                <w:tab w:val="left" w:pos="2161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правового</w:t>
            </w:r>
          </w:p>
          <w:p w:rsidR="008773B8" w:rsidRDefault="008773B8">
            <w:pPr>
              <w:pStyle w:val="TableParagraph"/>
              <w:tabs>
                <w:tab w:val="left" w:pos="2624"/>
              </w:tabs>
              <w:spacing w:before="9" w:line="320" w:lineRule="exact"/>
              <w:ind w:right="99"/>
              <w:rPr>
                <w:sz w:val="24"/>
              </w:rPr>
            </w:pPr>
            <w:r>
              <w:rPr>
                <w:sz w:val="24"/>
              </w:rPr>
              <w:t>регулирования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несовершеннолетних.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ind w:left="0"/>
              <w:rPr>
                <w:b/>
                <w:sz w:val="27"/>
              </w:rPr>
            </w:pPr>
          </w:p>
          <w:p w:rsidR="008773B8" w:rsidRDefault="008773B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несовершеннолетних.</w:t>
            </w:r>
          </w:p>
        </w:tc>
      </w:tr>
      <w:tr w:rsidR="008773B8">
        <w:trPr>
          <w:trHeight w:val="316"/>
        </w:trPr>
        <w:tc>
          <w:tcPr>
            <w:tcW w:w="559" w:type="dxa"/>
          </w:tcPr>
          <w:p w:rsidR="008773B8" w:rsidRDefault="008773B8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практикум)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практикум)</w:t>
            </w:r>
          </w:p>
        </w:tc>
      </w:tr>
      <w:tr w:rsidR="008773B8">
        <w:trPr>
          <w:trHeight w:val="635"/>
        </w:trPr>
        <w:tc>
          <w:tcPr>
            <w:tcW w:w="559" w:type="dxa"/>
          </w:tcPr>
          <w:p w:rsidR="008773B8" w:rsidRDefault="008773B8">
            <w:pPr>
              <w:pStyle w:val="TableParagraph"/>
              <w:spacing w:before="155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tabs>
                <w:tab w:val="left" w:pos="1484"/>
                <w:tab w:val="left" w:pos="211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источники</w:t>
            </w:r>
          </w:p>
          <w:p w:rsidR="008773B8" w:rsidRDefault="008773B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spacing w:before="15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tabs>
                <w:tab w:val="left" w:pos="2214"/>
                <w:tab w:val="left" w:pos="3320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субъекты</w:t>
            </w:r>
          </w:p>
          <w:p w:rsidR="008773B8" w:rsidRDefault="008773B8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</w:tr>
      <w:tr w:rsidR="008773B8">
        <w:trPr>
          <w:trHeight w:val="952"/>
        </w:trPr>
        <w:tc>
          <w:tcPr>
            <w:tcW w:w="559" w:type="dxa"/>
          </w:tcPr>
          <w:p w:rsidR="008773B8" w:rsidRDefault="008773B8">
            <w:pPr>
              <w:pStyle w:val="TableParagraph"/>
              <w:ind w:left="0"/>
              <w:rPr>
                <w:b/>
                <w:sz w:val="27"/>
              </w:rPr>
            </w:pPr>
          </w:p>
          <w:p w:rsidR="008773B8" w:rsidRDefault="008773B8">
            <w:pPr>
              <w:pStyle w:val="TableParagraph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spacing w:before="152" w:line="278" w:lineRule="auto"/>
              <w:ind w:right="117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правонарушения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ind w:left="0"/>
              <w:rPr>
                <w:b/>
                <w:sz w:val="27"/>
              </w:rPr>
            </w:pPr>
          </w:p>
          <w:p w:rsidR="008773B8" w:rsidRDefault="008773B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tabs>
                <w:tab w:val="left" w:pos="2001"/>
                <w:tab w:val="left" w:pos="2266"/>
                <w:tab w:val="left" w:pos="3312"/>
                <w:tab w:val="left" w:pos="3758"/>
              </w:tabs>
              <w:spacing w:line="276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регулирования.</w:t>
            </w:r>
            <w:r>
              <w:rPr>
                <w:sz w:val="24"/>
              </w:rPr>
              <w:tab/>
              <w:t>Признаки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виды</w:t>
            </w:r>
          </w:p>
          <w:p w:rsidR="008773B8" w:rsidRDefault="008773B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правонарушения.</w:t>
            </w:r>
          </w:p>
        </w:tc>
      </w:tr>
      <w:tr w:rsidR="008773B8">
        <w:trPr>
          <w:trHeight w:val="636"/>
        </w:trPr>
        <w:tc>
          <w:tcPr>
            <w:tcW w:w="559" w:type="dxa"/>
          </w:tcPr>
          <w:p w:rsidR="008773B8" w:rsidRDefault="008773B8">
            <w:pPr>
              <w:pStyle w:val="TableParagraph"/>
              <w:spacing w:before="152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</w:p>
          <w:p w:rsidR="008773B8" w:rsidRDefault="008773B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наказания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spacing w:before="15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tabs>
                <w:tab w:val="left" w:pos="2271"/>
                <w:tab w:val="left" w:pos="4153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z w:val="24"/>
              </w:rPr>
              <w:tab/>
              <w:t>ответственность</w:t>
            </w:r>
            <w:r>
              <w:rPr>
                <w:sz w:val="24"/>
              </w:rPr>
              <w:tab/>
              <w:t>и</w:t>
            </w:r>
          </w:p>
          <w:p w:rsidR="008773B8" w:rsidRDefault="008773B8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наказания.</w:t>
            </w:r>
          </w:p>
        </w:tc>
      </w:tr>
      <w:tr w:rsidR="008773B8">
        <w:trPr>
          <w:trHeight w:val="633"/>
        </w:trPr>
        <w:tc>
          <w:tcPr>
            <w:tcW w:w="559" w:type="dxa"/>
          </w:tcPr>
          <w:p w:rsidR="008773B8" w:rsidRDefault="008773B8">
            <w:pPr>
              <w:pStyle w:val="TableParagraph"/>
              <w:spacing w:before="152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tabs>
                <w:tab w:val="left" w:pos="261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Административное</w:t>
            </w:r>
            <w:r>
              <w:rPr>
                <w:sz w:val="24"/>
              </w:rPr>
              <w:tab/>
              <w:t>право</w:t>
            </w:r>
          </w:p>
          <w:p w:rsidR="008773B8" w:rsidRDefault="008773B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(практикум)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spacing w:before="15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(практикум)</w:t>
            </w:r>
          </w:p>
        </w:tc>
      </w:tr>
      <w:tr w:rsidR="008773B8">
        <w:trPr>
          <w:trHeight w:val="952"/>
        </w:trPr>
        <w:tc>
          <w:tcPr>
            <w:tcW w:w="559" w:type="dxa"/>
          </w:tcPr>
          <w:p w:rsidR="008773B8" w:rsidRDefault="008773B8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8773B8" w:rsidRDefault="008773B8">
            <w:pPr>
              <w:pStyle w:val="TableParagraph"/>
              <w:spacing w:before="1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spacing w:before="152" w:line="278" w:lineRule="auto"/>
              <w:ind w:right="103"/>
              <w:rPr>
                <w:sz w:val="24"/>
              </w:rPr>
            </w:pPr>
            <w:r>
              <w:rPr>
                <w:sz w:val="24"/>
              </w:rPr>
              <w:t>Административное,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трудовое.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8773B8" w:rsidRDefault="008773B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СР.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  <w:p w:rsidR="008773B8" w:rsidRDefault="008773B8">
            <w:pPr>
              <w:pStyle w:val="TableParagraph"/>
              <w:spacing w:before="9" w:line="310" w:lineRule="atLeast"/>
              <w:ind w:left="106" w:right="93"/>
              <w:rPr>
                <w:sz w:val="24"/>
              </w:rPr>
            </w:pPr>
            <w:r>
              <w:rPr>
                <w:sz w:val="24"/>
              </w:rPr>
              <w:t>«Административное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b/>
                <w:sz w:val="24"/>
              </w:rPr>
              <w:t>»,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«Трудовое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«Семейное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право»,</w:t>
            </w:r>
          </w:p>
        </w:tc>
      </w:tr>
      <w:tr w:rsidR="008773B8">
        <w:trPr>
          <w:trHeight w:val="952"/>
        </w:trPr>
        <w:tc>
          <w:tcPr>
            <w:tcW w:w="559" w:type="dxa"/>
          </w:tcPr>
          <w:p w:rsidR="008773B8" w:rsidRDefault="008773B8">
            <w:pPr>
              <w:pStyle w:val="TableParagraph"/>
              <w:ind w:left="0"/>
              <w:rPr>
                <w:b/>
                <w:sz w:val="27"/>
              </w:rPr>
            </w:pPr>
          </w:p>
          <w:p w:rsidR="008773B8" w:rsidRDefault="008773B8">
            <w:pPr>
              <w:pStyle w:val="TableParagraph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spacing w:before="152" w:line="278" w:lineRule="auto"/>
              <w:ind w:right="103"/>
              <w:rPr>
                <w:sz w:val="24"/>
              </w:rPr>
            </w:pPr>
            <w:r>
              <w:rPr>
                <w:sz w:val="24"/>
              </w:rPr>
              <w:t>Административное,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трудовое.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(КР)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ind w:left="0"/>
              <w:rPr>
                <w:b/>
                <w:sz w:val="27"/>
              </w:rPr>
            </w:pPr>
          </w:p>
          <w:p w:rsidR="008773B8" w:rsidRDefault="008773B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СР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  <w:p w:rsidR="008773B8" w:rsidRDefault="008773B8">
            <w:pPr>
              <w:pStyle w:val="TableParagraph"/>
              <w:spacing w:before="9" w:line="320" w:lineRule="exact"/>
              <w:ind w:left="106" w:right="94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Административное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b/>
                <w:sz w:val="24"/>
              </w:rPr>
              <w:t>»,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«Трудовое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«Семейное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право»,</w:t>
            </w:r>
          </w:p>
        </w:tc>
      </w:tr>
      <w:tr w:rsidR="008773B8">
        <w:trPr>
          <w:trHeight w:val="636"/>
        </w:trPr>
        <w:tc>
          <w:tcPr>
            <w:tcW w:w="559" w:type="dxa"/>
          </w:tcPr>
          <w:p w:rsidR="008773B8" w:rsidRDefault="008773B8">
            <w:pPr>
              <w:pStyle w:val="TableParagraph"/>
              <w:spacing w:before="152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  <w:p w:rsidR="008773B8" w:rsidRDefault="008773B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уголовного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spacing w:before="15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tabs>
                <w:tab w:val="left" w:pos="1439"/>
                <w:tab w:val="left" w:pos="1806"/>
                <w:tab w:val="left" w:pos="3129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источники</w:t>
            </w:r>
            <w:r>
              <w:rPr>
                <w:sz w:val="24"/>
              </w:rPr>
              <w:tab/>
              <w:t>уголовного</w:t>
            </w:r>
          </w:p>
          <w:p w:rsidR="008773B8" w:rsidRDefault="008773B8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права.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закона.</w:t>
            </w:r>
          </w:p>
        </w:tc>
      </w:tr>
      <w:tr w:rsidR="008773B8">
        <w:trPr>
          <w:trHeight w:val="316"/>
        </w:trPr>
        <w:tc>
          <w:tcPr>
            <w:tcW w:w="559" w:type="dxa"/>
          </w:tcPr>
          <w:p w:rsidR="008773B8" w:rsidRDefault="008773B8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Преступление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Признаки,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преступления.</w:t>
            </w:r>
          </w:p>
        </w:tc>
      </w:tr>
      <w:tr w:rsidR="008773B8">
        <w:trPr>
          <w:trHeight w:val="316"/>
        </w:trPr>
        <w:tc>
          <w:tcPr>
            <w:tcW w:w="559" w:type="dxa"/>
          </w:tcPr>
          <w:p w:rsidR="008773B8" w:rsidRDefault="008773B8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</w:p>
        </w:tc>
      </w:tr>
      <w:tr w:rsidR="008773B8">
        <w:trPr>
          <w:trHeight w:val="635"/>
        </w:trPr>
        <w:tc>
          <w:tcPr>
            <w:tcW w:w="559" w:type="dxa"/>
          </w:tcPr>
          <w:p w:rsidR="008773B8" w:rsidRDefault="008773B8">
            <w:pPr>
              <w:pStyle w:val="TableParagraph"/>
              <w:spacing w:before="155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Уголовная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  <w:p w:rsidR="008773B8" w:rsidRDefault="008773B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Наказание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spacing w:before="15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tabs>
                <w:tab w:val="left" w:pos="1584"/>
                <w:tab w:val="left" w:pos="3713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Уголовная</w:t>
            </w:r>
            <w:r>
              <w:rPr>
                <w:sz w:val="24"/>
              </w:rPr>
              <w:tab/>
              <w:t>ответственность.</w:t>
            </w:r>
            <w:r>
              <w:rPr>
                <w:sz w:val="24"/>
              </w:rPr>
              <w:tab/>
              <w:t>Виды</w:t>
            </w:r>
          </w:p>
          <w:p w:rsidR="008773B8" w:rsidRDefault="008773B8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наказаний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уголовном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праве.</w:t>
            </w:r>
          </w:p>
        </w:tc>
      </w:tr>
      <w:tr w:rsidR="008773B8">
        <w:trPr>
          <w:trHeight w:val="952"/>
        </w:trPr>
        <w:tc>
          <w:tcPr>
            <w:tcW w:w="559" w:type="dxa"/>
          </w:tcPr>
          <w:p w:rsidR="008773B8" w:rsidRDefault="008773B8">
            <w:pPr>
              <w:pStyle w:val="TableParagraph"/>
              <w:ind w:left="0"/>
              <w:rPr>
                <w:b/>
                <w:sz w:val="27"/>
              </w:rPr>
            </w:pPr>
          </w:p>
          <w:p w:rsidR="008773B8" w:rsidRDefault="008773B8">
            <w:pPr>
              <w:pStyle w:val="TableParagraph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spacing w:line="276" w:lineRule="auto"/>
              <w:ind w:right="432"/>
              <w:rPr>
                <w:sz w:val="24"/>
              </w:rPr>
            </w:pPr>
            <w:r>
              <w:rPr>
                <w:sz w:val="24"/>
              </w:rPr>
              <w:t>Обстоятельства,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исключающие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преступные</w:t>
            </w:r>
          </w:p>
          <w:p w:rsidR="008773B8" w:rsidRDefault="00877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деяния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ind w:left="0"/>
              <w:rPr>
                <w:b/>
                <w:sz w:val="27"/>
              </w:rPr>
            </w:pPr>
          </w:p>
          <w:p w:rsidR="008773B8" w:rsidRDefault="008773B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tabs>
                <w:tab w:val="left" w:pos="2807"/>
              </w:tabs>
              <w:spacing w:line="276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Обстоятельства,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исключающие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преступные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деяния</w:t>
            </w:r>
          </w:p>
        </w:tc>
      </w:tr>
      <w:tr w:rsidR="008773B8">
        <w:trPr>
          <w:trHeight w:val="635"/>
        </w:trPr>
        <w:tc>
          <w:tcPr>
            <w:tcW w:w="559" w:type="dxa"/>
          </w:tcPr>
          <w:p w:rsidR="008773B8" w:rsidRDefault="008773B8">
            <w:pPr>
              <w:pStyle w:val="TableParagraph"/>
              <w:spacing w:before="152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Обстоятельства,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смягчающие</w:t>
            </w:r>
          </w:p>
          <w:p w:rsidR="008773B8" w:rsidRDefault="008773B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отягчающие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наказание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spacing w:before="15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tabs>
                <w:tab w:val="left" w:pos="2315"/>
                <w:tab w:val="left" w:pos="4150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Обстоятельства,</w:t>
            </w:r>
            <w:r>
              <w:rPr>
                <w:sz w:val="24"/>
              </w:rPr>
              <w:tab/>
              <w:t>смягчающие</w:t>
            </w:r>
            <w:r>
              <w:rPr>
                <w:sz w:val="24"/>
              </w:rPr>
              <w:tab/>
              <w:t>и</w:t>
            </w:r>
          </w:p>
          <w:p w:rsidR="008773B8" w:rsidRDefault="008773B8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отягчающие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наказание</w:t>
            </w:r>
          </w:p>
        </w:tc>
      </w:tr>
      <w:tr w:rsidR="008773B8">
        <w:trPr>
          <w:trHeight w:val="633"/>
        </w:trPr>
        <w:tc>
          <w:tcPr>
            <w:tcW w:w="559" w:type="dxa"/>
          </w:tcPr>
          <w:p w:rsidR="008773B8" w:rsidRDefault="008773B8">
            <w:pPr>
              <w:pStyle w:val="TableParagraph"/>
              <w:spacing w:before="153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Уголовная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  <w:p w:rsidR="008773B8" w:rsidRDefault="008773B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spacing w:before="15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tabs>
                <w:tab w:val="left" w:pos="2607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Уголовная</w:t>
            </w:r>
            <w:r>
              <w:rPr>
                <w:sz w:val="24"/>
              </w:rPr>
              <w:tab/>
              <w:t>ответственность</w:t>
            </w:r>
          </w:p>
          <w:p w:rsidR="008773B8" w:rsidRDefault="008773B8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несовершеннолетних.</w:t>
            </w:r>
          </w:p>
        </w:tc>
      </w:tr>
      <w:tr w:rsidR="008773B8">
        <w:trPr>
          <w:trHeight w:val="952"/>
        </w:trPr>
        <w:tc>
          <w:tcPr>
            <w:tcW w:w="559" w:type="dxa"/>
          </w:tcPr>
          <w:p w:rsidR="008773B8" w:rsidRDefault="008773B8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8773B8" w:rsidRDefault="008773B8">
            <w:pPr>
              <w:pStyle w:val="TableParagraph"/>
              <w:spacing w:before="1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Уголовная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  <w:p w:rsidR="008773B8" w:rsidRDefault="008773B8">
            <w:pPr>
              <w:pStyle w:val="TableParagraph"/>
              <w:spacing w:before="9" w:line="310" w:lineRule="atLeast"/>
              <w:ind w:right="487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задач)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8773B8" w:rsidRDefault="008773B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tabs>
                <w:tab w:val="left" w:pos="2607"/>
              </w:tabs>
              <w:spacing w:line="278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Уголовная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несовершеннолетних.</w:t>
            </w:r>
          </w:p>
        </w:tc>
      </w:tr>
      <w:tr w:rsidR="008773B8">
        <w:trPr>
          <w:trHeight w:val="316"/>
        </w:trPr>
        <w:tc>
          <w:tcPr>
            <w:tcW w:w="559" w:type="dxa"/>
          </w:tcPr>
          <w:p w:rsidR="008773B8" w:rsidRDefault="008773B8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Уголовное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(практикум)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Уголовное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(практикум)</w:t>
            </w:r>
          </w:p>
        </w:tc>
      </w:tr>
      <w:tr w:rsidR="008773B8">
        <w:trPr>
          <w:trHeight w:val="318"/>
        </w:trPr>
        <w:tc>
          <w:tcPr>
            <w:tcW w:w="9085" w:type="dxa"/>
            <w:gridSpan w:val="4"/>
          </w:tcPr>
          <w:p w:rsidR="008773B8" w:rsidRDefault="008773B8">
            <w:pPr>
              <w:pStyle w:val="TableParagraph"/>
              <w:spacing w:before="1"/>
              <w:ind w:left="2065" w:right="20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судопроизводства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(9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8773B8">
        <w:trPr>
          <w:trHeight w:val="635"/>
        </w:trPr>
        <w:tc>
          <w:tcPr>
            <w:tcW w:w="559" w:type="dxa"/>
          </w:tcPr>
          <w:p w:rsidR="008773B8" w:rsidRDefault="008773B8">
            <w:pPr>
              <w:pStyle w:val="TableParagraph"/>
              <w:spacing w:before="152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Конституционное</w:t>
            </w:r>
          </w:p>
          <w:p w:rsidR="008773B8" w:rsidRDefault="008773B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судопроизводство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spacing w:before="15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Конституционное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судопроизводство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773B8" w:rsidRDefault="008773B8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</w:tr>
      <w:tr w:rsidR="008773B8">
        <w:trPr>
          <w:trHeight w:val="1269"/>
        </w:trPr>
        <w:tc>
          <w:tcPr>
            <w:tcW w:w="559" w:type="dxa"/>
          </w:tcPr>
          <w:p w:rsidR="008773B8" w:rsidRDefault="008773B8">
            <w:pPr>
              <w:pStyle w:val="TableParagraph"/>
              <w:ind w:left="0"/>
              <w:rPr>
                <w:b/>
                <w:sz w:val="24"/>
              </w:rPr>
            </w:pPr>
          </w:p>
          <w:p w:rsidR="008773B8" w:rsidRDefault="008773B8">
            <w:pPr>
              <w:pStyle w:val="TableParagraph"/>
              <w:spacing w:before="193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(гражданский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процесс)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ind w:left="0"/>
              <w:rPr>
                <w:b/>
                <w:sz w:val="24"/>
              </w:rPr>
            </w:pPr>
          </w:p>
          <w:p w:rsidR="008773B8" w:rsidRDefault="008773B8">
            <w:pPr>
              <w:pStyle w:val="TableParagraph"/>
              <w:spacing w:before="1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8773B8" w:rsidRDefault="008773B8">
            <w:pPr>
              <w:pStyle w:val="TableParagraph"/>
              <w:spacing w:line="27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Арбитражное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</w:p>
        </w:tc>
      </w:tr>
      <w:tr w:rsidR="008773B8">
        <w:trPr>
          <w:trHeight w:val="316"/>
        </w:trPr>
        <w:tc>
          <w:tcPr>
            <w:tcW w:w="559" w:type="dxa"/>
          </w:tcPr>
          <w:p w:rsidR="008773B8" w:rsidRDefault="008773B8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уголовного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tabs>
                <w:tab w:val="left" w:pos="1480"/>
                <w:tab w:val="left" w:pos="1887"/>
                <w:tab w:val="left" w:pos="3127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субъекты</w:t>
            </w:r>
            <w:r>
              <w:rPr>
                <w:sz w:val="24"/>
              </w:rPr>
              <w:tab/>
              <w:t>уголовного</w:t>
            </w:r>
          </w:p>
        </w:tc>
      </w:tr>
    </w:tbl>
    <w:p w:rsidR="008773B8" w:rsidRDefault="008773B8">
      <w:pPr>
        <w:spacing w:line="270" w:lineRule="exact"/>
        <w:rPr>
          <w:sz w:val="24"/>
        </w:rPr>
        <w:sectPr w:rsidR="008773B8">
          <w:pgSz w:w="11910" w:h="16840"/>
          <w:pgMar w:top="1140" w:right="580" w:bottom="280" w:left="600" w:header="698" w:footer="0" w:gutter="0"/>
          <w:cols w:space="720"/>
        </w:sect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3310"/>
        <w:gridCol w:w="823"/>
        <w:gridCol w:w="4393"/>
      </w:tblGrid>
      <w:tr w:rsidR="008773B8">
        <w:trPr>
          <w:trHeight w:val="1269"/>
        </w:trPr>
        <w:tc>
          <w:tcPr>
            <w:tcW w:w="559" w:type="dxa"/>
          </w:tcPr>
          <w:p w:rsidR="008773B8" w:rsidRDefault="008773B8">
            <w:pPr>
              <w:pStyle w:val="TableParagraph"/>
              <w:ind w:left="0"/>
            </w:pP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spacing w:line="276" w:lineRule="auto"/>
              <w:ind w:right="1036"/>
              <w:rPr>
                <w:sz w:val="24"/>
              </w:rPr>
            </w:pPr>
            <w:r>
              <w:rPr>
                <w:sz w:val="24"/>
              </w:rPr>
              <w:t>судопроизводства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(уголовный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процесс)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ind w:left="0"/>
            </w:pP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судопроизводства.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принуждения.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Суд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присяжных</w:t>
            </w:r>
          </w:p>
          <w:p w:rsidR="008773B8" w:rsidRDefault="008773B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заседателей.</w:t>
            </w:r>
          </w:p>
        </w:tc>
      </w:tr>
      <w:tr w:rsidR="008773B8">
        <w:trPr>
          <w:trHeight w:val="952"/>
        </w:trPr>
        <w:tc>
          <w:tcPr>
            <w:tcW w:w="559" w:type="dxa"/>
          </w:tcPr>
          <w:p w:rsidR="008773B8" w:rsidRDefault="008773B8">
            <w:pPr>
              <w:pStyle w:val="TableParagraph"/>
              <w:ind w:left="0"/>
              <w:rPr>
                <w:b/>
                <w:sz w:val="27"/>
              </w:rPr>
            </w:pPr>
          </w:p>
          <w:p w:rsidR="008773B8" w:rsidRDefault="008773B8">
            <w:pPr>
              <w:pStyle w:val="TableParagraph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участием</w:t>
            </w:r>
          </w:p>
          <w:p w:rsidR="008773B8" w:rsidRDefault="008773B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ind w:left="0"/>
              <w:rPr>
                <w:b/>
                <w:sz w:val="27"/>
              </w:rPr>
            </w:pPr>
          </w:p>
          <w:p w:rsidR="008773B8" w:rsidRDefault="008773B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spacing w:line="276" w:lineRule="auto"/>
              <w:ind w:left="106" w:right="9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процессуальных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участием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</w:tr>
      <w:tr w:rsidR="008773B8">
        <w:trPr>
          <w:trHeight w:val="1269"/>
        </w:trPr>
        <w:tc>
          <w:tcPr>
            <w:tcW w:w="559" w:type="dxa"/>
          </w:tcPr>
          <w:p w:rsidR="008773B8" w:rsidRDefault="008773B8">
            <w:pPr>
              <w:pStyle w:val="TableParagraph"/>
              <w:ind w:left="0"/>
              <w:rPr>
                <w:b/>
                <w:sz w:val="24"/>
              </w:rPr>
            </w:pPr>
          </w:p>
          <w:p w:rsidR="008773B8" w:rsidRDefault="008773B8">
            <w:pPr>
              <w:pStyle w:val="TableParagraph"/>
              <w:spacing w:before="193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tabs>
                <w:tab w:val="left" w:pos="2156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судебного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</w:p>
          <w:p w:rsidR="008773B8" w:rsidRDefault="00877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правонарушениях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ind w:left="0"/>
              <w:rPr>
                <w:b/>
                <w:sz w:val="24"/>
              </w:rPr>
            </w:pPr>
          </w:p>
          <w:p w:rsidR="008773B8" w:rsidRDefault="008773B8">
            <w:pPr>
              <w:pStyle w:val="TableParagraph"/>
              <w:spacing w:before="1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spacing w:line="276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правонарушениях.</w:t>
            </w:r>
          </w:p>
        </w:tc>
      </w:tr>
      <w:tr w:rsidR="008773B8">
        <w:trPr>
          <w:trHeight w:val="633"/>
        </w:trPr>
        <w:tc>
          <w:tcPr>
            <w:tcW w:w="559" w:type="dxa"/>
          </w:tcPr>
          <w:p w:rsidR="008773B8" w:rsidRDefault="008773B8">
            <w:pPr>
              <w:pStyle w:val="TableParagraph"/>
              <w:spacing w:before="153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Процессуальное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  <w:p w:rsidR="008773B8" w:rsidRDefault="008773B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(практикум)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spacing w:before="15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Процессуальное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8773B8">
        <w:trPr>
          <w:trHeight w:val="635"/>
        </w:trPr>
        <w:tc>
          <w:tcPr>
            <w:tcW w:w="559" w:type="dxa"/>
          </w:tcPr>
          <w:p w:rsidR="008773B8" w:rsidRDefault="008773B8">
            <w:pPr>
              <w:pStyle w:val="TableParagraph"/>
              <w:spacing w:before="155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(публичное)</w:t>
            </w:r>
          </w:p>
          <w:p w:rsidR="008773B8" w:rsidRDefault="008773B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spacing w:before="15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spacing w:before="155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(публичное)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8773B8">
        <w:trPr>
          <w:trHeight w:val="635"/>
        </w:trPr>
        <w:tc>
          <w:tcPr>
            <w:tcW w:w="559" w:type="dxa"/>
          </w:tcPr>
          <w:p w:rsidR="008773B8" w:rsidRDefault="008773B8">
            <w:pPr>
              <w:pStyle w:val="TableParagraph"/>
              <w:spacing w:before="152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Международно-правовая</w:t>
            </w:r>
          </w:p>
          <w:p w:rsidR="008773B8" w:rsidRDefault="008773B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spacing w:before="15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Международно-правовая</w:t>
            </w:r>
          </w:p>
          <w:p w:rsidR="008773B8" w:rsidRDefault="008773B8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</w:p>
        </w:tc>
      </w:tr>
      <w:tr w:rsidR="008773B8">
        <w:trPr>
          <w:trHeight w:val="316"/>
        </w:trPr>
        <w:tc>
          <w:tcPr>
            <w:tcW w:w="559" w:type="dxa"/>
          </w:tcPr>
          <w:p w:rsidR="008773B8" w:rsidRDefault="008773B8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Отрасли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(практикум)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Отрасли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(практикум)</w:t>
            </w:r>
          </w:p>
        </w:tc>
      </w:tr>
      <w:tr w:rsidR="008773B8">
        <w:trPr>
          <w:trHeight w:val="318"/>
        </w:trPr>
        <w:tc>
          <w:tcPr>
            <w:tcW w:w="559" w:type="dxa"/>
          </w:tcPr>
          <w:p w:rsidR="008773B8" w:rsidRDefault="008773B8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Отрасли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ПА</w:t>
            </w:r>
          </w:p>
        </w:tc>
      </w:tr>
      <w:tr w:rsidR="008773B8">
        <w:trPr>
          <w:trHeight w:val="316"/>
        </w:trPr>
        <w:tc>
          <w:tcPr>
            <w:tcW w:w="559" w:type="dxa"/>
          </w:tcPr>
          <w:p w:rsidR="008773B8" w:rsidRDefault="008773B8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310" w:type="dxa"/>
          </w:tcPr>
          <w:p w:rsidR="008773B8" w:rsidRDefault="008773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Отрасли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823" w:type="dxa"/>
          </w:tcPr>
          <w:p w:rsidR="008773B8" w:rsidRDefault="008773B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773B8" w:rsidRDefault="008773B8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ПА</w:t>
            </w:r>
          </w:p>
        </w:tc>
      </w:tr>
    </w:tbl>
    <w:p w:rsidR="008773B8" w:rsidRDefault="008773B8">
      <w:pPr>
        <w:pStyle w:val="BodyText"/>
        <w:ind w:left="0"/>
        <w:jc w:val="left"/>
        <w:rPr>
          <w:b/>
          <w:sz w:val="20"/>
        </w:rPr>
      </w:pPr>
    </w:p>
    <w:p w:rsidR="008773B8" w:rsidRDefault="008773B8">
      <w:pPr>
        <w:pStyle w:val="BodyText"/>
        <w:spacing w:before="3"/>
        <w:ind w:left="0"/>
        <w:jc w:val="left"/>
        <w:rPr>
          <w:b/>
          <w:sz w:val="21"/>
        </w:rPr>
      </w:pPr>
    </w:p>
    <w:p w:rsidR="008773B8" w:rsidRDefault="008773B8" w:rsidP="00E721C0">
      <w:pPr>
        <w:rPr>
          <w:i/>
        </w:rPr>
      </w:pPr>
      <w:r>
        <w:rPr>
          <w:i/>
          <w:sz w:val="23"/>
        </w:rPr>
        <w:t xml:space="preserve">* Реализация Календарного плана воспитательной работы </w:t>
      </w:r>
      <w:r>
        <w:rPr>
          <w:i/>
        </w:rPr>
        <w:t>МОУ</w:t>
      </w:r>
      <w:r>
        <w:rPr>
          <w:i/>
          <w:spacing w:val="-2"/>
        </w:rPr>
        <w:t xml:space="preserve"> </w:t>
      </w:r>
      <w:r>
        <w:rPr>
          <w:i/>
        </w:rPr>
        <w:t>«СОШ № 4 г.Балабаново»</w:t>
      </w:r>
    </w:p>
    <w:p w:rsidR="008773B8" w:rsidRDefault="008773B8" w:rsidP="00E721C0">
      <w:pPr>
        <w:rPr>
          <w:i/>
        </w:rPr>
      </w:pPr>
    </w:p>
    <w:p w:rsidR="008773B8" w:rsidRDefault="008773B8" w:rsidP="00E721C0">
      <w:pPr>
        <w:ind w:left="252" w:right="412"/>
        <w:rPr>
          <w:i/>
          <w:sz w:val="23"/>
        </w:rPr>
      </w:pPr>
      <w:r>
        <w:rPr>
          <w:i/>
          <w:sz w:val="23"/>
        </w:rPr>
        <w:t xml:space="preserve">на уровне среднего    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общего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образования</w:t>
      </w:r>
      <w:r>
        <w:rPr>
          <w:i/>
          <w:spacing w:val="2"/>
          <w:sz w:val="23"/>
        </w:rPr>
        <w:t xml:space="preserve"> </w:t>
      </w:r>
      <w:r>
        <w:rPr>
          <w:i/>
          <w:sz w:val="23"/>
        </w:rPr>
        <w:t>(Рабочая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программа воспитания)</w:t>
      </w:r>
    </w:p>
    <w:sectPr w:rsidR="008773B8" w:rsidSect="00993402">
      <w:headerReference w:type="default" r:id="rId8"/>
      <w:pgSz w:w="11910" w:h="16840"/>
      <w:pgMar w:top="540" w:right="580" w:bottom="280" w:left="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3B8" w:rsidRDefault="008773B8" w:rsidP="00993402">
      <w:r>
        <w:separator/>
      </w:r>
    </w:p>
  </w:endnote>
  <w:endnote w:type="continuationSeparator" w:id="0">
    <w:p w:rsidR="008773B8" w:rsidRDefault="008773B8" w:rsidP="00993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3B8" w:rsidRDefault="008773B8" w:rsidP="00993402">
      <w:r>
        <w:separator/>
      </w:r>
    </w:p>
  </w:footnote>
  <w:footnote w:type="continuationSeparator" w:id="0">
    <w:p w:rsidR="008773B8" w:rsidRDefault="008773B8" w:rsidP="00993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3B8" w:rsidRDefault="008773B8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pt;margin-top:17.9pt;width:517.8pt;height:41.1pt;z-index:-251656192;mso-position-horizontal-relative:page;mso-position-vertical-relative:page" filled="f" stroked="f">
          <v:textbox inset="0,0,0,0">
            <w:txbxContent>
              <w:p w:rsidR="008773B8" w:rsidRDefault="008773B8" w:rsidP="000F434A">
                <w:pPr>
                  <w:spacing w:before="28" w:line="228" w:lineRule="exact"/>
                  <w:ind w:left="20"/>
                  <w:jc w:val="center"/>
                  <w:rPr>
                    <w:b/>
                    <w:spacing w:val="-5"/>
                    <w:sz w:val="20"/>
                  </w:rPr>
                </w:pPr>
                <w:r>
                  <w:rPr>
                    <w:b/>
                    <w:sz w:val="20"/>
                  </w:rPr>
                  <w:t xml:space="preserve">МОУ «Средняя общеобразовательная школа № </w:t>
                </w:r>
                <w:smartTag w:uri="urn:schemas-microsoft-com:office:smarttags" w:element="metricconverter">
                  <w:smartTagPr>
                    <w:attr w:name="ProductID" w:val="4 г"/>
                  </w:smartTagPr>
                  <w:r>
                    <w:rPr>
                      <w:b/>
                      <w:sz w:val="20"/>
                    </w:rPr>
                    <w:t>4 г</w:t>
                  </w:r>
                </w:smartTag>
                <w:r>
                  <w:rPr>
                    <w:b/>
                    <w:sz w:val="20"/>
                  </w:rPr>
                  <w:t>.Балабаново».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</w:p>
              <w:p w:rsidR="008773B8" w:rsidRDefault="008773B8" w:rsidP="000F434A">
                <w:pPr>
                  <w:spacing w:before="28" w:line="228" w:lineRule="exact"/>
                  <w:ind w:left="2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Рабочая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программа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учебного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предмета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«Право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(углубленный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уровень)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10-11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классы»</w:t>
                </w:r>
              </w:p>
              <w:p w:rsidR="008773B8" w:rsidRDefault="008773B8">
                <w:pPr>
                  <w:tabs>
                    <w:tab w:val="left" w:pos="10224"/>
                  </w:tabs>
                  <w:spacing w:line="228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</w:r>
                <w:r>
                  <w:rPr>
                    <w:sz w:val="20"/>
                  </w:rPr>
                  <w:t>_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3B8" w:rsidRDefault="008773B8">
    <w:pPr>
      <w:pStyle w:val="BodyText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AD5"/>
    <w:multiLevelType w:val="hybridMultilevel"/>
    <w:tmpl w:val="FFFFFFFF"/>
    <w:lvl w:ilvl="0" w:tplc="750230CC">
      <w:numFmt w:val="bullet"/>
      <w:lvlText w:val="–"/>
      <w:lvlJc w:val="left"/>
      <w:pPr>
        <w:ind w:left="107" w:hanging="425"/>
      </w:pPr>
      <w:rPr>
        <w:rFonts w:ascii="Times New Roman" w:eastAsia="Times New Roman" w:hAnsi="Times New Roman" w:hint="default"/>
        <w:w w:val="100"/>
        <w:sz w:val="24"/>
      </w:rPr>
    </w:lvl>
    <w:lvl w:ilvl="1" w:tplc="9208CA52">
      <w:numFmt w:val="bullet"/>
      <w:lvlText w:val="•"/>
      <w:lvlJc w:val="left"/>
      <w:pPr>
        <w:ind w:left="656" w:hanging="425"/>
      </w:pPr>
      <w:rPr>
        <w:rFonts w:hint="default"/>
      </w:rPr>
    </w:lvl>
    <w:lvl w:ilvl="2" w:tplc="4BCC37AC">
      <w:numFmt w:val="bullet"/>
      <w:lvlText w:val="•"/>
      <w:lvlJc w:val="left"/>
      <w:pPr>
        <w:ind w:left="1212" w:hanging="425"/>
      </w:pPr>
      <w:rPr>
        <w:rFonts w:hint="default"/>
      </w:rPr>
    </w:lvl>
    <w:lvl w:ilvl="3" w:tplc="521ED390">
      <w:numFmt w:val="bullet"/>
      <w:lvlText w:val="•"/>
      <w:lvlJc w:val="left"/>
      <w:pPr>
        <w:ind w:left="1768" w:hanging="425"/>
      </w:pPr>
      <w:rPr>
        <w:rFonts w:hint="default"/>
      </w:rPr>
    </w:lvl>
    <w:lvl w:ilvl="4" w:tplc="B4ACD79A">
      <w:numFmt w:val="bullet"/>
      <w:lvlText w:val="•"/>
      <w:lvlJc w:val="left"/>
      <w:pPr>
        <w:ind w:left="2325" w:hanging="425"/>
      </w:pPr>
      <w:rPr>
        <w:rFonts w:hint="default"/>
      </w:rPr>
    </w:lvl>
    <w:lvl w:ilvl="5" w:tplc="DF28A532">
      <w:numFmt w:val="bullet"/>
      <w:lvlText w:val="•"/>
      <w:lvlJc w:val="left"/>
      <w:pPr>
        <w:ind w:left="2881" w:hanging="425"/>
      </w:pPr>
      <w:rPr>
        <w:rFonts w:hint="default"/>
      </w:rPr>
    </w:lvl>
    <w:lvl w:ilvl="6" w:tplc="0C300B9E">
      <w:numFmt w:val="bullet"/>
      <w:lvlText w:val="•"/>
      <w:lvlJc w:val="left"/>
      <w:pPr>
        <w:ind w:left="3437" w:hanging="425"/>
      </w:pPr>
      <w:rPr>
        <w:rFonts w:hint="default"/>
      </w:rPr>
    </w:lvl>
    <w:lvl w:ilvl="7" w:tplc="F412F11C">
      <w:numFmt w:val="bullet"/>
      <w:lvlText w:val="•"/>
      <w:lvlJc w:val="left"/>
      <w:pPr>
        <w:ind w:left="3994" w:hanging="425"/>
      </w:pPr>
      <w:rPr>
        <w:rFonts w:hint="default"/>
      </w:rPr>
    </w:lvl>
    <w:lvl w:ilvl="8" w:tplc="825ED40A">
      <w:numFmt w:val="bullet"/>
      <w:lvlText w:val="•"/>
      <w:lvlJc w:val="left"/>
      <w:pPr>
        <w:ind w:left="4550" w:hanging="425"/>
      </w:pPr>
      <w:rPr>
        <w:rFonts w:hint="default"/>
      </w:rPr>
    </w:lvl>
  </w:abstractNum>
  <w:abstractNum w:abstractNumId="1">
    <w:nsid w:val="121909D2"/>
    <w:multiLevelType w:val="hybridMultilevel"/>
    <w:tmpl w:val="FFFFFFFF"/>
    <w:lvl w:ilvl="0" w:tplc="F6060C0C">
      <w:start w:val="2"/>
      <w:numFmt w:val="decimal"/>
      <w:lvlText w:val="%1."/>
      <w:lvlJc w:val="left"/>
      <w:pPr>
        <w:ind w:left="107" w:hanging="45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382A024">
      <w:numFmt w:val="bullet"/>
      <w:lvlText w:val="•"/>
      <w:lvlJc w:val="left"/>
      <w:pPr>
        <w:ind w:left="556" w:hanging="455"/>
      </w:pPr>
      <w:rPr>
        <w:rFonts w:hint="default"/>
      </w:rPr>
    </w:lvl>
    <w:lvl w:ilvl="2" w:tplc="257EBC96">
      <w:numFmt w:val="bullet"/>
      <w:lvlText w:val="•"/>
      <w:lvlJc w:val="left"/>
      <w:pPr>
        <w:ind w:left="1013" w:hanging="455"/>
      </w:pPr>
      <w:rPr>
        <w:rFonts w:hint="default"/>
      </w:rPr>
    </w:lvl>
    <w:lvl w:ilvl="3" w:tplc="64905AB6">
      <w:numFmt w:val="bullet"/>
      <w:lvlText w:val="•"/>
      <w:lvlJc w:val="left"/>
      <w:pPr>
        <w:ind w:left="1470" w:hanging="455"/>
      </w:pPr>
      <w:rPr>
        <w:rFonts w:hint="default"/>
      </w:rPr>
    </w:lvl>
    <w:lvl w:ilvl="4" w:tplc="64BE3EEC">
      <w:numFmt w:val="bullet"/>
      <w:lvlText w:val="•"/>
      <w:lvlJc w:val="left"/>
      <w:pPr>
        <w:ind w:left="1927" w:hanging="455"/>
      </w:pPr>
      <w:rPr>
        <w:rFonts w:hint="default"/>
      </w:rPr>
    </w:lvl>
    <w:lvl w:ilvl="5" w:tplc="3092BD78">
      <w:numFmt w:val="bullet"/>
      <w:lvlText w:val="•"/>
      <w:lvlJc w:val="left"/>
      <w:pPr>
        <w:ind w:left="2384" w:hanging="455"/>
      </w:pPr>
      <w:rPr>
        <w:rFonts w:hint="default"/>
      </w:rPr>
    </w:lvl>
    <w:lvl w:ilvl="6" w:tplc="3A264816">
      <w:numFmt w:val="bullet"/>
      <w:lvlText w:val="•"/>
      <w:lvlJc w:val="left"/>
      <w:pPr>
        <w:ind w:left="2841" w:hanging="455"/>
      </w:pPr>
      <w:rPr>
        <w:rFonts w:hint="default"/>
      </w:rPr>
    </w:lvl>
    <w:lvl w:ilvl="7" w:tplc="EE9EEC1C">
      <w:numFmt w:val="bullet"/>
      <w:lvlText w:val="•"/>
      <w:lvlJc w:val="left"/>
      <w:pPr>
        <w:ind w:left="3298" w:hanging="455"/>
      </w:pPr>
      <w:rPr>
        <w:rFonts w:hint="default"/>
      </w:rPr>
    </w:lvl>
    <w:lvl w:ilvl="8" w:tplc="9FC4C62E">
      <w:numFmt w:val="bullet"/>
      <w:lvlText w:val="•"/>
      <w:lvlJc w:val="left"/>
      <w:pPr>
        <w:ind w:left="3755" w:hanging="455"/>
      </w:pPr>
      <w:rPr>
        <w:rFonts w:hint="default"/>
      </w:rPr>
    </w:lvl>
  </w:abstractNum>
  <w:abstractNum w:abstractNumId="2">
    <w:nsid w:val="24602FB4"/>
    <w:multiLevelType w:val="hybridMultilevel"/>
    <w:tmpl w:val="FFFFFFFF"/>
    <w:lvl w:ilvl="0" w:tplc="B6A2D5C2">
      <w:numFmt w:val="bullet"/>
      <w:lvlText w:val="–"/>
      <w:lvlJc w:val="left"/>
      <w:pPr>
        <w:ind w:left="107" w:hanging="425"/>
      </w:pPr>
      <w:rPr>
        <w:rFonts w:ascii="Times New Roman" w:eastAsia="Times New Roman" w:hAnsi="Times New Roman" w:hint="default"/>
        <w:w w:val="100"/>
        <w:sz w:val="24"/>
      </w:rPr>
    </w:lvl>
    <w:lvl w:ilvl="1" w:tplc="189805C6">
      <w:numFmt w:val="bullet"/>
      <w:lvlText w:val="•"/>
      <w:lvlJc w:val="left"/>
      <w:pPr>
        <w:ind w:left="656" w:hanging="425"/>
      </w:pPr>
      <w:rPr>
        <w:rFonts w:hint="default"/>
      </w:rPr>
    </w:lvl>
    <w:lvl w:ilvl="2" w:tplc="DC148BF8">
      <w:numFmt w:val="bullet"/>
      <w:lvlText w:val="•"/>
      <w:lvlJc w:val="left"/>
      <w:pPr>
        <w:ind w:left="1212" w:hanging="425"/>
      </w:pPr>
      <w:rPr>
        <w:rFonts w:hint="default"/>
      </w:rPr>
    </w:lvl>
    <w:lvl w:ilvl="3" w:tplc="4F3AD1E4">
      <w:numFmt w:val="bullet"/>
      <w:lvlText w:val="•"/>
      <w:lvlJc w:val="left"/>
      <w:pPr>
        <w:ind w:left="1768" w:hanging="425"/>
      </w:pPr>
      <w:rPr>
        <w:rFonts w:hint="default"/>
      </w:rPr>
    </w:lvl>
    <w:lvl w:ilvl="4" w:tplc="C7A24A7A">
      <w:numFmt w:val="bullet"/>
      <w:lvlText w:val="•"/>
      <w:lvlJc w:val="left"/>
      <w:pPr>
        <w:ind w:left="2325" w:hanging="425"/>
      </w:pPr>
      <w:rPr>
        <w:rFonts w:hint="default"/>
      </w:rPr>
    </w:lvl>
    <w:lvl w:ilvl="5" w:tplc="A3489974">
      <w:numFmt w:val="bullet"/>
      <w:lvlText w:val="•"/>
      <w:lvlJc w:val="left"/>
      <w:pPr>
        <w:ind w:left="2881" w:hanging="425"/>
      </w:pPr>
      <w:rPr>
        <w:rFonts w:hint="default"/>
      </w:rPr>
    </w:lvl>
    <w:lvl w:ilvl="6" w:tplc="6D5E45EC">
      <w:numFmt w:val="bullet"/>
      <w:lvlText w:val="•"/>
      <w:lvlJc w:val="left"/>
      <w:pPr>
        <w:ind w:left="3437" w:hanging="425"/>
      </w:pPr>
      <w:rPr>
        <w:rFonts w:hint="default"/>
      </w:rPr>
    </w:lvl>
    <w:lvl w:ilvl="7" w:tplc="DBF4DE6E">
      <w:numFmt w:val="bullet"/>
      <w:lvlText w:val="•"/>
      <w:lvlJc w:val="left"/>
      <w:pPr>
        <w:ind w:left="3994" w:hanging="425"/>
      </w:pPr>
      <w:rPr>
        <w:rFonts w:hint="default"/>
      </w:rPr>
    </w:lvl>
    <w:lvl w:ilvl="8" w:tplc="D5F245D8">
      <w:numFmt w:val="bullet"/>
      <w:lvlText w:val="•"/>
      <w:lvlJc w:val="left"/>
      <w:pPr>
        <w:ind w:left="4550" w:hanging="425"/>
      </w:pPr>
      <w:rPr>
        <w:rFonts w:hint="default"/>
      </w:rPr>
    </w:lvl>
  </w:abstractNum>
  <w:abstractNum w:abstractNumId="3">
    <w:nsid w:val="3D9C4524"/>
    <w:multiLevelType w:val="hybridMultilevel"/>
    <w:tmpl w:val="FFFFFFFF"/>
    <w:lvl w:ilvl="0" w:tplc="6950A348">
      <w:start w:val="1"/>
      <w:numFmt w:val="decimal"/>
      <w:lvlText w:val="%1."/>
      <w:lvlJc w:val="left"/>
      <w:pPr>
        <w:ind w:left="97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394C0E0">
      <w:start w:val="1"/>
      <w:numFmt w:val="decimal"/>
      <w:lvlText w:val="%2."/>
      <w:lvlJc w:val="left"/>
      <w:pPr>
        <w:ind w:left="53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EA66ECF0">
      <w:numFmt w:val="bullet"/>
      <w:lvlText w:val="•"/>
      <w:lvlJc w:val="left"/>
      <w:pPr>
        <w:ind w:left="2062" w:hanging="286"/>
      </w:pPr>
      <w:rPr>
        <w:rFonts w:hint="default"/>
      </w:rPr>
    </w:lvl>
    <w:lvl w:ilvl="3" w:tplc="7058624A">
      <w:numFmt w:val="bullet"/>
      <w:lvlText w:val="•"/>
      <w:lvlJc w:val="left"/>
      <w:pPr>
        <w:ind w:left="3145" w:hanging="286"/>
      </w:pPr>
      <w:rPr>
        <w:rFonts w:hint="default"/>
      </w:rPr>
    </w:lvl>
    <w:lvl w:ilvl="4" w:tplc="4FE44910">
      <w:numFmt w:val="bullet"/>
      <w:lvlText w:val="•"/>
      <w:lvlJc w:val="left"/>
      <w:pPr>
        <w:ind w:left="4228" w:hanging="286"/>
      </w:pPr>
      <w:rPr>
        <w:rFonts w:hint="default"/>
      </w:rPr>
    </w:lvl>
    <w:lvl w:ilvl="5" w:tplc="510CBEEC">
      <w:numFmt w:val="bullet"/>
      <w:lvlText w:val="•"/>
      <w:lvlJc w:val="left"/>
      <w:pPr>
        <w:ind w:left="5311" w:hanging="286"/>
      </w:pPr>
      <w:rPr>
        <w:rFonts w:hint="default"/>
      </w:rPr>
    </w:lvl>
    <w:lvl w:ilvl="6" w:tplc="140EBAB2">
      <w:numFmt w:val="bullet"/>
      <w:lvlText w:val="•"/>
      <w:lvlJc w:val="left"/>
      <w:pPr>
        <w:ind w:left="6394" w:hanging="286"/>
      </w:pPr>
      <w:rPr>
        <w:rFonts w:hint="default"/>
      </w:rPr>
    </w:lvl>
    <w:lvl w:ilvl="7" w:tplc="F1AE1EC6">
      <w:numFmt w:val="bullet"/>
      <w:lvlText w:val="•"/>
      <w:lvlJc w:val="left"/>
      <w:pPr>
        <w:ind w:left="7477" w:hanging="286"/>
      </w:pPr>
      <w:rPr>
        <w:rFonts w:hint="default"/>
      </w:rPr>
    </w:lvl>
    <w:lvl w:ilvl="8" w:tplc="D4F8AE42">
      <w:numFmt w:val="bullet"/>
      <w:lvlText w:val="•"/>
      <w:lvlJc w:val="left"/>
      <w:pPr>
        <w:ind w:left="8560" w:hanging="286"/>
      </w:pPr>
      <w:rPr>
        <w:rFonts w:hint="default"/>
      </w:rPr>
    </w:lvl>
  </w:abstractNum>
  <w:abstractNum w:abstractNumId="4">
    <w:nsid w:val="3E592B2A"/>
    <w:multiLevelType w:val="hybridMultilevel"/>
    <w:tmpl w:val="8C04F22A"/>
    <w:lvl w:ilvl="0" w:tplc="72CC692E">
      <w:start w:val="10"/>
      <w:numFmt w:val="decimal"/>
      <w:lvlText w:val="%1"/>
      <w:lvlJc w:val="left"/>
      <w:pPr>
        <w:tabs>
          <w:tab w:val="num" w:pos="482"/>
        </w:tabs>
        <w:ind w:left="4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2"/>
        </w:tabs>
        <w:ind w:left="26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2"/>
        </w:tabs>
        <w:ind w:left="48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2"/>
        </w:tabs>
        <w:ind w:left="6242" w:hanging="180"/>
      </w:pPr>
      <w:rPr>
        <w:rFonts w:cs="Times New Roman"/>
      </w:rPr>
    </w:lvl>
  </w:abstractNum>
  <w:abstractNum w:abstractNumId="5">
    <w:nsid w:val="6F7478FA"/>
    <w:multiLevelType w:val="hybridMultilevel"/>
    <w:tmpl w:val="FFFFFFFF"/>
    <w:lvl w:ilvl="0" w:tplc="AFA86D52">
      <w:start w:val="1"/>
      <w:numFmt w:val="decimal"/>
      <w:lvlText w:val="%1."/>
      <w:lvlJc w:val="left"/>
      <w:pPr>
        <w:ind w:left="252" w:hanging="7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46B2679E">
      <w:numFmt w:val="bullet"/>
      <w:lvlText w:val=""/>
      <w:lvlJc w:val="left"/>
      <w:pPr>
        <w:ind w:left="1255" w:hanging="360"/>
      </w:pPr>
      <w:rPr>
        <w:rFonts w:ascii="Symbol" w:eastAsia="Times New Roman" w:hAnsi="Symbol" w:hint="default"/>
        <w:w w:val="100"/>
        <w:sz w:val="24"/>
      </w:rPr>
    </w:lvl>
    <w:lvl w:ilvl="2" w:tplc="8536F2C6">
      <w:numFmt w:val="bullet"/>
      <w:lvlText w:val="–"/>
      <w:lvlJc w:val="left"/>
      <w:pPr>
        <w:ind w:left="5038" w:hanging="425"/>
      </w:pPr>
      <w:rPr>
        <w:rFonts w:ascii="Times New Roman" w:eastAsia="Times New Roman" w:hAnsi="Times New Roman" w:hint="default"/>
        <w:w w:val="100"/>
        <w:sz w:val="24"/>
      </w:rPr>
    </w:lvl>
    <w:lvl w:ilvl="3" w:tplc="3B664460">
      <w:numFmt w:val="bullet"/>
      <w:lvlText w:val="•"/>
      <w:lvlJc w:val="left"/>
      <w:pPr>
        <w:ind w:left="5750" w:hanging="425"/>
      </w:pPr>
      <w:rPr>
        <w:rFonts w:hint="default"/>
      </w:rPr>
    </w:lvl>
    <w:lvl w:ilvl="4" w:tplc="ABC4F90C">
      <w:numFmt w:val="bullet"/>
      <w:lvlText w:val="•"/>
      <w:lvlJc w:val="left"/>
      <w:pPr>
        <w:ind w:left="6461" w:hanging="425"/>
      </w:pPr>
      <w:rPr>
        <w:rFonts w:hint="default"/>
      </w:rPr>
    </w:lvl>
    <w:lvl w:ilvl="5" w:tplc="F91EBCC6">
      <w:numFmt w:val="bullet"/>
      <w:lvlText w:val="•"/>
      <w:lvlJc w:val="left"/>
      <w:pPr>
        <w:ind w:left="7172" w:hanging="425"/>
      </w:pPr>
      <w:rPr>
        <w:rFonts w:hint="default"/>
      </w:rPr>
    </w:lvl>
    <w:lvl w:ilvl="6" w:tplc="A64C6508">
      <w:numFmt w:val="bullet"/>
      <w:lvlText w:val="•"/>
      <w:lvlJc w:val="left"/>
      <w:pPr>
        <w:ind w:left="7883" w:hanging="425"/>
      </w:pPr>
      <w:rPr>
        <w:rFonts w:hint="default"/>
      </w:rPr>
    </w:lvl>
    <w:lvl w:ilvl="7" w:tplc="7F6829A4">
      <w:numFmt w:val="bullet"/>
      <w:lvlText w:val="•"/>
      <w:lvlJc w:val="left"/>
      <w:pPr>
        <w:ind w:left="8594" w:hanging="425"/>
      </w:pPr>
      <w:rPr>
        <w:rFonts w:hint="default"/>
      </w:rPr>
    </w:lvl>
    <w:lvl w:ilvl="8" w:tplc="EFB6DA62">
      <w:numFmt w:val="bullet"/>
      <w:lvlText w:val="•"/>
      <w:lvlJc w:val="left"/>
      <w:pPr>
        <w:ind w:left="9304" w:hanging="425"/>
      </w:pPr>
      <w:rPr>
        <w:rFonts w:hint="default"/>
      </w:rPr>
    </w:lvl>
  </w:abstractNum>
  <w:abstractNum w:abstractNumId="6">
    <w:nsid w:val="745D68E8"/>
    <w:multiLevelType w:val="hybridMultilevel"/>
    <w:tmpl w:val="FFFFFFFF"/>
    <w:lvl w:ilvl="0" w:tplc="9C8E9078">
      <w:start w:val="10"/>
      <w:numFmt w:val="decimal"/>
      <w:lvlText w:val="%1"/>
      <w:lvlJc w:val="left"/>
      <w:pPr>
        <w:ind w:left="552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D82EE708">
      <w:start w:val="10"/>
      <w:numFmt w:val="decimal"/>
      <w:lvlText w:val="%2"/>
      <w:lvlJc w:val="left"/>
      <w:pPr>
        <w:ind w:left="4707" w:hanging="300"/>
      </w:pPr>
      <w:rPr>
        <w:rFonts w:cs="Times New Roman" w:hint="default"/>
        <w:b/>
        <w:bCs/>
        <w:w w:val="100"/>
      </w:rPr>
    </w:lvl>
    <w:lvl w:ilvl="2" w:tplc="D66CAF4E">
      <w:numFmt w:val="bullet"/>
      <w:lvlText w:val="•"/>
      <w:lvlJc w:val="left"/>
      <w:pPr>
        <w:ind w:left="5369" w:hanging="300"/>
      </w:pPr>
      <w:rPr>
        <w:rFonts w:hint="default"/>
      </w:rPr>
    </w:lvl>
    <w:lvl w:ilvl="3" w:tplc="C05E5F84">
      <w:numFmt w:val="bullet"/>
      <w:lvlText w:val="•"/>
      <w:lvlJc w:val="left"/>
      <w:pPr>
        <w:ind w:left="6039" w:hanging="300"/>
      </w:pPr>
      <w:rPr>
        <w:rFonts w:hint="default"/>
      </w:rPr>
    </w:lvl>
    <w:lvl w:ilvl="4" w:tplc="C8423376">
      <w:numFmt w:val="bullet"/>
      <w:lvlText w:val="•"/>
      <w:lvlJc w:val="left"/>
      <w:pPr>
        <w:ind w:left="6708" w:hanging="300"/>
      </w:pPr>
      <w:rPr>
        <w:rFonts w:hint="default"/>
      </w:rPr>
    </w:lvl>
    <w:lvl w:ilvl="5" w:tplc="994C82F2">
      <w:numFmt w:val="bullet"/>
      <w:lvlText w:val="•"/>
      <w:lvlJc w:val="left"/>
      <w:pPr>
        <w:ind w:left="7378" w:hanging="300"/>
      </w:pPr>
      <w:rPr>
        <w:rFonts w:hint="default"/>
      </w:rPr>
    </w:lvl>
    <w:lvl w:ilvl="6" w:tplc="268E96D8">
      <w:numFmt w:val="bullet"/>
      <w:lvlText w:val="•"/>
      <w:lvlJc w:val="left"/>
      <w:pPr>
        <w:ind w:left="8048" w:hanging="300"/>
      </w:pPr>
      <w:rPr>
        <w:rFonts w:hint="default"/>
      </w:rPr>
    </w:lvl>
    <w:lvl w:ilvl="7" w:tplc="54268D7A">
      <w:numFmt w:val="bullet"/>
      <w:lvlText w:val="•"/>
      <w:lvlJc w:val="left"/>
      <w:pPr>
        <w:ind w:left="8717" w:hanging="300"/>
      </w:pPr>
      <w:rPr>
        <w:rFonts w:hint="default"/>
      </w:rPr>
    </w:lvl>
    <w:lvl w:ilvl="8" w:tplc="1F36CE2C">
      <w:numFmt w:val="bullet"/>
      <w:lvlText w:val="•"/>
      <w:lvlJc w:val="left"/>
      <w:pPr>
        <w:ind w:left="9387" w:hanging="3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402"/>
    <w:rsid w:val="000F434A"/>
    <w:rsid w:val="0011685A"/>
    <w:rsid w:val="00666608"/>
    <w:rsid w:val="008773B8"/>
    <w:rsid w:val="00993402"/>
    <w:rsid w:val="00A421A4"/>
    <w:rsid w:val="00E7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402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93402"/>
    <w:pPr>
      <w:ind w:left="252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289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993402"/>
    <w:pPr>
      <w:ind w:left="5038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4289D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993402"/>
    <w:pPr>
      <w:ind w:left="5038" w:right="231" w:firstLine="283"/>
      <w:jc w:val="both"/>
    </w:pPr>
  </w:style>
  <w:style w:type="paragraph" w:customStyle="1" w:styleId="TableParagraph">
    <w:name w:val="Table Paragraph"/>
    <w:basedOn w:val="Normal"/>
    <w:uiPriority w:val="99"/>
    <w:rsid w:val="00993402"/>
    <w:pPr>
      <w:ind w:left="108"/>
    </w:pPr>
  </w:style>
  <w:style w:type="paragraph" w:styleId="Header">
    <w:name w:val="header"/>
    <w:basedOn w:val="Normal"/>
    <w:link w:val="HeaderChar"/>
    <w:uiPriority w:val="99"/>
    <w:rsid w:val="000F434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289D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rsid w:val="000F434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289D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20</Pages>
  <Words>5816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2022-11-03T08:45:00Z</dcterms:created>
  <dcterms:modified xsi:type="dcterms:W3CDTF">2022-11-03T10:10:00Z</dcterms:modified>
</cp:coreProperties>
</file>