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pStyle w:val="BodyText"/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27" style="width:515.3pt;height:.5pt;mso-position-horizontal-relative:char;mso-position-vertical-relative:line" coordsize="10306,10">
            <v:shape id="_x0000_s1028" style="position:absolute;top:4;width:10306;height:2" coordorigin=",5" coordsize="10306,0" o:spt="100" adj="0,,0" path="m,5r2297,m2302,5r6590,m8904,5r1401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B07666" w:rsidRDefault="00B07666">
      <w:pPr>
        <w:pStyle w:val="BodyText"/>
        <w:rPr>
          <w:sz w:val="20"/>
        </w:rPr>
      </w:pPr>
    </w:p>
    <w:p w:rsidR="00B07666" w:rsidRDefault="00B07666">
      <w:pPr>
        <w:pStyle w:val="BodyText"/>
        <w:spacing w:before="4"/>
        <w:rPr>
          <w:sz w:val="21"/>
        </w:rPr>
      </w:pPr>
    </w:p>
    <w:p w:rsidR="00B07666" w:rsidRDefault="00B07666">
      <w:pPr>
        <w:spacing w:before="1"/>
        <w:ind w:right="261"/>
        <w:jc w:val="right"/>
      </w:pPr>
      <w:r>
        <w:t>Приложение</w:t>
      </w:r>
      <w:r>
        <w:rPr>
          <w:spacing w:val="-2"/>
        </w:rPr>
        <w:t xml:space="preserve"> </w:t>
      </w:r>
      <w:r>
        <w:t>№ 12</w:t>
      </w:r>
    </w:p>
    <w:p w:rsidR="00B07666" w:rsidRDefault="00B07666">
      <w:pPr>
        <w:pStyle w:val="BodyText"/>
        <w:rPr>
          <w:sz w:val="26"/>
        </w:rPr>
      </w:pPr>
    </w:p>
    <w:p w:rsidR="00B07666" w:rsidRPr="00A421A4" w:rsidRDefault="00B07666" w:rsidP="00E75269">
      <w:pPr>
        <w:adjustRightInd w:val="0"/>
        <w:jc w:val="right"/>
      </w:pPr>
      <w:r w:rsidRPr="00A421A4">
        <w:t>Утверждена</w:t>
      </w:r>
    </w:p>
    <w:p w:rsidR="00B07666" w:rsidRPr="00A421A4" w:rsidRDefault="00B07666" w:rsidP="00E75269">
      <w:pPr>
        <w:adjustRightInd w:val="0"/>
        <w:jc w:val="right"/>
      </w:pPr>
      <w:r w:rsidRPr="00A421A4">
        <w:t>в составе ООП ООО</w:t>
      </w:r>
    </w:p>
    <w:p w:rsidR="00B07666" w:rsidRPr="00A421A4" w:rsidRDefault="00B07666" w:rsidP="00E75269">
      <w:pPr>
        <w:adjustRightInd w:val="0"/>
        <w:jc w:val="right"/>
      </w:pPr>
      <w:r w:rsidRPr="00A421A4">
        <w:t xml:space="preserve">Приказ МОУ «СОШ № </w:t>
      </w:r>
      <w:smartTag w:uri="urn:schemas-microsoft-com:office:smarttags" w:element="metricconverter">
        <w:smartTagPr>
          <w:attr w:name="ProductID" w:val="4 г"/>
        </w:smartTagPr>
        <w:r w:rsidRPr="00A421A4">
          <w:t>4 г</w:t>
        </w:r>
      </w:smartTag>
      <w:r w:rsidRPr="00A421A4">
        <w:t>.</w:t>
      </w:r>
      <w:r>
        <w:t xml:space="preserve"> </w:t>
      </w:r>
      <w:r w:rsidRPr="00A421A4">
        <w:t xml:space="preserve">Балабаново» </w:t>
      </w:r>
    </w:p>
    <w:p w:rsidR="00B07666" w:rsidRPr="00A421A4" w:rsidRDefault="00B07666" w:rsidP="00E75269">
      <w:pPr>
        <w:jc w:val="right"/>
      </w:pPr>
      <w:r w:rsidRPr="00A421A4">
        <w:t>от 31.08.2020 г. № 142-о</w:t>
      </w:r>
    </w:p>
    <w:p w:rsidR="00B07666" w:rsidRDefault="00B07666">
      <w:pPr>
        <w:pStyle w:val="BodyText"/>
        <w:rPr>
          <w:sz w:val="26"/>
        </w:rPr>
      </w:pPr>
    </w:p>
    <w:p w:rsidR="00B07666" w:rsidRDefault="00B07666">
      <w:pPr>
        <w:pStyle w:val="BodyText"/>
        <w:rPr>
          <w:sz w:val="26"/>
        </w:rPr>
      </w:pPr>
    </w:p>
    <w:p w:rsidR="00B07666" w:rsidRDefault="00B07666">
      <w:pPr>
        <w:pStyle w:val="BodyText"/>
        <w:rPr>
          <w:sz w:val="26"/>
        </w:rPr>
      </w:pPr>
    </w:p>
    <w:p w:rsidR="00B07666" w:rsidRDefault="00B07666">
      <w:pPr>
        <w:pStyle w:val="BodyText"/>
        <w:rPr>
          <w:sz w:val="26"/>
        </w:rPr>
      </w:pPr>
    </w:p>
    <w:p w:rsidR="00B07666" w:rsidRDefault="00B07666">
      <w:pPr>
        <w:pStyle w:val="BodyText"/>
        <w:spacing w:before="9"/>
        <w:rPr>
          <w:sz w:val="36"/>
        </w:rPr>
      </w:pPr>
    </w:p>
    <w:p w:rsidR="00B07666" w:rsidRDefault="00B07666">
      <w:pPr>
        <w:pStyle w:val="Heading1"/>
        <w:spacing w:before="0" w:line="379" w:lineRule="auto"/>
        <w:ind w:left="4040" w:right="4069" w:hanging="9"/>
        <w:jc w:val="center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07666" w:rsidRDefault="00B07666">
      <w:pPr>
        <w:spacing w:before="2"/>
        <w:ind w:left="1407" w:right="1445"/>
        <w:jc w:val="center"/>
        <w:rPr>
          <w:b/>
          <w:sz w:val="24"/>
        </w:rPr>
      </w:pPr>
      <w:r>
        <w:rPr>
          <w:b/>
          <w:sz w:val="24"/>
        </w:rPr>
        <w:t>«МАТЕМАТИКА»</w:t>
      </w:r>
    </w:p>
    <w:p w:rsidR="00B07666" w:rsidRDefault="00B07666">
      <w:pPr>
        <w:pStyle w:val="Heading1"/>
        <w:spacing w:before="160"/>
        <w:ind w:left="1407" w:right="1445"/>
        <w:jc w:val="center"/>
      </w:pPr>
      <w:r>
        <w:t>(базовый</w:t>
      </w:r>
      <w:r>
        <w:rPr>
          <w:spacing w:val="-3"/>
        </w:rPr>
        <w:t xml:space="preserve"> </w:t>
      </w:r>
      <w:r>
        <w:t>уровень)</w:t>
      </w:r>
    </w:p>
    <w:p w:rsidR="00B07666" w:rsidRDefault="00B07666">
      <w:pPr>
        <w:spacing w:before="164"/>
        <w:ind w:left="1407" w:right="1442"/>
        <w:jc w:val="center"/>
        <w:rPr>
          <w:b/>
          <w:sz w:val="24"/>
        </w:rPr>
      </w:pPr>
      <w:r>
        <w:rPr>
          <w:b/>
          <w:sz w:val="24"/>
        </w:rPr>
        <w:t>(предметная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«Математика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Информатика»)</w:t>
      </w:r>
    </w:p>
    <w:p w:rsidR="00B07666" w:rsidRDefault="00B07666">
      <w:pPr>
        <w:pStyle w:val="Heading1"/>
        <w:spacing w:before="160"/>
        <w:ind w:left="1407" w:right="1445"/>
        <w:jc w:val="center"/>
      </w:pPr>
      <w:r>
        <w:t>10-11</w:t>
      </w:r>
      <w:r>
        <w:rPr>
          <w:spacing w:val="-2"/>
        </w:rPr>
        <w:t xml:space="preserve"> </w:t>
      </w:r>
      <w:r>
        <w:t>классы</w:t>
      </w:r>
    </w:p>
    <w:p w:rsidR="00B07666" w:rsidRDefault="00B07666">
      <w:pPr>
        <w:jc w:val="center"/>
        <w:sectPr w:rsidR="00B07666">
          <w:headerReference w:type="default" r:id="rId7"/>
          <w:type w:val="continuous"/>
          <w:pgSz w:w="11910" w:h="16840"/>
          <w:pgMar w:top="920" w:right="440" w:bottom="280" w:left="480" w:header="715" w:footer="720" w:gutter="0"/>
          <w:pgNumType w:start="1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30" style="width:515.3pt;height:.5pt;mso-position-horizontal-relative:char;mso-position-vertical-relative:line" coordsize="10306,10">
            <v:shape id="_x0000_s1031" style="position:absolute;top:4;width:10306;height:2" coordorigin=",5" coordsize="10306,0" o:spt="100" adj="0,,0" path="m,5r2297,m2302,5r6590,m8904,5r1401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B07666" w:rsidRDefault="00B07666">
      <w:pPr>
        <w:spacing w:before="13"/>
        <w:ind w:left="1407" w:right="144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B07666" w:rsidRDefault="00B07666">
      <w:pPr>
        <w:pStyle w:val="BodyText"/>
        <w:spacing w:before="10"/>
        <w:rPr>
          <w:b/>
          <w:sz w:val="20"/>
        </w:rPr>
      </w:pPr>
    </w:p>
    <w:p w:rsidR="00B07666" w:rsidRDefault="00B07666">
      <w:pPr>
        <w:pStyle w:val="Heading1"/>
        <w:spacing w:before="0"/>
        <w:ind w:left="1407" w:right="1447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07666" w:rsidRDefault="00B07666">
      <w:pPr>
        <w:pStyle w:val="BodyText"/>
        <w:spacing w:before="5"/>
        <w:rPr>
          <w:b/>
        </w:rPr>
      </w:pPr>
    </w:p>
    <w:p w:rsidR="00B07666" w:rsidRDefault="00B07666">
      <w:pPr>
        <w:ind w:left="767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B07666" w:rsidRDefault="00B07666">
      <w:pPr>
        <w:pStyle w:val="BodyText"/>
        <w:spacing w:before="5"/>
        <w:rPr>
          <w:b/>
          <w:sz w:val="16"/>
        </w:rPr>
      </w:pP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spacing w:before="90" w:line="276" w:lineRule="auto"/>
        <w:ind w:right="269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перед Родиной, гордости за свой край,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4"/>
          <w:sz w:val="24"/>
        </w:rPr>
        <w:t xml:space="preserve"> </w:t>
      </w:r>
      <w:r>
        <w:rPr>
          <w:sz w:val="24"/>
        </w:rPr>
        <w:t>(герб,</w:t>
      </w:r>
      <w:r>
        <w:rPr>
          <w:spacing w:val="-4"/>
          <w:sz w:val="24"/>
        </w:rPr>
        <w:t xml:space="preserve"> </w:t>
      </w:r>
      <w:r>
        <w:rPr>
          <w:sz w:val="24"/>
        </w:rPr>
        <w:t>флаг,</w:t>
      </w:r>
      <w:r>
        <w:rPr>
          <w:spacing w:val="-5"/>
          <w:sz w:val="24"/>
        </w:rPr>
        <w:t xml:space="preserve"> </w:t>
      </w:r>
      <w:r>
        <w:rPr>
          <w:sz w:val="24"/>
        </w:rPr>
        <w:t>гимн);</w:t>
      </w: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spacing w:line="276" w:lineRule="auto"/>
        <w:ind w:right="269"/>
        <w:rPr>
          <w:sz w:val="24"/>
        </w:rPr>
      </w:pP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 свои конституционные права и обязанности, уважающего закон и правопорядок,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обладающего чувством собственного достоинства, осознанно принимающего 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ind w:hanging="362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spacing w:before="42" w:line="276" w:lineRule="auto"/>
        <w:ind w:right="266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spacing w:line="276" w:lineRule="auto"/>
        <w:ind w:right="271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spacing w:line="276" w:lineRule="auto"/>
        <w:ind w:right="271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spacing w:line="276" w:lineRule="auto"/>
        <w:ind w:right="264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ind w:hanging="362"/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spacing w:before="40" w:line="276" w:lineRule="auto"/>
        <w:ind w:right="266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spacing w:before="1" w:line="276" w:lineRule="auto"/>
        <w:ind w:right="274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spacing w:line="276" w:lineRule="auto"/>
        <w:ind w:right="264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spacing w:line="276" w:lineRule="auto"/>
        <w:ind w:right="271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spacing w:before="1" w:line="276" w:lineRule="auto"/>
        <w:ind w:right="272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 отношение к профессиональной деятельности как возможности участия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 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spacing w:line="276" w:lineRule="auto"/>
        <w:ind w:right="263"/>
        <w:rPr>
          <w:sz w:val="24"/>
        </w:rPr>
      </w:pPr>
      <w:r>
        <w:rPr>
          <w:sz w:val="24"/>
        </w:rPr>
        <w:t>сформированность экологического мышления, понимания влияния 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07666" w:rsidRDefault="00B07666">
      <w:pPr>
        <w:pStyle w:val="ListParagraph"/>
        <w:numPr>
          <w:ilvl w:val="0"/>
          <w:numId w:val="61"/>
        </w:numPr>
        <w:tabs>
          <w:tab w:val="left" w:pos="949"/>
        </w:tabs>
        <w:ind w:hanging="362"/>
        <w:rPr>
          <w:sz w:val="24"/>
        </w:rPr>
      </w:pPr>
      <w:r>
        <w:rPr>
          <w:sz w:val="24"/>
        </w:rPr>
        <w:t>ответственное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5"/>
          <w:sz w:val="24"/>
        </w:rPr>
        <w:t xml:space="preserve"> </w:t>
      </w:r>
      <w:r>
        <w:rPr>
          <w:sz w:val="24"/>
        </w:rPr>
        <w:t>к</w:t>
      </w:r>
      <w:r>
        <w:rPr>
          <w:spacing w:val="7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77"/>
          <w:sz w:val="24"/>
        </w:rPr>
        <w:t xml:space="preserve"> </w:t>
      </w:r>
      <w:r>
        <w:rPr>
          <w:sz w:val="24"/>
        </w:rPr>
        <w:t>семьи</w:t>
      </w:r>
      <w:r>
        <w:rPr>
          <w:spacing w:val="76"/>
          <w:sz w:val="24"/>
        </w:rPr>
        <w:t xml:space="preserve"> </w:t>
      </w:r>
      <w:r>
        <w:rPr>
          <w:sz w:val="24"/>
        </w:rPr>
        <w:t>на</w:t>
      </w:r>
      <w:r>
        <w:rPr>
          <w:spacing w:val="7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7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74"/>
          <w:sz w:val="24"/>
        </w:rPr>
        <w:t xml:space="preserve"> </w:t>
      </w:r>
      <w:r>
        <w:rPr>
          <w:sz w:val="24"/>
        </w:rPr>
        <w:t>ценностей</w:t>
      </w:r>
    </w:p>
    <w:p w:rsidR="00B07666" w:rsidRDefault="00B07666">
      <w:pPr>
        <w:jc w:val="both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pStyle w:val="BodyText"/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32" style="width:515.3pt;height:.5pt;mso-position-horizontal-relative:char;mso-position-vertical-relative:line" coordsize="10306,10">
            <v:shape id="_x0000_s1033" style="position:absolute;top:4;width:10306;height:2" coordorigin=",5" coordsize="10306,0" o:spt="100" adj="0,,0" path="m,5r2297,m2302,5r6590,m8904,5r1401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B07666" w:rsidRDefault="00B07666">
      <w:pPr>
        <w:pStyle w:val="BodyText"/>
        <w:spacing w:before="8"/>
        <w:ind w:left="948"/>
      </w:pPr>
      <w:r>
        <w:t>семейной</w:t>
      </w:r>
      <w:r>
        <w:rPr>
          <w:spacing w:val="-3"/>
        </w:rPr>
        <w:t xml:space="preserve"> </w:t>
      </w:r>
      <w:r>
        <w:t>жизни.</w:t>
      </w:r>
    </w:p>
    <w:p w:rsidR="00B07666" w:rsidRDefault="00B07666">
      <w:pPr>
        <w:spacing w:before="46"/>
        <w:ind w:left="227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B07666" w:rsidRDefault="00B07666">
      <w:pPr>
        <w:pStyle w:val="BodyText"/>
        <w:spacing w:before="10"/>
        <w:rPr>
          <w:b/>
          <w:sz w:val="22"/>
        </w:rPr>
      </w:pPr>
    </w:p>
    <w:p w:rsidR="00B07666" w:rsidRDefault="00B07666">
      <w:pPr>
        <w:pStyle w:val="ListParagraph"/>
        <w:numPr>
          <w:ilvl w:val="1"/>
          <w:numId w:val="61"/>
        </w:numPr>
        <w:tabs>
          <w:tab w:val="left" w:pos="1081"/>
        </w:tabs>
        <w:spacing w:before="90" w:line="276" w:lineRule="auto"/>
        <w:ind w:right="264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осуществлять, контролировать и корректировать деятельность; использовать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B07666" w:rsidRDefault="00B07666">
      <w:pPr>
        <w:pStyle w:val="ListParagraph"/>
        <w:numPr>
          <w:ilvl w:val="1"/>
          <w:numId w:val="61"/>
        </w:numPr>
        <w:tabs>
          <w:tab w:val="left" w:pos="1081"/>
        </w:tabs>
        <w:spacing w:line="278" w:lineRule="auto"/>
        <w:ind w:right="271" w:firstLine="283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B07666" w:rsidRDefault="00B07666">
      <w:pPr>
        <w:pStyle w:val="ListParagraph"/>
        <w:numPr>
          <w:ilvl w:val="1"/>
          <w:numId w:val="61"/>
        </w:numPr>
        <w:tabs>
          <w:tab w:val="left" w:pos="1081"/>
        </w:tabs>
        <w:spacing w:line="276" w:lineRule="auto"/>
        <w:ind w:right="268" w:firstLine="283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разрешения проблем; способность и готовность к самостоятельному поиску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B07666" w:rsidRDefault="00B07666">
      <w:pPr>
        <w:pStyle w:val="ListParagraph"/>
        <w:numPr>
          <w:ilvl w:val="1"/>
          <w:numId w:val="61"/>
        </w:numPr>
        <w:tabs>
          <w:tab w:val="left" w:pos="1081"/>
        </w:tabs>
        <w:spacing w:line="276" w:lineRule="auto"/>
        <w:ind w:right="264" w:firstLine="283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различных источниках информации, критически оценивать и 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2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B07666" w:rsidRDefault="00B07666">
      <w:pPr>
        <w:pStyle w:val="ListParagraph"/>
        <w:numPr>
          <w:ilvl w:val="1"/>
          <w:numId w:val="61"/>
        </w:numPr>
        <w:tabs>
          <w:tab w:val="left" w:pos="1081"/>
        </w:tabs>
        <w:spacing w:line="276" w:lineRule="auto"/>
        <w:ind w:right="265" w:firstLine="283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B07666" w:rsidRDefault="00B07666">
      <w:pPr>
        <w:pStyle w:val="ListParagraph"/>
        <w:numPr>
          <w:ilvl w:val="1"/>
          <w:numId w:val="6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B07666" w:rsidRDefault="00B07666">
      <w:pPr>
        <w:pStyle w:val="ListParagraph"/>
        <w:numPr>
          <w:ilvl w:val="1"/>
          <w:numId w:val="61"/>
        </w:numPr>
        <w:tabs>
          <w:tab w:val="left" w:pos="1081"/>
        </w:tabs>
        <w:spacing w:before="38" w:line="276" w:lineRule="auto"/>
        <w:ind w:right="271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B07666" w:rsidRDefault="00B07666">
      <w:pPr>
        <w:pStyle w:val="ListParagraph"/>
        <w:numPr>
          <w:ilvl w:val="1"/>
          <w:numId w:val="61"/>
        </w:numPr>
        <w:tabs>
          <w:tab w:val="left" w:pos="1081"/>
        </w:tabs>
        <w:spacing w:line="276" w:lineRule="auto"/>
        <w:ind w:right="265" w:firstLine="283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B07666" w:rsidRDefault="00B07666">
      <w:pPr>
        <w:pStyle w:val="ListParagraph"/>
        <w:numPr>
          <w:ilvl w:val="1"/>
          <w:numId w:val="61"/>
        </w:numPr>
        <w:tabs>
          <w:tab w:val="left" w:pos="1081"/>
        </w:tabs>
        <w:spacing w:before="1" w:line="276" w:lineRule="auto"/>
        <w:ind w:right="271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B07666" w:rsidRDefault="00B07666">
      <w:pPr>
        <w:pStyle w:val="Heading1"/>
        <w:numPr>
          <w:ilvl w:val="0"/>
          <w:numId w:val="60"/>
        </w:numPr>
        <w:tabs>
          <w:tab w:val="left" w:pos="937"/>
        </w:tabs>
        <w:spacing w:before="3" w:line="278" w:lineRule="auto"/>
        <w:ind w:right="4715" w:firstLine="0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3" w:lineRule="auto"/>
        <w:ind w:right="26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6" w:lineRule="auto"/>
        <w:ind w:right="26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3" w:lineRule="auto"/>
        <w:ind w:right="262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3" w:lineRule="auto"/>
        <w:ind w:right="263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3" w:lineRule="auto"/>
        <w:ind w:right="265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 затраты;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6" w:lineRule="auto"/>
        <w:ind w:right="263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92" w:lineRule="exact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:rsidR="00B07666" w:rsidRDefault="00B07666">
      <w:pPr>
        <w:pStyle w:val="Heading1"/>
        <w:numPr>
          <w:ilvl w:val="0"/>
          <w:numId w:val="60"/>
        </w:numPr>
        <w:tabs>
          <w:tab w:val="left" w:pos="469"/>
        </w:tabs>
        <w:spacing w:before="40"/>
        <w:ind w:left="468" w:hanging="24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 действия</w:t>
      </w:r>
    </w:p>
    <w:p w:rsidR="00B07666" w:rsidRDefault="00B07666">
      <w:pPr>
        <w:jc w:val="both"/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34" style="width:515.3pt;height:.5pt;mso-position-horizontal-relative:char;mso-position-vertical-relative:line" coordsize="10306,10">
            <v:shape id="_x0000_s1035" style="position:absolute;top:4;width:10306;height:2" coordorigin=",5" coordsize="10306,0" o:spt="100" adj="0,,0" path="m,5r2297,m2302,5r6590,m8904,5r1401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B07666" w:rsidRDefault="00B07666">
      <w:pPr>
        <w:spacing w:before="13"/>
        <w:ind w:left="227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before="36" w:line="276" w:lineRule="auto"/>
        <w:ind w:right="265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3" w:lineRule="auto"/>
        <w:ind w:right="265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6" w:lineRule="auto"/>
        <w:ind w:right="26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связей и отношений, а также противоречий, выявленных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6" w:lineRule="auto"/>
        <w:ind w:right="262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3" w:lineRule="auto"/>
        <w:ind w:right="263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58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3" w:lineRule="auto"/>
        <w:ind w:right="264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ind w:hanging="361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07666" w:rsidRDefault="00B07666">
      <w:pPr>
        <w:pStyle w:val="Heading1"/>
        <w:numPr>
          <w:ilvl w:val="0"/>
          <w:numId w:val="60"/>
        </w:numPr>
        <w:tabs>
          <w:tab w:val="left" w:pos="937"/>
        </w:tabs>
        <w:spacing w:before="42" w:line="276" w:lineRule="auto"/>
        <w:ind w:left="227" w:right="4185" w:firstLine="0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6" w:lineRule="auto"/>
        <w:ind w:right="25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60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3" w:lineRule="auto"/>
        <w:ind w:right="261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идей,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исполнитель, 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3" w:lineRule="auto"/>
        <w:ind w:right="265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3" w:lineRule="auto"/>
        <w:ind w:right="264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B07666" w:rsidRDefault="00B07666">
      <w:pPr>
        <w:pStyle w:val="ListParagraph"/>
        <w:numPr>
          <w:ilvl w:val="1"/>
          <w:numId w:val="60"/>
        </w:numPr>
        <w:tabs>
          <w:tab w:val="left" w:pos="1232"/>
        </w:tabs>
        <w:spacing w:line="273" w:lineRule="auto"/>
        <w:ind w:right="26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суждений.</w:t>
      </w:r>
    </w:p>
    <w:p w:rsidR="00B07666" w:rsidRDefault="00B07666">
      <w:pPr>
        <w:pStyle w:val="BodyText"/>
        <w:spacing w:before="4"/>
        <w:rPr>
          <w:sz w:val="28"/>
        </w:rPr>
      </w:pPr>
    </w:p>
    <w:p w:rsidR="00B07666" w:rsidRDefault="00B07666">
      <w:pPr>
        <w:spacing w:before="1"/>
        <w:ind w:left="227"/>
        <w:jc w:val="both"/>
        <w:rPr>
          <w:b/>
        </w:rPr>
      </w:pPr>
      <w:r>
        <w:rPr>
          <w:b/>
          <w:u w:val="thick"/>
        </w:rPr>
        <w:t>Предметные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результаты</w:t>
      </w:r>
    </w:p>
    <w:p w:rsidR="00B07666" w:rsidRDefault="00B07666">
      <w:pPr>
        <w:pStyle w:val="BodyText"/>
        <w:rPr>
          <w:b/>
          <w:sz w:val="20"/>
        </w:rPr>
      </w:pPr>
    </w:p>
    <w:p w:rsidR="00B07666" w:rsidRDefault="00B07666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835"/>
        <w:gridCol w:w="3262"/>
      </w:tblGrid>
      <w:tr w:rsidR="00B07666">
        <w:trPr>
          <w:trHeight w:val="1470"/>
        </w:trPr>
        <w:tc>
          <w:tcPr>
            <w:tcW w:w="2693" w:type="dxa"/>
          </w:tcPr>
          <w:p w:rsidR="00B07666" w:rsidRDefault="00B07666">
            <w:pPr>
              <w:pStyle w:val="TableParagraph"/>
              <w:spacing w:line="276" w:lineRule="auto"/>
              <w:ind w:left="107" w:firstLine="499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ООП СОО (ФГОС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СОО)</w:t>
            </w:r>
          </w:p>
        </w:tc>
        <w:tc>
          <w:tcPr>
            <w:tcW w:w="7941" w:type="dxa"/>
            <w:gridSpan w:val="3"/>
          </w:tcPr>
          <w:p w:rsidR="00B07666" w:rsidRDefault="00B0766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07666" w:rsidRDefault="00B07666">
            <w:pPr>
              <w:pStyle w:val="TableParagraph"/>
              <w:spacing w:before="1"/>
              <w:ind w:left="1565" w:right="1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B07666" w:rsidRDefault="00B07666">
            <w:pPr>
              <w:pStyle w:val="TableParagraph"/>
              <w:rPr>
                <w:b/>
                <w:sz w:val="21"/>
              </w:rPr>
            </w:pPr>
          </w:p>
          <w:p w:rsidR="00B07666" w:rsidRDefault="00B07666">
            <w:pPr>
              <w:pStyle w:val="TableParagraph"/>
              <w:spacing w:before="1"/>
              <w:ind w:left="1565" w:right="1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«Проблемно-функциональные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результаты»</w:t>
            </w:r>
          </w:p>
        </w:tc>
      </w:tr>
      <w:tr w:rsidR="00B07666">
        <w:trPr>
          <w:trHeight w:val="835"/>
        </w:trPr>
        <w:tc>
          <w:tcPr>
            <w:tcW w:w="2693" w:type="dxa"/>
            <w:vMerge w:val="restart"/>
          </w:tcPr>
          <w:p w:rsidR="00B07666" w:rsidRDefault="00B07666">
            <w:pPr>
              <w:pStyle w:val="TableParagraph"/>
              <w:spacing w:line="276" w:lineRule="auto"/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культуры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B07666" w:rsidRDefault="00B0766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835" w:type="dxa"/>
          </w:tcPr>
          <w:p w:rsidR="00B07666" w:rsidRDefault="00B07666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3262" w:type="dxa"/>
          </w:tcPr>
          <w:p w:rsidR="00B07666" w:rsidRDefault="00B07666">
            <w:pPr>
              <w:pStyle w:val="TableParagraph"/>
              <w:spacing w:line="276" w:lineRule="auto"/>
              <w:ind w:left="328" w:right="311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II. Выпускник получит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B07666">
        <w:trPr>
          <w:trHeight w:val="834"/>
        </w:trPr>
        <w:tc>
          <w:tcPr>
            <w:tcW w:w="269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  <w:spacing w:line="276" w:lineRule="auto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Цели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835" w:type="dxa"/>
          </w:tcPr>
          <w:p w:rsidR="00B07666" w:rsidRDefault="00B07666">
            <w:pPr>
              <w:pStyle w:val="TableParagraph"/>
              <w:spacing w:line="276" w:lineRule="auto"/>
              <w:ind w:left="107" w:right="389"/>
              <w:rPr>
                <w:sz w:val="24"/>
              </w:rPr>
            </w:pPr>
            <w:r>
              <w:rPr>
                <w:sz w:val="24"/>
              </w:rPr>
              <w:t>Для 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2" w:type="dxa"/>
          </w:tcPr>
          <w:p w:rsidR="00B07666" w:rsidRDefault="00B07666">
            <w:pPr>
              <w:pStyle w:val="TableParagraph"/>
              <w:spacing w:line="276" w:lineRule="auto"/>
              <w:ind w:left="109" w:right="552"/>
              <w:rPr>
                <w:i/>
                <w:sz w:val="24"/>
              </w:rPr>
            </w:pPr>
            <w:r>
              <w:rPr>
                <w:i/>
                <w:sz w:val="24"/>
              </w:rPr>
              <w:t>Для развития мышления,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</w:tr>
    </w:tbl>
    <w:p w:rsidR="00B07666" w:rsidRDefault="00B07666">
      <w:pPr>
        <w:spacing w:line="276" w:lineRule="auto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36" style="width:114.9pt;height:.5pt;mso-position-horizontal-relative:char;mso-position-vertical-relative:line" coordsize="2298,10">
            <v:line id="_x0000_s1037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38" style="width:70.1pt;height:.5pt;mso-position-horizontal-relative:char;mso-position-vertical-relative:line" coordsize="1402,10">
            <v:line id="_x0000_s1039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140"/>
        <w:gridCol w:w="3263"/>
      </w:tblGrid>
      <w:tr w:rsidR="00B07666">
        <w:trPr>
          <w:trHeight w:val="290"/>
        </w:trPr>
        <w:tc>
          <w:tcPr>
            <w:tcW w:w="2693" w:type="dxa"/>
            <w:tcBorders>
              <w:bottom w:val="nil"/>
            </w:tcBorders>
          </w:tcPr>
          <w:p w:rsidR="00B07666" w:rsidRDefault="00B0766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</w:p>
        </w:tc>
        <w:tc>
          <w:tcPr>
            <w:tcW w:w="1844" w:type="dxa"/>
            <w:vMerge w:val="restart"/>
          </w:tcPr>
          <w:p w:rsidR="00B07666" w:rsidRDefault="00B07666">
            <w:pPr>
              <w:pStyle w:val="TableParagraph"/>
            </w:pPr>
          </w:p>
        </w:tc>
        <w:tc>
          <w:tcPr>
            <w:tcW w:w="2836" w:type="dxa"/>
            <w:gridSpan w:val="2"/>
            <w:tcBorders>
              <w:bottom w:val="nil"/>
            </w:tcBorders>
          </w:tcPr>
          <w:p w:rsidR="00B07666" w:rsidRDefault="00B076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3263" w:type="dxa"/>
            <w:vMerge w:val="restart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  <w:p w:rsidR="00B07666" w:rsidRDefault="00B0766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07666" w:rsidRDefault="00B07666">
            <w:pPr>
              <w:pStyle w:val="TableParagraph"/>
              <w:spacing w:line="276" w:lineRule="auto"/>
              <w:ind w:left="108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и обеспечения 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успешного продолжения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специальностям,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связанным с прикладным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2464"/>
              </w:tabs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цивилизации,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способах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1"/>
              <w:ind w:left="141"/>
              <w:rPr>
                <w:sz w:val="24"/>
              </w:rPr>
            </w:pPr>
            <w:r>
              <w:rPr>
                <w:sz w:val="24"/>
              </w:rPr>
              <w:t>математическом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1556"/>
              </w:tabs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z w:val="24"/>
              </w:rPr>
              <w:tab/>
              <w:t>реального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мира;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связанным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9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816"/>
              </w:tabs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сформированнос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5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649"/>
                <w:tab w:val="left" w:pos="2464"/>
              </w:tabs>
              <w:spacing w:before="7"/>
              <w:ind w:left="141"/>
              <w:rPr>
                <w:sz w:val="24"/>
              </w:rPr>
            </w:pPr>
            <w:r>
              <w:rPr>
                <w:sz w:val="24"/>
              </w:rPr>
              <w:t>ть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1"/>
              <w:ind w:left="141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1608"/>
                <w:tab w:val="left" w:pos="2465"/>
              </w:tabs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понятиях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99"/>
        </w:trPr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важнейших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</w:tcPr>
          <w:p w:rsidR="00B07666" w:rsidRDefault="00B07666">
            <w:pPr>
              <w:pStyle w:val="TableParagraph"/>
              <w:rPr>
                <w:sz w:val="4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197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7943" w:type="dxa"/>
            <w:gridSpan w:val="4"/>
            <w:vMerge w:val="restart"/>
          </w:tcPr>
          <w:p w:rsidR="00B07666" w:rsidRDefault="00B07666">
            <w:pPr>
              <w:pStyle w:val="TableParagraph"/>
              <w:spacing w:line="275" w:lineRule="exact"/>
              <w:ind w:left="2498" w:right="24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Требования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результатам</w:t>
            </w:r>
          </w:p>
        </w:tc>
      </w:tr>
      <w:tr w:rsidR="00B07666">
        <w:trPr>
          <w:trHeight w:val="309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  <w:tc>
          <w:tcPr>
            <w:tcW w:w="7943" w:type="dxa"/>
            <w:gridSpan w:val="4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2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1"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моделях,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</w:p>
        </w:tc>
        <w:tc>
          <w:tcPr>
            <w:tcW w:w="1844" w:type="dxa"/>
            <w:tcBorders>
              <w:bottom w:val="nil"/>
            </w:tcBorders>
          </w:tcPr>
          <w:p w:rsidR="00B07666" w:rsidRDefault="00B07666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696" w:type="dxa"/>
            <w:vMerge w:val="restart"/>
          </w:tcPr>
          <w:p w:rsidR="00B07666" w:rsidRDefault="00B07666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</w:tabs>
              <w:spacing w:line="27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конечное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множество, 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 множества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 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интервал;</w:t>
            </w:r>
          </w:p>
          <w:p w:rsidR="00B07666" w:rsidRDefault="00B07666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 истинные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ложные утверждения,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причина, следствие,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частный случай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  <w:p w:rsidR="00B07666" w:rsidRDefault="00B07666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</w:tabs>
              <w:spacing w:line="276" w:lineRule="auto"/>
              <w:ind w:right="690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объединение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B07666" w:rsidRDefault="00B07666">
            <w:pPr>
              <w:pStyle w:val="TableParagraph"/>
              <w:spacing w:line="276" w:lineRule="auto"/>
              <w:ind w:left="141" w:right="695"/>
              <w:rPr>
                <w:sz w:val="24"/>
              </w:rPr>
            </w:pPr>
            <w:r>
              <w:rPr>
                <w:sz w:val="24"/>
              </w:rPr>
              <w:t>графически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</w:p>
        </w:tc>
        <w:tc>
          <w:tcPr>
            <w:tcW w:w="3403" w:type="dxa"/>
            <w:gridSpan w:val="2"/>
            <w:vMerge w:val="restart"/>
          </w:tcPr>
          <w:p w:rsidR="00B07666" w:rsidRDefault="00B07666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spacing w:line="276" w:lineRule="auto"/>
              <w:ind w:left="140" w:right="17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 конечное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множество, элемент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множества, подмножество,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пересечение и объединение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множеств, 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 на координатной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прямой, отрезок, интервал,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полуинтервал, промежуток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выколотой точкой,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графическое 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 на координатной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  <w:p w:rsidR="00B07666" w:rsidRDefault="00B07666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spacing w:line="276" w:lineRule="auto"/>
              <w:ind w:left="140" w:right="43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 утверждение,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отрицание утверждения,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истинные и ложные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утверждения, причина,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следствие,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 утверждения,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контрпример;</w:t>
            </w:r>
          </w:p>
          <w:p w:rsidR="00B07666" w:rsidRDefault="00B07666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spacing w:line="276" w:lineRule="auto"/>
              <w:ind w:left="140" w:right="41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принадлежность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множеству;</w:t>
            </w:r>
          </w:p>
          <w:p w:rsidR="00B07666" w:rsidRDefault="00B07666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spacing w:line="276" w:lineRule="auto"/>
              <w:ind w:left="140" w:right="11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пересечение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объединение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том числе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числовой</w:t>
            </w:r>
          </w:p>
          <w:p w:rsidR="00B07666" w:rsidRDefault="00B07666">
            <w:pPr>
              <w:pStyle w:val="TableParagraph"/>
              <w:spacing w:line="273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прямой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</w:t>
            </w: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1445"/>
                <w:tab w:val="left" w:pos="1798"/>
              </w:tabs>
              <w:spacing w:before="15"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изучать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теории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1167"/>
                <w:tab w:val="left" w:pos="2453"/>
              </w:tabs>
              <w:spacing w:before="15"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множеств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1458"/>
              </w:tabs>
              <w:spacing w:before="15"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явления;</w:t>
            </w:r>
            <w:r>
              <w:rPr>
                <w:sz w:val="24"/>
              </w:rPr>
              <w:tab/>
              <w:t>понимание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13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7"/>
              <w:ind w:left="141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логики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аксиоматического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построения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1"/>
              <w:ind w:left="141"/>
              <w:rPr>
                <w:sz w:val="24"/>
              </w:rPr>
            </w:pPr>
            <w:r>
              <w:rPr>
                <w:sz w:val="24"/>
              </w:rPr>
              <w:t>теорий;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9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876"/>
              </w:tabs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владение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4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7"/>
              <w:ind w:left="141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2455"/>
              </w:tabs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доказательств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1631"/>
              </w:tabs>
              <w:spacing w:before="11"/>
              <w:ind w:left="141"/>
              <w:rPr>
                <w:sz w:val="24"/>
              </w:rPr>
            </w:pPr>
            <w:r>
              <w:rPr>
                <w:sz w:val="24"/>
              </w:rPr>
              <w:t>алгоритмов</w:t>
            </w:r>
            <w:r>
              <w:rPr>
                <w:sz w:val="24"/>
              </w:rPr>
              <w:tab/>
              <w:t>решения;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8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доказательные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8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1731"/>
                <w:tab w:val="left" w:pos="2112"/>
              </w:tabs>
              <w:spacing w:before="11"/>
              <w:ind w:left="141"/>
              <w:rPr>
                <w:sz w:val="24"/>
              </w:rPr>
            </w:pPr>
            <w:r>
              <w:rPr>
                <w:sz w:val="24"/>
              </w:rPr>
              <w:t>рассуждения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4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410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1653"/>
              </w:tabs>
              <w:spacing w:before="110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владение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5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8"/>
              <w:ind w:left="141"/>
              <w:rPr>
                <w:sz w:val="24"/>
              </w:rPr>
            </w:pPr>
            <w:r>
              <w:rPr>
                <w:sz w:val="24"/>
              </w:rPr>
              <w:t>стандартными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1697"/>
              </w:tabs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2456"/>
              </w:tabs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рациональных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8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иррациональных,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1"/>
              <w:ind w:left="141"/>
              <w:rPr>
                <w:sz w:val="24"/>
              </w:rPr>
            </w:pPr>
            <w:r>
              <w:rPr>
                <w:sz w:val="24"/>
              </w:rPr>
              <w:t>показательных,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степенных,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2455"/>
              </w:tabs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  <w:tr w:rsidR="00B07666">
        <w:trPr>
          <w:trHeight w:val="505"/>
        </w:trPr>
        <w:tc>
          <w:tcPr>
            <w:tcW w:w="2693" w:type="dxa"/>
            <w:tcBorders>
              <w:top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неравенств,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</w:tc>
        <w:tc>
          <w:tcPr>
            <w:tcW w:w="1844" w:type="dxa"/>
            <w:tcBorders>
              <w:top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</w:tr>
    </w:tbl>
    <w:p w:rsidR="00B07666" w:rsidRDefault="00B07666">
      <w:pPr>
        <w:pStyle w:val="BodyText"/>
        <w:rPr>
          <w:b/>
          <w:sz w:val="20"/>
        </w:rPr>
      </w:pPr>
    </w:p>
    <w:p w:rsidR="00B07666" w:rsidRDefault="00B07666">
      <w:pPr>
        <w:pStyle w:val="BodyText"/>
        <w:spacing w:before="11"/>
        <w:rPr>
          <w:b/>
          <w:sz w:val="14"/>
        </w:rPr>
      </w:pPr>
      <w:r>
        <w:rPr>
          <w:noProof/>
          <w:lang w:eastAsia="ru-RU"/>
        </w:rPr>
        <w:pict>
          <v:rect id="_x0000_s1040" style="position:absolute;margin-left:35.4pt;margin-top:10.55pt;width:2in;height:.6pt;z-index:-251685888;mso-wrap-distance-left:0;mso-wrap-distance-right:0;mso-position-horizontal-relative:page" fillcolor="black" stroked="f">
            <w10:wrap type="topAndBottom" anchorx="page"/>
          </v:rect>
        </w:pict>
      </w:r>
    </w:p>
    <w:p w:rsidR="00B07666" w:rsidRDefault="00B07666">
      <w:pPr>
        <w:spacing w:before="56"/>
        <w:ind w:left="228" w:right="66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Здесь и далее: распознавать конкретные примеры общих понятий по характерным признакам, выполнять действия 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простейшими</w:t>
      </w:r>
      <w:r>
        <w:rPr>
          <w:spacing w:val="-4"/>
          <w:sz w:val="20"/>
        </w:rPr>
        <w:t xml:space="preserve"> </w:t>
      </w:r>
      <w:r>
        <w:rPr>
          <w:sz w:val="20"/>
        </w:rPr>
        <w:t>свойствами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понятий,</w:t>
      </w:r>
      <w:r>
        <w:rPr>
          <w:spacing w:val="4"/>
          <w:sz w:val="20"/>
        </w:rPr>
        <w:t xml:space="preserve"> </w:t>
      </w:r>
      <w:r>
        <w:rPr>
          <w:sz w:val="20"/>
        </w:rPr>
        <w:t>конкретизировать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примерами</w:t>
      </w:r>
      <w:r>
        <w:rPr>
          <w:spacing w:val="-1"/>
          <w:sz w:val="20"/>
        </w:rPr>
        <w:t xml:space="preserve"> </w:t>
      </w:r>
      <w:r>
        <w:rPr>
          <w:sz w:val="20"/>
        </w:rPr>
        <w:t>общие</w:t>
      </w:r>
      <w:r>
        <w:rPr>
          <w:spacing w:val="2"/>
          <w:sz w:val="20"/>
        </w:rPr>
        <w:t xml:space="preserve"> </w:t>
      </w:r>
      <w:r>
        <w:rPr>
          <w:sz w:val="20"/>
        </w:rPr>
        <w:t>понятия.</w:t>
      </w:r>
    </w:p>
    <w:p w:rsidR="00B07666" w:rsidRDefault="00B07666">
      <w:pPr>
        <w:ind w:left="227" w:right="575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Здесь и далее; знать определение понятия, уметь пояснять его смысл, уметь использовать понятие и его свойства при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рассуждений, 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B07666" w:rsidRDefault="00B07666">
      <w:pPr>
        <w:rPr>
          <w:sz w:val="20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41" style="width:114.9pt;height:.5pt;mso-position-horizontal-relative:char;mso-position-vertical-relative:line" coordsize="2298,10">
            <v:line id="_x0000_s1042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43" style="width:70.1pt;height:.5pt;mso-position-horizontal-relative:char;mso-position-vertical-relative:line" coordsize="1402,10">
            <v:line id="_x0000_s1044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9039"/>
        </w:trPr>
        <w:tc>
          <w:tcPr>
            <w:tcW w:w="2693" w:type="dxa"/>
            <w:vMerge w:val="restart"/>
          </w:tcPr>
          <w:p w:rsidR="00B07666" w:rsidRDefault="00B07666">
            <w:pPr>
              <w:pStyle w:val="TableParagraph"/>
              <w:tabs>
                <w:tab w:val="left" w:pos="945"/>
                <w:tab w:val="left" w:pos="2104"/>
                <w:tab w:val="left" w:pos="2457"/>
              </w:tabs>
              <w:spacing w:line="276" w:lineRule="auto"/>
              <w:ind w:left="141" w:right="9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поиска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07666" w:rsidRDefault="00B07666">
            <w:pPr>
              <w:pStyle w:val="TableParagraph"/>
              <w:tabs>
                <w:tab w:val="left" w:pos="2455"/>
              </w:tabs>
              <w:spacing w:line="276" w:lineRule="auto"/>
              <w:ind w:left="141" w:right="96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неравенств;</w:t>
            </w:r>
          </w:p>
          <w:p w:rsidR="00B07666" w:rsidRDefault="00B07666">
            <w:pPr>
              <w:pStyle w:val="TableParagraph"/>
              <w:spacing w:before="6"/>
              <w:rPr>
                <w:sz w:val="20"/>
              </w:rPr>
            </w:pPr>
          </w:p>
          <w:p w:rsidR="00B07666" w:rsidRDefault="00B07666">
            <w:pPr>
              <w:pStyle w:val="TableParagraph"/>
              <w:numPr>
                <w:ilvl w:val="0"/>
                <w:numId w:val="57"/>
              </w:numPr>
              <w:tabs>
                <w:tab w:val="left" w:pos="646"/>
                <w:tab w:val="left" w:pos="1177"/>
                <w:tab w:val="left" w:pos="1573"/>
                <w:tab w:val="left" w:pos="1753"/>
                <w:tab w:val="left" w:pos="2342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B07666" w:rsidRDefault="00B07666">
            <w:pPr>
              <w:pStyle w:val="TableParagraph"/>
              <w:numPr>
                <w:ilvl w:val="0"/>
                <w:numId w:val="57"/>
              </w:numPr>
              <w:tabs>
                <w:tab w:val="left" w:pos="408"/>
                <w:tab w:val="left" w:pos="683"/>
                <w:tab w:val="left" w:pos="1237"/>
                <w:tab w:val="left" w:pos="1350"/>
                <w:tab w:val="left" w:pos="1793"/>
                <w:tab w:val="left" w:pos="2074"/>
              </w:tabs>
              <w:spacing w:before="201"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распознавать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реальном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содержанием;</w:t>
            </w:r>
          </w:p>
          <w:p w:rsidR="00B07666" w:rsidRDefault="00B07666">
            <w:pPr>
              <w:pStyle w:val="TableParagraph"/>
              <w:numPr>
                <w:ilvl w:val="0"/>
                <w:numId w:val="57"/>
              </w:numPr>
              <w:tabs>
                <w:tab w:val="left" w:pos="646"/>
                <w:tab w:val="left" w:pos="2465"/>
              </w:tabs>
              <w:spacing w:before="200" w:line="276" w:lineRule="auto"/>
              <w:ind w:right="9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B07666" w:rsidRDefault="00B07666">
            <w:pPr>
              <w:pStyle w:val="TableParagraph"/>
              <w:tabs>
                <w:tab w:val="left" w:pos="1438"/>
                <w:tab w:val="left" w:pos="1633"/>
                <w:tab w:val="left" w:pos="1875"/>
                <w:tab w:val="left" w:pos="2340"/>
                <w:tab w:val="left" w:pos="2470"/>
              </w:tabs>
              <w:spacing w:before="1" w:line="276" w:lineRule="auto"/>
              <w:ind w:left="141" w:right="96"/>
              <w:rPr>
                <w:sz w:val="24"/>
              </w:rPr>
            </w:pP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z w:val="24"/>
              </w:rPr>
              <w:tab/>
              <w:t>мире,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теории</w:t>
            </w:r>
          </w:p>
        </w:tc>
        <w:tc>
          <w:tcPr>
            <w:tcW w:w="1844" w:type="dxa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</w:tabs>
              <w:spacing w:line="276" w:lineRule="auto"/>
              <w:ind w:right="162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строить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 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условиями;</w:t>
            </w:r>
          </w:p>
          <w:p w:rsidR="00B07666" w:rsidRDefault="00B07666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2244"/>
              </w:tabs>
              <w:spacing w:line="276" w:lineRule="auto"/>
              <w:ind w:right="295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рассуждениях,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контрпримеров.</w:t>
            </w:r>
          </w:p>
          <w:p w:rsidR="00B07666" w:rsidRDefault="00B07666">
            <w:pPr>
              <w:pStyle w:val="TableParagraph"/>
              <w:rPr>
                <w:sz w:val="26"/>
              </w:rPr>
            </w:pPr>
          </w:p>
          <w:p w:rsidR="00B07666" w:rsidRDefault="00B07666">
            <w:pPr>
              <w:pStyle w:val="TableParagraph"/>
              <w:spacing w:before="206" w:line="276" w:lineRule="auto"/>
              <w:ind w:left="141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</w:tabs>
              <w:spacing w:before="200" w:line="276" w:lineRule="auto"/>
              <w:ind w:right="109" w:firstLine="0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описания 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B07666" w:rsidRDefault="00B07666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</w:tabs>
              <w:spacing w:line="276" w:lineRule="auto"/>
              <w:ind w:right="801" w:firstLine="0"/>
              <w:rPr>
                <w:rFonts w:ascii="Symbol" w:hAnsi="Symbol"/>
                <w:color w:val="3F3F3F"/>
                <w:sz w:val="24"/>
              </w:rPr>
            </w:pP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B07666" w:rsidRDefault="00B07666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spacing w:line="270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плоскости;</w:t>
            </w:r>
          </w:p>
          <w:p w:rsidR="00B07666" w:rsidRDefault="00B07666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</w:tabs>
              <w:spacing w:before="40" w:line="276" w:lineRule="auto"/>
              <w:ind w:left="140" w:right="23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доказательные рассуждения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 обоснования истинности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утверждений.</w:t>
            </w:r>
          </w:p>
          <w:p w:rsidR="00B07666" w:rsidRDefault="00B07666">
            <w:pPr>
              <w:pStyle w:val="TableParagraph"/>
              <w:rPr>
                <w:sz w:val="26"/>
              </w:rPr>
            </w:pPr>
          </w:p>
          <w:p w:rsidR="00B07666" w:rsidRDefault="00B07666">
            <w:pPr>
              <w:pStyle w:val="TableParagraph"/>
              <w:spacing w:before="217" w:line="276" w:lineRule="auto"/>
              <w:ind w:left="140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</w:tabs>
              <w:spacing w:before="200" w:line="276" w:lineRule="auto"/>
              <w:ind w:left="140" w:right="11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 на координатной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 и на координатной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 для описания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явлений;</w:t>
            </w:r>
          </w:p>
          <w:p w:rsidR="00B07666" w:rsidRDefault="00B07666">
            <w:pPr>
              <w:pStyle w:val="TableParagraph"/>
              <w:numPr>
                <w:ilvl w:val="0"/>
                <w:numId w:val="55"/>
              </w:numPr>
              <w:tabs>
                <w:tab w:val="left" w:pos="816"/>
              </w:tabs>
              <w:spacing w:line="276" w:lineRule="auto"/>
              <w:ind w:left="140" w:right="25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доказательные рассуждения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ситуациях повседневной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жизни, при решении задач 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</w:tr>
      <w:tr w:rsidR="00B07666">
        <w:trPr>
          <w:trHeight w:val="5448"/>
        </w:trPr>
        <w:tc>
          <w:tcPr>
            <w:tcW w:w="269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  <w:spacing w:line="276" w:lineRule="auto"/>
              <w:ind w:left="107" w:right="4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Числа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выражения</w:t>
            </w: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</w:tabs>
              <w:spacing w:line="276" w:lineRule="auto"/>
              <w:ind w:right="131" w:firstLine="0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целое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делимость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 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 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числа, 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доля, 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процент, повышение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 на заданное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процентов,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</w:p>
          <w:p w:rsidR="00B07666" w:rsidRDefault="00B07666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</w:tabs>
              <w:spacing w:line="276" w:lineRule="auto"/>
              <w:ind w:right="293" w:firstLine="0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numPr>
                <w:ilvl w:val="0"/>
                <w:numId w:val="53"/>
              </w:numPr>
              <w:tabs>
                <w:tab w:val="left" w:pos="816"/>
              </w:tabs>
              <w:spacing w:line="276" w:lineRule="auto"/>
              <w:ind w:left="140" w:right="10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Свободно 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 целое число,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делимость чисел,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обыкновенная дробь,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десятичная дробь,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рациональное число,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приближённое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часть, доля, отношение,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процент, повышение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понижение на заданное 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масштаб;</w:t>
            </w:r>
          </w:p>
          <w:p w:rsidR="00B07666" w:rsidRDefault="00B07666">
            <w:pPr>
              <w:pStyle w:val="TableParagraph"/>
              <w:numPr>
                <w:ilvl w:val="0"/>
                <w:numId w:val="53"/>
              </w:numPr>
              <w:tabs>
                <w:tab w:val="left" w:pos="816"/>
              </w:tabs>
              <w:spacing w:line="273" w:lineRule="auto"/>
              <w:ind w:left="140" w:right="50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приводить примеры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чисел с заданными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делимости;</w:t>
            </w:r>
          </w:p>
          <w:p w:rsidR="00B07666" w:rsidRDefault="00B07666">
            <w:pPr>
              <w:pStyle w:val="TableParagraph"/>
              <w:numPr>
                <w:ilvl w:val="0"/>
                <w:numId w:val="53"/>
              </w:numPr>
              <w:tabs>
                <w:tab w:val="left" w:pos="816"/>
              </w:tabs>
              <w:spacing w:line="273" w:lineRule="auto"/>
              <w:ind w:left="140" w:right="27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</w:p>
          <w:p w:rsidR="00B07666" w:rsidRDefault="00B07666">
            <w:pPr>
              <w:pStyle w:val="TableParagraph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тригонометрическая</w:t>
            </w:r>
          </w:p>
        </w:tc>
      </w:tr>
    </w:tbl>
    <w:p w:rsidR="00B07666" w:rsidRDefault="00B07666">
      <w:pPr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45" style="width:114.9pt;height:.5pt;mso-position-horizontal-relative:char;mso-position-vertical-relative:line" coordsize="2298,10">
            <v:line id="_x0000_s1046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47" style="width:70.1pt;height:.5pt;mso-position-horizontal-relative:char;mso-position-vertical-relative:line" coordsize="1402,10">
            <v:line id="_x0000_s1048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290"/>
        </w:trPr>
        <w:tc>
          <w:tcPr>
            <w:tcW w:w="2693" w:type="dxa"/>
            <w:tcBorders>
              <w:bottom w:val="nil"/>
            </w:tcBorders>
          </w:tcPr>
          <w:p w:rsidR="00B07666" w:rsidRDefault="00B07666">
            <w:pPr>
              <w:pStyle w:val="TableParagraph"/>
              <w:tabs>
                <w:tab w:val="left" w:pos="1822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вероятностей;</w:t>
            </w:r>
            <w:r>
              <w:rPr>
                <w:sz w:val="24"/>
              </w:rPr>
              <w:tab/>
              <w:t>умений</w:t>
            </w:r>
          </w:p>
        </w:tc>
        <w:tc>
          <w:tcPr>
            <w:tcW w:w="1844" w:type="dxa"/>
            <w:vMerge w:val="restart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tcBorders>
              <w:bottom w:val="nil"/>
            </w:tcBorders>
          </w:tcPr>
          <w:p w:rsidR="00B07666" w:rsidRDefault="00B0766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числа,</w:t>
            </w:r>
          </w:p>
        </w:tc>
        <w:tc>
          <w:tcPr>
            <w:tcW w:w="3402" w:type="dxa"/>
            <w:tcBorders>
              <w:bottom w:val="nil"/>
            </w:tcBorders>
          </w:tcPr>
          <w:p w:rsidR="00B07666" w:rsidRDefault="00B07666">
            <w:pPr>
              <w:pStyle w:val="TableParagraph"/>
              <w:spacing w:line="270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окружность,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радианная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тригонометрическая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градусная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угла,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величина</w:t>
            </w: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угла,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точкой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1"/>
              <w:ind w:left="141"/>
              <w:rPr>
                <w:sz w:val="24"/>
              </w:rPr>
            </w:pPr>
            <w:r>
              <w:rPr>
                <w:sz w:val="24"/>
              </w:rPr>
              <w:t>наступления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1"/>
              <w:ind w:left="141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1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тригонометрической</w:t>
            </w: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простейших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угла,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окружности,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синус,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косинус,</w:t>
            </w: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тангенс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котангенс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углов,</w:t>
            </w: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окружности,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синус,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имеющих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произвольную</w:t>
            </w:r>
          </w:p>
        </w:tc>
      </w:tr>
      <w:tr w:rsidR="00B07666">
        <w:trPr>
          <w:trHeight w:val="302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косинус,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 w:line="272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величину,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 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π;</w:t>
            </w:r>
          </w:p>
        </w:tc>
      </w:tr>
      <w:tr w:rsidR="00B07666">
        <w:trPr>
          <w:trHeight w:val="322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7"/>
              <w:ind w:left="141"/>
              <w:rPr>
                <w:sz w:val="24"/>
              </w:rPr>
            </w:pPr>
            <w:r>
              <w:rPr>
                <w:sz w:val="24"/>
              </w:rPr>
              <w:t>случайных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7"/>
              <w:ind w:left="141"/>
              <w:rPr>
                <w:sz w:val="24"/>
              </w:rPr>
            </w:pPr>
            <w:r>
              <w:rPr>
                <w:sz w:val="24"/>
              </w:rPr>
              <w:t>котангенс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</w:tabs>
              <w:spacing w:before="16" w:line="286" w:lineRule="exact"/>
              <w:ind w:hanging="676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</w:p>
        </w:tc>
      </w:tr>
      <w:tr w:rsidR="00B07666">
        <w:trPr>
          <w:trHeight w:val="1911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00" w:line="276" w:lineRule="auto"/>
              <w:ind w:left="141" w:right="8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" w:line="276" w:lineRule="auto"/>
              <w:ind w:left="141" w:right="1055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величину;</w:t>
            </w:r>
          </w:p>
          <w:p w:rsidR="00B07666" w:rsidRDefault="00B07666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B07666" w:rsidRDefault="00B07666">
            <w:pPr>
              <w:pStyle w:val="TableParagraph"/>
              <w:spacing w:before="11" w:line="316" w:lineRule="exact"/>
              <w:ind w:left="141" w:right="410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8" w:line="276" w:lineRule="auto"/>
              <w:ind w:left="140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арифметические действия,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сочетая устные и письменные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приемы, применяя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:rsidR="00B07666" w:rsidRDefault="00B07666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line="287" w:lineRule="exact"/>
              <w:ind w:hanging="676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рациональными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9" w:line="268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корня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натуральной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степени,</w:t>
            </w:r>
          </w:p>
        </w:tc>
      </w:tr>
      <w:tr w:rsidR="00B07666">
        <w:trPr>
          <w:trHeight w:val="632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числами;</w:t>
            </w:r>
          </w:p>
          <w:p w:rsidR="00B07666" w:rsidRDefault="00B07666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8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степени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рациональным</w:t>
            </w:r>
          </w:p>
          <w:p w:rsidR="00B07666" w:rsidRDefault="00B07666">
            <w:pPr>
              <w:pStyle w:val="TableParagraph"/>
              <w:spacing w:before="41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показателем,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логарифма,</w:t>
            </w: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несложные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</w:p>
        </w:tc>
      </w:tr>
      <w:tr w:rsidR="00B07666">
        <w:trPr>
          <w:trHeight w:val="302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1"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1" w:line="271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</w:tc>
      </w:tr>
      <w:tr w:rsidR="00B07666">
        <w:trPr>
          <w:trHeight w:val="320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</w:tabs>
              <w:spacing w:before="15" w:line="286" w:lineRule="exact"/>
              <w:ind w:hanging="676"/>
              <w:rPr>
                <w:i/>
                <w:sz w:val="24"/>
              </w:rPr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8" w:line="268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прикидкой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</w:p>
        </w:tc>
      </w:tr>
      <w:tr w:rsidR="00B07666">
        <w:trPr>
          <w:trHeight w:val="309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1" w:line="268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расчетах;</w:t>
            </w:r>
          </w:p>
        </w:tc>
      </w:tr>
      <w:tr w:rsidR="00B07666">
        <w:trPr>
          <w:trHeight w:val="315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</w:tabs>
              <w:spacing w:before="18" w:line="277" w:lineRule="exact"/>
              <w:ind w:hanging="676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</w:tc>
      </w:tr>
      <w:tr w:rsidR="00B07666">
        <w:trPr>
          <w:trHeight w:val="301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чисел;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6" w:line="254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известным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формулам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B07666">
        <w:trPr>
          <w:trHeight w:val="321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32" w:line="269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</w:t>
            </w: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0" w:line="268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буквенных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выражений,</w:t>
            </w:r>
          </w:p>
        </w:tc>
      </w:tr>
      <w:tr w:rsidR="00B07666">
        <w:trPr>
          <w:trHeight w:val="301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8" w:line="263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включающих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корни,</w:t>
            </w:r>
          </w:p>
        </w:tc>
      </w:tr>
      <w:tr w:rsidR="00B07666">
        <w:trPr>
          <w:trHeight w:val="320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4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логарифмы и</w:t>
            </w:r>
          </w:p>
        </w:tc>
      </w:tr>
      <w:tr w:rsidR="00B07666">
        <w:trPr>
          <w:trHeight w:val="307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тригонометрические</w:t>
            </w:r>
          </w:p>
        </w:tc>
      </w:tr>
      <w:tr w:rsidR="00B07666">
        <w:trPr>
          <w:trHeight w:val="302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1"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рациональными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1" w:line="271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функции;</w:t>
            </w:r>
          </w:p>
        </w:tc>
      </w:tr>
      <w:tr w:rsidR="00B07666">
        <w:trPr>
          <w:trHeight w:val="321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числами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spacing w:before="15" w:line="286" w:lineRule="exact"/>
              <w:ind w:hanging="676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целых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8" w:line="268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числовых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буквенных</w:t>
            </w:r>
          </w:p>
        </w:tc>
      </w:tr>
      <w:tr w:rsidR="00B07666">
        <w:trPr>
          <w:trHeight w:val="309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1" w:line="268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выражений,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осуществляя</w:t>
            </w: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8" w:line="268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подстановки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логарифмов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8" w:line="268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преобразования;</w:t>
            </w:r>
          </w:p>
        </w:tc>
      </w:tr>
      <w:tr w:rsidR="00B07666">
        <w:trPr>
          <w:trHeight w:val="642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:rsidR="00B07666" w:rsidRDefault="00B07666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изображать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320" w:lineRule="exact"/>
              <w:ind w:left="140" w:right="28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схематически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угол,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величина</w:t>
            </w: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точками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8" w:line="268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которого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</w:tr>
      <w:tr w:rsidR="00B07666">
        <w:trPr>
          <w:trHeight w:val="959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" w:line="276" w:lineRule="auto"/>
              <w:ind w:left="141" w:right="360"/>
              <w:rPr>
                <w:sz w:val="24"/>
              </w:rPr>
            </w:pPr>
            <w:r>
              <w:rPr>
                <w:sz w:val="24"/>
              </w:rPr>
              <w:t>прямой целые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B07666" w:rsidRDefault="00B07666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изображать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8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градусах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радианах;</w:t>
            </w:r>
          </w:p>
          <w:p w:rsidR="00B07666" w:rsidRDefault="00B07666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before="6" w:line="320" w:lineRule="atLeast"/>
              <w:ind w:left="140" w:right="54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табличные</w:t>
            </w: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точками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9" w:line="268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значения</w:t>
            </w:r>
          </w:p>
        </w:tc>
      </w:tr>
      <w:tr w:rsidR="00B07666">
        <w:trPr>
          <w:trHeight w:val="306"/>
        </w:trPr>
        <w:tc>
          <w:tcPr>
            <w:tcW w:w="2693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8" w:line="268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</w:p>
        </w:tc>
      </w:tr>
      <w:tr w:rsidR="00B07666">
        <w:trPr>
          <w:trHeight w:val="343"/>
        </w:trPr>
        <w:tc>
          <w:tcPr>
            <w:tcW w:w="2693" w:type="dxa"/>
            <w:tcBorders>
              <w:top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07666" w:rsidRDefault="00B07666">
            <w:pPr>
              <w:pStyle w:val="TableParagraph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3402" w:type="dxa"/>
            <w:tcBorders>
              <w:top w:val="nil"/>
            </w:tcBorders>
          </w:tcPr>
          <w:p w:rsidR="00B07666" w:rsidRDefault="00B07666">
            <w:pPr>
              <w:pStyle w:val="TableParagraph"/>
              <w:spacing w:before="21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углов;</w:t>
            </w:r>
          </w:p>
        </w:tc>
      </w:tr>
    </w:tbl>
    <w:p w:rsidR="00B07666" w:rsidRDefault="00B07666">
      <w:pPr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49" style="width:114.9pt;height:.5pt;mso-position-horizontal-relative:char;mso-position-vertical-relative:line" coordsize="2298,10">
            <v:line id="_x0000_s1050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51" style="width:70.1pt;height:.5pt;mso-position-horizontal-relative:char;mso-position-vertical-relative:line" coordsize="1402,10">
            <v:line id="_x0000_s1052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14286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spacing w:line="276" w:lineRule="auto"/>
              <w:ind w:left="141" w:right="362"/>
              <w:rPr>
                <w:sz w:val="24"/>
              </w:rPr>
            </w:pPr>
            <w:r>
              <w:rPr>
                <w:sz w:val="24"/>
              </w:rPr>
              <w:t>натуральной степени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чисел, логарифмы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в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:rsidR="00B07666" w:rsidRDefault="00B07666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line="276" w:lineRule="auto"/>
              <w:ind w:right="137" w:firstLine="0"/>
              <w:rPr>
                <w:rFonts w:ascii="Symbol" w:hAnsi="Symbol"/>
                <w:color w:val="FF0000"/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B07666" w:rsidRDefault="00B07666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line="276" w:lineRule="auto"/>
              <w:ind w:right="147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выражать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случаях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равенства 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переменную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  <w:p w:rsidR="00B07666" w:rsidRDefault="00B07666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line="276" w:lineRule="auto"/>
              <w:ind w:right="147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вычислять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числовых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 выражений,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преобразования;</w:t>
            </w:r>
          </w:p>
          <w:p w:rsidR="00B07666" w:rsidRDefault="00B07666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line="276" w:lineRule="auto"/>
              <w:ind w:right="336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 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градусах;</w:t>
            </w:r>
          </w:p>
          <w:p w:rsidR="00B07666" w:rsidRDefault="00B07666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line="276" w:lineRule="auto"/>
              <w:ind w:right="188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оценивать 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синуса, косинуса,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тангенса, котангенса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B07666" w:rsidRDefault="00B07666">
            <w:pPr>
              <w:pStyle w:val="TableParagraph"/>
              <w:spacing w:line="276" w:lineRule="auto"/>
              <w:ind w:left="141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before="177" w:line="276" w:lineRule="auto"/>
              <w:ind w:right="770" w:firstLine="0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B07666" w:rsidRDefault="00B07666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line="273" w:lineRule="auto"/>
              <w:ind w:right="102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B07666" w:rsidRDefault="00B07666">
            <w:pPr>
              <w:pStyle w:val="TableParagraph"/>
              <w:spacing w:before="6"/>
              <w:ind w:left="141"/>
              <w:rPr>
                <w:sz w:val="24"/>
              </w:rPr>
            </w:pPr>
            <w:r>
              <w:rPr>
                <w:sz w:val="24"/>
              </w:rPr>
              <w:t>справочных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spacing w:line="273" w:lineRule="auto"/>
              <w:ind w:left="140" w:right="226" w:firstLine="0"/>
              <w:rPr>
                <w:rFonts w:ascii="Symbol" w:hAnsi="Symbol"/>
                <w:i/>
                <w:color w:val="3F3F3F"/>
                <w:sz w:val="24"/>
              </w:rPr>
            </w:pPr>
            <w:r>
              <w:rPr>
                <w:i/>
                <w:sz w:val="24"/>
              </w:rPr>
              <w:t>выполнять перевод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 угла из радианной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градусную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обратно.</w:t>
            </w:r>
          </w:p>
          <w:p w:rsidR="00B07666" w:rsidRDefault="00B07666">
            <w:pPr>
              <w:pStyle w:val="TableParagraph"/>
              <w:rPr>
                <w:sz w:val="26"/>
              </w:rPr>
            </w:pPr>
          </w:p>
          <w:p w:rsidR="00B07666" w:rsidRDefault="00B07666">
            <w:pPr>
              <w:pStyle w:val="TableParagraph"/>
              <w:spacing w:before="216" w:line="276" w:lineRule="auto"/>
              <w:ind w:left="140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spacing w:before="200" w:line="276" w:lineRule="auto"/>
              <w:ind w:left="140" w:right="149" w:firstLine="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выполнять действия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числовыми данными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 и задач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областей знаний,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 при необходимости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справочные материалы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:rsidR="00B07666" w:rsidRDefault="00B07666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spacing w:line="276" w:lineRule="auto"/>
              <w:ind w:left="140" w:right="168" w:firstLine="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оценивать,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использовать 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 задач числовые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 реальных величин,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конкретные 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 объектов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</w:tr>
    </w:tbl>
    <w:p w:rsidR="00B07666" w:rsidRDefault="00B07666">
      <w:pPr>
        <w:spacing w:line="276" w:lineRule="auto"/>
        <w:rPr>
          <w:rFonts w:ascii="Symbol" w:hAnsi="Symbol"/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53" style="width:114.9pt;height:.5pt;mso-position-horizontal-relative:char;mso-position-vertical-relative:line" coordsize="2298,10">
            <v:line id="_x0000_s1054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55" style="width:70.1pt;height:.5pt;mso-position-horizontal-relative:char;mso-position-vertical-relative:line" coordsize="1402,10">
            <v:line id="_x0000_s1056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5112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spacing w:line="276" w:lineRule="auto"/>
              <w:ind w:left="141" w:right="810"/>
              <w:rPr>
                <w:sz w:val="24"/>
              </w:rPr>
            </w:pP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B07666" w:rsidRDefault="00B07666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spacing w:line="276" w:lineRule="auto"/>
              <w:ind w:right="119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 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значениями;</w:t>
            </w:r>
          </w:p>
          <w:p w:rsidR="00B07666" w:rsidRDefault="00B07666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spacing w:line="276" w:lineRule="auto"/>
              <w:ind w:right="152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округления,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B07666" w:rsidRDefault="00B07666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</w:pPr>
          </w:p>
        </w:tc>
      </w:tr>
      <w:tr w:rsidR="00B07666">
        <w:trPr>
          <w:trHeight w:val="9308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  <w:spacing w:line="276" w:lineRule="auto"/>
              <w:ind w:left="107" w:right="3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Уравнения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неравенства</w:t>
            </w: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spacing w:line="276" w:lineRule="auto"/>
              <w:ind w:right="169" w:hanging="34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 уравнения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:rsidR="00B07666" w:rsidRDefault="00B07666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spacing w:line="276" w:lineRule="auto"/>
              <w:ind w:right="98" w:hanging="34"/>
              <w:rPr>
                <w:i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bx </w:t>
            </w:r>
            <w:r>
              <w:rPr>
                <w:sz w:val="24"/>
              </w:rPr>
              <w:t xml:space="preserve">+ </w:t>
            </w:r>
            <w:r>
              <w:rPr>
                <w:i/>
                <w:sz w:val="24"/>
              </w:rPr>
              <w:t>c</w:t>
            </w:r>
            <w:r>
              <w:rPr>
                <w:sz w:val="24"/>
              </w:rPr>
              <w:t xml:space="preserve">) =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a</w:t>
            </w:r>
            <w:r>
              <w:rPr>
                <w:i/>
                <w:sz w:val="24"/>
              </w:rPr>
              <w:t xml:space="preserve"> x</w:t>
            </w:r>
          </w:p>
          <w:p w:rsidR="00B07666" w:rsidRDefault="00B07666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;</w:t>
            </w:r>
          </w:p>
          <w:p w:rsidR="00B07666" w:rsidRDefault="00B07666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spacing w:before="30" w:line="276" w:lineRule="auto"/>
              <w:ind w:right="215" w:hanging="34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уравнения, вида </w:t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bx+c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(где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</w:p>
          <w:p w:rsidR="00B07666" w:rsidRDefault="00B07666">
            <w:pPr>
              <w:pStyle w:val="TableParagraph"/>
              <w:spacing w:line="276" w:lineRule="auto"/>
              <w:ind w:left="141" w:right="131"/>
              <w:rPr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 и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x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&lt;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(где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 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  <w:r>
              <w:rPr>
                <w:color w:val="FF0000"/>
                <w:sz w:val="24"/>
              </w:rPr>
              <w:t>;</w:t>
            </w:r>
            <w:r>
              <w:rPr>
                <w:sz w:val="24"/>
              </w:rPr>
              <w:t>.</w:t>
            </w:r>
          </w:p>
          <w:p w:rsidR="00B07666" w:rsidRDefault="00B07666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spacing w:line="276" w:lineRule="auto"/>
              <w:ind w:right="179" w:hanging="34"/>
              <w:rPr>
                <w:i/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 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 вида: sin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>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cos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a,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line="276" w:lineRule="auto"/>
              <w:ind w:left="140" w:right="175" w:hanging="34"/>
              <w:rPr>
                <w:rFonts w:ascii="Symbol" w:hAnsi="Symbol"/>
                <w:i/>
                <w:color w:val="3F3F3F"/>
                <w:sz w:val="24"/>
              </w:rPr>
            </w:pPr>
            <w:r>
              <w:rPr>
                <w:i/>
                <w:sz w:val="24"/>
              </w:rPr>
              <w:t>Решать рациональные,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логарифмические уравнения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неравенства, простейшие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 неравенства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системы;</w:t>
            </w:r>
          </w:p>
          <w:p w:rsidR="00B07666" w:rsidRDefault="00B07666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line="276" w:lineRule="auto"/>
              <w:ind w:left="140" w:right="277" w:hanging="34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использовать методы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уравнений: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 виду</w:t>
            </w:r>
          </w:p>
          <w:p w:rsidR="00B07666" w:rsidRDefault="00B07666">
            <w:pPr>
              <w:pStyle w:val="TableParagraph"/>
              <w:spacing w:line="276" w:lineRule="auto"/>
              <w:ind w:left="140" w:right="44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«произведение равно нулю»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 «частное равно нулю»,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замена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переменных;</w:t>
            </w:r>
          </w:p>
          <w:p w:rsidR="00B07666" w:rsidRDefault="00B07666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line="276" w:lineRule="auto"/>
              <w:ind w:left="140" w:right="440" w:hanging="34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интервалов для 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:rsidR="00B07666" w:rsidRDefault="00B07666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line="276" w:lineRule="auto"/>
              <w:ind w:left="140" w:right="715" w:hanging="34"/>
              <w:rPr>
                <w:rFonts w:ascii="Symbol" w:hAnsi="Symbol"/>
                <w:i/>
                <w:color w:val="3F3F3F"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графический метод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приближенного 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:rsidR="00B07666" w:rsidRDefault="00B07666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line="276" w:lineRule="auto"/>
              <w:ind w:left="140" w:right="643" w:hanging="34"/>
              <w:rPr>
                <w:rFonts w:ascii="Symbol" w:hAnsi="Symbol"/>
                <w:i/>
                <w:color w:val="3F3F3F"/>
                <w:sz w:val="24"/>
              </w:rPr>
            </w:pPr>
            <w:r>
              <w:rPr>
                <w:i/>
                <w:sz w:val="24"/>
              </w:rPr>
              <w:t>изображать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 множество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 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:rsidR="00B07666" w:rsidRDefault="00B07666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line="289" w:lineRule="exact"/>
              <w:ind w:left="815" w:hanging="709"/>
              <w:rPr>
                <w:rFonts w:ascii="Symbol" w:hAnsi="Symbol"/>
                <w:i/>
                <w:color w:val="3F3F3F"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отбор</w:t>
            </w:r>
          </w:p>
          <w:p w:rsidR="00B07666" w:rsidRDefault="00B07666">
            <w:pPr>
              <w:pStyle w:val="TableParagraph"/>
              <w:spacing w:before="23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корней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</w:p>
        </w:tc>
      </w:tr>
    </w:tbl>
    <w:p w:rsidR="00B07666" w:rsidRDefault="00B07666">
      <w:pPr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57" style="width:114.9pt;height:.5pt;mso-position-horizontal-relative:char;mso-position-vertical-relative:line" coordsize="2298,10">
            <v:line id="_x0000_s1058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59" style="width:70.1pt;height:.5pt;mso-position-horizontal-relative:char;mso-position-vertical-relative:line" coordsize="1402,10">
            <v:line id="_x0000_s1060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8504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spacing w:line="276" w:lineRule="auto"/>
              <w:ind w:left="141" w:right="224"/>
              <w:rPr>
                <w:sz w:val="24"/>
              </w:rPr>
            </w:pPr>
            <w:r>
              <w:rPr>
                <w:sz w:val="24"/>
              </w:rPr>
              <w:t xml:space="preserve">ctg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 xml:space="preserve">a, </w:t>
            </w:r>
            <w:r>
              <w:rPr>
                <w:sz w:val="24"/>
              </w:rPr>
              <w:t xml:space="preserve">где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тригонометрической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B07666" w:rsidRDefault="00B07666">
            <w:pPr>
              <w:pStyle w:val="TableParagraph"/>
              <w:spacing w:line="276" w:lineRule="auto"/>
              <w:ind w:left="141" w:right="268" w:hanging="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 при изучении других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</w:tabs>
              <w:spacing w:before="193" w:line="276" w:lineRule="auto"/>
              <w:ind w:right="100" w:hanging="34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spacing w:line="276" w:lineRule="auto"/>
              <w:ind w:left="140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неравенств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дополнительными условиями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ограничениями.</w:t>
            </w:r>
          </w:p>
          <w:p w:rsidR="00B07666" w:rsidRDefault="00B07666">
            <w:pPr>
              <w:pStyle w:val="TableParagraph"/>
              <w:spacing w:line="276" w:lineRule="auto"/>
              <w:ind w:left="140" w:right="356" w:hanging="34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before="194" w:line="276" w:lineRule="auto"/>
              <w:ind w:left="140" w:right="123" w:hanging="34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 и 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и неравенства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предметов;</w:t>
            </w:r>
          </w:p>
          <w:p w:rsidR="00B07666" w:rsidRDefault="00B0766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line="276" w:lineRule="auto"/>
              <w:ind w:left="140" w:right="131" w:hanging="34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 и неравенства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построения и исследования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моделей реальных ситуаций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B07666" w:rsidRDefault="00B0766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line="276" w:lineRule="auto"/>
              <w:ind w:left="140" w:right="182" w:hanging="34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полученный 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 неравенства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 результат,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 его правдоподобие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контексте заданной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 или</w:t>
            </w:r>
          </w:p>
          <w:p w:rsidR="00B07666" w:rsidRDefault="00B07666">
            <w:pPr>
              <w:pStyle w:val="TableParagraph"/>
              <w:spacing w:line="273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прикладной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</w:tr>
      <w:tr w:rsidR="00B07666">
        <w:trPr>
          <w:trHeight w:val="5731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Функции</w:t>
            </w: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line="276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 аргумент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определения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множество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промежутки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убывание на числовом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</w:p>
          <w:p w:rsidR="00B07666" w:rsidRDefault="00B07666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276" w:lineRule="auto"/>
              <w:ind w:left="140" w:right="12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 зависимость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величин, функция, аргумент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 функции, область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 и множество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 функции, график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 нули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знакопостоянства,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возрастание на числовом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промежутке, убывание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числовом промежутке,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наибольшее и наименьшее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промежутке, периодическая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четная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line="273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нечетная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</w:tc>
      </w:tr>
    </w:tbl>
    <w:p w:rsidR="00B07666" w:rsidRDefault="00B07666">
      <w:pPr>
        <w:spacing w:line="273" w:lineRule="exact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61" style="width:114.9pt;height:.5pt;mso-position-horizontal-relative:char;mso-position-vertical-relative:line" coordsize="2298,10">
            <v:line id="_x0000_s1062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63" style="width:70.1pt;height:.5pt;mso-position-horizontal-relative:char;mso-position-vertical-relative:line" coordsize="1402,10">
            <v:line id="_x0000_s1064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14351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spacing w:line="276" w:lineRule="auto"/>
              <w:ind w:left="141" w:right="287"/>
              <w:rPr>
                <w:sz w:val="24"/>
              </w:rPr>
            </w:pPr>
            <w:r>
              <w:rPr>
                <w:sz w:val="24"/>
              </w:rPr>
              <w:t>наименьшее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B07666" w:rsidRDefault="00B07666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line="276" w:lineRule="auto"/>
              <w:ind w:right="294" w:firstLine="0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прямая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B07666" w:rsidRDefault="00B07666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line="276" w:lineRule="auto"/>
              <w:ind w:right="173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функций: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B07666" w:rsidRDefault="00B07666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line="276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 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функций: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с формулами,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заданы;</w:t>
            </w:r>
          </w:p>
          <w:p w:rsidR="00B07666" w:rsidRDefault="00B07666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line="291" w:lineRule="exact"/>
              <w:ind w:left="8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07666" w:rsidRDefault="00B07666">
            <w:pPr>
              <w:pStyle w:val="TableParagraph"/>
              <w:spacing w:line="310" w:lineRule="atLeast"/>
              <w:ind w:left="141" w:right="223"/>
              <w:rPr>
                <w:sz w:val="24"/>
              </w:rPr>
            </w:pPr>
            <w:r>
              <w:rPr>
                <w:sz w:val="24"/>
              </w:rPr>
              <w:t>графику приближённо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276" w:lineRule="auto"/>
              <w:ind w:left="140" w:right="693" w:firstLine="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 прямая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пропорциональность,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линейная,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квадратичная,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логарифмическая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показательная функции,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:rsidR="00B07666" w:rsidRDefault="00B0766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276" w:lineRule="auto"/>
              <w:ind w:left="140" w:right="422" w:firstLine="0"/>
              <w:rPr>
                <w:rFonts w:ascii="Symbol" w:hAnsi="Symbol"/>
                <w:i/>
                <w:color w:val="3F3F3F"/>
                <w:sz w:val="24"/>
              </w:rPr>
            </w:pPr>
            <w:r>
              <w:rPr>
                <w:i/>
                <w:sz w:val="24"/>
              </w:rPr>
              <w:t>определять значение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по значению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аргумента при 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:rsidR="00B07666" w:rsidRDefault="00B0766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273" w:lineRule="auto"/>
              <w:ind w:left="140" w:right="737" w:firstLine="0"/>
              <w:rPr>
                <w:rFonts w:ascii="Symbol" w:hAnsi="Symbol"/>
                <w:i/>
                <w:color w:val="3F3F3F"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функций;</w:t>
            </w:r>
          </w:p>
          <w:p w:rsidR="00B07666" w:rsidRDefault="00B0766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276" w:lineRule="auto"/>
              <w:ind w:left="140" w:right="237" w:firstLine="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в простейших случаях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формуле поведение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 функций, находить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графику 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наибольшие и наименьшие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значения;</w:t>
            </w:r>
          </w:p>
          <w:p w:rsidR="00B07666" w:rsidRDefault="00B0766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276" w:lineRule="auto"/>
              <w:ind w:left="140" w:right="139" w:firstLine="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эскиз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 удовлетворяющей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приведенному набору условий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возрастания/убывания,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 функции в заданной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точке, точки экстремумов,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асимптоты, нули функции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т.д.);</w:t>
            </w:r>
          </w:p>
          <w:p w:rsidR="00B07666" w:rsidRDefault="00B0766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276" w:lineRule="auto"/>
              <w:ind w:left="140" w:right="619" w:firstLine="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 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уравнений, 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 функций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графиков.</w:t>
            </w:r>
          </w:p>
          <w:p w:rsidR="00B07666" w:rsidRDefault="00B07666">
            <w:pPr>
              <w:pStyle w:val="TableParagraph"/>
              <w:spacing w:line="276" w:lineRule="auto"/>
              <w:ind w:left="140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before="181" w:line="276" w:lineRule="auto"/>
              <w:ind w:left="140" w:right="199" w:firstLine="0"/>
              <w:rPr>
                <w:rFonts w:ascii="Symbol" w:hAnsi="Symbol"/>
                <w:i/>
                <w:color w:val="3F3F3F"/>
                <w:sz w:val="24"/>
              </w:rPr>
            </w:pPr>
            <w:r>
              <w:rPr>
                <w:i/>
                <w:sz w:val="24"/>
              </w:rPr>
              <w:t>определять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графикам и использовать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прикладных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 реальных процессов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(наибольшие</w:t>
            </w:r>
          </w:p>
        </w:tc>
      </w:tr>
    </w:tbl>
    <w:p w:rsidR="00B07666" w:rsidRDefault="00B07666">
      <w:pPr>
        <w:spacing w:line="276" w:lineRule="auto"/>
        <w:rPr>
          <w:rFonts w:ascii="Symbol" w:hAnsi="Symbol"/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65" style="width:114.9pt;height:.5pt;mso-position-horizontal-relative:char;mso-position-vertical-relative:line" coordsize="2298,10">
            <v:line id="_x0000_s1066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67" style="width:70.1pt;height:.5pt;mso-position-horizontal-relative:char;mso-position-vertical-relative:line" coordsize="1402,10">
            <v:line id="_x0000_s1068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7720"/>
        </w:trPr>
        <w:tc>
          <w:tcPr>
            <w:tcW w:w="2693" w:type="dxa"/>
            <w:vMerge w:val="restart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tcBorders>
              <w:bottom w:val="nil"/>
            </w:tcBorders>
          </w:tcPr>
          <w:p w:rsidR="00B07666" w:rsidRDefault="00B0766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точках;</w:t>
            </w:r>
          </w:p>
          <w:p w:rsidR="00B07666" w:rsidRDefault="00B07666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spacing w:before="40" w:line="276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>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(нули,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т.п.);</w:t>
            </w:r>
          </w:p>
          <w:p w:rsidR="00B07666" w:rsidRDefault="00B07666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spacing w:line="276" w:lineRule="auto"/>
              <w:ind w:right="290" w:firstLine="0"/>
              <w:rPr>
                <w:sz w:val="24"/>
              </w:rPr>
            </w:pPr>
            <w:r>
              <w:rPr>
                <w:sz w:val="24"/>
              </w:rPr>
              <w:t>строить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приведенному набору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(промежутки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в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точке,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B07666" w:rsidRDefault="00B07666">
            <w:pPr>
              <w:pStyle w:val="TableParagraph"/>
              <w:spacing w:line="276" w:lineRule="auto"/>
              <w:ind w:left="141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</w:tc>
        <w:tc>
          <w:tcPr>
            <w:tcW w:w="3402" w:type="dxa"/>
            <w:tcBorders>
              <w:bottom w:val="nil"/>
            </w:tcBorders>
          </w:tcPr>
          <w:p w:rsidR="00B07666" w:rsidRDefault="00B07666">
            <w:pPr>
              <w:pStyle w:val="TableParagraph"/>
              <w:spacing w:line="276" w:lineRule="auto"/>
              <w:ind w:left="140" w:right="328"/>
              <w:rPr>
                <w:i/>
                <w:sz w:val="24"/>
              </w:rPr>
            </w:pPr>
            <w:r>
              <w:rPr>
                <w:i/>
                <w:sz w:val="24"/>
              </w:rPr>
              <w:t>и наименьшие значения,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 возрастания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убывания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знакопостоянства,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асимптоты,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т.п.);</w:t>
            </w:r>
          </w:p>
          <w:p w:rsidR="00B07666" w:rsidRDefault="00B07666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line="276" w:lineRule="auto"/>
              <w:ind w:left="140" w:right="52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 в контексте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 практической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ситуации;</w:t>
            </w:r>
          </w:p>
          <w:p w:rsidR="00B07666" w:rsidRDefault="00B07666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</w:tabs>
              <w:spacing w:line="276" w:lineRule="auto"/>
              <w:ind w:left="140" w:right="22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графикам простейшие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периодических процессов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биологии, экономике, музыке,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радиосвязи и др. (амплитуда,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т.п.)</w:t>
            </w:r>
          </w:p>
        </w:tc>
      </w:tr>
      <w:tr w:rsidR="00B07666">
        <w:trPr>
          <w:trHeight w:val="4916"/>
        </w:trPr>
        <w:tc>
          <w:tcPr>
            <w:tcW w:w="269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07666" w:rsidRDefault="00B07666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spacing w:before="114" w:line="276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 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убывания, </w:t>
            </w:r>
            <w:r>
              <w:rPr>
                <w:sz w:val="24"/>
              </w:rPr>
              <w:t>промежутки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знакопостоянства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B07666" w:rsidRDefault="00B07666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spacing w:line="276" w:lineRule="auto"/>
              <w:ind w:right="12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интерпретироват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свойства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  <w:p w:rsidR="00B07666" w:rsidRDefault="00B07666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402" w:type="dxa"/>
            <w:tcBorders>
              <w:top w:val="nil"/>
            </w:tcBorders>
          </w:tcPr>
          <w:p w:rsidR="00B07666" w:rsidRDefault="00B07666">
            <w:pPr>
              <w:pStyle w:val="TableParagraph"/>
            </w:pPr>
          </w:p>
        </w:tc>
      </w:tr>
      <w:tr w:rsidR="00B07666">
        <w:trPr>
          <w:trHeight w:val="303"/>
        </w:trPr>
        <w:tc>
          <w:tcPr>
            <w:tcW w:w="2693" w:type="dxa"/>
            <w:vMerge w:val="restart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  <w:tcBorders>
              <w:bottom w:val="nil"/>
            </w:tcBorders>
          </w:tcPr>
          <w:p w:rsidR="00B07666" w:rsidRDefault="00B07666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</w:p>
        </w:tc>
        <w:tc>
          <w:tcPr>
            <w:tcW w:w="2696" w:type="dxa"/>
            <w:tcBorders>
              <w:bottom w:val="nil"/>
            </w:tcBorders>
          </w:tcPr>
          <w:p w:rsidR="00B07666" w:rsidRDefault="00B07666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402" w:type="dxa"/>
            <w:tcBorders>
              <w:bottom w:val="nil"/>
            </w:tcBorders>
          </w:tcPr>
          <w:p w:rsidR="00B07666" w:rsidRDefault="00B07666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spacing w:line="283" w:lineRule="exact"/>
              <w:ind w:hanging="676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</w:p>
        </w:tc>
      </w:tr>
      <w:tr w:rsidR="00B07666">
        <w:trPr>
          <w:trHeight w:val="307"/>
        </w:trPr>
        <w:tc>
          <w:tcPr>
            <w:tcW w:w="269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математичес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7"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7" w:line="270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производная</w:t>
            </w:r>
          </w:p>
        </w:tc>
      </w:tr>
      <w:tr w:rsidR="00B07666">
        <w:trPr>
          <w:trHeight w:val="312"/>
        </w:trPr>
        <w:tc>
          <w:tcPr>
            <w:tcW w:w="269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6"/>
              <w:ind w:left="141"/>
              <w:rPr>
                <w:sz w:val="24"/>
              </w:rPr>
            </w:pPr>
            <w:r>
              <w:rPr>
                <w:sz w:val="24"/>
              </w:rPr>
              <w:t>понятиями: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6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точке,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касательная</w:t>
            </w:r>
          </w:p>
        </w:tc>
      </w:tr>
      <w:tr w:rsidR="00B07666">
        <w:trPr>
          <w:trHeight w:val="307"/>
        </w:trPr>
        <w:tc>
          <w:tcPr>
            <w:tcW w:w="269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07666" w:rsidRDefault="00B07666">
            <w:pPr>
              <w:pStyle w:val="TableParagraph"/>
              <w:spacing w:before="10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</w:p>
        </w:tc>
      </w:tr>
      <w:tr w:rsidR="00B07666">
        <w:trPr>
          <w:trHeight w:val="334"/>
        </w:trPr>
        <w:tc>
          <w:tcPr>
            <w:tcW w:w="2693" w:type="dxa"/>
            <w:vMerge/>
            <w:tcBorders>
              <w:top w:val="nil"/>
            </w:tcBorders>
          </w:tcPr>
          <w:p w:rsidR="00B07666" w:rsidRDefault="00B0766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  <w:tcBorders>
              <w:top w:val="nil"/>
            </w:tcBorders>
          </w:tcPr>
          <w:p w:rsidR="00B07666" w:rsidRDefault="00B07666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точке,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402" w:type="dxa"/>
            <w:tcBorders>
              <w:top w:val="nil"/>
            </w:tcBorders>
          </w:tcPr>
          <w:p w:rsidR="00B07666" w:rsidRDefault="00B07666">
            <w:pPr>
              <w:pStyle w:val="TableParagraph"/>
              <w:spacing w:before="10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</w:tc>
      </w:tr>
    </w:tbl>
    <w:p w:rsidR="00B07666" w:rsidRDefault="00B07666">
      <w:pPr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69" style="width:114.9pt;height:.5pt;mso-position-horizontal-relative:char;mso-position-vertical-relative:line" coordsize="2298,10">
            <v:line id="_x0000_s1070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71" style="width:70.1pt;height:.5pt;mso-position-horizontal-relative:char;mso-position-vertical-relative:line" coordsize="1402,10">
            <v:line id="_x0000_s1072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14236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spacing w:line="276" w:lineRule="auto"/>
              <w:ind w:left="141" w:right="210"/>
              <w:rPr>
                <w:sz w:val="24"/>
              </w:rPr>
            </w:pPr>
            <w:r>
              <w:rPr>
                <w:sz w:val="24"/>
              </w:rPr>
              <w:t>графику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B07666" w:rsidRDefault="00B07666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line="276" w:lineRule="auto"/>
              <w:ind w:right="151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производной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в точке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проведенной в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точке;</w:t>
            </w:r>
          </w:p>
          <w:p w:rsidR="00B07666" w:rsidRDefault="00B07666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line="276" w:lineRule="auto"/>
              <w:ind w:right="298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между </w:t>
            </w:r>
            <w:r>
              <w:rPr>
                <w:sz w:val="24"/>
              </w:rPr>
              <w:t>промежутками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монотонности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 экстремума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 производной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  <w:p w:rsidR="00B07666" w:rsidRDefault="00B07666">
            <w:pPr>
              <w:pStyle w:val="TableParagraph"/>
              <w:spacing w:line="276" w:lineRule="auto"/>
              <w:ind w:left="141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before="186" w:line="276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графиками, 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 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(роста, повышения,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и т.п.)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(падения, снижения,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 и 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 в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  <w:p w:rsidR="00B07666" w:rsidRDefault="00B07666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spacing w:line="276" w:lineRule="auto"/>
              <w:ind w:right="475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B07666" w:rsidRDefault="00B07666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(быстрый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line="276" w:lineRule="auto"/>
              <w:ind w:left="140" w:right="490" w:firstLine="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производную одночлена,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многочлена, квадратного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корня, производную суммы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функций;</w:t>
            </w:r>
          </w:p>
          <w:p w:rsidR="00B07666" w:rsidRDefault="00B07666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line="276" w:lineRule="auto"/>
              <w:ind w:left="140" w:right="103" w:firstLine="0"/>
              <w:rPr>
                <w:rFonts w:ascii="Symbol" w:hAnsi="Symbol"/>
                <w:i/>
                <w:color w:val="3F3F3F"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 функций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комбинаций, 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материалы;</w:t>
            </w:r>
          </w:p>
          <w:p w:rsidR="00B07666" w:rsidRDefault="00B07666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line="276" w:lineRule="auto"/>
              <w:ind w:left="140" w:right="216" w:firstLine="0"/>
              <w:rPr>
                <w:rFonts w:ascii="Symbol" w:hAnsi="Symbol"/>
                <w:i/>
                <w:color w:val="3F3F3F"/>
                <w:sz w:val="24"/>
              </w:rPr>
            </w:pPr>
            <w:r>
              <w:rPr>
                <w:i/>
                <w:sz w:val="24"/>
              </w:rPr>
              <w:t>исследовать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 случаях функции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монотонность, 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наибольшие и наименьшие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 функций, 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 многочленов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 рациональных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 с 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аппарата математического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анализа.</w:t>
            </w:r>
          </w:p>
          <w:p w:rsidR="00B07666" w:rsidRDefault="00B07666">
            <w:pPr>
              <w:pStyle w:val="TableParagraph"/>
              <w:rPr>
                <w:sz w:val="26"/>
              </w:rPr>
            </w:pPr>
          </w:p>
          <w:p w:rsidR="00B07666" w:rsidRDefault="00B07666">
            <w:pPr>
              <w:pStyle w:val="TableParagraph"/>
              <w:spacing w:before="201" w:line="276" w:lineRule="auto"/>
              <w:ind w:left="140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before="202" w:line="276" w:lineRule="auto"/>
              <w:ind w:left="140" w:right="391" w:firstLine="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решать прикладные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из биологии, физики,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химии, экономики 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предметов, связанные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 реальных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процессов, нахождением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наибольших и наименьших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значений, скорости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ускорения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т.п.;</w:t>
            </w:r>
          </w:p>
          <w:p w:rsidR="00B07666" w:rsidRDefault="00B07666">
            <w:pPr>
              <w:pStyle w:val="TableParagraph"/>
              <w:numPr>
                <w:ilvl w:val="0"/>
                <w:numId w:val="21"/>
              </w:numPr>
              <w:tabs>
                <w:tab w:val="left" w:pos="876"/>
              </w:tabs>
              <w:spacing w:line="273" w:lineRule="auto"/>
              <w:ind w:left="140" w:right="490" w:firstLine="0"/>
              <w:rPr>
                <w:rFonts w:ascii="Symbol" w:hAnsi="Symbol"/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интерпретировать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</w:p>
        </w:tc>
      </w:tr>
    </w:tbl>
    <w:p w:rsidR="00B07666" w:rsidRDefault="00B07666">
      <w:pPr>
        <w:spacing w:line="273" w:lineRule="auto"/>
        <w:rPr>
          <w:rFonts w:ascii="Symbol" w:hAnsi="Symbol"/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73" style="width:114.9pt;height:.5pt;mso-position-horizontal-relative:char;mso-position-vertical-relative:line" coordsize="2298,10">
            <v:line id="_x0000_s1074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75" style="width:70.1pt;height:.5pt;mso-position-horizontal-relative:char;mso-position-vertical-relative:line" coordsize="1402,10">
            <v:line id="_x0000_s1076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2872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B07666" w:rsidRDefault="00B07666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40" w:line="276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скорость хода</w:t>
            </w:r>
          </w:p>
          <w:p w:rsidR="00B07666" w:rsidRDefault="00B07666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</w:pPr>
          </w:p>
        </w:tc>
      </w:tr>
      <w:tr w:rsidR="00B07666">
        <w:trPr>
          <w:trHeight w:val="11396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  <w:spacing w:line="276" w:lineRule="auto"/>
              <w:ind w:left="107"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Статистика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теория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вероятностей,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логика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комбинаторик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276" w:lineRule="auto"/>
              <w:ind w:right="151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 набора: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медиана, наибольшее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B07666" w:rsidRDefault="00B07666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276" w:lineRule="auto"/>
              <w:ind w:right="294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частота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вероятность 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случайный выбор,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событиями;</w:t>
            </w:r>
          </w:p>
          <w:p w:rsidR="00B07666" w:rsidRDefault="00B07666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276" w:lineRule="auto"/>
              <w:ind w:right="346" w:firstLine="0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подсчета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исходов.</w:t>
            </w:r>
          </w:p>
          <w:p w:rsidR="00B07666" w:rsidRDefault="00B07666">
            <w:pPr>
              <w:pStyle w:val="TableParagraph"/>
              <w:spacing w:line="276" w:lineRule="auto"/>
              <w:ind w:left="141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before="184" w:line="276" w:lineRule="auto"/>
              <w:ind w:right="31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в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 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B07666" w:rsidRDefault="00B07666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273" w:lineRule="auto"/>
              <w:ind w:right="1132" w:firstLine="0"/>
              <w:jc w:val="both"/>
              <w:rPr>
                <w:rFonts w:ascii="Symbol" w:hAnsi="Symbol"/>
                <w:sz w:val="24"/>
              </w:rPr>
            </w:pPr>
            <w:r>
              <w:rPr>
                <w:spacing w:val="-1"/>
                <w:sz w:val="24"/>
              </w:rPr>
              <w:t>читать,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сопоставлять,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</w:p>
          <w:p w:rsidR="00B07666" w:rsidRDefault="00B07666">
            <w:pPr>
              <w:pStyle w:val="TableParagraph"/>
              <w:spacing w:before="4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76" w:lineRule="auto"/>
              <w:ind w:left="140" w:right="233" w:firstLine="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 дискретных и непрерывных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 величинах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распределениях,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независимости случайных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:rsidR="00B07666" w:rsidRDefault="00B0766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76" w:lineRule="auto"/>
              <w:ind w:left="140" w:right="111" w:firstLine="0"/>
              <w:jc w:val="both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математическом ожидании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дисперсии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:rsidR="00B07666" w:rsidRDefault="00B0766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76" w:lineRule="auto"/>
              <w:ind w:left="140" w:right="146" w:firstLine="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нормальном распределении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примерах нормально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распределенных случайных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:rsidR="00B07666" w:rsidRDefault="00B0766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76" w:lineRule="auto"/>
              <w:ind w:left="140" w:right="219" w:firstLine="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понимать суть закона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больших чисел и выборочного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метода измерения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вероятностей;</w:t>
            </w:r>
          </w:p>
          <w:p w:rsidR="00B07666" w:rsidRDefault="00B0766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76" w:lineRule="auto"/>
              <w:ind w:left="140" w:right="254" w:firstLine="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полной вероятности,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их в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B07666" w:rsidRDefault="00B0766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76" w:lineRule="auto"/>
              <w:ind w:left="140" w:right="98" w:firstLine="0"/>
              <w:rPr>
                <w:rFonts w:ascii="Symbol" w:hAnsi="Symbol"/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важных частных видах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распределений и применять 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задач;</w:t>
            </w:r>
          </w:p>
          <w:p w:rsidR="00B07666" w:rsidRDefault="00B0766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73" w:lineRule="auto"/>
              <w:ind w:left="140" w:right="116" w:firstLine="0"/>
              <w:rPr>
                <w:rFonts w:ascii="Symbol" w:hAnsi="Symbol"/>
                <w:i/>
                <w:color w:val="3F3F3F"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корреляции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регрессии.</w:t>
            </w:r>
          </w:p>
          <w:p w:rsidR="00B07666" w:rsidRDefault="00B07666">
            <w:pPr>
              <w:pStyle w:val="TableParagraph"/>
              <w:rPr>
                <w:sz w:val="26"/>
              </w:rPr>
            </w:pPr>
          </w:p>
          <w:p w:rsidR="00B07666" w:rsidRDefault="00B07666">
            <w:pPr>
              <w:pStyle w:val="TableParagraph"/>
              <w:spacing w:before="198" w:line="278" w:lineRule="auto"/>
              <w:ind w:left="140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95"/>
              <w:ind w:left="815" w:hanging="676"/>
              <w:jc w:val="both"/>
              <w:rPr>
                <w:rFonts w:ascii="Symbol" w:hAnsi="Symbol"/>
                <w:i/>
                <w:color w:val="3F3F3F"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</w:tc>
      </w:tr>
    </w:tbl>
    <w:p w:rsidR="00B07666" w:rsidRDefault="00B07666">
      <w:pPr>
        <w:jc w:val="both"/>
        <w:rPr>
          <w:rFonts w:ascii="Symbol" w:hAnsi="Symbol"/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77" style="width:114.9pt;height:.5pt;mso-position-horizontal-relative:char;mso-position-vertical-relative:line" coordsize="2298,10">
            <v:line id="_x0000_s1078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79" style="width:70.1pt;height:.5pt;mso-position-horizontal-relative:char;mso-position-vertical-relative:line" coordsize="1402,10">
            <v:line id="_x0000_s1080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4159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spacing w:line="276" w:lineRule="auto"/>
              <w:ind w:left="141" w:right="173"/>
              <w:rPr>
                <w:sz w:val="24"/>
              </w:rPr>
            </w:pPr>
            <w:r>
              <w:rPr>
                <w:sz w:val="24"/>
              </w:rPr>
              <w:t>простых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таблиц, 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spacing w:line="276" w:lineRule="auto"/>
              <w:ind w:left="140" w:right="360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 вероятности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жизни;</w:t>
            </w:r>
          </w:p>
          <w:p w:rsidR="00B07666" w:rsidRDefault="00B0766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76" w:lineRule="auto"/>
              <w:ind w:left="140" w:right="25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подходящие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 представления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данных;</w:t>
            </w:r>
          </w:p>
          <w:p w:rsidR="00B07666" w:rsidRDefault="00B07666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76" w:lineRule="auto"/>
              <w:ind w:left="140" w:right="14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несложные задачи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 закона больших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чисел в социологии,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страховании,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здравоохранении,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B07666" w:rsidRDefault="00B07666">
            <w:pPr>
              <w:pStyle w:val="TableParagraph"/>
              <w:spacing w:line="274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чрезвычайных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ситуациях</w:t>
            </w:r>
          </w:p>
        </w:tc>
      </w:tr>
      <w:tr w:rsidR="00B07666">
        <w:trPr>
          <w:trHeight w:val="10260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  <w:spacing w:line="278" w:lineRule="auto"/>
              <w:ind w:left="107" w:right="5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Текстовые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76" w:lineRule="auto"/>
              <w:ind w:right="30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:rsidR="00B07666" w:rsidRDefault="00B07666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76" w:lineRule="auto"/>
              <w:ind w:right="109" w:firstLine="0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 задачи,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строить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ее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модель;</w:t>
            </w:r>
          </w:p>
          <w:p w:rsidR="00B07666" w:rsidRDefault="00B07666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76" w:lineRule="auto"/>
              <w:ind w:right="150" w:firstLine="0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символьной 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 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:rsidR="00B07666" w:rsidRDefault="00B07666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73" w:lineRule="auto"/>
              <w:ind w:right="323" w:firstLine="0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действовать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содержащемуся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07666" w:rsidRDefault="00B07666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76" w:lineRule="auto"/>
              <w:ind w:right="506" w:firstLine="0"/>
              <w:rPr>
                <w:rFonts w:ascii="Symbol" w:hAnsi="Symbol"/>
                <w:color w:val="3F3F3F"/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07666" w:rsidRDefault="00B07666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76" w:lineRule="auto"/>
              <w:ind w:right="178" w:firstLine="0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условиями, выбирая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B07666" w:rsidRDefault="00B07666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данные,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6" w:lineRule="auto"/>
              <w:ind w:left="140" w:right="20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 разных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типов, в том числе 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трудности;</w:t>
            </w:r>
          </w:p>
          <w:p w:rsidR="00B07666" w:rsidRDefault="00B07666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6" w:lineRule="auto"/>
              <w:ind w:left="140" w:right="17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задачи, рассматривая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методы;</w:t>
            </w:r>
          </w:p>
          <w:p w:rsidR="00B07666" w:rsidRDefault="00B07666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6" w:lineRule="auto"/>
              <w:ind w:left="140" w:right="18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модель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задачи, 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доказательные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рассуждения;</w:t>
            </w:r>
          </w:p>
          <w:p w:rsidR="00B07666" w:rsidRDefault="00B07666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6" w:lineRule="auto"/>
              <w:ind w:left="140" w:right="20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требующие перебора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вариантов, проверки условий,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выбора оптимального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результата;</w:t>
            </w:r>
          </w:p>
          <w:p w:rsidR="00B07666" w:rsidRDefault="00B07666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6" w:lineRule="auto"/>
              <w:ind w:left="140" w:right="23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 в контексте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 задачи, выбирать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противоречащие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контексту;</w:t>
            </w:r>
          </w:p>
          <w:p w:rsidR="00B07666" w:rsidRDefault="00B07666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6" w:lineRule="auto"/>
              <w:ind w:left="140" w:right="17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переводить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задачи 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 одной формы в другую,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схемы, таблицы, графики,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диаграммы;</w:t>
            </w:r>
          </w:p>
          <w:p w:rsidR="00B07666" w:rsidRDefault="00B07666">
            <w:pPr>
              <w:pStyle w:val="TableParagraph"/>
              <w:spacing w:line="276" w:lineRule="auto"/>
              <w:ind w:left="140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before="175" w:line="273" w:lineRule="auto"/>
              <w:ind w:left="140" w:right="275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решать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</w:p>
        </w:tc>
      </w:tr>
    </w:tbl>
    <w:p w:rsidR="00B07666" w:rsidRDefault="00B07666">
      <w:pPr>
        <w:spacing w:line="273" w:lineRule="auto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81" style="width:114.9pt;height:.5pt;mso-position-horizontal-relative:char;mso-position-vertical-relative:line" coordsize="2298,10">
            <v:line id="_x0000_s1082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83" style="width:70.1pt;height:.5pt;mso-position-horizontal-relative:char;mso-position-vertical-relative:line" coordsize="1402,10">
            <v:line id="_x0000_s1084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14387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07666" w:rsidRDefault="00B07666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before="40" w:line="276" w:lineRule="auto"/>
              <w:ind w:right="318" w:firstLine="0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несложный перебор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выбирая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условии;</w:t>
            </w:r>
          </w:p>
          <w:p w:rsidR="00B07666" w:rsidRDefault="00B07666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6" w:lineRule="auto"/>
              <w:ind w:right="184" w:firstLine="0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решения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:rsidR="00B07666" w:rsidRDefault="00B07666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6" w:lineRule="auto"/>
              <w:ind w:right="102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задачи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т.п.;</w:t>
            </w:r>
          </w:p>
          <w:p w:rsidR="00B07666" w:rsidRDefault="00B07666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6" w:lineRule="auto"/>
              <w:ind w:right="103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долевым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 во 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недвижимостью;</w:t>
            </w:r>
          </w:p>
          <w:p w:rsidR="00B07666" w:rsidRDefault="00B07666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6" w:lineRule="auto"/>
              <w:ind w:right="102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 задачи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простые проценты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(системы скидок,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комиссии)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ипотек;</w:t>
            </w:r>
          </w:p>
          <w:p w:rsidR="00B07666" w:rsidRDefault="00B07666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6" w:lineRule="auto"/>
              <w:ind w:right="277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7666" w:rsidRDefault="00B07666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временнóй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spacing w:line="270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предметов</w:t>
            </w:r>
          </w:p>
        </w:tc>
      </w:tr>
    </w:tbl>
    <w:p w:rsidR="00B07666" w:rsidRDefault="00B07666">
      <w:pPr>
        <w:spacing w:line="270" w:lineRule="exact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85" style="width:114.9pt;height:.5pt;mso-position-horizontal-relative:char;mso-position-vertical-relative:line" coordsize="2298,10">
            <v:line id="_x0000_s1086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87" style="width:70.1pt;height:.5pt;mso-position-horizontal-relative:char;mso-position-vertical-relative:line" coordsize="1402,10">
            <v:line id="_x0000_s1088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7851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spacing w:line="276" w:lineRule="auto"/>
              <w:ind w:left="141" w:right="159"/>
              <w:rPr>
                <w:sz w:val="24"/>
              </w:rPr>
            </w:pPr>
            <w:r>
              <w:rPr>
                <w:sz w:val="24"/>
              </w:rPr>
              <w:t>нашей эры и после),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(приход/расход),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глубины/высоты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B07666" w:rsidRDefault="00B07666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76" w:lineRule="auto"/>
              <w:ind w:right="20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масштаба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 и длин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картах, 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 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выкройках, при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B07666" w:rsidRDefault="00B07666">
            <w:pPr>
              <w:pStyle w:val="TableParagraph"/>
              <w:spacing w:line="276" w:lineRule="auto"/>
              <w:ind w:left="141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before="191" w:line="276" w:lineRule="auto"/>
              <w:ind w:right="353" w:firstLine="0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возникающие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B07666" w:rsidRDefault="00B07666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</w:pPr>
          </w:p>
        </w:tc>
      </w:tr>
      <w:tr w:rsidR="00B07666">
        <w:trPr>
          <w:trHeight w:val="6418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Геометрия</w:t>
            </w: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6" w:lineRule="auto"/>
              <w:ind w:right="241" w:firstLine="0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прямая, плоскость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плоскостей;</w:t>
            </w:r>
          </w:p>
          <w:p w:rsidR="00B07666" w:rsidRDefault="00B0766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6" w:lineRule="auto"/>
              <w:ind w:right="273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(призма, пирамида,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куб);</w:t>
            </w:r>
          </w:p>
          <w:p w:rsidR="00B07666" w:rsidRDefault="00B0766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6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фигуры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и с 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чертежных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B07666" w:rsidRDefault="00B0766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90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делать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140" w:right="12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 точка, прямая,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плоскость в пространстве,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параллельность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прямых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плоскостей;</w:t>
            </w:r>
          </w:p>
          <w:p w:rsidR="00B07666" w:rsidRDefault="00B0766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140" w:right="10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для 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геометрические факты,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если условия применения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явной форме;</w:t>
            </w:r>
          </w:p>
          <w:p w:rsidR="00B07666" w:rsidRDefault="00B0766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140" w:right="26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 геометрических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 по образцам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алгоритмам;</w:t>
            </w:r>
          </w:p>
          <w:p w:rsidR="00B07666" w:rsidRDefault="00B07666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6" w:lineRule="auto"/>
              <w:ind w:left="140" w:right="19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 (выносные)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плоские чертежи из рисунков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объемных фигур, в том числе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рисовать вид сверху, сбоку,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сечения</w:t>
            </w:r>
          </w:p>
          <w:p w:rsidR="00B07666" w:rsidRDefault="00B07666">
            <w:pPr>
              <w:pStyle w:val="TableParagraph"/>
              <w:spacing w:line="275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многогранников;</w:t>
            </w:r>
          </w:p>
        </w:tc>
      </w:tr>
    </w:tbl>
    <w:p w:rsidR="00B07666" w:rsidRDefault="00B07666">
      <w:pPr>
        <w:spacing w:line="275" w:lineRule="exact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89" style="width:114.9pt;height:.5pt;mso-position-horizontal-relative:char;mso-position-vertical-relative:line" coordsize="2298,10">
            <v:line id="_x0000_s1090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91" style="width:70.1pt;height:.5pt;mso-position-horizontal-relative:char;mso-position-vertical-relative:line" coordsize="1402,10">
            <v:line id="_x0000_s1092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14387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spacing w:line="276" w:lineRule="auto"/>
              <w:ind w:left="141" w:right="392"/>
              <w:rPr>
                <w:i/>
                <w:sz w:val="24"/>
              </w:rPr>
            </w:pPr>
            <w:r>
              <w:rPr>
                <w:sz w:val="24"/>
              </w:rPr>
              <w:t>(выносные) 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фигур: вид сверху,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i/>
                <w:sz w:val="24"/>
              </w:rPr>
              <w:t>;</w:t>
            </w:r>
          </w:p>
          <w:p w:rsidR="00B07666" w:rsidRDefault="00B0766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332" w:firstLine="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рисунках;</w:t>
            </w:r>
          </w:p>
          <w:p w:rsidR="00B07666" w:rsidRDefault="00B0766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187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 Пифагора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B07666" w:rsidRDefault="00B0766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247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объемы и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:rsidR="00B07666" w:rsidRDefault="00B0766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 (конус,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шар);</w:t>
            </w:r>
          </w:p>
          <w:p w:rsidR="00B07666" w:rsidRDefault="00B0766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234" w:firstLine="0"/>
              <w:rPr>
                <w:i/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объемы и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и 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формул.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auto"/>
              <w:ind w:right="651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и факты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ситуациями;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76" w:lineRule="auto"/>
              <w:ind w:left="140" w:right="63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извлекать,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фигурах,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представленную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чертежах;</w:t>
            </w:r>
          </w:p>
          <w:p w:rsidR="00B07666" w:rsidRDefault="00B0766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76" w:lineRule="auto"/>
              <w:ind w:left="140" w:right="39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 факты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задач, в том числе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предполагающих несколько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шагов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</w:p>
          <w:p w:rsidR="00B07666" w:rsidRDefault="00B0766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76" w:lineRule="auto"/>
              <w:ind w:left="140" w:right="26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описывать взаимное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расположение прямых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плоскостей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пространстве;</w:t>
            </w:r>
          </w:p>
          <w:p w:rsidR="00B07666" w:rsidRDefault="00B0766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73" w:lineRule="auto"/>
              <w:ind w:left="140" w:right="38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фигур;</w:t>
            </w:r>
          </w:p>
          <w:p w:rsidR="00B07666" w:rsidRDefault="00B0766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73" w:lineRule="auto"/>
              <w:ind w:left="140" w:right="1337" w:firstLine="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доказывать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</w:t>
            </w:r>
            <w:r>
              <w:rPr>
                <w:i/>
                <w:color w:val="FF0000"/>
                <w:sz w:val="24"/>
              </w:rPr>
              <w:t>;</w:t>
            </w:r>
          </w:p>
          <w:p w:rsidR="00B07666" w:rsidRDefault="00B0766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76" w:lineRule="auto"/>
              <w:ind w:left="140" w:right="26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стандартной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 фигур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(пирамиды, призмы,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параллелепипеды);</w:t>
            </w:r>
          </w:p>
          <w:p w:rsidR="00B07666" w:rsidRDefault="00B0766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76" w:lineRule="auto"/>
              <w:ind w:left="140" w:right="55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объемы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площади поверхностей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тел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применением формул;</w:t>
            </w:r>
          </w:p>
          <w:p w:rsidR="00B07666" w:rsidRDefault="00B0766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73" w:lineRule="auto"/>
              <w:ind w:left="140" w:right="20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расстояния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углы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  <w:r>
              <w:rPr>
                <w:i/>
                <w:color w:val="FF0000"/>
                <w:sz w:val="24"/>
              </w:rPr>
              <w:t>.</w:t>
            </w:r>
          </w:p>
          <w:p w:rsidR="00B07666" w:rsidRDefault="00B07666">
            <w:pPr>
              <w:pStyle w:val="TableParagraph"/>
              <w:rPr>
                <w:sz w:val="26"/>
              </w:rPr>
            </w:pPr>
          </w:p>
          <w:p w:rsidR="00B07666" w:rsidRDefault="00B07666">
            <w:pPr>
              <w:pStyle w:val="TableParagraph"/>
              <w:spacing w:before="205" w:line="276" w:lineRule="auto"/>
              <w:ind w:left="140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B07666" w:rsidRDefault="00B0766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200" w:line="276" w:lineRule="auto"/>
              <w:ind w:left="140" w:right="15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свойства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фигур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 и задач из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</w:tr>
    </w:tbl>
    <w:p w:rsidR="00B07666" w:rsidRDefault="00B07666">
      <w:pPr>
        <w:spacing w:line="276" w:lineRule="auto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93" style="width:114.9pt;height:.5pt;mso-position-horizontal-relative:char;mso-position-vertical-relative:line" coordsize="2298,10">
            <v:line id="_x0000_s1094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95" style="width:70.1pt;height:.5pt;mso-position-horizontal-relative:char;mso-position-vertical-relative:line" coordsize="1402,10">
            <v:line id="_x0000_s1096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7685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6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геометрических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B07666" w:rsidRDefault="00B0766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6" w:lineRule="auto"/>
              <w:ind w:right="169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поверхностей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 одинаковой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:rsidR="00B07666" w:rsidRDefault="00B0766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6" w:lineRule="auto"/>
              <w:ind w:right="453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объемы сосудов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:rsidR="00B07666" w:rsidRDefault="00B0766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76" w:lineRule="auto"/>
              <w:ind w:right="349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спилов, срезов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вершин,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ребер и граней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B07666" w:rsidRDefault="00B07666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многогранников)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</w:pPr>
          </w:p>
        </w:tc>
      </w:tr>
      <w:tr w:rsidR="00B07666">
        <w:trPr>
          <w:trHeight w:val="6734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  <w:spacing w:line="276" w:lineRule="auto"/>
              <w:ind w:left="107" w:right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Векторы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координаты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пространстве</w:t>
            </w: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6" w:lineRule="auto"/>
              <w:ind w:right="241" w:firstLine="33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 декартовы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color w:val="FF0000"/>
                <w:sz w:val="24"/>
              </w:rPr>
              <w:t>;</w:t>
            </w:r>
          </w:p>
          <w:p w:rsidR="00B07666" w:rsidRDefault="00B0766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6" w:lineRule="auto"/>
              <w:ind w:right="199" w:firstLine="3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 вершин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76" w:lineRule="auto"/>
              <w:ind w:right="222" w:firstLine="33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 декартовы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вектор, модуль вектора,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равенство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координаты вектора, угол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 векторами, скалярное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 векторов,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коллинеарные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векторы;</w:t>
            </w:r>
          </w:p>
          <w:p w:rsidR="00B07666" w:rsidRDefault="00B0766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76" w:lineRule="auto"/>
              <w:ind w:right="187" w:firstLine="33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расстояние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 двумя точками, сумму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векторов и произведение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угол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векторами, скалярное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произведение, раскладывать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 по двум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неколлинеарным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векторам;</w:t>
            </w:r>
          </w:p>
          <w:p w:rsidR="00B07666" w:rsidRDefault="00B0766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73" w:lineRule="auto"/>
              <w:ind w:right="481" w:firstLine="33"/>
              <w:rPr>
                <w:i/>
                <w:sz w:val="24"/>
              </w:rPr>
            </w:pPr>
            <w:r>
              <w:rPr>
                <w:i/>
                <w:sz w:val="24"/>
              </w:rPr>
              <w:t>задавать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уравнением в декартовой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координат;</w:t>
            </w:r>
          </w:p>
          <w:p w:rsidR="00B07666" w:rsidRDefault="00B07666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676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</w:p>
        </w:tc>
      </w:tr>
    </w:tbl>
    <w:p w:rsidR="00B07666" w:rsidRDefault="00B07666">
      <w:pPr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tabs>
          <w:tab w:val="left" w:pos="9220"/>
        </w:tabs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097" style="width:114.9pt;height:.5pt;mso-position-horizontal-relative:char;mso-position-vertical-relative:line" coordsize="2298,10">
            <v:line id="_x0000_s1098" style="position:absolute" from="0,5" to="2297,5" strokeweight=".17569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F8450D">
        <w:rPr>
          <w:sz w:val="2"/>
        </w:rPr>
        <w:pict>
          <v:group id="_x0000_s1099" style="width:70.1pt;height:.5pt;mso-position-horizontal-relative:char;mso-position-vertical-relative:line" coordsize="1402,10">
            <v:line id="_x0000_s1100" style="position:absolute" from="0,5" to="1402,5" strokeweight=".17569mm"/>
            <w10:anchorlock/>
          </v:group>
        </w:pic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1844"/>
        <w:gridCol w:w="2696"/>
        <w:gridCol w:w="3402"/>
      </w:tblGrid>
      <w:tr w:rsidR="00B07666">
        <w:trPr>
          <w:trHeight w:val="633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</w:pPr>
          </w:p>
        </w:tc>
        <w:tc>
          <w:tcPr>
            <w:tcW w:w="2696" w:type="dxa"/>
          </w:tcPr>
          <w:p w:rsidR="00B07666" w:rsidRDefault="00B07666">
            <w:pPr>
              <w:pStyle w:val="TableParagraph"/>
            </w:pP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векторного</w:t>
            </w:r>
          </w:p>
          <w:p w:rsidR="00B07666" w:rsidRDefault="00B07666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базиса</w:t>
            </w:r>
          </w:p>
        </w:tc>
      </w:tr>
      <w:tr w:rsidR="00B07666">
        <w:trPr>
          <w:trHeight w:val="5131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  <w:spacing w:line="278" w:lineRule="auto"/>
              <w:ind w:left="107" w:right="2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математики</w:t>
            </w: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76" w:lineRule="auto"/>
              <w:ind w:right="368" w:firstLine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математики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B07666" w:rsidRDefault="00B0766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76" w:lineRule="auto"/>
              <w:ind w:right="203" w:firstLine="0"/>
              <w:rPr>
                <w:sz w:val="24"/>
              </w:rPr>
            </w:pPr>
            <w:r>
              <w:rPr>
                <w:sz w:val="24"/>
              </w:rPr>
              <w:t>знать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 и их авторов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историей;</w:t>
            </w:r>
          </w:p>
          <w:p w:rsidR="00B07666" w:rsidRDefault="00B0766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73" w:lineRule="auto"/>
              <w:ind w:right="179" w:firstLine="0"/>
              <w:rPr>
                <w:sz w:val="24"/>
              </w:rPr>
            </w:pPr>
            <w:r>
              <w:rPr>
                <w:sz w:val="24"/>
              </w:rPr>
              <w:t>понимать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B07666" w:rsidRDefault="00B0766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140" w:right="13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Представлять вклад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выдающихся математиков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 математики и иных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областей;</w:t>
            </w:r>
          </w:p>
          <w:p w:rsidR="00B07666" w:rsidRDefault="00B0766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3" w:lineRule="auto"/>
              <w:ind w:left="140" w:right="70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</w:tr>
      <w:tr w:rsidR="00B07666">
        <w:trPr>
          <w:trHeight w:val="6718"/>
        </w:trPr>
        <w:tc>
          <w:tcPr>
            <w:tcW w:w="269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1844" w:type="dxa"/>
          </w:tcPr>
          <w:p w:rsidR="00B07666" w:rsidRDefault="00B07666">
            <w:pPr>
              <w:pStyle w:val="TableParagraph"/>
              <w:spacing w:line="276" w:lineRule="auto"/>
              <w:ind w:left="107" w:right="2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математики</w:t>
            </w:r>
          </w:p>
        </w:tc>
        <w:tc>
          <w:tcPr>
            <w:tcW w:w="2696" w:type="dxa"/>
          </w:tcPr>
          <w:p w:rsidR="00B07666" w:rsidRDefault="00B0766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6" w:lineRule="auto"/>
              <w:ind w:right="207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методы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B07666" w:rsidRDefault="00B0766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6" w:lineRule="auto"/>
              <w:ind w:right="636" w:firstLine="0"/>
              <w:rPr>
                <w:sz w:val="24"/>
              </w:rPr>
            </w:pPr>
            <w:r>
              <w:rPr>
                <w:sz w:val="24"/>
              </w:rPr>
              <w:t>замечать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действительности;</w:t>
            </w:r>
          </w:p>
          <w:p w:rsidR="00B07666" w:rsidRDefault="00B0766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6" w:lineRule="auto"/>
              <w:ind w:right="351" w:firstLine="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B07666" w:rsidRDefault="00B07666"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3402" w:type="dxa"/>
          </w:tcPr>
          <w:p w:rsidR="00B07666" w:rsidRDefault="00B0766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left="140" w:right="10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основные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 доказательства,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 доказательство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опровержение;</w:t>
            </w:r>
          </w:p>
          <w:p w:rsidR="00B07666" w:rsidRDefault="00B0766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left="140" w:right="42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основные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 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B07666" w:rsidRDefault="00B0766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left="140" w:right="25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на 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закономерностей в природе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 красоту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мира и произведений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искусства;</w:t>
            </w:r>
          </w:p>
          <w:p w:rsidR="00B07666" w:rsidRDefault="00B07666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6" w:lineRule="auto"/>
              <w:ind w:left="140" w:right="10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простейшие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программные средства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коммуникационные 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 решении математических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</w:tbl>
    <w:p w:rsidR="00B07666" w:rsidRDefault="00B07666">
      <w:pPr>
        <w:spacing w:line="276" w:lineRule="auto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pStyle w:val="BodyText"/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01" style="width:515.3pt;height:.5pt;mso-position-horizontal-relative:char;mso-position-vertical-relative:line" coordsize="10306,10">
            <v:shape id="_x0000_s1102" style="position:absolute;top:4;width:10306;height:2" coordorigin=",5" coordsize="10306,0" o:spt="100" adj="0,,0" path="m,5r2297,m2302,5r6590,m8904,5r1401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B07666" w:rsidRDefault="00B07666">
      <w:pPr>
        <w:pStyle w:val="BodyText"/>
        <w:spacing w:before="10"/>
        <w:rPr>
          <w:sz w:val="20"/>
        </w:rPr>
      </w:pPr>
    </w:p>
    <w:p w:rsidR="00B07666" w:rsidRDefault="00B07666">
      <w:pPr>
        <w:pStyle w:val="Heading1"/>
        <w:spacing w:before="90"/>
        <w:ind w:left="1407" w:right="1443"/>
        <w:jc w:val="center"/>
      </w:pPr>
      <w:r>
        <w:t>РАЗДЕЛ</w:t>
      </w:r>
      <w:r>
        <w:rPr>
          <w:spacing w:val="-2"/>
        </w:rPr>
        <w:t xml:space="preserve"> </w:t>
      </w:r>
      <w:r>
        <w:t>2</w:t>
      </w:r>
    </w:p>
    <w:p w:rsidR="00B07666" w:rsidRDefault="00B07666">
      <w:pPr>
        <w:spacing w:before="161"/>
        <w:ind w:left="1407" w:right="1445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B07666" w:rsidRDefault="00B07666">
      <w:pPr>
        <w:pStyle w:val="Heading1"/>
        <w:spacing w:before="161"/>
        <w:ind w:left="1407" w:right="598"/>
        <w:jc w:val="center"/>
      </w:pPr>
      <w:r>
        <w:t>10-11</w:t>
      </w:r>
      <w:r>
        <w:rPr>
          <w:spacing w:val="-2"/>
        </w:rPr>
        <w:t xml:space="preserve"> </w:t>
      </w:r>
      <w:r>
        <w:t>класс</w:t>
      </w:r>
    </w:p>
    <w:p w:rsidR="00B07666" w:rsidRDefault="00B07666">
      <w:pPr>
        <w:pStyle w:val="ListParagraph"/>
        <w:numPr>
          <w:ilvl w:val="0"/>
          <w:numId w:val="1"/>
        </w:numPr>
        <w:tabs>
          <w:tab w:val="left" w:pos="528"/>
        </w:tabs>
        <w:spacing w:before="163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B07666" w:rsidRDefault="00B07666">
      <w:pPr>
        <w:pStyle w:val="Heading1"/>
        <w:spacing w:before="161"/>
      </w:pPr>
      <w:r>
        <w:t>Действительные</w:t>
      </w:r>
      <w:r>
        <w:rPr>
          <w:spacing w:val="-4"/>
        </w:rPr>
        <w:t xml:space="preserve"> </w:t>
      </w:r>
      <w:r>
        <w:t>числа</w:t>
      </w:r>
    </w:p>
    <w:p w:rsidR="00B07666" w:rsidRDefault="00B07666">
      <w:pPr>
        <w:pStyle w:val="BodyText"/>
        <w:spacing w:before="36" w:line="276" w:lineRule="auto"/>
        <w:ind w:left="227" w:right="263" w:firstLine="840"/>
        <w:jc w:val="both"/>
      </w:pPr>
      <w:r>
        <w:t>Повторение. Целые числа. Рациональные числа. Дроби и действия с дробями. Решение задач</w:t>
      </w:r>
      <w:r>
        <w:rPr>
          <w:spacing w:val="1"/>
        </w:rPr>
        <w:t xml:space="preserve"> </w:t>
      </w:r>
      <w:r>
        <w:t>с использованием свойств чисел и систем счисления, делимости, долей и частей, процентов, модулей</w:t>
      </w:r>
      <w:r>
        <w:rPr>
          <w:spacing w:val="1"/>
        </w:rPr>
        <w:t xml:space="preserve"> </w:t>
      </w:r>
      <w:r>
        <w:t>чисел. Действительные числа. Модуль числа и его свойства. Бесконечно убывающая 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корень</w:t>
      </w:r>
      <w:r>
        <w:rPr>
          <w:spacing w:val="-57"/>
        </w:rPr>
        <w:t xml:space="preserve"> </w:t>
      </w:r>
      <w:r>
        <w:t>натуральной степени. Свойства арифметического корня натуральной степени корня. Изображение</w:t>
      </w:r>
      <w:r>
        <w:rPr>
          <w:spacing w:val="1"/>
        </w:rPr>
        <w:t xml:space="preserve"> </w:t>
      </w:r>
      <w:r>
        <w:t>числа на числовой прямой. Приближенное значение иррациональных чисел. Степень с рациональным</w:t>
      </w:r>
      <w:r>
        <w:rPr>
          <w:spacing w:val="-57"/>
        </w:rPr>
        <w:t xml:space="preserve"> </w:t>
      </w:r>
      <w:r>
        <w:t>показателем. Понятие степени с действительным показателем. Свойства степеней. Решение задач с</w:t>
      </w:r>
      <w:r>
        <w:rPr>
          <w:spacing w:val="1"/>
        </w:rPr>
        <w:t xml:space="preserve"> </w:t>
      </w:r>
      <w:r>
        <w:t>использованием свойств степеней и корней, многочленов, преобразований многочленов и дробно-</w:t>
      </w:r>
      <w:r>
        <w:rPr>
          <w:spacing w:val="1"/>
        </w:rPr>
        <w:t xml:space="preserve"> </w:t>
      </w:r>
      <w:r>
        <w:t>рациональных выражений.</w:t>
      </w:r>
    </w:p>
    <w:p w:rsidR="00B07666" w:rsidRDefault="00B07666">
      <w:pPr>
        <w:pStyle w:val="Heading1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стереометрию</w:t>
      </w:r>
    </w:p>
    <w:p w:rsidR="00B07666" w:rsidRDefault="00B07666">
      <w:pPr>
        <w:spacing w:before="36" w:line="276" w:lineRule="auto"/>
        <w:ind w:left="228" w:right="261" w:firstLine="852"/>
        <w:jc w:val="both"/>
        <w:rPr>
          <w:sz w:val="24"/>
        </w:rPr>
      </w:pPr>
      <w:r>
        <w:rPr>
          <w:sz w:val="24"/>
        </w:rPr>
        <w:t>Наглядная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стереометрия.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(куб,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призма).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стереометрии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аксиомы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стереометрии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следствия 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них.</w:t>
      </w:r>
    </w:p>
    <w:p w:rsidR="00B07666" w:rsidRDefault="00B07666">
      <w:pPr>
        <w:pStyle w:val="Heading1"/>
      </w:pPr>
      <w:r>
        <w:t>Степенная</w:t>
      </w:r>
      <w:r>
        <w:rPr>
          <w:spacing w:val="-3"/>
        </w:rPr>
        <w:t xml:space="preserve"> </w:t>
      </w:r>
      <w:r>
        <w:t>функция</w:t>
      </w:r>
    </w:p>
    <w:p w:rsidR="00B07666" w:rsidRDefault="00B07666">
      <w:pPr>
        <w:pStyle w:val="BodyText"/>
        <w:spacing w:before="37" w:line="314" w:lineRule="auto"/>
        <w:ind w:left="228" w:right="265" w:firstLine="852"/>
        <w:jc w:val="both"/>
      </w:pPr>
      <w:r>
        <w:rPr>
          <w:noProof/>
          <w:lang w:eastAsia="ru-RU"/>
        </w:rPr>
        <w:pict>
          <v:group id="_x0000_s1103" style="position:absolute;left:0;text-align:left;margin-left:439.4pt;margin-top:20.55pt;width:15.15pt;height:16.2pt;z-index:-251696128;mso-position-horizontal-relative:page" coordorigin="8788,411" coordsize="303,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8787;top:410;width:303;height:29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left:8787;top:410;width:303;height:324" filled="f" stroked="f">
              <v:textbox inset="0,0,0,0">
                <w:txbxContent>
                  <w:p w:rsidR="00B07666" w:rsidRDefault="00B07666">
                    <w:pPr>
                      <w:spacing w:before="19"/>
                      <w:ind w:left="171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95"/>
                        <w:sz w:val="26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t>Степенная функция и ее свойства и график. Использование свойств и графиков линейных и</w:t>
      </w:r>
      <w:r>
        <w:rPr>
          <w:spacing w:val="1"/>
        </w:rPr>
        <w:t xml:space="preserve"> </w:t>
      </w:r>
      <w:r>
        <w:t>квадратичных</w:t>
      </w:r>
      <w:r>
        <w:rPr>
          <w:spacing w:val="61"/>
        </w:rPr>
        <w:t xml:space="preserve"> </w:t>
      </w:r>
      <w:r>
        <w:t>функций,</w:t>
      </w:r>
      <w:r>
        <w:rPr>
          <w:spacing w:val="61"/>
        </w:rPr>
        <w:t xml:space="preserve"> </w:t>
      </w:r>
      <w:r>
        <w:t>обратной</w:t>
      </w:r>
      <w:r>
        <w:rPr>
          <w:spacing w:val="61"/>
        </w:rPr>
        <w:t xml:space="preserve"> </w:t>
      </w:r>
      <w:r>
        <w:t>пропорциональности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функции</w:t>
      </w:r>
      <w:r>
        <w:rPr>
          <w:spacing w:val="61"/>
        </w:rPr>
        <w:t xml:space="preserve"> </w:t>
      </w:r>
      <w:r>
        <w:rPr>
          <w:i/>
          <w:position w:val="1"/>
          <w:sz w:val="26"/>
        </w:rPr>
        <w:t xml:space="preserve">y </w:t>
      </w:r>
      <w:r>
        <w:rPr>
          <w:rFonts w:ascii="Symbol" w:hAnsi="Symbol"/>
          <w:position w:val="1"/>
          <w:sz w:val="26"/>
        </w:rPr>
        <w:t></w:t>
      </w:r>
      <w:r>
        <w:rPr>
          <w:spacing w:val="66"/>
          <w:position w:val="1"/>
          <w:sz w:val="26"/>
        </w:rPr>
        <w:t xml:space="preserve"> </w:t>
      </w:r>
      <w:r>
        <w:t>.</w:t>
      </w:r>
      <w:r>
        <w:rPr>
          <w:spacing w:val="6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графиков</w:t>
      </w:r>
      <w:r>
        <w:rPr>
          <w:spacing w:val="18"/>
        </w:rPr>
        <w:t xml:space="preserve"> </w:t>
      </w:r>
      <w:r>
        <w:t>функций:</w:t>
      </w:r>
      <w:r>
        <w:rPr>
          <w:spacing w:val="20"/>
        </w:rPr>
        <w:t xml:space="preserve"> </w:t>
      </w:r>
      <w:r>
        <w:t>сдвиг</w:t>
      </w:r>
      <w:r>
        <w:rPr>
          <w:spacing w:val="19"/>
        </w:rPr>
        <w:t xml:space="preserve"> </w:t>
      </w:r>
      <w:r>
        <w:t>вдоль</w:t>
      </w:r>
      <w:r>
        <w:rPr>
          <w:spacing w:val="18"/>
        </w:rPr>
        <w:t xml:space="preserve"> </w:t>
      </w:r>
      <w:r>
        <w:t>координатных</w:t>
      </w:r>
      <w:r>
        <w:rPr>
          <w:spacing w:val="18"/>
        </w:rPr>
        <w:t xml:space="preserve"> </w:t>
      </w:r>
      <w:r>
        <w:t>осей,</w:t>
      </w:r>
      <w:r>
        <w:rPr>
          <w:spacing w:val="19"/>
        </w:rPr>
        <w:t xml:space="preserve"> </w:t>
      </w:r>
      <w:r>
        <w:t>растяжение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сжатие,</w:t>
      </w:r>
      <w:r>
        <w:rPr>
          <w:spacing w:val="19"/>
        </w:rPr>
        <w:t xml:space="preserve"> </w:t>
      </w:r>
      <w:r>
        <w:t>отражение</w:t>
      </w:r>
      <w:r>
        <w:rPr>
          <w:spacing w:val="18"/>
        </w:rPr>
        <w:t xml:space="preserve"> </w:t>
      </w:r>
      <w:r>
        <w:t>относительно</w:t>
      </w:r>
    </w:p>
    <w:p w:rsidR="00B07666" w:rsidRDefault="00B07666">
      <w:pPr>
        <w:pStyle w:val="BodyText"/>
        <w:spacing w:line="228" w:lineRule="exact"/>
        <w:ind w:left="228"/>
        <w:jc w:val="both"/>
      </w:pPr>
      <w:r>
        <w:t xml:space="preserve">координатных  </w:t>
      </w:r>
      <w:r>
        <w:rPr>
          <w:spacing w:val="17"/>
        </w:rPr>
        <w:t xml:space="preserve"> </w:t>
      </w:r>
      <w:r>
        <w:t xml:space="preserve">осей.  </w:t>
      </w:r>
      <w:r>
        <w:rPr>
          <w:spacing w:val="13"/>
        </w:rPr>
        <w:t xml:space="preserve"> </w:t>
      </w:r>
      <w:r>
        <w:t xml:space="preserve">Решение  </w:t>
      </w:r>
      <w:r>
        <w:rPr>
          <w:spacing w:val="15"/>
        </w:rPr>
        <w:t xml:space="preserve"> </w:t>
      </w:r>
      <w:r>
        <w:t xml:space="preserve">задач  </w:t>
      </w:r>
      <w:r>
        <w:rPr>
          <w:spacing w:val="15"/>
        </w:rPr>
        <w:t xml:space="preserve"> </w:t>
      </w:r>
      <w:r>
        <w:t xml:space="preserve">с  </w:t>
      </w:r>
      <w:r>
        <w:rPr>
          <w:spacing w:val="15"/>
        </w:rPr>
        <w:t xml:space="preserve"> </w:t>
      </w:r>
      <w:r>
        <w:t xml:space="preserve">использованием  </w:t>
      </w:r>
      <w:r>
        <w:rPr>
          <w:spacing w:val="15"/>
        </w:rPr>
        <w:t xml:space="preserve"> </w:t>
      </w:r>
      <w:r>
        <w:t xml:space="preserve">числовых  </w:t>
      </w:r>
      <w:r>
        <w:rPr>
          <w:spacing w:val="17"/>
        </w:rPr>
        <w:t xml:space="preserve"> </w:t>
      </w:r>
      <w:r>
        <w:t xml:space="preserve">функций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их  </w:t>
      </w:r>
      <w:r>
        <w:rPr>
          <w:spacing w:val="15"/>
        </w:rPr>
        <w:t xml:space="preserve"> </w:t>
      </w:r>
      <w:r>
        <w:t>графиков.</w:t>
      </w:r>
    </w:p>
    <w:p w:rsidR="00B07666" w:rsidRDefault="00B07666">
      <w:pPr>
        <w:pStyle w:val="BodyText"/>
        <w:spacing w:before="41" w:line="276" w:lineRule="auto"/>
        <w:ind w:left="227" w:right="264"/>
        <w:jc w:val="both"/>
        <w:rPr>
          <w:i/>
        </w:rPr>
      </w:pPr>
      <w:r>
        <w:t>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rPr>
          <w:i/>
        </w:rPr>
        <w:t>Взаимно</w:t>
      </w:r>
      <w:r>
        <w:rPr>
          <w:i/>
          <w:spacing w:val="1"/>
        </w:rPr>
        <w:t xml:space="preserve"> </w:t>
      </w:r>
      <w:r>
        <w:rPr>
          <w:i/>
        </w:rPr>
        <w:t>обратные</w:t>
      </w:r>
      <w:r>
        <w:rPr>
          <w:i/>
          <w:spacing w:val="1"/>
        </w:rPr>
        <w:t xml:space="preserve"> </w:t>
      </w:r>
      <w:r>
        <w:rPr>
          <w:i/>
        </w:rPr>
        <w:t>функции.</w:t>
      </w:r>
      <w:r>
        <w:rPr>
          <w:i/>
          <w:spacing w:val="1"/>
        </w:rPr>
        <w:t xml:space="preserve"> </w:t>
      </w:r>
      <w:r>
        <w:rPr>
          <w:i/>
        </w:rPr>
        <w:t>Графики</w:t>
      </w:r>
      <w:r>
        <w:rPr>
          <w:i/>
          <w:spacing w:val="1"/>
        </w:rPr>
        <w:t xml:space="preserve"> </w:t>
      </w:r>
      <w:r>
        <w:rPr>
          <w:i/>
        </w:rPr>
        <w:t>взаимно</w:t>
      </w:r>
      <w:r>
        <w:rPr>
          <w:i/>
          <w:spacing w:val="1"/>
        </w:rPr>
        <w:t xml:space="preserve"> </w:t>
      </w:r>
      <w:r>
        <w:rPr>
          <w:i/>
        </w:rPr>
        <w:t xml:space="preserve">обратных функций. </w:t>
      </w:r>
      <w:r>
        <w:t>Равносильные уравнения. Свойства равносильности. Решение алгебраических</w:t>
      </w:r>
      <w:r>
        <w:rPr>
          <w:spacing w:val="1"/>
        </w:rPr>
        <w:t xml:space="preserve"> </w:t>
      </w:r>
      <w:r>
        <w:t>уравнений и неравенств. Решение задач на движение и совместную работу с помощью линейных и</w:t>
      </w:r>
      <w:r>
        <w:rPr>
          <w:spacing w:val="1"/>
        </w:rPr>
        <w:t xml:space="preserve"> </w:t>
      </w:r>
      <w:r>
        <w:t>квадратных уравнений и их систем. Равносильные неравенства. Решение задач с помощью числовых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 xml:space="preserve">промежутков. Простейшие иррациональные уравнения. </w:t>
      </w:r>
      <w:r>
        <w:rPr>
          <w:i/>
        </w:rPr>
        <w:t>Системы</w:t>
      </w:r>
      <w:r>
        <w:rPr>
          <w:i/>
          <w:spacing w:val="1"/>
        </w:rPr>
        <w:t xml:space="preserve"> </w:t>
      </w:r>
      <w:r>
        <w:rPr>
          <w:i/>
        </w:rPr>
        <w:t xml:space="preserve">иррациональных уравнений.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знакопостоянства,</w:t>
      </w:r>
      <w:r>
        <w:rPr>
          <w:spacing w:val="1"/>
        </w:rPr>
        <w:t xml:space="preserve"> </w:t>
      </w:r>
      <w:r>
        <w:t>монотонность.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интервалов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решения</w:t>
      </w:r>
      <w:r>
        <w:rPr>
          <w:i/>
          <w:spacing w:val="1"/>
        </w:rPr>
        <w:t xml:space="preserve"> </w:t>
      </w:r>
      <w:r>
        <w:rPr>
          <w:i/>
        </w:rPr>
        <w:t>неравенств.</w:t>
      </w:r>
    </w:p>
    <w:p w:rsidR="00B07666" w:rsidRDefault="00B07666">
      <w:pPr>
        <w:pStyle w:val="Heading1"/>
      </w:pPr>
      <w:r>
        <w:t>Параллельность</w:t>
      </w:r>
      <w:r>
        <w:rPr>
          <w:spacing w:val="-2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плоскостей</w:t>
      </w:r>
    </w:p>
    <w:p w:rsidR="00B07666" w:rsidRDefault="00B07666">
      <w:pPr>
        <w:pStyle w:val="BodyText"/>
        <w:spacing w:before="38" w:line="276" w:lineRule="auto"/>
        <w:ind w:left="227" w:right="262" w:firstLine="852"/>
        <w:jc w:val="both"/>
      </w:pPr>
      <w:r>
        <w:t>Взаимное расположение прямых в пространстве. Понятие параллельных прямых, отрезков,</w:t>
      </w:r>
      <w:r>
        <w:rPr>
          <w:spacing w:val="1"/>
        </w:rPr>
        <w:t xml:space="preserve"> </w:t>
      </w:r>
      <w:r>
        <w:t>лучей в пространстве. Взаимное расположение прямых в пространстве. Параллельность трех прямых.</w:t>
      </w:r>
      <w:r>
        <w:rPr>
          <w:spacing w:val="-57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прямыми.</w:t>
      </w:r>
      <w:r>
        <w:rPr>
          <w:spacing w:val="-57"/>
        </w:rPr>
        <w:t xml:space="preserve"> </w:t>
      </w:r>
      <w:r>
        <w:t>Параллельность плоскостей в пространстве. Изображение простейших пространственных фигур 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Параллелепипед.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Тетраэдр.</w:t>
      </w:r>
      <w:r>
        <w:rPr>
          <w:spacing w:val="1"/>
        </w:rPr>
        <w:t xml:space="preserve"> </w:t>
      </w:r>
      <w:r>
        <w:t>Куб.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куба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тетраэдра.</w:t>
      </w:r>
    </w:p>
    <w:p w:rsidR="00B07666" w:rsidRDefault="00B07666">
      <w:pPr>
        <w:pStyle w:val="Heading1"/>
        <w:spacing w:before="4"/>
      </w:pPr>
      <w:r>
        <w:t>Показательная</w:t>
      </w:r>
      <w:r>
        <w:rPr>
          <w:spacing w:val="-3"/>
        </w:rPr>
        <w:t xml:space="preserve"> </w:t>
      </w:r>
      <w:r>
        <w:t>функция</w:t>
      </w:r>
    </w:p>
    <w:p w:rsidR="00B07666" w:rsidRDefault="00B07666">
      <w:p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06" style="width:515.3pt;height:.5pt;mso-position-horizontal-relative:char;mso-position-vertical-relative:line" coordsize="10306,10">
            <v:shape id="_x0000_s1107" style="position:absolute;top:4;width:10306;height:2" coordorigin=",5" coordsize="10306,0" o:spt="100" adj="0,,0" path="m,5r2297,m2302,5r6590,m8904,5r1401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B07666" w:rsidRDefault="00B07666">
      <w:pPr>
        <w:spacing w:before="8" w:line="276" w:lineRule="auto"/>
        <w:ind w:left="228" w:right="260" w:firstLine="852"/>
        <w:jc w:val="both"/>
        <w:rPr>
          <w:i/>
          <w:sz w:val="24"/>
        </w:rPr>
      </w:pPr>
      <w:r>
        <w:rPr>
          <w:sz w:val="24"/>
        </w:rPr>
        <w:t>Показательная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показательных уравнений и неравенств. </w:t>
      </w:r>
      <w:r>
        <w:rPr>
          <w:i/>
          <w:sz w:val="24"/>
        </w:rPr>
        <w:t xml:space="preserve">Системы показательных уравнений и неравенств.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 решения показательных уравнений и неравенств. Графические методы решения уравнений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Решение уравнений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неравенств,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переменную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модуля.</w:t>
      </w:r>
    </w:p>
    <w:p w:rsidR="00B07666" w:rsidRDefault="00B07666">
      <w:pPr>
        <w:pStyle w:val="Heading1"/>
      </w:pPr>
      <w:r>
        <w:t>Перпендикулярность</w:t>
      </w:r>
      <w:r>
        <w:rPr>
          <w:spacing w:val="-6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плоскостей</w:t>
      </w:r>
    </w:p>
    <w:p w:rsidR="00B07666" w:rsidRDefault="00B07666">
      <w:pPr>
        <w:pStyle w:val="BodyText"/>
        <w:spacing w:before="36" w:line="276" w:lineRule="auto"/>
        <w:ind w:left="228" w:right="264" w:firstLine="852"/>
        <w:jc w:val="both"/>
      </w:pPr>
      <w:r>
        <w:t>Перпендикулярность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плоскостей. Использование в задачах простейших логических правил. Расстояния между фигурами 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перпендикулярах.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 Угол между прямой и плоскостью. Теорема Пифагора в пространстве. Решение задач с</w:t>
      </w:r>
      <w:r>
        <w:rPr>
          <w:spacing w:val="1"/>
        </w:rPr>
        <w:t xml:space="preserve"> </w:t>
      </w:r>
      <w:r>
        <w:t>применением свойств фигур на плоскости. Задачи на доказательство и построение контрпримеров.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треугольниках,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треугольниках,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четырехугольниками.</w:t>
      </w:r>
    </w:p>
    <w:p w:rsidR="00B07666" w:rsidRDefault="00B07666">
      <w:pPr>
        <w:pStyle w:val="Heading1"/>
        <w:spacing w:before="6"/>
      </w:pPr>
      <w:r>
        <w:t>Логарифмическая</w:t>
      </w:r>
      <w:r>
        <w:rPr>
          <w:spacing w:val="-4"/>
        </w:rPr>
        <w:t xml:space="preserve"> </w:t>
      </w:r>
      <w:r>
        <w:t>функция</w:t>
      </w:r>
    </w:p>
    <w:p w:rsidR="00B07666" w:rsidRDefault="00B07666">
      <w:pPr>
        <w:spacing w:before="36" w:line="276" w:lineRule="auto"/>
        <w:ind w:left="228" w:right="266" w:firstLine="852"/>
        <w:jc w:val="both"/>
        <w:rPr>
          <w:i/>
          <w:sz w:val="24"/>
        </w:rPr>
      </w:pPr>
      <w:r>
        <w:rPr>
          <w:sz w:val="24"/>
        </w:rPr>
        <w:t>Логарифм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логарифмическое тождество. Преобразование логарифмических выражений. Десятичный логарифм.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Натуральный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логарифм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8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8"/>
          <w:sz w:val="24"/>
        </w:rPr>
        <w:t xml:space="preserve"> </w:t>
      </w:r>
      <w:r>
        <w:rPr>
          <w:sz w:val="24"/>
        </w:rPr>
        <w:t>логарифма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логарифма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сдвиг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вдоль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растяжение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сжатие,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осей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неравенства.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логарифмических уравнений и неравенств.</w:t>
      </w:r>
    </w:p>
    <w:p w:rsidR="00B07666" w:rsidRDefault="00B07666">
      <w:pPr>
        <w:pStyle w:val="Heading1"/>
        <w:spacing w:before="6"/>
      </w:pPr>
      <w:r>
        <w:t>Тригонометрические</w:t>
      </w:r>
      <w:r>
        <w:rPr>
          <w:spacing w:val="-7"/>
        </w:rPr>
        <w:t xml:space="preserve"> </w:t>
      </w:r>
      <w:r>
        <w:t>формулы</w:t>
      </w:r>
    </w:p>
    <w:p w:rsidR="00B07666" w:rsidRDefault="00B07666">
      <w:pPr>
        <w:pStyle w:val="BodyText"/>
        <w:spacing w:before="36" w:line="276" w:lineRule="auto"/>
        <w:ind w:left="228" w:right="264" w:firstLine="852"/>
        <w:jc w:val="both"/>
      </w:pPr>
      <w:r>
        <w:rPr>
          <w:i/>
        </w:rPr>
        <w:t>Радианная</w:t>
      </w:r>
      <w:r>
        <w:rPr>
          <w:i/>
          <w:spacing w:val="1"/>
        </w:rPr>
        <w:t xml:space="preserve"> </w:t>
      </w:r>
      <w:r>
        <w:rPr>
          <w:i/>
        </w:rPr>
        <w:t>мера</w:t>
      </w:r>
      <w:r>
        <w:rPr>
          <w:i/>
          <w:spacing w:val="1"/>
        </w:rPr>
        <w:t xml:space="preserve"> </w:t>
      </w:r>
      <w:r>
        <w:rPr>
          <w:i/>
        </w:rPr>
        <w:t>угла</w:t>
      </w:r>
      <w:r>
        <w:t>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Тригонометрическая</w:t>
      </w:r>
      <w:r>
        <w:rPr>
          <w:spacing w:val="9"/>
        </w:rPr>
        <w:t xml:space="preserve"> </w:t>
      </w:r>
      <w:r>
        <w:t>окружность.</w:t>
      </w:r>
      <w:r>
        <w:rPr>
          <w:spacing w:val="10"/>
        </w:rPr>
        <w:t xml:space="preserve"> </w:t>
      </w:r>
      <w:r>
        <w:t>Синус,</w:t>
      </w:r>
      <w:r>
        <w:rPr>
          <w:spacing w:val="9"/>
        </w:rPr>
        <w:t xml:space="preserve"> </w:t>
      </w:r>
      <w:r>
        <w:t>косинус,</w:t>
      </w:r>
      <w:r>
        <w:rPr>
          <w:spacing w:val="10"/>
        </w:rPr>
        <w:t xml:space="preserve"> </w:t>
      </w:r>
      <w:r>
        <w:t>тангенс,</w:t>
      </w:r>
      <w:r>
        <w:rPr>
          <w:spacing w:val="18"/>
        </w:rPr>
        <w:t xml:space="preserve"> </w:t>
      </w:r>
      <w:r>
        <w:rPr>
          <w:i/>
        </w:rPr>
        <w:t>котангенс</w:t>
      </w:r>
      <w:r>
        <w:rPr>
          <w:i/>
          <w:spacing w:val="8"/>
        </w:rPr>
        <w:t xml:space="preserve"> </w:t>
      </w:r>
      <w:r>
        <w:t>произвольного</w:t>
      </w:r>
      <w:r>
        <w:rPr>
          <w:spacing w:val="12"/>
        </w:rPr>
        <w:t xml:space="preserve"> </w:t>
      </w:r>
      <w:r>
        <w:t>угла.</w:t>
      </w:r>
      <w:r>
        <w:rPr>
          <w:spacing w:val="13"/>
        </w:rPr>
        <w:t xml:space="preserve"> </w:t>
      </w:r>
      <w:r>
        <w:t>Значения</w:t>
      </w:r>
    </w:p>
    <w:p w:rsidR="00B07666" w:rsidRDefault="00B07666">
      <w:pPr>
        <w:pStyle w:val="BodyText"/>
        <w:spacing w:before="33" w:line="184" w:lineRule="exact"/>
        <w:ind w:right="913"/>
        <w:jc w:val="right"/>
        <w:rPr>
          <w:rFonts w:ascii="Symbol" w:hAnsi="Symbol"/>
        </w:rPr>
      </w:pPr>
      <w:r>
        <w:rPr>
          <w:rFonts w:ascii="Symbol" w:hAnsi="Symbol"/>
        </w:rPr>
        <w:t></w:t>
      </w:r>
      <w:r>
        <w:rPr>
          <w:spacing w:val="81"/>
        </w:rPr>
        <w:t xml:space="preserve"> </w:t>
      </w:r>
      <w:r>
        <w:rPr>
          <w:rFonts w:ascii="Symbol" w:hAnsi="Symbol"/>
        </w:rPr>
        <w:t></w:t>
      </w:r>
      <w:r>
        <w:rPr>
          <w:spacing w:val="94"/>
        </w:rPr>
        <w:t xml:space="preserve"> </w:t>
      </w:r>
      <w:r>
        <w:rPr>
          <w:rFonts w:ascii="Symbol" w:hAnsi="Symbol"/>
        </w:rPr>
        <w:t></w:t>
      </w:r>
      <w:r>
        <w:t xml:space="preserve">  </w:t>
      </w:r>
      <w:r>
        <w:rPr>
          <w:spacing w:val="20"/>
        </w:rPr>
        <w:t xml:space="preserve"> </w:t>
      </w:r>
      <w:r>
        <w:rPr>
          <w:rFonts w:ascii="Symbol" w:hAnsi="Symbol"/>
        </w:rPr>
        <w:t></w:t>
      </w:r>
    </w:p>
    <w:p w:rsidR="00B07666" w:rsidRDefault="00B07666">
      <w:pPr>
        <w:pStyle w:val="BodyText"/>
        <w:tabs>
          <w:tab w:val="left" w:pos="9162"/>
          <w:tab w:val="left" w:pos="9494"/>
          <w:tab w:val="left" w:pos="9781"/>
          <w:tab w:val="left" w:pos="10235"/>
        </w:tabs>
        <w:spacing w:line="264" w:lineRule="exact"/>
        <w:ind w:left="228"/>
      </w:pPr>
      <w:r>
        <w:rPr>
          <w:noProof/>
          <w:lang w:eastAsia="ru-RU"/>
        </w:rPr>
        <w:pict>
          <v:line id="_x0000_s1108" style="position:absolute;left:0;text-align:left;z-index:-251695104;mso-position-horizontal-relative:page" from="472.45pt,8.25pt" to="480.45pt,8.25pt" strokeweight=".2475mm">
            <w10:wrap anchorx="page"/>
          </v:line>
        </w:pict>
      </w:r>
      <w:r>
        <w:rPr>
          <w:noProof/>
          <w:lang w:eastAsia="ru-RU"/>
        </w:rPr>
        <w:pict>
          <v:line id="_x0000_s1109" style="position:absolute;left:0;text-align:left;z-index:-251694080;mso-position-horizontal-relative:page" from="489.05pt,8.25pt" to="497.05pt,8.25pt" strokeweight=".2475mm">
            <w10:wrap anchorx="page"/>
          </v:line>
        </w:pict>
      </w:r>
      <w:r>
        <w:rPr>
          <w:noProof/>
          <w:lang w:eastAsia="ru-RU"/>
        </w:rPr>
        <w:pict>
          <v:line id="_x0000_s1110" style="position:absolute;left:0;text-align:left;z-index:-251693056;mso-position-horizontal-relative:page" from="503.4pt,8.25pt" to="511.4pt,8.25pt" strokeweight=".2475mm">
            <w10:wrap anchorx="page"/>
          </v:line>
        </w:pict>
      </w:r>
      <w:r>
        <w:rPr>
          <w:noProof/>
          <w:lang w:eastAsia="ru-RU"/>
        </w:rPr>
        <w:pict>
          <v:line id="_x0000_s1111" style="position:absolute;left:0;text-align:left;z-index:-251692032;mso-position-horizontal-relative:page" from="520pt,8.25pt" to="528pt,8.25pt" strokeweight=".2475mm">
            <w10:wrap anchorx="page"/>
          </v:line>
        </w:pict>
      </w:r>
      <w:r>
        <w:t>тригонометрических</w:t>
      </w:r>
      <w:r>
        <w:rPr>
          <w:spacing w:val="74"/>
        </w:rPr>
        <w:t xml:space="preserve"> </w:t>
      </w:r>
      <w:r>
        <w:t>функций</w:t>
      </w:r>
      <w:r>
        <w:rPr>
          <w:spacing w:val="73"/>
        </w:rPr>
        <w:t xml:space="preserve"> </w:t>
      </w:r>
      <w:r>
        <w:t>для</w:t>
      </w:r>
      <w:r>
        <w:rPr>
          <w:spacing w:val="76"/>
        </w:rPr>
        <w:t xml:space="preserve"> </w:t>
      </w:r>
      <w:r>
        <w:t>углов</w:t>
      </w:r>
      <w:r>
        <w:rPr>
          <w:spacing w:val="71"/>
        </w:rPr>
        <w:t xml:space="preserve"> </w:t>
      </w:r>
      <w:r>
        <w:t>0</w:t>
      </w:r>
      <w:r>
        <w:rPr>
          <w:rFonts w:ascii="Symbol" w:hAnsi="Symbol"/>
        </w:rPr>
        <w:t></w:t>
      </w:r>
      <w:r>
        <w:t>,</w:t>
      </w:r>
      <w:r>
        <w:rPr>
          <w:spacing w:val="74"/>
        </w:rPr>
        <w:t xml:space="preserve"> </w:t>
      </w:r>
      <w:r>
        <w:t>30</w:t>
      </w:r>
      <w:r>
        <w:rPr>
          <w:rFonts w:ascii="Symbol" w:hAnsi="Symbol"/>
        </w:rPr>
        <w:t></w:t>
      </w:r>
      <w:r>
        <w:t>,</w:t>
      </w:r>
      <w:r>
        <w:rPr>
          <w:spacing w:val="73"/>
        </w:rPr>
        <w:t xml:space="preserve"> </w:t>
      </w:r>
      <w:r>
        <w:t>45</w:t>
      </w:r>
      <w:r>
        <w:rPr>
          <w:rFonts w:ascii="Symbol" w:hAnsi="Symbol"/>
        </w:rPr>
        <w:t></w:t>
      </w:r>
      <w:r>
        <w:t>,</w:t>
      </w:r>
      <w:r>
        <w:rPr>
          <w:spacing w:val="72"/>
        </w:rPr>
        <w:t xml:space="preserve"> </w:t>
      </w:r>
      <w:r>
        <w:t>60</w:t>
      </w:r>
      <w:r>
        <w:rPr>
          <w:rFonts w:ascii="Symbol" w:hAnsi="Symbol"/>
        </w:rPr>
        <w:t></w:t>
      </w:r>
      <w:r>
        <w:t>,</w:t>
      </w:r>
      <w:r>
        <w:rPr>
          <w:spacing w:val="72"/>
        </w:rPr>
        <w:t xml:space="preserve"> </w:t>
      </w:r>
      <w:r>
        <w:t>90</w:t>
      </w:r>
      <w:r>
        <w:rPr>
          <w:rFonts w:ascii="Symbol" w:hAnsi="Symbol"/>
        </w:rPr>
        <w:t></w:t>
      </w:r>
      <w:r>
        <w:t>,</w:t>
      </w:r>
      <w:r>
        <w:rPr>
          <w:spacing w:val="73"/>
        </w:rPr>
        <w:t xml:space="preserve"> </w:t>
      </w:r>
      <w:r>
        <w:t>180</w:t>
      </w:r>
      <w:r>
        <w:rPr>
          <w:rFonts w:ascii="Symbol" w:hAnsi="Symbol"/>
        </w:rPr>
        <w:t></w:t>
      </w:r>
      <w:r>
        <w:t>,</w:t>
      </w:r>
      <w:r>
        <w:rPr>
          <w:spacing w:val="72"/>
        </w:rPr>
        <w:t xml:space="preserve"> </w:t>
      </w:r>
      <w:r>
        <w:t>270</w:t>
      </w:r>
      <w:r>
        <w:rPr>
          <w:rFonts w:ascii="Symbol" w:hAnsi="Symbol"/>
        </w:rPr>
        <w:t></w:t>
      </w:r>
      <w:r>
        <w:t>.</w:t>
      </w:r>
      <w:r>
        <w:rPr>
          <w:spacing w:val="72"/>
        </w:rPr>
        <w:t xml:space="preserve"> </w:t>
      </w:r>
      <w:r>
        <w:t>(</w:t>
      </w:r>
      <w:r>
        <w:rPr>
          <w:spacing w:val="9"/>
        </w:rPr>
        <w:t xml:space="preserve"> </w:t>
      </w:r>
      <w:r>
        <w:rPr>
          <w:position w:val="1"/>
        </w:rPr>
        <w:t>0,</w:t>
      </w:r>
      <w:r>
        <w:rPr>
          <w:position w:val="1"/>
        </w:rPr>
        <w:tab/>
        <w:t>,</w:t>
      </w:r>
      <w:r>
        <w:rPr>
          <w:position w:val="1"/>
        </w:rPr>
        <w:tab/>
        <w:t>,</w:t>
      </w:r>
      <w:r>
        <w:rPr>
          <w:position w:val="1"/>
        </w:rPr>
        <w:tab/>
        <w:t>,</w:t>
      </w:r>
      <w:r>
        <w:rPr>
          <w:position w:val="1"/>
        </w:rPr>
        <w:tab/>
      </w:r>
      <w:r>
        <w:t>рад).</w:t>
      </w:r>
    </w:p>
    <w:p w:rsidR="00B07666" w:rsidRDefault="00B07666">
      <w:pPr>
        <w:pStyle w:val="BodyText"/>
        <w:tabs>
          <w:tab w:val="left" w:pos="333"/>
          <w:tab w:val="left" w:pos="952"/>
        </w:tabs>
        <w:spacing w:line="246" w:lineRule="exact"/>
        <w:ind w:right="919"/>
        <w:jc w:val="right"/>
      </w:pPr>
      <w:r>
        <w:t>6</w:t>
      </w:r>
      <w:r>
        <w:tab/>
        <w:t>4</w:t>
      </w:r>
      <w:r>
        <w:rPr>
          <w:spacing w:val="106"/>
        </w:rPr>
        <w:t xml:space="preserve"> </w:t>
      </w:r>
      <w:r>
        <w:t>3</w:t>
      </w:r>
      <w:r>
        <w:tab/>
        <w:t>2</w:t>
      </w:r>
    </w:p>
    <w:p w:rsidR="00B07666" w:rsidRDefault="00B07666">
      <w:pPr>
        <w:spacing w:before="52" w:line="276" w:lineRule="auto"/>
        <w:ind w:left="227" w:right="262"/>
        <w:jc w:val="both"/>
        <w:rPr>
          <w:sz w:val="24"/>
        </w:rPr>
      </w:pP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60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синусом, косинусом и тангенсом одного и того же угла. Тригонометрические тождества.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 половинного угла. Преобразование суммы и разности тригонометрических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сумму.</w:t>
      </w:r>
    </w:p>
    <w:p w:rsidR="00B07666" w:rsidRDefault="00B07666">
      <w:pPr>
        <w:pStyle w:val="Heading1"/>
        <w:spacing w:before="4"/>
      </w:pPr>
      <w:r>
        <w:t>Тригонометрические</w:t>
      </w:r>
      <w:r>
        <w:rPr>
          <w:spacing w:val="-5"/>
        </w:rPr>
        <w:t xml:space="preserve"> </w:t>
      </w:r>
      <w:r>
        <w:t>уравнения</w:t>
      </w:r>
    </w:p>
    <w:p w:rsidR="00B07666" w:rsidRDefault="00B07666">
      <w:pPr>
        <w:pStyle w:val="BodyText"/>
        <w:spacing w:before="37"/>
        <w:ind w:left="1080"/>
        <w:jc w:val="both"/>
      </w:pPr>
      <w:r>
        <w:t>Арккосинус,</w:t>
      </w:r>
      <w:r>
        <w:rPr>
          <w:spacing w:val="-1"/>
        </w:rPr>
        <w:t xml:space="preserve"> </w:t>
      </w:r>
      <w:r>
        <w:t>арксинус,</w:t>
      </w:r>
      <w:r>
        <w:rPr>
          <w:spacing w:val="-1"/>
        </w:rPr>
        <w:t xml:space="preserve"> </w:t>
      </w:r>
      <w:r>
        <w:t>арктангенс</w:t>
      </w:r>
      <w:r>
        <w:rPr>
          <w:spacing w:val="-2"/>
        </w:rPr>
        <w:t xml:space="preserve"> </w:t>
      </w:r>
      <w:r>
        <w:t>и арккотангенс</w:t>
      </w:r>
      <w:r>
        <w:rPr>
          <w:spacing w:val="-1"/>
        </w:rPr>
        <w:t xml:space="preserve"> </w:t>
      </w:r>
      <w:r>
        <w:t>числа.</w:t>
      </w:r>
      <w:r>
        <w:rPr>
          <w:spacing w:val="-1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cos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sinx</w:t>
      </w:r>
    </w:p>
    <w:p w:rsidR="00B07666" w:rsidRDefault="00B07666">
      <w:pPr>
        <w:spacing w:before="43" w:line="276" w:lineRule="auto"/>
        <w:ind w:left="228" w:right="263"/>
        <w:jc w:val="both"/>
        <w:rPr>
          <w:sz w:val="24"/>
        </w:rPr>
      </w:pP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tg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неравенств</w:t>
      </w:r>
      <w:r>
        <w:rPr>
          <w:sz w:val="24"/>
        </w:rPr>
        <w:t>.</w:t>
      </w:r>
    </w:p>
    <w:p w:rsidR="00B07666" w:rsidRDefault="00B07666">
      <w:pPr>
        <w:pStyle w:val="BodyText"/>
        <w:rPr>
          <w:sz w:val="26"/>
        </w:rPr>
      </w:pPr>
    </w:p>
    <w:p w:rsidR="00B07666" w:rsidRDefault="00B07666">
      <w:pPr>
        <w:pStyle w:val="BodyText"/>
        <w:spacing w:before="7"/>
        <w:rPr>
          <w:sz w:val="29"/>
        </w:rPr>
      </w:pPr>
    </w:p>
    <w:p w:rsidR="00B07666" w:rsidRDefault="00B07666">
      <w:pPr>
        <w:pStyle w:val="Heading1"/>
        <w:numPr>
          <w:ilvl w:val="0"/>
          <w:numId w:val="1"/>
        </w:numPr>
        <w:tabs>
          <w:tab w:val="left" w:pos="529"/>
        </w:tabs>
        <w:spacing w:before="0"/>
        <w:ind w:hanging="301"/>
      </w:pPr>
      <w:r>
        <w:t>класс</w:t>
      </w:r>
    </w:p>
    <w:p w:rsidR="00B07666" w:rsidRDefault="00B07666">
      <w:pPr>
        <w:pStyle w:val="BodyText"/>
        <w:spacing w:before="1"/>
        <w:rPr>
          <w:b/>
          <w:sz w:val="31"/>
        </w:rPr>
      </w:pPr>
    </w:p>
    <w:p w:rsidR="00B07666" w:rsidRDefault="00B07666">
      <w:pPr>
        <w:ind w:left="1080"/>
        <w:jc w:val="both"/>
        <w:rPr>
          <w:b/>
          <w:sz w:val="24"/>
        </w:rPr>
      </w:pPr>
      <w:r>
        <w:rPr>
          <w:b/>
          <w:sz w:val="24"/>
        </w:rPr>
        <w:t>Тригонометрические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функции</w:t>
      </w:r>
    </w:p>
    <w:p w:rsidR="00B07666" w:rsidRDefault="00B07666">
      <w:pPr>
        <w:pStyle w:val="BodyText"/>
        <w:spacing w:before="39"/>
        <w:ind w:left="1080"/>
        <w:jc w:val="both"/>
      </w:pPr>
      <w:r>
        <w:t>Свойства</w:t>
      </w:r>
      <w:r>
        <w:rPr>
          <w:spacing w:val="52"/>
        </w:rPr>
        <w:t xml:space="preserve"> </w:t>
      </w:r>
      <w:r>
        <w:t>тригонометрических</w:t>
      </w:r>
      <w:r>
        <w:rPr>
          <w:spacing w:val="54"/>
        </w:rPr>
        <w:t xml:space="preserve"> </w:t>
      </w:r>
      <w:r>
        <w:t>функций.</w:t>
      </w:r>
      <w:r>
        <w:rPr>
          <w:spacing w:val="54"/>
        </w:rPr>
        <w:t xml:space="preserve"> </w:t>
      </w:r>
      <w:r>
        <w:t>Четность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нечетность</w:t>
      </w:r>
      <w:r>
        <w:rPr>
          <w:spacing w:val="54"/>
        </w:rPr>
        <w:t xml:space="preserve"> </w:t>
      </w:r>
      <w:r>
        <w:t>функций.</w:t>
      </w:r>
      <w:r>
        <w:rPr>
          <w:spacing w:val="54"/>
        </w:rPr>
        <w:t xml:space="preserve"> </w:t>
      </w:r>
      <w:r>
        <w:t>Периодические</w:t>
      </w:r>
    </w:p>
    <w:p w:rsidR="00B07666" w:rsidRDefault="00B07666">
      <w:pPr>
        <w:jc w:val="both"/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tabs>
          <w:tab w:val="left" w:pos="1517"/>
          <w:tab w:val="left" w:pos="3997"/>
        </w:tabs>
        <w:spacing w:before="50"/>
        <w:ind w:left="228"/>
      </w:pPr>
      <w:r>
        <w:t>функции.</w:t>
      </w:r>
      <w:r>
        <w:tab/>
        <w:t>Тригонометрические</w:t>
      </w:r>
      <w:r>
        <w:tab/>
        <w:t>функции</w:t>
      </w:r>
    </w:p>
    <w:p w:rsidR="00B07666" w:rsidRDefault="00B07666">
      <w:pPr>
        <w:spacing w:before="30"/>
        <w:ind w:left="228"/>
        <w:rPr>
          <w:i/>
          <w:sz w:val="24"/>
        </w:rPr>
      </w:pPr>
      <w:r>
        <w:br w:type="column"/>
      </w:r>
      <w:r>
        <w:rPr>
          <w:i/>
          <w:spacing w:val="-2"/>
          <w:w w:val="105"/>
          <w:sz w:val="24"/>
        </w:rPr>
        <w:t>y</w:t>
      </w:r>
      <w:r>
        <w:rPr>
          <w:i/>
          <w:spacing w:val="-7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</w:t>
      </w:r>
      <w:r>
        <w:rPr>
          <w:spacing w:val="-1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cos</w:t>
      </w:r>
      <w:r>
        <w:rPr>
          <w:spacing w:val="-24"/>
          <w:w w:val="105"/>
          <w:sz w:val="24"/>
        </w:rPr>
        <w:t xml:space="preserve"> </w:t>
      </w:r>
      <w:r>
        <w:rPr>
          <w:i/>
          <w:spacing w:val="-2"/>
          <w:w w:val="105"/>
          <w:sz w:val="24"/>
        </w:rPr>
        <w:t>x</w:t>
      </w:r>
      <w:r>
        <w:rPr>
          <w:spacing w:val="-2"/>
          <w:w w:val="105"/>
          <w:sz w:val="24"/>
        </w:rPr>
        <w:t>,</w:t>
      </w:r>
      <w:r>
        <w:rPr>
          <w:spacing w:val="-13"/>
          <w:w w:val="105"/>
          <w:sz w:val="24"/>
        </w:rPr>
        <w:t xml:space="preserve"> </w:t>
      </w:r>
      <w:r>
        <w:rPr>
          <w:i/>
          <w:spacing w:val="-2"/>
          <w:w w:val="105"/>
          <w:sz w:val="24"/>
        </w:rPr>
        <w:t>y</w:t>
      </w:r>
      <w:r>
        <w:rPr>
          <w:i/>
          <w:spacing w:val="-6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</w:t>
      </w:r>
      <w:r>
        <w:rPr>
          <w:spacing w:val="-2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sin</w:t>
      </w:r>
      <w:r>
        <w:rPr>
          <w:spacing w:val="-17"/>
          <w:w w:val="105"/>
          <w:sz w:val="24"/>
        </w:rPr>
        <w:t xml:space="preserve"> </w:t>
      </w:r>
      <w:r>
        <w:rPr>
          <w:i/>
          <w:spacing w:val="-2"/>
          <w:w w:val="105"/>
          <w:sz w:val="24"/>
        </w:rPr>
        <w:t>x</w:t>
      </w:r>
      <w:r>
        <w:rPr>
          <w:spacing w:val="-2"/>
          <w:w w:val="105"/>
          <w:sz w:val="24"/>
        </w:rPr>
        <w:t>,</w:t>
      </w:r>
      <w:r>
        <w:rPr>
          <w:spacing w:val="-14"/>
          <w:w w:val="105"/>
          <w:sz w:val="24"/>
        </w:rPr>
        <w:t xml:space="preserve"> </w:t>
      </w:r>
      <w:r>
        <w:rPr>
          <w:i/>
          <w:spacing w:val="-2"/>
          <w:w w:val="105"/>
          <w:sz w:val="24"/>
        </w:rPr>
        <w:t>y</w:t>
      </w:r>
      <w:r>
        <w:rPr>
          <w:i/>
          <w:spacing w:val="-6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</w:t>
      </w:r>
      <w:r>
        <w:rPr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tg</w:t>
      </w:r>
      <w:r>
        <w:rPr>
          <w:i/>
          <w:spacing w:val="-2"/>
          <w:w w:val="105"/>
          <w:sz w:val="24"/>
        </w:rPr>
        <w:t>x</w:t>
      </w:r>
    </w:p>
    <w:p w:rsidR="00B07666" w:rsidRDefault="00B07666">
      <w:pPr>
        <w:tabs>
          <w:tab w:val="left" w:pos="608"/>
        </w:tabs>
        <w:spacing w:before="50"/>
        <w:ind w:left="227"/>
        <w:rPr>
          <w:i/>
          <w:sz w:val="24"/>
        </w:rPr>
      </w:pPr>
      <w:r>
        <w:br w:type="column"/>
      </w:r>
      <w:r>
        <w:rPr>
          <w:sz w:val="24"/>
        </w:rPr>
        <w:t>.</w:t>
      </w:r>
      <w:r>
        <w:rPr>
          <w:sz w:val="24"/>
        </w:rPr>
        <w:tab/>
      </w:r>
      <w:r>
        <w:rPr>
          <w:i/>
          <w:sz w:val="24"/>
        </w:rPr>
        <w:t>Функция</w:t>
      </w:r>
    </w:p>
    <w:p w:rsidR="00B07666" w:rsidRDefault="00B07666">
      <w:pPr>
        <w:tabs>
          <w:tab w:val="left" w:pos="1250"/>
        </w:tabs>
        <w:spacing w:before="33"/>
        <w:ind w:left="228"/>
        <w:rPr>
          <w:sz w:val="24"/>
        </w:rPr>
      </w:pPr>
      <w:r>
        <w:br w:type="column"/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4"/>
          <w:sz w:val="24"/>
        </w:rPr>
        <w:t xml:space="preserve"> </w:t>
      </w:r>
      <w:r>
        <w:rPr>
          <w:sz w:val="24"/>
        </w:rPr>
        <w:t>ctg</w:t>
      </w:r>
      <w:r>
        <w:rPr>
          <w:i/>
          <w:sz w:val="24"/>
        </w:rPr>
        <w:t>x</w:t>
      </w:r>
      <w:r>
        <w:rPr>
          <w:i/>
          <w:sz w:val="24"/>
        </w:rPr>
        <w:tab/>
      </w:r>
      <w:r>
        <w:rPr>
          <w:w w:val="105"/>
          <w:sz w:val="24"/>
        </w:rPr>
        <w:t>.</w:t>
      </w:r>
    </w:p>
    <w:p w:rsidR="00B07666" w:rsidRDefault="00B07666">
      <w:pPr>
        <w:rPr>
          <w:sz w:val="24"/>
        </w:rPr>
        <w:sectPr w:rsidR="00B07666">
          <w:type w:val="continuous"/>
          <w:pgSz w:w="11910" w:h="16840"/>
          <w:pgMar w:top="920" w:right="440" w:bottom="280" w:left="480" w:header="720" w:footer="720" w:gutter="0"/>
          <w:cols w:num="4" w:space="720" w:equalWidth="0">
            <w:col w:w="4943" w:space="80"/>
            <w:col w:w="2740" w:space="39"/>
            <w:col w:w="1531" w:space="79"/>
            <w:col w:w="1578"/>
          </w:cols>
        </w:sectPr>
      </w:pPr>
    </w:p>
    <w:p w:rsidR="00B07666" w:rsidRDefault="00B07666">
      <w:pPr>
        <w:spacing w:before="86"/>
        <w:ind w:left="227"/>
        <w:rPr>
          <w:i/>
          <w:sz w:val="24"/>
        </w:rPr>
      </w:pPr>
      <w:r>
        <w:rPr>
          <w:i/>
          <w:sz w:val="24"/>
        </w:rPr>
        <w:t>Преобразования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функций: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сдвиг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вдоль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координатных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осей,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растяжение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сжатие,</w:t>
      </w:r>
    </w:p>
    <w:p w:rsidR="00B07666" w:rsidRDefault="00B07666">
      <w:pPr>
        <w:rPr>
          <w:sz w:val="24"/>
        </w:rPr>
        <w:sectPr w:rsidR="00B07666">
          <w:type w:val="continuous"/>
          <w:pgSz w:w="11910" w:h="16840"/>
          <w:pgMar w:top="920" w:right="440" w:bottom="280" w:left="480" w:header="720" w:footer="720" w:gutter="0"/>
          <w:cols w:space="720"/>
        </w:sectPr>
      </w:pPr>
    </w:p>
    <w:p w:rsidR="00B07666" w:rsidRDefault="00B07666">
      <w:pPr>
        <w:pStyle w:val="BodyText"/>
        <w:spacing w:before="3"/>
        <w:rPr>
          <w:i/>
          <w:sz w:val="17"/>
        </w:rPr>
      </w:pPr>
    </w:p>
    <w:p w:rsidR="00B07666" w:rsidRDefault="00B07666">
      <w:pPr>
        <w:pStyle w:val="BodyText"/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12" style="width:515.3pt;height:.5pt;mso-position-horizontal-relative:char;mso-position-vertical-relative:line" coordsize="10306,10">
            <v:shape id="_x0000_s1113" style="position:absolute;top:4;width:10306;height:2" coordorigin=",5" coordsize="10306,0" o:spt="100" adj="0,,0" path="m,5r2297,m2302,5r6590,m8904,5r1401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B07666" w:rsidRDefault="00B07666">
      <w:pPr>
        <w:spacing w:before="8" w:line="276" w:lineRule="auto"/>
        <w:ind w:left="227" w:right="660"/>
        <w:rPr>
          <w:i/>
          <w:sz w:val="24"/>
        </w:rPr>
      </w:pPr>
      <w:r>
        <w:rPr>
          <w:i/>
          <w:sz w:val="24"/>
        </w:rPr>
        <w:t>отражение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координатных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осей</w:t>
      </w:r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Графические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неравенств.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тригонометрические функции.</w:t>
      </w:r>
    </w:p>
    <w:p w:rsidR="00B07666" w:rsidRDefault="00B07666">
      <w:pPr>
        <w:pStyle w:val="BodyText"/>
        <w:spacing w:before="10"/>
        <w:rPr>
          <w:i/>
          <w:sz w:val="27"/>
        </w:rPr>
      </w:pPr>
    </w:p>
    <w:p w:rsidR="00B07666" w:rsidRDefault="00B07666">
      <w:pPr>
        <w:pStyle w:val="Heading1"/>
        <w:spacing w:before="1"/>
        <w:jc w:val="left"/>
      </w:pPr>
      <w:r>
        <w:t>Многогранники</w:t>
      </w:r>
    </w:p>
    <w:p w:rsidR="00B07666" w:rsidRDefault="00B07666">
      <w:pPr>
        <w:pStyle w:val="BodyText"/>
        <w:spacing w:before="38" w:line="276" w:lineRule="auto"/>
        <w:ind w:left="227" w:right="264" w:firstLine="852"/>
        <w:jc w:val="both"/>
        <w:rPr>
          <w:i/>
        </w:rPr>
      </w:pPr>
      <w:r>
        <w:t>Многогранники.</w:t>
      </w:r>
      <w:r>
        <w:rPr>
          <w:spacing w:val="1"/>
        </w:rPr>
        <w:t xml:space="preserve"> </w:t>
      </w:r>
      <w:r>
        <w:t>Призма.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призмы.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ребра,</w:t>
      </w:r>
      <w:r>
        <w:rPr>
          <w:spacing w:val="1"/>
        </w:rPr>
        <w:t xml:space="preserve"> </w:t>
      </w:r>
      <w:r>
        <w:t>грани</w:t>
      </w:r>
      <w:r>
        <w:rPr>
          <w:spacing w:val="-57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Выпуклые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Невыпуклые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Многогранные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Развертка. Элементы призмы: основания, боковые ребра, высота, боковая поверхность. Прямая и</w:t>
      </w:r>
      <w:r>
        <w:rPr>
          <w:spacing w:val="1"/>
        </w:rPr>
        <w:t xml:space="preserve"> </w:t>
      </w:r>
      <w:r>
        <w:t>наклонная призма. Правильная призма. Площадь боковой поверхности призмы. Площадь 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призмы.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пирамиды:</w:t>
      </w:r>
      <w:r>
        <w:rPr>
          <w:spacing w:val="-57"/>
        </w:rPr>
        <w:t xml:space="preserve"> </w:t>
      </w:r>
      <w:r>
        <w:t>основание, боковые ребра, высота, боковая поверхность. Площадь боковой поверхности и полной</w:t>
      </w:r>
      <w:r>
        <w:rPr>
          <w:spacing w:val="1"/>
        </w:rPr>
        <w:t xml:space="preserve"> </w:t>
      </w:r>
      <w:r>
        <w:t>поверхности пирамиды. Вычисление элементов пространственных фигур (ребра, диагонали, углы).</w:t>
      </w:r>
      <w:r>
        <w:rPr>
          <w:spacing w:val="1"/>
        </w:rPr>
        <w:t xml:space="preserve"> </w:t>
      </w:r>
      <w:r>
        <w:t>Решение задач на измерения на плоскости, вычисление длин и площадей. Усеченная пирамида, ее</w:t>
      </w:r>
      <w:r>
        <w:rPr>
          <w:spacing w:val="1"/>
        </w:rPr>
        <w:t xml:space="preserve"> </w:t>
      </w:r>
      <w:r>
        <w:t>основания, боковые ребра, высота, боковая поверхность. Площадь полной и боковой поверхности</w:t>
      </w:r>
      <w:r>
        <w:rPr>
          <w:spacing w:val="1"/>
        </w:rPr>
        <w:t xml:space="preserve"> </w:t>
      </w:r>
      <w:r>
        <w:t xml:space="preserve">усеченной пирамиды. </w:t>
      </w:r>
      <w:r>
        <w:rPr>
          <w:i/>
        </w:rPr>
        <w:t>Движения в пространстве: параллельный перенос, центральная симметрия,</w:t>
      </w:r>
      <w:r>
        <w:rPr>
          <w:i/>
          <w:spacing w:val="1"/>
        </w:rPr>
        <w:t xml:space="preserve"> </w:t>
      </w:r>
      <w:r>
        <w:rPr>
          <w:i/>
        </w:rPr>
        <w:t>симметрия</w:t>
      </w:r>
      <w:r>
        <w:rPr>
          <w:i/>
          <w:spacing w:val="1"/>
        </w:rPr>
        <w:t xml:space="preserve"> </w:t>
      </w:r>
      <w:r>
        <w:rPr>
          <w:i/>
        </w:rPr>
        <w:t>относительно</w:t>
      </w:r>
      <w:r>
        <w:rPr>
          <w:i/>
          <w:spacing w:val="1"/>
        </w:rPr>
        <w:t xml:space="preserve"> </w:t>
      </w:r>
      <w:r>
        <w:rPr>
          <w:i/>
        </w:rPr>
        <w:t>плоскости,</w:t>
      </w:r>
      <w:r>
        <w:rPr>
          <w:i/>
          <w:spacing w:val="1"/>
        </w:rPr>
        <w:t xml:space="preserve"> </w:t>
      </w:r>
      <w:r>
        <w:rPr>
          <w:i/>
        </w:rPr>
        <w:t>поворот.</w:t>
      </w:r>
      <w:r>
        <w:rPr>
          <w:i/>
          <w:spacing w:val="1"/>
        </w:rPr>
        <w:t xml:space="preserve"> </w:t>
      </w:r>
      <w:r>
        <w:rPr>
          <w:i/>
        </w:rPr>
        <w:t>Свойства</w:t>
      </w:r>
      <w:r>
        <w:rPr>
          <w:i/>
          <w:spacing w:val="1"/>
        </w:rPr>
        <w:t xml:space="preserve"> </w:t>
      </w:r>
      <w:r>
        <w:rPr>
          <w:i/>
        </w:rPr>
        <w:t>движений.</w:t>
      </w:r>
      <w:r>
        <w:rPr>
          <w:i/>
          <w:spacing w:val="1"/>
        </w:rPr>
        <w:t xml:space="preserve"> </w:t>
      </w:r>
      <w:r>
        <w:rPr>
          <w:i/>
        </w:rPr>
        <w:t>Применение</w:t>
      </w:r>
      <w:r>
        <w:rPr>
          <w:i/>
          <w:spacing w:val="1"/>
        </w:rPr>
        <w:t xml:space="preserve"> </w:t>
      </w:r>
      <w:r>
        <w:rPr>
          <w:i/>
        </w:rPr>
        <w:t>движений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решении</w:t>
      </w:r>
      <w:r>
        <w:rPr>
          <w:i/>
          <w:spacing w:val="-1"/>
        </w:rPr>
        <w:t xml:space="preserve"> </w:t>
      </w:r>
      <w:r>
        <w:rPr>
          <w:i/>
        </w:rPr>
        <w:t>задач.</w:t>
      </w:r>
    </w:p>
    <w:p w:rsidR="00B07666" w:rsidRDefault="00B07666">
      <w:pPr>
        <w:pStyle w:val="Heading1"/>
        <w:spacing w:before="3"/>
        <w:ind w:left="1140"/>
      </w:pPr>
      <w:r>
        <w:t>Производная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геометрический</w:t>
      </w:r>
      <w:r>
        <w:rPr>
          <w:spacing w:val="-1"/>
        </w:rPr>
        <w:t xml:space="preserve"> </w:t>
      </w:r>
      <w:r>
        <w:t>смысл</w:t>
      </w:r>
    </w:p>
    <w:p w:rsidR="00B07666" w:rsidRDefault="00B07666">
      <w:pPr>
        <w:pStyle w:val="BodyText"/>
        <w:spacing w:before="39" w:line="276" w:lineRule="auto"/>
        <w:ind w:left="228" w:right="262" w:firstLine="852"/>
        <w:jc w:val="both"/>
      </w:pPr>
      <w:r>
        <w:t>Производная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Производная</w:t>
      </w:r>
      <w:r>
        <w:rPr>
          <w:spacing w:val="60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аргумента,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нахождения</w:t>
      </w:r>
      <w:r>
        <w:rPr>
          <w:spacing w:val="6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 xml:space="preserve">степенной функции. </w:t>
      </w:r>
      <w:r>
        <w:rPr>
          <w:i/>
        </w:rPr>
        <w:t>Правила дифференцирования</w:t>
      </w:r>
      <w:r>
        <w:t>. Производные основных элементарных функций.</w:t>
      </w:r>
      <w:r>
        <w:rPr>
          <w:spacing w:val="1"/>
        </w:rPr>
        <w:t xml:space="preserve"> </w:t>
      </w:r>
      <w:r>
        <w:t>Использование производных при решении текстовых и физических задач. Геометрический 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-4"/>
        </w:rPr>
        <w:t xml:space="preserve"> </w:t>
      </w:r>
      <w:r>
        <w:t>Касательная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графику</w:t>
      </w:r>
      <w:r>
        <w:rPr>
          <w:spacing w:val="-8"/>
        </w:rPr>
        <w:t xml:space="preserve"> </w:t>
      </w:r>
      <w:r>
        <w:t>функции.</w:t>
      </w:r>
      <w:r>
        <w:rPr>
          <w:spacing w:val="56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касательной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графику</w:t>
      </w:r>
      <w:r>
        <w:rPr>
          <w:spacing w:val="-8"/>
        </w:rPr>
        <w:t xml:space="preserve"> </w:t>
      </w:r>
      <w:r>
        <w:t>функции.</w:t>
      </w:r>
    </w:p>
    <w:p w:rsidR="00B07666" w:rsidRDefault="00B07666">
      <w:pPr>
        <w:pStyle w:val="Heading1"/>
        <w:spacing w:before="4"/>
      </w:pPr>
      <w:r>
        <w:t>Векторы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</w:p>
    <w:p w:rsidR="00B07666" w:rsidRDefault="00B07666">
      <w:pPr>
        <w:pStyle w:val="BodyText"/>
        <w:spacing w:before="36" w:line="276" w:lineRule="auto"/>
        <w:ind w:left="228" w:right="265" w:firstLine="852"/>
        <w:jc w:val="both"/>
      </w:pPr>
      <w:r>
        <w:t>Векторы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ненулевого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r>
        <w:t>коллинеарные векторы, равенство векторов.</w:t>
      </w:r>
      <w:r>
        <w:rPr>
          <w:spacing w:val="61"/>
        </w:rPr>
        <w:t xml:space="preserve"> </w:t>
      </w:r>
      <w:r>
        <w:t>Сумма и разность векторов, умножение вектора на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Коллинеарные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компланарные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rPr>
          <w:i/>
        </w:rPr>
        <w:t>Теорема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разложении</w:t>
      </w:r>
      <w:r>
        <w:rPr>
          <w:i/>
          <w:spacing w:val="1"/>
        </w:rPr>
        <w:t xml:space="preserve"> </w:t>
      </w:r>
      <w:r>
        <w:rPr>
          <w:i/>
        </w:rPr>
        <w:t>вектора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трем</w:t>
      </w:r>
      <w:r>
        <w:rPr>
          <w:i/>
          <w:spacing w:val="1"/>
        </w:rPr>
        <w:t xml:space="preserve"> </w:t>
      </w:r>
      <w:r>
        <w:rPr>
          <w:i/>
        </w:rPr>
        <w:t>некомпланарным векторам</w:t>
      </w:r>
      <w:r>
        <w:t>. Признак компланарности векторов. Правило параллелепипеда сложения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некомпланарных</w:t>
      </w:r>
      <w:r>
        <w:rPr>
          <w:spacing w:val="2"/>
        </w:rPr>
        <w:t xml:space="preserve"> </w:t>
      </w:r>
      <w:r>
        <w:t>векторов.</w:t>
      </w:r>
    </w:p>
    <w:p w:rsidR="00B07666" w:rsidRDefault="00B07666">
      <w:pPr>
        <w:pStyle w:val="Heading1"/>
      </w:pPr>
      <w:r>
        <w:t>Применение</w:t>
      </w:r>
      <w:r>
        <w:rPr>
          <w:spacing w:val="-4"/>
        </w:rPr>
        <w:t xml:space="preserve"> </w:t>
      </w:r>
      <w:r>
        <w:t>производной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исследованию</w:t>
      </w:r>
      <w:r>
        <w:rPr>
          <w:spacing w:val="-3"/>
        </w:rPr>
        <w:t xml:space="preserve"> </w:t>
      </w:r>
      <w:r>
        <w:t>функций</w:t>
      </w:r>
    </w:p>
    <w:p w:rsidR="00B07666" w:rsidRDefault="00B07666">
      <w:pPr>
        <w:pStyle w:val="BodyText"/>
        <w:spacing w:before="38" w:line="276" w:lineRule="auto"/>
        <w:ind w:left="228" w:right="263" w:firstLine="852"/>
        <w:jc w:val="both"/>
      </w:pPr>
      <w:r>
        <w:t>Промежутки возрастания и убывания функции, знаки производной, теорема о достаточном</w:t>
      </w:r>
      <w:r>
        <w:rPr>
          <w:spacing w:val="1"/>
        </w:rPr>
        <w:t xml:space="preserve"> </w:t>
      </w:r>
      <w:r>
        <w:t>условии возрастания функции. Понятие о непрерывных функциях. Точки экстремума (максимума и</w:t>
      </w:r>
      <w:r>
        <w:rPr>
          <w:spacing w:val="1"/>
        </w:rPr>
        <w:t xml:space="preserve"> </w:t>
      </w:r>
      <w:r>
        <w:t>минимума). Исследование элементарных функций на точки экстремума, наибольшее и 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rPr>
          <w:i/>
        </w:rPr>
        <w:t>Построение</w:t>
      </w:r>
      <w:r>
        <w:rPr>
          <w:i/>
          <w:spacing w:val="1"/>
        </w:rPr>
        <w:t xml:space="preserve"> </w:t>
      </w:r>
      <w:r>
        <w:rPr>
          <w:i/>
        </w:rPr>
        <w:t>графиков</w:t>
      </w:r>
      <w:r>
        <w:rPr>
          <w:i/>
          <w:spacing w:val="1"/>
        </w:rPr>
        <w:t xml:space="preserve"> </w:t>
      </w:r>
      <w:r>
        <w:rPr>
          <w:i/>
        </w:rPr>
        <w:t>функций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помощью</w:t>
      </w:r>
      <w:r>
        <w:rPr>
          <w:i/>
          <w:spacing w:val="1"/>
        </w:rPr>
        <w:t xml:space="preserve"> </w:t>
      </w:r>
      <w:r>
        <w:rPr>
          <w:i/>
        </w:rPr>
        <w:t>производных</w:t>
      </w:r>
      <w:r>
        <w:t>.</w:t>
      </w:r>
      <w:r>
        <w:rPr>
          <w:spacing w:val="1"/>
        </w:rPr>
        <w:t xml:space="preserve"> </w:t>
      </w:r>
      <w:r>
        <w:t>Наибольшее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наименьшее</w:t>
      </w:r>
      <w:r>
        <w:rPr>
          <w:spacing w:val="10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функции.</w:t>
      </w:r>
      <w:r>
        <w:rPr>
          <w:spacing w:val="11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производных</w:t>
      </w:r>
      <w:r>
        <w:rPr>
          <w:spacing w:val="10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решении</w:t>
      </w:r>
      <w:r>
        <w:rPr>
          <w:spacing w:val="14"/>
        </w:rPr>
        <w:t xml:space="preserve"> </w:t>
      </w:r>
      <w:r>
        <w:t>уравнений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текстовых,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наименьших значений. </w:t>
      </w:r>
      <w:r>
        <w:rPr>
          <w:i/>
        </w:rPr>
        <w:t xml:space="preserve">Применение производной при решении задач. </w:t>
      </w:r>
      <w:r>
        <w:t>Выпуклость функции, точки</w:t>
      </w:r>
      <w:r>
        <w:rPr>
          <w:spacing w:val="1"/>
        </w:rPr>
        <w:t xml:space="preserve"> </w:t>
      </w:r>
      <w:r>
        <w:t>перегиба, касательная, интервалы выпуклости вверх и вниз, графическая интерпретация. Примеры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зависимостей в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 явлениях.</w:t>
      </w:r>
    </w:p>
    <w:p w:rsidR="00B07666" w:rsidRDefault="00B07666">
      <w:pPr>
        <w:pStyle w:val="Heading1"/>
      </w:pPr>
      <w:r>
        <w:t>Метод</w:t>
      </w:r>
      <w:r>
        <w:rPr>
          <w:spacing w:val="-3"/>
        </w:rPr>
        <w:t xml:space="preserve"> </w:t>
      </w:r>
      <w:r>
        <w:t>координат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</w:p>
    <w:p w:rsidR="00B07666" w:rsidRDefault="00B07666">
      <w:pPr>
        <w:spacing w:before="36" w:line="276" w:lineRule="auto"/>
        <w:ind w:left="228" w:right="265" w:firstLine="852"/>
        <w:jc w:val="both"/>
        <w:rPr>
          <w:sz w:val="24"/>
        </w:rPr>
      </w:pPr>
      <w:r>
        <w:rPr>
          <w:sz w:val="24"/>
        </w:rPr>
        <w:t>Векторы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пространстве.</w:t>
      </w:r>
      <w:r>
        <w:rPr>
          <w:spacing w:val="1"/>
          <w:sz w:val="24"/>
        </w:rPr>
        <w:t xml:space="preserve"> </w:t>
      </w:r>
      <w:r>
        <w:rPr>
          <w:sz w:val="24"/>
        </w:rPr>
        <w:t>Декартовы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прямоугольная система координат, координаты точки. Координаты вектора. Разложение вектора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координатным векторам, сложение, вычитание, умножение вектора на число, равенство векторов.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Применение векторов при решении задач на нахождение расстояний, длин, площадей и объемов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Формула для вычисления расстояния между точками в пространстве. </w:t>
      </w:r>
      <w:r>
        <w:rPr>
          <w:sz w:val="24"/>
        </w:rPr>
        <w:t>Радиус-вектор 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27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29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28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координатам</w:t>
      </w:r>
      <w:r>
        <w:rPr>
          <w:spacing w:val="26"/>
          <w:sz w:val="24"/>
        </w:rPr>
        <w:t xml:space="preserve"> </w:t>
      </w:r>
      <w:r>
        <w:rPr>
          <w:sz w:val="24"/>
        </w:rPr>
        <w:t>конца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начала</w:t>
      </w:r>
    </w:p>
    <w:p w:rsidR="00B07666" w:rsidRDefault="00B07666">
      <w:pPr>
        <w:spacing w:line="276" w:lineRule="auto"/>
        <w:jc w:val="both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sz w:val="17"/>
        </w:rPr>
      </w:pPr>
    </w:p>
    <w:p w:rsidR="00B07666" w:rsidRDefault="00B07666">
      <w:pPr>
        <w:pStyle w:val="BodyText"/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14" style="width:515.3pt;height:.5pt;mso-position-horizontal-relative:char;mso-position-vertical-relative:line" coordsize="10306,10">
            <v:shape id="_x0000_s1115" style="position:absolute;top:4;width:10306;height:2" coordorigin=",5" coordsize="10306,0" o:spt="100" adj="0,,0" path="m,5r2297,m2302,5r6590,m8904,5r1401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B07666" w:rsidRDefault="00B07666">
      <w:pPr>
        <w:spacing w:before="8" w:line="276" w:lineRule="auto"/>
        <w:ind w:left="227" w:right="263"/>
        <w:jc w:val="both"/>
        <w:rPr>
          <w:sz w:val="24"/>
        </w:rPr>
      </w:pPr>
      <w:r>
        <w:rPr>
          <w:sz w:val="24"/>
        </w:rPr>
        <w:t>вектора.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координатам.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векторами.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Нахождение угла между векторами по их координатам. </w:t>
      </w:r>
      <w:r>
        <w:rPr>
          <w:i/>
          <w:sz w:val="24"/>
        </w:rPr>
        <w:t>Скалярное произведение векторов</w:t>
      </w:r>
      <w:r>
        <w:rPr>
          <w:sz w:val="24"/>
        </w:rPr>
        <w:t xml:space="preserve">. </w:t>
      </w:r>
      <w:r>
        <w:rPr>
          <w:i/>
          <w:sz w:val="24"/>
        </w:rPr>
        <w:t>Скалярное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произведение векторов в координатах. </w:t>
      </w:r>
      <w:r>
        <w:rPr>
          <w:sz w:val="24"/>
        </w:rPr>
        <w:t>Угол между прямыми, угол между прямой и плоскостью.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плоскости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 пространстве</w:t>
      </w:r>
      <w:r>
        <w:rPr>
          <w:sz w:val="24"/>
        </w:rPr>
        <w:t xml:space="preserve">. </w:t>
      </w:r>
      <w:r>
        <w:rPr>
          <w:i/>
          <w:sz w:val="24"/>
        </w:rPr>
        <w:t>Решение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векторов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координат</w:t>
      </w:r>
      <w:r>
        <w:rPr>
          <w:sz w:val="24"/>
        </w:rPr>
        <w:t>.</w:t>
      </w:r>
    </w:p>
    <w:p w:rsidR="00B07666" w:rsidRDefault="00B07666">
      <w:pPr>
        <w:pStyle w:val="Heading1"/>
        <w:jc w:val="left"/>
      </w:pPr>
      <w:r>
        <w:t>Интеграл</w:t>
      </w:r>
    </w:p>
    <w:p w:rsidR="00B07666" w:rsidRDefault="00B07666">
      <w:pPr>
        <w:spacing w:before="36" w:line="276" w:lineRule="auto"/>
        <w:ind w:left="228" w:right="263" w:firstLine="852"/>
        <w:jc w:val="both"/>
        <w:rPr>
          <w:i/>
          <w:sz w:val="24"/>
        </w:rPr>
      </w:pPr>
      <w:r>
        <w:rPr>
          <w:sz w:val="24"/>
        </w:rPr>
        <w:t>Первообразная.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Первообразные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первообразных.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1"/>
          <w:sz w:val="24"/>
        </w:rPr>
        <w:t xml:space="preserve"> </w:t>
      </w:r>
      <w:r>
        <w:rPr>
          <w:sz w:val="24"/>
        </w:rPr>
        <w:t>Криволинейная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трапеция,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криволинейной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трапеции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Формула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Ньютона-Лейбница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Определенный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Вычисление определенных интегралов. </w:t>
      </w:r>
      <w:r>
        <w:rPr>
          <w:i/>
          <w:sz w:val="24"/>
        </w:rPr>
        <w:t>Вычисление площадей плоских фигур и объемов тел вращения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 интеграла.</w:t>
      </w:r>
    </w:p>
    <w:p w:rsidR="00B07666" w:rsidRDefault="00B07666">
      <w:pPr>
        <w:pStyle w:val="Heading1"/>
        <w:spacing w:before="4"/>
      </w:pPr>
      <w:r>
        <w:t>Цилиндр,</w:t>
      </w:r>
      <w:r>
        <w:rPr>
          <w:spacing w:val="-4"/>
        </w:rPr>
        <w:t xml:space="preserve"> </w:t>
      </w:r>
      <w:r>
        <w:t>конус,</w:t>
      </w:r>
      <w:r>
        <w:rPr>
          <w:spacing w:val="-1"/>
        </w:rPr>
        <w:t xml:space="preserve"> </w:t>
      </w:r>
      <w:r>
        <w:t>шар</w:t>
      </w:r>
    </w:p>
    <w:p w:rsidR="00B07666" w:rsidRDefault="00B07666">
      <w:pPr>
        <w:spacing w:before="39" w:line="276" w:lineRule="auto"/>
        <w:ind w:left="227" w:right="261" w:firstLine="852"/>
        <w:jc w:val="both"/>
        <w:rPr>
          <w:i/>
          <w:sz w:val="24"/>
        </w:rPr>
      </w:pPr>
      <w:r>
        <w:rPr>
          <w:sz w:val="24"/>
        </w:rPr>
        <w:t>Тела вращения: цилиндр. Основные свойства прямого кругового цилиндра. Изображение тел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вращения на плоскости. Площадь поверхности прямого кругового цилиндра. </w:t>
      </w:r>
      <w:r>
        <w:rPr>
          <w:i/>
          <w:sz w:val="24"/>
        </w:rPr>
        <w:t>Развертки цилиндра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Тела вращения: конус. Основные свойства прямого кругового конуса. Изображение тел вращения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Развертка конуса</w:t>
      </w:r>
      <w:r>
        <w:rPr>
          <w:sz w:val="24"/>
        </w:rPr>
        <w:t xml:space="preserve">. Площадь поверхности прямого кругового конуса. </w:t>
      </w:r>
      <w:r>
        <w:rPr>
          <w:i/>
          <w:sz w:val="24"/>
        </w:rPr>
        <w:t>Представление 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усеченном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конусе,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конуса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(параллельное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проходящее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вершину).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сфера и шар. Изображение тел вращения на плоскости. Уравнение сферы в пространстве.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сфере.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окружностями.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шара.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(параллельно и перпендикулярно оси), сечения шара. </w:t>
      </w:r>
      <w:r>
        <w:rPr>
          <w:i/>
          <w:sz w:val="24"/>
        </w:rPr>
        <w:t>Простейшие комбинации многогранников и тел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вращения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собой.</w:t>
      </w:r>
    </w:p>
    <w:p w:rsidR="00B07666" w:rsidRDefault="00B07666">
      <w:pPr>
        <w:pStyle w:val="Heading1"/>
        <w:jc w:val="left"/>
      </w:pPr>
      <w:r>
        <w:t>Комбинаторика</w:t>
      </w:r>
    </w:p>
    <w:p w:rsidR="00B07666" w:rsidRDefault="00B07666">
      <w:pPr>
        <w:spacing w:before="36" w:line="276" w:lineRule="auto"/>
        <w:ind w:left="227" w:firstLine="852"/>
        <w:rPr>
          <w:i/>
          <w:sz w:val="24"/>
        </w:rPr>
      </w:pPr>
      <w:r>
        <w:rPr>
          <w:sz w:val="24"/>
        </w:rPr>
        <w:t>Правило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50"/>
          <w:sz w:val="24"/>
        </w:rPr>
        <w:t xml:space="preserve"> </w:t>
      </w:r>
      <w:r>
        <w:rPr>
          <w:sz w:val="24"/>
        </w:rPr>
        <w:t>Перестановки.</w:t>
      </w:r>
      <w:r>
        <w:rPr>
          <w:spacing w:val="50"/>
          <w:sz w:val="24"/>
        </w:rPr>
        <w:t xml:space="preserve"> </w:t>
      </w:r>
      <w:r>
        <w:rPr>
          <w:sz w:val="24"/>
        </w:rPr>
        <w:t>Размещения.</w:t>
      </w:r>
      <w:r>
        <w:rPr>
          <w:spacing w:val="50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3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50"/>
          <w:sz w:val="24"/>
        </w:rPr>
        <w:t xml:space="preserve"> </w:t>
      </w:r>
      <w:r>
        <w:rPr>
          <w:sz w:val="24"/>
        </w:rPr>
        <w:t>Бином</w:t>
      </w:r>
      <w:r>
        <w:rPr>
          <w:spacing w:val="-57"/>
          <w:sz w:val="24"/>
        </w:rPr>
        <w:t xml:space="preserve"> </w:t>
      </w:r>
      <w:r>
        <w:rPr>
          <w:sz w:val="24"/>
        </w:rPr>
        <w:t>Ньютона.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применением комбинаторики.</w:t>
      </w:r>
    </w:p>
    <w:p w:rsidR="00B07666" w:rsidRDefault="00B07666">
      <w:pPr>
        <w:pStyle w:val="Heading1"/>
        <w:spacing w:before="6"/>
        <w:jc w:val="left"/>
      </w:pPr>
      <w:r>
        <w:t>Объемы</w:t>
      </w:r>
      <w:r>
        <w:rPr>
          <w:spacing w:val="-3"/>
        </w:rPr>
        <w:t xml:space="preserve"> </w:t>
      </w:r>
      <w:r>
        <w:t>тел</w:t>
      </w:r>
    </w:p>
    <w:p w:rsidR="00B07666" w:rsidRDefault="00B07666">
      <w:pPr>
        <w:pStyle w:val="BodyText"/>
        <w:spacing w:before="36" w:line="276" w:lineRule="auto"/>
        <w:ind w:left="227" w:right="268" w:firstLine="852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призмы.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цилиндра.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интеграла.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наклонной призмы. Объем пирамиды. Объем конуса. Объем шара. Определения шарового сегмента,</w:t>
      </w:r>
      <w:r>
        <w:rPr>
          <w:spacing w:val="1"/>
        </w:rPr>
        <w:t xml:space="preserve"> </w:t>
      </w:r>
      <w:r>
        <w:t>шарового</w:t>
      </w:r>
      <w:r>
        <w:rPr>
          <w:spacing w:val="-1"/>
        </w:rPr>
        <w:t xml:space="preserve"> </w:t>
      </w:r>
      <w:r>
        <w:t>слоя,</w:t>
      </w:r>
      <w:r>
        <w:rPr>
          <w:spacing w:val="-2"/>
        </w:rPr>
        <w:t xml:space="preserve"> </w:t>
      </w:r>
      <w:r>
        <w:t>шарового</w:t>
      </w:r>
      <w:r>
        <w:rPr>
          <w:spacing w:val="-1"/>
        </w:rPr>
        <w:t xml:space="preserve"> </w:t>
      </w:r>
      <w:r>
        <w:t>сектора;</w:t>
      </w:r>
      <w:r>
        <w:rPr>
          <w:spacing w:val="-1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объемов</w:t>
      </w:r>
      <w:r>
        <w:rPr>
          <w:spacing w:val="-1"/>
        </w:rPr>
        <w:t xml:space="preserve"> </w:t>
      </w:r>
      <w:r>
        <w:t>частей шара.</w:t>
      </w:r>
    </w:p>
    <w:p w:rsidR="00B07666" w:rsidRDefault="00B07666">
      <w:pPr>
        <w:pStyle w:val="Heading1"/>
        <w:ind w:left="1140"/>
      </w:pPr>
      <w:r>
        <w:t>Элементы</w:t>
      </w:r>
      <w:r>
        <w:rPr>
          <w:spacing w:val="-4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вероятностей</w:t>
      </w:r>
    </w:p>
    <w:p w:rsidR="00B07666" w:rsidRDefault="00B07666">
      <w:pPr>
        <w:spacing w:before="36" w:line="276" w:lineRule="auto"/>
        <w:ind w:left="228" w:right="264" w:firstLine="852"/>
        <w:jc w:val="both"/>
        <w:rPr>
          <w:i/>
          <w:sz w:val="24"/>
        </w:rPr>
      </w:pPr>
      <w:r>
        <w:rPr>
          <w:i/>
          <w:sz w:val="24"/>
        </w:rPr>
        <w:t>Случайные,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равновозможные события, элементарные и сложные события, объединение и пересечение событий,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противоположные события, классическое определение вероятности. Решение задач с применением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Эйлера,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Бернулли.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противоположного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события. Теорема Бернулли. Решение задач на вычисление вероятностей независимых 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Рассмотрение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несовместных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вероятность противоположного события. Решение задач на вычисление вероятностей независимых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величины.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умножения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 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типов.</w:t>
      </w:r>
    </w:p>
    <w:p w:rsidR="00B07666" w:rsidRDefault="00B07666">
      <w:pPr>
        <w:pStyle w:val="Heading1"/>
        <w:spacing w:before="6"/>
        <w:jc w:val="left"/>
      </w:pPr>
      <w:r>
        <w:t>Статистика</w:t>
      </w:r>
    </w:p>
    <w:p w:rsidR="00B07666" w:rsidRDefault="00B07666">
      <w:p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16" style="width:515.3pt;height:.5pt;mso-position-horizontal-relative:char;mso-position-vertical-relative:line" coordsize="10306,10">
            <v:shape id="_x0000_s1117" style="position:absolute;top:4;width:10306;height:2" coordorigin=",5" coordsize="10306,0" o:spt="100" adj="0,,0" path="m,5r2297,m2302,5r6590,m8904,5r1401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B07666" w:rsidRDefault="00B07666">
      <w:pPr>
        <w:spacing w:before="8" w:line="276" w:lineRule="auto"/>
        <w:ind w:left="228" w:right="267" w:firstLine="852"/>
        <w:jc w:val="both"/>
        <w:rPr>
          <w:i/>
          <w:sz w:val="24"/>
        </w:rPr>
      </w:pPr>
      <w:r>
        <w:rPr>
          <w:sz w:val="24"/>
        </w:rPr>
        <w:t>Повторение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Непрерывные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Равномерное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распределение,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распределения.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подчиненных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нормальному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(погрешность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измерений,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человека)</w:t>
      </w:r>
    </w:p>
    <w:p w:rsidR="00B07666" w:rsidRDefault="00B07666">
      <w:pPr>
        <w:spacing w:line="276" w:lineRule="auto"/>
        <w:ind w:left="227" w:right="262" w:firstLine="852"/>
        <w:jc w:val="both"/>
        <w:rPr>
          <w:i/>
          <w:sz w:val="24"/>
        </w:rPr>
      </w:pPr>
      <w:r>
        <w:rPr>
          <w:sz w:val="24"/>
        </w:rPr>
        <w:t>Решение задач на табличное и графическое представление данных. Центральные тенденции.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Меры центральной тенденции. Использование свойств и характеристик числовых наборов: средних,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наибольшего и наименьшего значения, размаха, дисперсии. Мера разброса. Размах и отклонения.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Отклонение от среднего Статистические характеристики ряда. </w:t>
      </w:r>
      <w:r>
        <w:rPr>
          <w:i/>
          <w:sz w:val="24"/>
        </w:rPr>
        <w:t>Ковариация двух случайных величин.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коэффициенте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корреляции.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Выборочный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коэффициент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корреляции.</w:t>
      </w:r>
    </w:p>
    <w:p w:rsidR="00B07666" w:rsidRDefault="00B07666">
      <w:pPr>
        <w:spacing w:line="276" w:lineRule="auto"/>
        <w:jc w:val="both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i/>
          <w:sz w:val="17"/>
        </w:rPr>
      </w:pPr>
    </w:p>
    <w:p w:rsidR="00B07666" w:rsidRDefault="00B07666">
      <w:pPr>
        <w:pStyle w:val="BodyText"/>
        <w:spacing w:line="20" w:lineRule="exact"/>
        <w:ind w:left="316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18" style="width:515.3pt;height:.5pt;mso-position-horizontal-relative:char;mso-position-vertical-relative:line" coordsize="10306,10">
            <v:shape id="_x0000_s1119" style="position:absolute;top:4;width:10306;height:2" coordorigin=",5" coordsize="10306,0" o:spt="100" adj="0,,0" path="m,5r2297,m2302,5r6590,m8904,5r1401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B07666" w:rsidRDefault="00B07666">
      <w:pPr>
        <w:pStyle w:val="BodyText"/>
        <w:rPr>
          <w:i/>
          <w:sz w:val="20"/>
        </w:rPr>
      </w:pPr>
    </w:p>
    <w:p w:rsidR="00B07666" w:rsidRDefault="00B07666">
      <w:pPr>
        <w:pStyle w:val="Heading1"/>
        <w:spacing w:before="220" w:line="379" w:lineRule="auto"/>
        <w:ind w:left="3338" w:right="3373" w:firstLine="1570"/>
        <w:jc w:val="left"/>
      </w:pPr>
      <w:r>
        <w:t>РАЗДЕЛ 3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B07666" w:rsidRDefault="00B07666">
      <w:pPr>
        <w:spacing w:before="2" w:line="278" w:lineRule="auto"/>
        <w:ind w:left="1406" w:right="1447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 темы)</w:t>
      </w:r>
    </w:p>
    <w:p w:rsidR="00B07666" w:rsidRDefault="00B07666">
      <w:pPr>
        <w:pStyle w:val="BodyText"/>
        <w:spacing w:before="7"/>
        <w:rPr>
          <w:b/>
          <w:sz w:val="37"/>
        </w:rPr>
      </w:pPr>
    </w:p>
    <w:p w:rsidR="00B07666" w:rsidRDefault="00B07666" w:rsidP="00E75269">
      <w:pPr>
        <w:pStyle w:val="Heading1"/>
        <w:numPr>
          <w:ilvl w:val="0"/>
          <w:numId w:val="62"/>
        </w:numPr>
        <w:tabs>
          <w:tab w:val="left" w:pos="4696"/>
        </w:tabs>
        <w:spacing w:before="0"/>
        <w:ind w:right="38"/>
        <w:jc w:val="center"/>
      </w:pPr>
      <w:r>
        <w:t>класс</w:t>
      </w:r>
      <w:r>
        <w:rPr>
          <w:spacing w:val="-2"/>
        </w:rPr>
        <w:t xml:space="preserve"> </w:t>
      </w:r>
      <w:r>
        <w:t>(136</w:t>
      </w:r>
      <w:r>
        <w:rPr>
          <w:spacing w:val="-1"/>
        </w:rPr>
        <w:t xml:space="preserve"> </w:t>
      </w:r>
      <w:r>
        <w:t>часов)</w:t>
      </w:r>
    </w:p>
    <w:p w:rsidR="00B07666" w:rsidRDefault="00B07666">
      <w:pPr>
        <w:pStyle w:val="BodyText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5"/>
        <w:gridCol w:w="991"/>
        <w:gridCol w:w="4536"/>
      </w:tblGrid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5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B07666" w:rsidRDefault="00B07666">
            <w:pPr>
              <w:pStyle w:val="TableParagraph"/>
              <w:spacing w:before="43"/>
              <w:ind w:left="91" w:right="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before="159"/>
              <w:ind w:left="1516" w:right="15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5" w:lineRule="exact"/>
              <w:ind w:lef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</w:p>
          <w:p w:rsidR="00B07666" w:rsidRDefault="00B07666">
            <w:pPr>
              <w:pStyle w:val="TableParagraph"/>
              <w:spacing w:before="4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before="159"/>
              <w:ind w:left="95" w:right="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</w:tr>
      <w:tr w:rsidR="00B07666">
        <w:trPr>
          <w:trHeight w:val="518"/>
        </w:trPr>
        <w:tc>
          <w:tcPr>
            <w:tcW w:w="10598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625" w:right="26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числа 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13ч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362"/>
              <w:rPr>
                <w:sz w:val="24"/>
              </w:rPr>
            </w:pPr>
            <w:r>
              <w:rPr>
                <w:sz w:val="24"/>
              </w:rPr>
              <w:t>Запись числа в виде бесконечной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 дроби и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07666" w:rsidRDefault="00B0766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обыкновенную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с использованием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процентов,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  <w:p w:rsidR="00B07666" w:rsidRDefault="00B0766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чисел</w:t>
            </w:r>
          </w:p>
        </w:tc>
      </w:tr>
      <w:tr w:rsidR="00B07666">
        <w:trPr>
          <w:trHeight w:val="1905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07666" w:rsidRDefault="00B07666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tabs>
                <w:tab w:val="left" w:pos="920"/>
                <w:tab w:val="left" w:pos="1647"/>
                <w:tab w:val="left" w:pos="2974"/>
                <w:tab w:val="left" w:pos="4305"/>
              </w:tabs>
              <w:ind w:left="109"/>
              <w:rPr>
                <w:i/>
                <w:sz w:val="24"/>
              </w:rPr>
            </w:pPr>
            <w:r>
              <w:rPr>
                <w:i/>
              </w:rPr>
              <w:t>*ЕКЧ</w:t>
            </w:r>
            <w:r>
              <w:rPr>
                <w:i/>
              </w:rPr>
              <w:tab/>
              <w:t>«Год</w:t>
            </w:r>
            <w:r>
              <w:rPr>
                <w:i/>
              </w:rPr>
              <w:tab/>
            </w:r>
            <w:r>
              <w:rPr>
                <w:i/>
                <w:sz w:val="24"/>
              </w:rPr>
              <w:t>народного</w:t>
            </w:r>
            <w:r>
              <w:rPr>
                <w:i/>
                <w:sz w:val="24"/>
              </w:rPr>
              <w:tab/>
              <w:t>искусства</w:t>
            </w:r>
            <w:r>
              <w:rPr>
                <w:i/>
                <w:sz w:val="24"/>
              </w:rPr>
              <w:tab/>
              <w:t>и</w:t>
            </w:r>
          </w:p>
          <w:p w:rsidR="00B07666" w:rsidRDefault="00B07666">
            <w:pPr>
              <w:pStyle w:val="TableParagraph"/>
              <w:spacing w:before="9" w:line="310" w:lineRule="atLeast"/>
              <w:ind w:left="109"/>
              <w:rPr>
                <w:i/>
              </w:rPr>
            </w:pPr>
            <w:r>
              <w:rPr>
                <w:i/>
                <w:sz w:val="24"/>
              </w:rPr>
              <w:t>нематериального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культурного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наследия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</w:rPr>
              <w:t>»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Бесконечно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Бесконечно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прогрессия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3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414"/>
                <w:tab w:val="left" w:pos="3208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  <w:t>бесконечно</w:t>
            </w:r>
            <w:r>
              <w:rPr>
                <w:sz w:val="24"/>
              </w:rPr>
              <w:tab/>
              <w:t>убывающей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5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159"/>
                <w:tab w:val="left" w:pos="3138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z w:val="24"/>
              </w:rPr>
              <w:tab/>
              <w:t>корень</w:t>
            </w:r>
            <w:r>
              <w:rPr>
                <w:sz w:val="24"/>
              </w:rPr>
              <w:tab/>
              <w:t>натуральной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6"/>
              <w:ind w:left="3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655"/>
              <w:rPr>
                <w:sz w:val="24"/>
              </w:rPr>
            </w:pPr>
            <w:r>
              <w:rPr>
                <w:sz w:val="24"/>
              </w:rPr>
              <w:t>Свойства арифметического 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натуральной степени. Изображение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Приближенное</w:t>
            </w:r>
          </w:p>
          <w:p w:rsidR="00B07666" w:rsidRDefault="00B0766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 натуральной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с использованием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</w:p>
          <w:p w:rsidR="00B07666" w:rsidRDefault="00B0766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3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B07666" w:rsidRDefault="00B07666">
            <w:pPr>
              <w:pStyle w:val="TableParagraph"/>
              <w:spacing w:before="9" w:line="310" w:lineRule="atLeast"/>
              <w:ind w:left="110" w:right="556"/>
              <w:rPr>
                <w:sz w:val="24"/>
              </w:rPr>
            </w:pPr>
            <w:r>
              <w:rPr>
                <w:sz w:val="24"/>
              </w:rPr>
              <w:t>Свойства степени с рациональным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 w:firstLine="6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B07666" w:rsidRDefault="00B07666">
            <w:pPr>
              <w:pStyle w:val="TableParagraph"/>
              <w:tabs>
                <w:tab w:val="left" w:pos="1339"/>
                <w:tab w:val="left" w:pos="2535"/>
                <w:tab w:val="left" w:pos="2919"/>
              </w:tabs>
              <w:spacing w:before="9" w:line="31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степеней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3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действительным</w:t>
            </w:r>
          </w:p>
          <w:p w:rsidR="00B07666" w:rsidRDefault="00B0766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251"/>
                <w:tab w:val="left" w:pos="2321"/>
                <w:tab w:val="left" w:pos="2647"/>
              </w:tabs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z w:val="24"/>
              </w:rPr>
              <w:tab/>
              <w:t>степени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действительным</w:t>
            </w:r>
          </w:p>
          <w:p w:rsidR="00B07666" w:rsidRDefault="00B0766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показателем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</w:p>
        </w:tc>
      </w:tr>
      <w:tr w:rsidR="00B07666">
        <w:trPr>
          <w:trHeight w:val="316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</w:tr>
    </w:tbl>
    <w:p w:rsidR="00B07666" w:rsidRDefault="00B07666">
      <w:pPr>
        <w:spacing w:line="270" w:lineRule="exact"/>
        <w:jc w:val="center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  <w:r>
        <w:rPr>
          <w:noProof/>
          <w:lang w:eastAsia="ru-RU"/>
        </w:rPr>
        <w:pict>
          <v:shape id="image2.png" o:spid="_x0000_s1120" type="#_x0000_t75" style="position:absolute;margin-left:419.8pt;margin-top:446.75pt;width:15.15pt;height:15pt;z-index:-251691008;visibility:visible;mso-wrap-distance-left:0;mso-wrap-distance-right:0;mso-position-horizontal-relative:page;mso-position-vertical-relative:page">
            <v:imagedata r:id="rId9" o:title=""/>
            <w10:wrap anchorx="page" anchory="page"/>
          </v:shape>
        </w:pict>
      </w: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21" style="width:70.1pt;height:.5pt;mso-position-horizontal-relative:char;mso-position-vertical-relative:line" coordsize="1402,10">
            <v:line id="_x0000_s1122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5"/>
        <w:gridCol w:w="991"/>
        <w:gridCol w:w="4536"/>
      </w:tblGrid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преобразованию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394"/>
                <w:tab w:val="left" w:pos="1893"/>
                <w:tab w:val="left" w:pos="3042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корней,</w:t>
            </w:r>
            <w:r>
              <w:rPr>
                <w:sz w:val="24"/>
              </w:rPr>
              <w:tab/>
              <w:t>многочленов,</w:t>
            </w:r>
          </w:p>
          <w:p w:rsidR="00B07666" w:rsidRDefault="00B07666">
            <w:pPr>
              <w:pStyle w:val="TableParagraph"/>
              <w:spacing w:before="7" w:line="3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преобразований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 выражений</w:t>
            </w:r>
          </w:p>
        </w:tc>
      </w:tr>
      <w:tr w:rsidR="00B07666">
        <w:trPr>
          <w:trHeight w:val="950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Обобщающий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урок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</w:p>
          <w:p w:rsidR="00B07666" w:rsidRDefault="00B07666">
            <w:pPr>
              <w:pStyle w:val="TableParagraph"/>
              <w:spacing w:before="6" w:line="310" w:lineRule="atLeast"/>
              <w:ind w:left="110" w:right="533"/>
              <w:rPr>
                <w:sz w:val="24"/>
              </w:rPr>
            </w:pPr>
            <w:r>
              <w:rPr>
                <w:color w:val="101010"/>
                <w:sz w:val="24"/>
              </w:rPr>
              <w:t>«Действительные числа. Степень с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рациональным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показателем»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915"/>
                <w:tab w:val="left" w:pos="2142"/>
                <w:tab w:val="left" w:pos="3131"/>
                <w:tab w:val="left" w:pos="3534"/>
                <w:tab w:val="left" w:pos="4322"/>
              </w:tabs>
              <w:spacing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числа.</w:t>
            </w:r>
            <w:r>
              <w:rPr>
                <w:sz w:val="24"/>
              </w:rPr>
              <w:tab/>
              <w:t>Степень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z w:val="24"/>
              </w:rPr>
              <w:tab/>
              <w:t>показателем.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</w:p>
          <w:p w:rsidR="00B07666" w:rsidRDefault="00B0766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5"/>
              <w:ind w:left="28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«Действительные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6"/>
        </w:trPr>
        <w:tc>
          <w:tcPr>
            <w:tcW w:w="10598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625" w:right="26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стереометрию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 ч</w:t>
            </w:r>
          </w:p>
        </w:tc>
      </w:tr>
      <w:tr w:rsidR="00B07666">
        <w:trPr>
          <w:trHeight w:val="1905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69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стереометрии.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стереометрии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7666" w:rsidRDefault="00B0766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B07666">
        <w:trPr>
          <w:trHeight w:val="316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аксиом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аксиом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5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аксиом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стереометрии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их следствий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4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10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10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10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аксиом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стереометрии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их следствий</w:t>
            </w:r>
          </w:p>
        </w:tc>
      </w:tr>
      <w:tr w:rsidR="00B07666">
        <w:trPr>
          <w:trHeight w:val="318"/>
        </w:trPr>
        <w:tc>
          <w:tcPr>
            <w:tcW w:w="10598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625" w:right="26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Степенная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sz w:val="24"/>
              </w:rPr>
              <w:t>Степенная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Степенная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функция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ее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</w:tr>
      <w:tr w:rsidR="00B07666">
        <w:trPr>
          <w:trHeight w:val="2683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8" w:lineRule="auto"/>
              <w:ind w:left="110" w:right="877" w:firstLine="3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обратной  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пропорциональности 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before="48" w:line="285" w:lineRule="auto"/>
              <w:ind w:left="109" w:right="93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position w:val="1"/>
                <w:sz w:val="26"/>
              </w:rPr>
              <w:t xml:space="preserve">y </w:t>
            </w:r>
            <w:r>
              <w:rPr>
                <w:rFonts w:ascii="Symbol" w:hAnsi="Symbol"/>
                <w:position w:val="1"/>
                <w:sz w:val="26"/>
              </w:rPr>
              <w:t></w:t>
            </w:r>
            <w:r>
              <w:rPr>
                <w:spacing w:val="1"/>
                <w:position w:val="1"/>
                <w:sz w:val="26"/>
              </w:rPr>
              <w:t xml:space="preserve"> </w:t>
            </w:r>
            <w:r>
              <w:rPr>
                <w:i/>
                <w:position w:val="1"/>
                <w:sz w:val="26"/>
              </w:rPr>
              <w:t>x</w:t>
            </w:r>
            <w:r>
              <w:rPr>
                <w:i/>
                <w:spacing w:val="1"/>
                <w:position w:val="1"/>
                <w:sz w:val="26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Преобразования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функций: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сдвиг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вдоль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растяжение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сжатие,   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отражение   </w:t>
            </w:r>
            <w:r>
              <w:rPr>
                <w:b/>
                <w:i/>
                <w:spacing w:val="2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относительно</w:t>
            </w:r>
          </w:p>
          <w:p w:rsidR="00B07666" w:rsidRDefault="00B07666">
            <w:pPr>
              <w:pStyle w:val="TableParagraph"/>
              <w:spacing w:line="272" w:lineRule="exact"/>
              <w:ind w:left="10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координатных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осей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28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97" w:firstLine="3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графиков 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7666" w:rsidRDefault="00B076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</w:tr>
      <w:tr w:rsidR="00B07666">
        <w:trPr>
          <w:trHeight w:val="318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Взаимно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обратные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B07666">
        <w:trPr>
          <w:trHeight w:val="316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Графики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взаимно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обратных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обратных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функций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Равносильные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858"/>
                <w:tab w:val="left" w:pos="3263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Равносильные</w:t>
            </w:r>
            <w:r>
              <w:rPr>
                <w:sz w:val="24"/>
              </w:rPr>
              <w:tab/>
              <w:t>уравнения.</w:t>
            </w:r>
            <w:r>
              <w:rPr>
                <w:sz w:val="24"/>
              </w:rPr>
              <w:tab/>
              <w:t>Уравнение,</w:t>
            </w:r>
          </w:p>
          <w:p w:rsidR="00B07666" w:rsidRDefault="00B07666">
            <w:pPr>
              <w:pStyle w:val="TableParagraph"/>
              <w:tabs>
                <w:tab w:val="left" w:pos="1586"/>
                <w:tab w:val="left" w:pos="3477"/>
              </w:tabs>
              <w:spacing w:before="9" w:line="31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z w:val="24"/>
              </w:rPr>
              <w:tab/>
              <w:t>уравнения.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равносильности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28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186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алгебраических уравнений 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алгебраических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  <w:r>
              <w:rPr>
                <w:sz w:val="24"/>
              </w:rPr>
              <w:t>. Решение задач на движение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  <w:p w:rsidR="00B07666" w:rsidRDefault="00B0766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квадратных 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Равносильные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903"/>
                <w:tab w:val="left" w:pos="3534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Равносильные</w:t>
            </w:r>
            <w:r>
              <w:rPr>
                <w:sz w:val="24"/>
              </w:rPr>
              <w:tab/>
              <w:t>неравенства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Решение</w:t>
            </w:r>
          </w:p>
          <w:p w:rsidR="00B07666" w:rsidRDefault="00B0766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B07666" w:rsidRDefault="00B07666">
      <w:pPr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23" style="width:70.1pt;height:.5pt;mso-position-horizontal-relative:char;mso-position-vertical-relative:line" coordsize="1402,10">
            <v:line id="_x0000_s1124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5"/>
        <w:gridCol w:w="991"/>
        <w:gridCol w:w="4536"/>
      </w:tblGrid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255" w:type="dxa"/>
          </w:tcPr>
          <w:p w:rsidR="00B07666" w:rsidRDefault="00B07666">
            <w:pPr>
              <w:pStyle w:val="TableParagraph"/>
            </w:pP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07666" w:rsidRDefault="00B07666">
            <w:pPr>
              <w:pStyle w:val="TableParagraph"/>
              <w:tabs>
                <w:tab w:val="left" w:pos="1802"/>
                <w:tab w:val="left" w:pos="3439"/>
              </w:tabs>
              <w:spacing w:before="7" w:line="31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изображения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промежутков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Иррациональные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8" w:lineRule="auto"/>
              <w:ind w:left="110" w:right="504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Приемы решения иррациональных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383"/>
                <w:tab w:val="left" w:pos="2644"/>
                <w:tab w:val="left" w:pos="2702"/>
              </w:tabs>
              <w:spacing w:line="278" w:lineRule="auto"/>
              <w:ind w:left="109" w:right="92"/>
              <w:rPr>
                <w:b/>
                <w:i/>
                <w:sz w:val="24"/>
              </w:rPr>
            </w:pPr>
            <w:r>
              <w:rPr>
                <w:color w:val="101010"/>
                <w:sz w:val="24"/>
              </w:rPr>
              <w:t>Приемы</w:t>
            </w:r>
            <w:r>
              <w:rPr>
                <w:color w:val="101010"/>
                <w:sz w:val="24"/>
              </w:rPr>
              <w:tab/>
              <w:t>решения</w:t>
            </w:r>
            <w:r>
              <w:rPr>
                <w:color w:val="101010"/>
                <w:sz w:val="24"/>
              </w:rPr>
              <w:tab/>
            </w:r>
            <w:r>
              <w:rPr>
                <w:color w:val="101010"/>
                <w:sz w:val="24"/>
              </w:rPr>
              <w:tab/>
              <w:t>иррациональных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уравнений.</w:t>
            </w:r>
            <w:r>
              <w:rPr>
                <w:color w:val="101010"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иррациональных</w:t>
            </w:r>
          </w:p>
          <w:p w:rsidR="00B07666" w:rsidRDefault="00B07666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уравнений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28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717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Необходимые исследования в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построениях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степенных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424"/>
                <w:tab w:val="left" w:pos="2925"/>
                <w:tab w:val="left" w:pos="3164"/>
              </w:tabs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Нули</w:t>
            </w:r>
            <w:r>
              <w:rPr>
                <w:sz w:val="24"/>
              </w:rPr>
              <w:tab/>
              <w:t>функции,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промежутки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монотонность.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B07666" w:rsidRDefault="00B076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8" w:lineRule="auto"/>
              <w:ind w:left="110" w:right="146" w:firstLine="38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551"/>
                <w:tab w:val="left" w:pos="2551"/>
                <w:tab w:val="left" w:pos="4062"/>
              </w:tabs>
              <w:spacing w:line="278" w:lineRule="auto"/>
              <w:ind w:left="109" w:right="95"/>
              <w:rPr>
                <w:b/>
                <w:i/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z w:val="24"/>
              </w:rPr>
              <w:tab/>
              <w:t>интервалов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для</w:t>
            </w:r>
          </w:p>
          <w:p w:rsidR="00B07666" w:rsidRDefault="00B07666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2 «Степенная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функция»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6"/>
        </w:trPr>
        <w:tc>
          <w:tcPr>
            <w:tcW w:w="10598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625" w:right="26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Параллельность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прямых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плоскостей</w:t>
            </w:r>
            <w:r>
              <w:rPr>
                <w:b/>
                <w:i/>
                <w:color w:val="101010"/>
                <w:spacing w:val="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-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16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</w:t>
            </w:r>
          </w:p>
        </w:tc>
      </w:tr>
      <w:tr w:rsidR="00B07666">
        <w:trPr>
          <w:trHeight w:val="2222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07666" w:rsidRDefault="00B07666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Параллельные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пространстве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654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прямых, отрезков, лучей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пересекающиеся,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скрещивающиеся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</w:tr>
      <w:tr w:rsidR="00B07666">
        <w:trPr>
          <w:trHeight w:val="316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Параллельность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трех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прямых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Параллельность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трех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прямых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5"/>
              <w:ind w:left="28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Параллельность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418"/>
                <w:tab w:val="left" w:pos="3191"/>
                <w:tab w:val="left" w:pos="4302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z w:val="24"/>
              </w:rPr>
              <w:tab/>
              <w:t>расположение</w:t>
            </w:r>
            <w:r>
              <w:rPr>
                <w:sz w:val="24"/>
              </w:rPr>
              <w:tab/>
              <w:t>прямых</w:t>
            </w:r>
            <w:r>
              <w:rPr>
                <w:sz w:val="24"/>
              </w:rPr>
              <w:tab/>
              <w:t>и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плоскостей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теме: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"Параллельность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плоскости"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плоскостей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Скрещивающиеся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прямые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Скрещивающиеся</w:t>
            </w:r>
            <w:r>
              <w:rPr>
                <w:color w:val="101010"/>
                <w:spacing w:val="4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прямые.</w:t>
            </w:r>
            <w:r>
              <w:rPr>
                <w:color w:val="101010"/>
                <w:spacing w:val="4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Определение.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Признак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скрещивающихся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прямых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5"/>
              <w:ind w:left="28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Угол между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прямыми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874"/>
                <w:tab w:val="left" w:pos="1196"/>
                <w:tab w:val="left" w:pos="3282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Углы</w:t>
            </w:r>
            <w:r>
              <w:rPr>
                <w:color w:val="101010"/>
                <w:sz w:val="24"/>
              </w:rPr>
              <w:tab/>
              <w:t>с</w:t>
            </w:r>
            <w:r>
              <w:rPr>
                <w:color w:val="101010"/>
                <w:sz w:val="24"/>
              </w:rPr>
              <w:tab/>
              <w:t>соноправленными</w:t>
            </w:r>
            <w:r>
              <w:rPr>
                <w:color w:val="101010"/>
                <w:sz w:val="24"/>
              </w:rPr>
              <w:tab/>
              <w:t>сторонами.</w:t>
            </w:r>
          </w:p>
          <w:p w:rsidR="00B07666" w:rsidRDefault="00B0766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Углы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между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прямыми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"Взаимное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расположение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пространстве"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423"/>
                <w:tab w:val="left" w:pos="3202"/>
                <w:tab w:val="left" w:pos="431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Взаимное</w:t>
            </w:r>
            <w:r>
              <w:rPr>
                <w:color w:val="101010"/>
                <w:sz w:val="24"/>
              </w:rPr>
              <w:tab/>
              <w:t>расположение</w:t>
            </w:r>
            <w:r>
              <w:rPr>
                <w:color w:val="101010"/>
                <w:sz w:val="24"/>
              </w:rPr>
              <w:tab/>
              <w:t>прямых</w:t>
            </w:r>
            <w:r>
              <w:rPr>
                <w:color w:val="101010"/>
                <w:sz w:val="24"/>
              </w:rPr>
              <w:tab/>
              <w:t>в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пространстве</w:t>
            </w:r>
          </w:p>
        </w:tc>
      </w:tr>
      <w:tr w:rsidR="00B07666">
        <w:trPr>
          <w:trHeight w:val="950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Параллельные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457"/>
                <w:tab w:val="left" w:pos="3083"/>
                <w:tab w:val="left" w:pos="4314"/>
              </w:tabs>
              <w:spacing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z w:val="24"/>
              </w:rPr>
              <w:tab/>
              <w:t>плоскостей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</w:p>
          <w:p w:rsidR="00B07666" w:rsidRDefault="00B0766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</w:tr>
      <w:tr w:rsidR="00B07666">
        <w:trPr>
          <w:trHeight w:val="318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Признак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параллельности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плоскостей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Признак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параллельности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плоскостей</w:t>
            </w:r>
          </w:p>
        </w:tc>
      </w:tr>
      <w:tr w:rsidR="00B07666">
        <w:trPr>
          <w:trHeight w:val="316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Свойства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параллельных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плоскостей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Свойства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параллельных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плоскостей</w:t>
            </w:r>
          </w:p>
        </w:tc>
      </w:tr>
      <w:tr w:rsidR="00B07666">
        <w:trPr>
          <w:trHeight w:val="1271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6"/>
              <w:ind w:left="28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Тетраэдр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3180"/>
              </w:tabs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Тетраэдр</w:t>
            </w:r>
          </w:p>
        </w:tc>
      </w:tr>
    </w:tbl>
    <w:p w:rsidR="00B07666" w:rsidRDefault="00B07666">
      <w:pPr>
        <w:spacing w:line="276" w:lineRule="auto"/>
        <w:jc w:val="both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25" style="width:70.1pt;height:.5pt;mso-position-horizontal-relative:char;mso-position-vertical-relative:line" coordsize="1402,10">
            <v:line id="_x0000_s1126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5"/>
        <w:gridCol w:w="991"/>
        <w:gridCol w:w="4536"/>
      </w:tblGrid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3"/>
              <w:ind w:left="28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Параллелепипед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3180"/>
                <w:tab w:val="left" w:pos="3477"/>
              </w:tabs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</w:p>
          <w:p w:rsidR="00B07666" w:rsidRDefault="00B0766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прямоугольного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Задачи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построение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сечений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676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Многогранники.</w:t>
            </w:r>
            <w:r>
              <w:rPr>
                <w:sz w:val="24"/>
              </w:rPr>
              <w:tab/>
              <w:t>Параллелепипед.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Тетраэдр.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тетраэдра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5"/>
              <w:ind w:left="28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построение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сечений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910"/>
                <w:tab w:val="left" w:pos="3374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Сечения</w:t>
            </w:r>
            <w:r>
              <w:rPr>
                <w:sz w:val="24"/>
              </w:rPr>
              <w:tab/>
              <w:t>куба,</w:t>
            </w:r>
            <w:r>
              <w:rPr>
                <w:sz w:val="24"/>
              </w:rPr>
              <w:tab/>
              <w:t>тетраэдра,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теме: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"Параллельность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плоскостей"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плоскостях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3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"Параллельность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плоскостей"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8"/>
        </w:trPr>
        <w:tc>
          <w:tcPr>
            <w:tcW w:w="10598" w:type="dxa"/>
            <w:gridSpan w:val="4"/>
          </w:tcPr>
          <w:p w:rsidR="00B07666" w:rsidRDefault="00B07666">
            <w:pPr>
              <w:pStyle w:val="TableParagraph"/>
              <w:spacing w:before="1"/>
              <w:ind w:left="2625" w:right="26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12 ч</w:t>
            </w:r>
          </w:p>
        </w:tc>
      </w:tr>
      <w:tr w:rsidR="00B07666">
        <w:trPr>
          <w:trHeight w:val="1533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162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Показательная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функция,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ее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свойства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  <w:p w:rsidR="00B07666" w:rsidRDefault="00B0766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*150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лет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рождения К.Э. Циолковского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28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1011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Графический способ решения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показательных уравнений 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Графические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уравнений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уравнений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неравенств,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содержащих</w:t>
            </w:r>
          </w:p>
          <w:p w:rsidR="00B07666" w:rsidRDefault="00B07666">
            <w:pPr>
              <w:pStyle w:val="TableParagraph"/>
              <w:ind w:left="10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переменную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знаком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28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Показательные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1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Показательные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</w:p>
          <w:p w:rsidR="00B07666" w:rsidRDefault="00B076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28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8" w:lineRule="auto"/>
              <w:ind w:left="110" w:right="1267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 методы решения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показательных уравнений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961"/>
                <w:tab w:val="left" w:pos="3544"/>
              </w:tabs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</w:t>
            </w:r>
            <w:r>
              <w:rPr>
                <w:color w:val="101010"/>
                <w:sz w:val="24"/>
              </w:rPr>
              <w:tab/>
              <w:t>методы</w:t>
            </w:r>
            <w:r>
              <w:rPr>
                <w:color w:val="101010"/>
                <w:sz w:val="24"/>
              </w:rPr>
              <w:tab/>
            </w:r>
            <w:r>
              <w:rPr>
                <w:color w:val="101010"/>
                <w:spacing w:val="-1"/>
                <w:sz w:val="24"/>
              </w:rPr>
              <w:t>решения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показательных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уравнений: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свойства</w:t>
            </w:r>
            <w:r>
              <w:rPr>
                <w:color w:val="101010"/>
                <w:spacing w:val="5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показательной</w:t>
            </w:r>
            <w:r>
              <w:rPr>
                <w:color w:val="101010"/>
                <w:spacing w:val="5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функции,</w:t>
            </w:r>
          </w:p>
          <w:p w:rsidR="00B07666" w:rsidRDefault="00B0766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свойств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степеней</w:t>
            </w:r>
          </w:p>
        </w:tc>
      </w:tr>
      <w:tr w:rsidR="00B07666">
        <w:trPr>
          <w:trHeight w:val="95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показательных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479"/>
                <w:tab w:val="left" w:pos="2906"/>
              </w:tabs>
              <w:spacing w:line="276" w:lineRule="auto"/>
              <w:ind w:left="109" w:right="97"/>
              <w:rPr>
                <w:sz w:val="24"/>
              </w:rPr>
            </w:pPr>
            <w:r>
              <w:rPr>
                <w:color w:val="101010"/>
                <w:sz w:val="24"/>
              </w:rPr>
              <w:t>Методы</w:t>
            </w:r>
            <w:r>
              <w:rPr>
                <w:color w:val="101010"/>
                <w:sz w:val="24"/>
              </w:rPr>
              <w:tab/>
              <w:t>решения</w:t>
            </w:r>
            <w:r>
              <w:rPr>
                <w:color w:val="101010"/>
                <w:sz w:val="24"/>
              </w:rPr>
              <w:tab/>
            </w:r>
            <w:r>
              <w:rPr>
                <w:color w:val="101010"/>
                <w:spacing w:val="-1"/>
                <w:sz w:val="24"/>
              </w:rPr>
              <w:t>показательных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уравнений:</w:t>
            </w:r>
            <w:r>
              <w:rPr>
                <w:color w:val="101010"/>
                <w:spacing w:val="3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способ</w:t>
            </w:r>
            <w:r>
              <w:rPr>
                <w:color w:val="101010"/>
                <w:spacing w:val="3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замены,</w:t>
            </w:r>
            <w:r>
              <w:rPr>
                <w:color w:val="101010"/>
                <w:spacing w:val="2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разложение</w:t>
            </w:r>
          </w:p>
          <w:p w:rsidR="00B07666" w:rsidRDefault="00B0766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левой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части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множители</w:t>
            </w:r>
          </w:p>
        </w:tc>
      </w:tr>
      <w:tr w:rsidR="00B07666">
        <w:trPr>
          <w:trHeight w:val="318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Показательные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методы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решения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показательных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961"/>
                <w:tab w:val="left" w:pos="3544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</w:t>
            </w:r>
            <w:r>
              <w:rPr>
                <w:color w:val="101010"/>
                <w:sz w:val="24"/>
              </w:rPr>
              <w:tab/>
              <w:t>методы</w:t>
            </w:r>
            <w:r>
              <w:rPr>
                <w:color w:val="101010"/>
                <w:sz w:val="24"/>
              </w:rPr>
              <w:tab/>
              <w:t>решения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показательных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28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показательных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961"/>
                <w:tab w:val="left" w:pos="3544"/>
              </w:tabs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</w:t>
            </w:r>
            <w:r>
              <w:rPr>
                <w:color w:val="101010"/>
                <w:sz w:val="24"/>
              </w:rPr>
              <w:tab/>
              <w:t>методы</w:t>
            </w:r>
            <w:r>
              <w:rPr>
                <w:color w:val="101010"/>
                <w:sz w:val="24"/>
              </w:rPr>
              <w:tab/>
            </w:r>
            <w:r>
              <w:rPr>
                <w:color w:val="101010"/>
                <w:spacing w:val="-1"/>
                <w:sz w:val="24"/>
              </w:rPr>
              <w:t>решения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показательных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неравенств: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свойства</w:t>
            </w:r>
            <w:r>
              <w:rPr>
                <w:color w:val="101010"/>
                <w:spacing w:val="5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показательной</w:t>
            </w:r>
            <w:r>
              <w:rPr>
                <w:color w:val="101010"/>
                <w:spacing w:val="5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функции,</w:t>
            </w:r>
          </w:p>
          <w:p w:rsidR="00B07666" w:rsidRDefault="00B07666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свойств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степеней</w:t>
            </w:r>
          </w:p>
        </w:tc>
      </w:tr>
      <w:tr w:rsidR="00B07666">
        <w:trPr>
          <w:trHeight w:val="1562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245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Системы показательных уравнений и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Методы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решения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показательных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неравенств: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способ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замены,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разложение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левой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части на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множители</w:t>
            </w:r>
          </w:p>
          <w:p w:rsidR="00B07666" w:rsidRDefault="00B0766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109"/>
              <w:jc w:val="both"/>
              <w:rPr>
                <w:i/>
              </w:rPr>
            </w:pPr>
            <w:r>
              <w:rPr>
                <w:i/>
              </w:rPr>
              <w:t>*Акция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«Здоровым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быть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модно»</w:t>
            </w:r>
          </w:p>
        </w:tc>
      </w:tr>
    </w:tbl>
    <w:p w:rsidR="00B07666" w:rsidRDefault="00B07666">
      <w:pPr>
        <w:jc w:val="both"/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27" style="width:70.1pt;height:.5pt;mso-position-horizontal-relative:char;mso-position-vertical-relative:line" coordsize="1402,10">
            <v:line id="_x0000_s1128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5"/>
        <w:gridCol w:w="991"/>
        <w:gridCol w:w="4536"/>
      </w:tblGrid>
      <w:tr w:rsidR="00B07666">
        <w:trPr>
          <w:trHeight w:val="316"/>
        </w:trPr>
        <w:tc>
          <w:tcPr>
            <w:tcW w:w="816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255" w:type="dxa"/>
          </w:tcPr>
          <w:p w:rsidR="00B07666" w:rsidRDefault="00B07666">
            <w:pPr>
              <w:pStyle w:val="TableParagraph"/>
            </w:pP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</w:pPr>
          </w:p>
        </w:tc>
      </w:tr>
      <w:tr w:rsidR="00B07666">
        <w:trPr>
          <w:trHeight w:val="636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3"/>
              <w:ind w:left="28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1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показательных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5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346"/>
                <w:tab w:val="left" w:pos="3274"/>
              </w:tabs>
              <w:spacing w:line="275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z w:val="24"/>
              </w:rPr>
              <w:tab/>
              <w:t>показательных,</w:t>
            </w:r>
            <w:r>
              <w:rPr>
                <w:b/>
                <w:i/>
                <w:sz w:val="24"/>
              </w:rPr>
              <w:tab/>
              <w:t>уравнений.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показательных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показательных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их систем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990"/>
                <w:tab w:val="left" w:pos="3542"/>
              </w:tabs>
              <w:spacing w:line="270" w:lineRule="exact"/>
              <w:ind w:left="169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</w:t>
            </w:r>
            <w:r>
              <w:rPr>
                <w:color w:val="101010"/>
                <w:sz w:val="24"/>
              </w:rPr>
              <w:tab/>
              <w:t>методы</w:t>
            </w:r>
            <w:r>
              <w:rPr>
                <w:color w:val="101010"/>
                <w:sz w:val="24"/>
              </w:rPr>
              <w:tab/>
              <w:t>решения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показательных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5"/>
              <w:ind w:left="28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4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«Показательная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функция"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6"/>
        </w:trPr>
        <w:tc>
          <w:tcPr>
            <w:tcW w:w="10598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625" w:right="26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Перпендикулярность</w:t>
            </w:r>
            <w:r>
              <w:rPr>
                <w:b/>
                <w:i/>
                <w:color w:val="10101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прямых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плоскостей</w:t>
            </w:r>
            <w:r>
              <w:rPr>
                <w:b/>
                <w:i/>
                <w:color w:val="101010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-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14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</w:t>
            </w:r>
          </w:p>
        </w:tc>
      </w:tr>
      <w:tr w:rsidR="00B07666">
        <w:trPr>
          <w:trHeight w:val="1272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28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1078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Перпендикулярные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пространстве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839"/>
                <w:tab w:val="left" w:pos="4312"/>
              </w:tabs>
              <w:spacing w:line="276" w:lineRule="auto"/>
              <w:ind w:left="109" w:right="94" w:firstLine="38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Перпендикулярные</w:t>
            </w:r>
            <w:r>
              <w:rPr>
                <w:color w:val="101010"/>
                <w:sz w:val="24"/>
              </w:rPr>
              <w:tab/>
              <w:t>прямые</w:t>
            </w:r>
            <w:r>
              <w:rPr>
                <w:color w:val="101010"/>
                <w:sz w:val="24"/>
              </w:rPr>
              <w:tab/>
              <w:t>в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пространстве.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Определение.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Основные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понятия.</w:t>
            </w:r>
            <w:r>
              <w:rPr>
                <w:color w:val="101010"/>
                <w:spacing w:val="1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Параллельные</w:t>
            </w:r>
            <w:r>
              <w:rPr>
                <w:color w:val="101010"/>
                <w:spacing w:val="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прямые,</w:t>
            </w:r>
          </w:p>
          <w:p w:rsidR="00B07666" w:rsidRDefault="00B0766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перпендикулярные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плоскости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Признак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перпендикулярности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Признак</w:t>
            </w:r>
            <w:r>
              <w:rPr>
                <w:color w:val="101010"/>
                <w:spacing w:val="1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перпендикулярности</w:t>
            </w:r>
            <w:r>
              <w:rPr>
                <w:color w:val="101010"/>
                <w:spacing w:val="7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</w:t>
            </w:r>
            <w:r>
              <w:rPr>
                <w:color w:val="101010"/>
                <w:spacing w:val="7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плоскости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Теорема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прямой,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перпендикулярной</w:t>
            </w:r>
          </w:p>
          <w:p w:rsidR="00B07666" w:rsidRDefault="00B0766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Теорема</w:t>
            </w:r>
            <w:r>
              <w:rPr>
                <w:color w:val="101010"/>
                <w:spacing w:val="5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</w:t>
            </w:r>
            <w:r>
              <w:rPr>
                <w:color w:val="101010"/>
                <w:spacing w:val="5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прямой,</w:t>
            </w:r>
            <w:r>
              <w:rPr>
                <w:color w:val="101010"/>
                <w:spacing w:val="5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перпендикулярной</w:t>
            </w:r>
            <w:r>
              <w:rPr>
                <w:color w:val="101010"/>
                <w:spacing w:val="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</w:p>
          <w:p w:rsidR="00B07666" w:rsidRDefault="00B0766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плоскости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104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перпендикулярность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930"/>
                <w:tab w:val="left" w:pos="4290"/>
              </w:tabs>
              <w:spacing w:line="271" w:lineRule="auto"/>
              <w:ind w:left="109" w:right="95"/>
              <w:rPr>
                <w:sz w:val="24"/>
              </w:rPr>
            </w:pPr>
            <w:r>
              <w:rPr>
                <w:b/>
                <w:sz w:val="24"/>
              </w:rPr>
              <w:t>Перпендикулярность</w:t>
            </w:r>
            <w:r>
              <w:rPr>
                <w:b/>
                <w:sz w:val="24"/>
              </w:rPr>
              <w:tab/>
              <w:t>прямых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плоскостей</w:t>
            </w:r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  <w:p w:rsidR="00B07666" w:rsidRDefault="00B07666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Расстояние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точки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723"/>
                <w:tab w:val="left" w:pos="2846"/>
                <w:tab w:val="left" w:pos="4311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Расстояния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фигурами</w:t>
            </w:r>
            <w:r>
              <w:rPr>
                <w:sz w:val="24"/>
              </w:rPr>
              <w:tab/>
              <w:t>в</w:t>
            </w:r>
          </w:p>
          <w:p w:rsidR="00B07666" w:rsidRDefault="00B07666">
            <w:pPr>
              <w:pStyle w:val="TableParagraph"/>
              <w:tabs>
                <w:tab w:val="left" w:pos="1824"/>
                <w:tab w:val="left" w:pos="3121"/>
                <w:tab w:val="left" w:pos="4190"/>
              </w:tabs>
              <w:spacing w:before="7" w:line="31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пространстве.</w:t>
            </w:r>
            <w:r>
              <w:rPr>
                <w:sz w:val="24"/>
              </w:rPr>
              <w:tab/>
              <w:t>Проекция</w:t>
            </w:r>
            <w:r>
              <w:rPr>
                <w:sz w:val="24"/>
              </w:rPr>
              <w:tab/>
              <w:t>фигуры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</w:tr>
      <w:tr w:rsidR="00B07666">
        <w:trPr>
          <w:trHeight w:val="316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Теорема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трех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перпендикулярах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перпендикулярах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Угол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между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 плоскостью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922"/>
                <w:tab w:val="left" w:pos="1299"/>
                <w:tab w:val="left" w:pos="2990"/>
                <w:tab w:val="left" w:pos="3762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пространстве.</w:t>
            </w:r>
            <w:r>
              <w:rPr>
                <w:sz w:val="24"/>
              </w:rPr>
              <w:tab/>
            </w:r>
            <w:r>
              <w:rPr>
                <w:color w:val="101010"/>
                <w:sz w:val="24"/>
              </w:rPr>
              <w:t>Угол</w:t>
            </w:r>
            <w:r>
              <w:rPr>
                <w:color w:val="101010"/>
                <w:sz w:val="24"/>
              </w:rPr>
              <w:tab/>
              <w:t>между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прямой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плоскостью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применение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теоремы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трех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перпендикулярах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B07666">
        <w:trPr>
          <w:trHeight w:val="318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Двугранный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угол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Двугранный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угол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Признак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перпендикулярности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двух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плоскостей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28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перпендикулярности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плоскостей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B07666">
        <w:trPr>
          <w:trHeight w:val="95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Прямоугольный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параллелепипед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764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прямоугольного</w:t>
            </w:r>
          </w:p>
          <w:p w:rsidR="00B07666" w:rsidRDefault="00B07666">
            <w:pPr>
              <w:pStyle w:val="TableParagraph"/>
              <w:spacing w:before="9" w:line="3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параллелепипеда.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28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8" w:lineRule="auto"/>
              <w:ind w:left="110" w:right="645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задач на свойства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прямоугольного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параллелепипеда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395"/>
                <w:tab w:val="left" w:pos="3256"/>
              </w:tabs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построение</w:t>
            </w:r>
          </w:p>
          <w:p w:rsidR="00B07666" w:rsidRDefault="00B076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контрпримеров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28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806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задач по теме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"Перпендикулярность прямых 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плоскостей"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треугольниках,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</w:p>
          <w:p w:rsidR="00B07666" w:rsidRDefault="00B0766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четырехугольниками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5</w:t>
            </w:r>
          </w:p>
          <w:p w:rsidR="00B07666" w:rsidRDefault="00B07666">
            <w:pPr>
              <w:pStyle w:val="TableParagraph"/>
              <w:spacing w:before="7" w:line="310" w:lineRule="atLeast"/>
              <w:ind w:left="110" w:right="806"/>
              <w:rPr>
                <w:sz w:val="24"/>
              </w:rPr>
            </w:pPr>
            <w:r>
              <w:rPr>
                <w:color w:val="101010"/>
                <w:sz w:val="24"/>
              </w:rPr>
              <w:t>"Перпендикулярность прямых 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плоскостей"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8"/>
        </w:trPr>
        <w:tc>
          <w:tcPr>
            <w:tcW w:w="10598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625" w:right="26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Логарифмическая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</w:tbl>
    <w:p w:rsidR="00B07666" w:rsidRDefault="00B07666">
      <w:pPr>
        <w:spacing w:line="275" w:lineRule="exact"/>
        <w:jc w:val="center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29" style="width:70.1pt;height:.5pt;mso-position-horizontal-relative:char;mso-position-vertical-relative:line" coordsize="1402,10">
            <v:line id="_x0000_s1130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5"/>
        <w:gridCol w:w="991"/>
        <w:gridCol w:w="4536"/>
      </w:tblGrid>
      <w:tr w:rsidR="00B07666">
        <w:trPr>
          <w:trHeight w:val="1533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Понятие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418"/>
                <w:tab w:val="left" w:pos="3021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color w:val="101010"/>
                <w:sz w:val="24"/>
              </w:rPr>
              <w:t>Понятие</w:t>
            </w:r>
            <w:r>
              <w:rPr>
                <w:color w:val="101010"/>
                <w:sz w:val="24"/>
              </w:rPr>
              <w:tab/>
              <w:t>логарифма.</w:t>
            </w:r>
            <w:r>
              <w:rPr>
                <w:color w:val="101010"/>
                <w:sz w:val="24"/>
              </w:rPr>
              <w:tab/>
            </w:r>
            <w:r>
              <w:rPr>
                <w:color w:val="101010"/>
                <w:spacing w:val="-1"/>
                <w:sz w:val="24"/>
              </w:rPr>
              <w:t>Определение.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Основное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логарифмическое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тождество</w:t>
            </w:r>
          </w:p>
          <w:p w:rsidR="00B07666" w:rsidRDefault="00B0766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*МЕСЯЧНИК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ЗОЖ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логарифмов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313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z w:val="24"/>
              </w:rPr>
              <w:tab/>
              <w:t>логарифмов.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Логарифмирование.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Потенцирование</w:t>
            </w:r>
          </w:p>
        </w:tc>
      </w:tr>
      <w:tr w:rsidR="00B07666">
        <w:trPr>
          <w:trHeight w:val="316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Свойства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логарифмов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Логарифм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логарифма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свойств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логарифмов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преобразовании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выражений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460"/>
              </w:tabs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Преобразование</w:t>
            </w:r>
            <w:r>
              <w:rPr>
                <w:b/>
                <w:sz w:val="24"/>
              </w:rPr>
              <w:tab/>
              <w:t>логарифмических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выражений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Десятичные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натуральные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логарифмы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802"/>
                <w:tab w:val="left" w:pos="3273"/>
                <w:tab w:val="left" w:pos="4261"/>
              </w:tabs>
              <w:spacing w:line="275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Десятичный</w:t>
            </w:r>
            <w:r>
              <w:rPr>
                <w:b/>
                <w:sz w:val="24"/>
              </w:rPr>
              <w:tab/>
              <w:t>логарифм.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sz w:val="24"/>
              </w:rPr>
              <w:t>Число</w:t>
            </w:r>
            <w:r>
              <w:rPr>
                <w:b/>
                <w:i/>
                <w:sz w:val="24"/>
              </w:rPr>
              <w:tab/>
              <w:t>е.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Натуральный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логарифм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Формула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перехода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</w:t>
            </w:r>
          </w:p>
          <w:p w:rsidR="00B07666" w:rsidRDefault="00B07666">
            <w:pPr>
              <w:pStyle w:val="TableParagraph"/>
              <w:spacing w:before="9" w:line="310" w:lineRule="atLeast"/>
              <w:ind w:left="110" w:right="509"/>
              <w:rPr>
                <w:sz w:val="24"/>
              </w:rPr>
            </w:pPr>
            <w:r>
              <w:rPr>
                <w:color w:val="101010"/>
                <w:sz w:val="24"/>
              </w:rPr>
              <w:t>логарифма по одному основанию к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логарифму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 другому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основанию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411"/>
                <w:tab w:val="left" w:pos="2719"/>
                <w:tab w:val="left" w:pos="4201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Формула</w:t>
            </w:r>
            <w:r>
              <w:rPr>
                <w:color w:val="101010"/>
                <w:sz w:val="24"/>
              </w:rPr>
              <w:tab/>
              <w:t>перехода</w:t>
            </w:r>
            <w:r>
              <w:rPr>
                <w:color w:val="101010"/>
                <w:sz w:val="24"/>
              </w:rPr>
              <w:tab/>
              <w:t>логарифма</w:t>
            </w:r>
            <w:r>
              <w:rPr>
                <w:color w:val="101010"/>
                <w:sz w:val="24"/>
              </w:rPr>
              <w:tab/>
              <w:t>от</w:t>
            </w:r>
          </w:p>
          <w:p w:rsidR="00B07666" w:rsidRDefault="00B07666">
            <w:pPr>
              <w:pStyle w:val="TableParagraph"/>
              <w:tabs>
                <w:tab w:val="left" w:pos="1452"/>
                <w:tab w:val="left" w:pos="1939"/>
                <w:tab w:val="left" w:pos="2939"/>
                <w:tab w:val="left" w:pos="4308"/>
              </w:tabs>
              <w:spacing w:before="9" w:line="310" w:lineRule="atLeast"/>
              <w:ind w:left="109" w:right="98"/>
              <w:rPr>
                <w:sz w:val="24"/>
              </w:rPr>
            </w:pPr>
            <w:r>
              <w:rPr>
                <w:color w:val="101010"/>
                <w:sz w:val="24"/>
              </w:rPr>
              <w:t>логарифма</w:t>
            </w:r>
            <w:r>
              <w:rPr>
                <w:color w:val="101010"/>
                <w:sz w:val="24"/>
              </w:rPr>
              <w:tab/>
              <w:t>по</w:t>
            </w:r>
            <w:r>
              <w:rPr>
                <w:color w:val="101010"/>
                <w:sz w:val="24"/>
              </w:rPr>
              <w:tab/>
              <w:t>одному</w:t>
            </w:r>
            <w:r>
              <w:rPr>
                <w:color w:val="101010"/>
                <w:sz w:val="24"/>
              </w:rPr>
              <w:tab/>
              <w:t>основанию</w:t>
            </w:r>
            <w:r>
              <w:rPr>
                <w:color w:val="101010"/>
                <w:sz w:val="24"/>
              </w:rPr>
              <w:tab/>
            </w:r>
            <w:r>
              <w:rPr>
                <w:color w:val="101010"/>
                <w:spacing w:val="-4"/>
                <w:sz w:val="24"/>
              </w:rPr>
              <w:t>к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логарифму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 другому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основанию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8" w:lineRule="auto"/>
              <w:ind w:left="110" w:right="705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Функция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=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log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x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,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ее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свойства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444"/>
                <w:tab w:val="left" w:pos="3744"/>
                <w:tab w:val="left" w:pos="4214"/>
              </w:tabs>
              <w:spacing w:line="278" w:lineRule="auto"/>
              <w:ind w:left="109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Логарифмическая</w:t>
            </w:r>
            <w:r>
              <w:rPr>
                <w:b/>
                <w:sz w:val="24"/>
              </w:rPr>
              <w:tab/>
              <w:t>функция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график</w:t>
            </w:r>
          </w:p>
        </w:tc>
      </w:tr>
      <w:tr w:rsidR="00B07666">
        <w:trPr>
          <w:trHeight w:val="253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"/>
              <w:ind w:left="28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1327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Построение графиков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логарифмической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366"/>
                <w:tab w:val="left" w:pos="2841"/>
                <w:tab w:val="left" w:pos="3079"/>
              </w:tabs>
              <w:spacing w:line="276" w:lineRule="auto"/>
              <w:ind w:left="109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Нули</w:t>
            </w:r>
            <w:r>
              <w:rPr>
                <w:b/>
                <w:sz w:val="24"/>
              </w:rPr>
              <w:tab/>
              <w:t>функции,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промежутки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знакопостоянства,</w:t>
            </w:r>
            <w:r>
              <w:rPr>
                <w:b/>
                <w:sz w:val="24"/>
              </w:rPr>
              <w:tab/>
              <w:t>монотонность.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Наибольшее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наименьшее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Преобразования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функций: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сдвиг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вдоль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растяжение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сжатие,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отражение</w:t>
            </w:r>
            <w:r>
              <w:rPr>
                <w:b/>
                <w:i/>
                <w:sz w:val="24"/>
              </w:rPr>
              <w:tab/>
              <w:t>относительно</w:t>
            </w:r>
          </w:p>
          <w:p w:rsidR="00B07666" w:rsidRDefault="00B07666">
            <w:pPr>
              <w:pStyle w:val="TableParagraph"/>
              <w:ind w:left="10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координатных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осей</w:t>
            </w:r>
          </w:p>
        </w:tc>
      </w:tr>
      <w:tr w:rsidR="00B07666">
        <w:trPr>
          <w:trHeight w:val="318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Логарифмические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логарифмических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уравнений.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Метод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потенцирования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логарифмических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уравнений.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Метод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потенцирования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28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8" w:lineRule="auto"/>
              <w:ind w:left="110" w:right="167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логарифмических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различными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способами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логарифмических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различными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способами: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графическим,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способом</w:t>
            </w:r>
            <w:r>
              <w:rPr>
                <w:color w:val="101010"/>
                <w:spacing w:val="1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замены,</w:t>
            </w:r>
            <w:r>
              <w:rPr>
                <w:color w:val="101010"/>
                <w:spacing w:val="1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разложением</w:t>
            </w:r>
            <w:r>
              <w:rPr>
                <w:color w:val="101010"/>
                <w:spacing w:val="1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левой</w:t>
            </w:r>
          </w:p>
          <w:p w:rsidR="00B07666" w:rsidRDefault="00B0766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части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множители</w:t>
            </w:r>
          </w:p>
        </w:tc>
      </w:tr>
      <w:tr w:rsidR="00B07666">
        <w:trPr>
          <w:trHeight w:val="318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Логарифмические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Метод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замены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логарифмических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уравнениях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неравенствах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097"/>
                <w:tab w:val="left" w:pos="2167"/>
                <w:tab w:val="left" w:pos="2601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Метод</w:t>
            </w:r>
            <w:r>
              <w:rPr>
                <w:color w:val="101010"/>
                <w:sz w:val="24"/>
              </w:rPr>
              <w:tab/>
              <w:t>замены</w:t>
            </w:r>
            <w:r>
              <w:rPr>
                <w:color w:val="101010"/>
                <w:sz w:val="24"/>
              </w:rPr>
              <w:tab/>
              <w:t>в</w:t>
            </w:r>
            <w:r>
              <w:rPr>
                <w:color w:val="101010"/>
                <w:sz w:val="24"/>
              </w:rPr>
              <w:tab/>
              <w:t>логарифмических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уравнениях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неравенствах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28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129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Системы логарифмических уравнений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769"/>
                <w:tab w:val="left" w:pos="4295"/>
              </w:tabs>
              <w:spacing w:before="1" w:line="276" w:lineRule="auto"/>
              <w:ind w:left="109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z w:val="24"/>
              </w:rPr>
              <w:tab/>
              <w:t>логарифмических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>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уравнений.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логарифмических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</w:t>
            </w:r>
          </w:p>
        </w:tc>
      </w:tr>
      <w:tr w:rsidR="00B07666">
        <w:trPr>
          <w:trHeight w:val="1588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909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Логарифмические уравнения 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before="1" w:line="276" w:lineRule="auto"/>
              <w:ind w:left="109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Логарифмические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Графические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уравнений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Решение   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уравнений   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   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неравенств,</w:t>
            </w:r>
          </w:p>
          <w:p w:rsidR="00B07666" w:rsidRDefault="00B07666">
            <w:pPr>
              <w:pStyle w:val="TableParagraph"/>
              <w:spacing w:before="1"/>
              <w:ind w:left="10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содержащих</w:t>
            </w:r>
            <w:r>
              <w:rPr>
                <w:b/>
                <w:i/>
                <w:spacing w:val="1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переменную</w:t>
            </w:r>
            <w:r>
              <w:rPr>
                <w:b/>
                <w:i/>
                <w:spacing w:val="1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</w:t>
            </w:r>
            <w:r>
              <w:rPr>
                <w:b/>
                <w:i/>
                <w:spacing w:val="1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знаком</w:t>
            </w:r>
          </w:p>
        </w:tc>
      </w:tr>
    </w:tbl>
    <w:p w:rsidR="00B07666" w:rsidRDefault="00B07666">
      <w:pPr>
        <w:jc w:val="both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  <w:r>
        <w:rPr>
          <w:noProof/>
          <w:lang w:eastAsia="ru-RU"/>
        </w:rPr>
        <w:pict>
          <v:line id="_x0000_s1131" style="position:absolute;z-index:-251689984;mso-position-horizontal-relative:page;mso-position-vertical-relative:page" from="414.65pt,367.05pt" to="422.65pt,367.05pt" strokeweight=".24783mm">
            <w10:wrap anchorx="page" anchory="page"/>
          </v:line>
        </w:pict>
      </w:r>
      <w:r>
        <w:rPr>
          <w:noProof/>
          <w:lang w:eastAsia="ru-RU"/>
        </w:rPr>
        <w:pict>
          <v:line id="_x0000_s1132" style="position:absolute;z-index:-251688960;mso-position-horizontal-relative:page;mso-position-vertical-relative:page" from="431.25pt,367.05pt" to="439.2pt,367.05pt" strokeweight=".24783mm">
            <w10:wrap anchorx="page" anchory="page"/>
          </v:line>
        </w:pict>
      </w:r>
      <w:r>
        <w:rPr>
          <w:noProof/>
          <w:lang w:eastAsia="ru-RU"/>
        </w:rPr>
        <w:pict>
          <v:line id="_x0000_s1133" style="position:absolute;z-index:-251687936;mso-position-horizontal-relative:page;mso-position-vertical-relative:page" from="445.6pt,367.05pt" to="453.55pt,367.05pt" strokeweight=".24783mm">
            <w10:wrap anchorx="page" anchory="page"/>
          </v:line>
        </w:pict>
      </w:r>
      <w:r>
        <w:rPr>
          <w:noProof/>
          <w:lang w:eastAsia="ru-RU"/>
        </w:rPr>
        <w:pict>
          <v:line id="_x0000_s1134" style="position:absolute;z-index:-251686912;mso-position-horizontal-relative:page;mso-position-vertical-relative:page" from="462.15pt,367.05pt" to="470.15pt,367.05pt" strokeweight=".24783mm">
            <w10:wrap anchorx="page" anchory="page"/>
          </v:line>
        </w:pict>
      </w: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35" style="width:70.1pt;height:.5pt;mso-position-horizontal-relative:char;mso-position-vertical-relative:line" coordsize="1402,10">
            <v:line id="_x0000_s1136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5"/>
        <w:gridCol w:w="991"/>
        <w:gridCol w:w="4536"/>
      </w:tblGrid>
      <w:tr w:rsidR="00B07666">
        <w:trPr>
          <w:trHeight w:val="316"/>
        </w:trPr>
        <w:tc>
          <w:tcPr>
            <w:tcW w:w="816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255" w:type="dxa"/>
          </w:tcPr>
          <w:p w:rsidR="00B07666" w:rsidRDefault="00B07666">
            <w:pPr>
              <w:pStyle w:val="TableParagraph"/>
            </w:pP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модуля</w:t>
            </w:r>
          </w:p>
        </w:tc>
      </w:tr>
      <w:tr w:rsidR="00B07666">
        <w:trPr>
          <w:trHeight w:val="636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3"/>
              <w:ind w:left="28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1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6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"Логарифмическая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функция»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6"/>
        </w:trPr>
        <w:tc>
          <w:tcPr>
            <w:tcW w:w="10598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625" w:right="26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Тригонометрические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формулы 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1586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Радианная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мера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угла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8" w:lineRule="auto"/>
              <w:ind w:left="109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i/>
                <w:sz w:val="24"/>
              </w:rPr>
              <w:t>адианная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 в 1 радиан, в α радиан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градусной</w:t>
            </w:r>
          </w:p>
          <w:p w:rsidR="00B07666" w:rsidRDefault="00B07666">
            <w:pPr>
              <w:pStyle w:val="TableParagraph"/>
              <w:spacing w:line="270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угла</w:t>
            </w:r>
          </w:p>
        </w:tc>
      </w:tr>
      <w:tr w:rsidR="00B07666">
        <w:trPr>
          <w:trHeight w:val="2222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1071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Поворот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точки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вокруг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начала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3156"/>
              </w:tabs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Тригонометрическая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окружность</w:t>
            </w:r>
            <w:r>
              <w:rPr>
                <w:i/>
                <w:spacing w:val="-1"/>
                <w:sz w:val="24"/>
              </w:rPr>
              <w:t>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B07666" w:rsidRDefault="00B07666">
            <w:pPr>
              <w:pStyle w:val="TableParagraph"/>
              <w:spacing w:line="278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единичной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α.</w:t>
            </w:r>
          </w:p>
          <w:p w:rsidR="00B07666" w:rsidRDefault="00B07666">
            <w:pPr>
              <w:pStyle w:val="TableParagraph"/>
              <w:tabs>
                <w:tab w:val="left" w:pos="2067"/>
                <w:tab w:val="left" w:pos="3316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z w:val="24"/>
              </w:rPr>
              <w:tab/>
              <w:t>точек</w:t>
            </w:r>
            <w:r>
              <w:rPr>
                <w:sz w:val="24"/>
              </w:rPr>
              <w:tab/>
              <w:t>единичной</w:t>
            </w:r>
          </w:p>
          <w:p w:rsidR="00B07666" w:rsidRDefault="00B07666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окружности</w:t>
            </w:r>
          </w:p>
        </w:tc>
      </w:tr>
      <w:tr w:rsidR="00B07666">
        <w:trPr>
          <w:trHeight w:val="1434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8" w:lineRule="auto"/>
              <w:ind w:left="110" w:right="1549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Числовая окружность на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координатной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8" w:lineRule="auto"/>
              <w:ind w:left="109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 тригонометрических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углов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45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b/>
                <w:sz w:val="24"/>
              </w:rPr>
              <w:t>, 60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b/>
                <w:sz w:val="24"/>
              </w:rPr>
              <w:t>,</w:t>
            </w:r>
          </w:p>
          <w:p w:rsidR="00B07666" w:rsidRDefault="00B07666">
            <w:pPr>
              <w:pStyle w:val="TableParagraph"/>
              <w:spacing w:before="25" w:line="239" w:lineRule="exact"/>
              <w:ind w:left="3" w:right="14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 xml:space="preserve">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</w:t>
            </w:r>
          </w:p>
          <w:p w:rsidR="00B07666" w:rsidRDefault="00B07666">
            <w:pPr>
              <w:pStyle w:val="TableParagraph"/>
              <w:tabs>
                <w:tab w:val="left" w:pos="1823"/>
                <w:tab w:val="left" w:pos="2155"/>
                <w:tab w:val="left" w:pos="2442"/>
                <w:tab w:val="left" w:pos="2858"/>
              </w:tabs>
              <w:spacing w:line="20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b/>
                <w:sz w:val="24"/>
              </w:rPr>
              <w:t>, 270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b/>
                <w:sz w:val="24"/>
              </w:rPr>
              <w:t>. (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рад)</w:t>
            </w:r>
          </w:p>
          <w:p w:rsidR="00B07666" w:rsidRDefault="00B07666">
            <w:pPr>
              <w:pStyle w:val="TableParagraph"/>
              <w:tabs>
                <w:tab w:val="left" w:pos="333"/>
                <w:tab w:val="left" w:pos="951"/>
              </w:tabs>
              <w:spacing w:line="246" w:lineRule="exact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4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2</w:t>
            </w:r>
          </w:p>
        </w:tc>
      </w:tr>
      <w:tr w:rsidR="00B07666">
        <w:trPr>
          <w:trHeight w:val="318"/>
        </w:trPr>
        <w:tc>
          <w:tcPr>
            <w:tcW w:w="816" w:type="dxa"/>
          </w:tcPr>
          <w:p w:rsidR="00B07666" w:rsidRDefault="00B07666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Определение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синуса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косинуса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угла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Синус,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косинус,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угла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3"/>
              <w:ind w:left="28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1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Определение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тангенса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котангенса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угла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Тангенс,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котангенс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5"/>
              <w:ind w:left="28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Знаки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синуса,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косинуса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тангенса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Знаки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синуса,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косинуса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тангенса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</w:p>
          <w:p w:rsidR="00B07666" w:rsidRDefault="00B0766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четвертям</w:t>
            </w:r>
          </w:p>
        </w:tc>
      </w:tr>
      <w:tr w:rsidR="00B07666">
        <w:trPr>
          <w:trHeight w:val="1586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255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Зависимость между синусом,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косинусом и тангенсом одного и того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же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угла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216"/>
              <w:rPr>
                <w:sz w:val="24"/>
              </w:rPr>
            </w:pPr>
            <w:r>
              <w:rPr>
                <w:b/>
                <w:sz w:val="24"/>
              </w:rPr>
              <w:t>Основное тригонометрическое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тождество и следствия из него.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Формулы </w:t>
            </w:r>
            <w:r>
              <w:rPr>
                <w:b/>
                <w:sz w:val="24"/>
              </w:rPr>
              <w:t>з</w:t>
            </w:r>
            <w:r>
              <w:rPr>
                <w:color w:val="101010"/>
                <w:sz w:val="24"/>
              </w:rPr>
              <w:t>ависимости между синусом,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косинусом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тангенсом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одного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того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же</w:t>
            </w:r>
          </w:p>
          <w:p w:rsidR="00B07666" w:rsidRDefault="00B0766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угла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6"/>
              <w:ind w:left="28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745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Формулы зависимости между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синусом,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косинусом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тангенсом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одного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 того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же угла в</w:t>
            </w:r>
          </w:p>
          <w:p w:rsidR="00B07666" w:rsidRDefault="00B07666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преобразовании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выражений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205"/>
              <w:rPr>
                <w:sz w:val="24"/>
              </w:rPr>
            </w:pPr>
            <w:r>
              <w:rPr>
                <w:color w:val="101010"/>
                <w:sz w:val="24"/>
              </w:rPr>
              <w:t>Формулы зависимости между синусом,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косинусом и тангенсом одного и того же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угла в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выражений</w:t>
            </w:r>
          </w:p>
        </w:tc>
      </w:tr>
      <w:tr w:rsidR="00B07666">
        <w:trPr>
          <w:trHeight w:val="1588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Тригонометрические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тождества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531"/>
              <w:rPr>
                <w:sz w:val="24"/>
              </w:rPr>
            </w:pPr>
            <w:r>
              <w:rPr>
                <w:color w:val="101010"/>
                <w:sz w:val="24"/>
              </w:rPr>
              <w:t>Тригонометрические тождества.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тождества. Способы 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7666" w:rsidRDefault="00B076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</w:p>
        </w:tc>
      </w:tr>
      <w:tr w:rsidR="00B07666">
        <w:trPr>
          <w:trHeight w:val="155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07666" w:rsidRDefault="00B0766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292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Доказательство тригонометрических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тождеств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6"/>
              <w:rPr>
                <w:b/>
                <w:sz w:val="29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626"/>
              <w:rPr>
                <w:sz w:val="24"/>
              </w:rPr>
            </w:pPr>
            <w:r>
              <w:rPr>
                <w:color w:val="101010"/>
                <w:sz w:val="24"/>
              </w:rPr>
              <w:t>Доказательство</w:t>
            </w:r>
            <w:r>
              <w:rPr>
                <w:color w:val="101010"/>
                <w:spacing w:val="-1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тригонометрических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тождеств</w:t>
            </w:r>
          </w:p>
          <w:p w:rsidR="00B07666" w:rsidRDefault="00B0766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*Неделя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математики</w:t>
            </w:r>
          </w:p>
        </w:tc>
      </w:tr>
    </w:tbl>
    <w:p w:rsidR="00B07666" w:rsidRDefault="00B07666">
      <w:p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37" style="width:70.1pt;height:.5pt;mso-position-horizontal-relative:char;mso-position-vertical-relative:line" coordsize="1402,10">
            <v:line id="_x0000_s1138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5"/>
        <w:gridCol w:w="991"/>
        <w:gridCol w:w="4536"/>
      </w:tblGrid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Синус,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тангенс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углов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α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-α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Синус,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тангенс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углов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α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-α</w:t>
            </w:r>
            <w:r>
              <w:rPr>
                <w:sz w:val="24"/>
              </w:rPr>
              <w:t>.</w:t>
            </w:r>
          </w:p>
          <w:p w:rsidR="00B07666" w:rsidRDefault="00B07666">
            <w:pPr>
              <w:pStyle w:val="TableParagraph"/>
              <w:spacing w:before="7" w:line="310" w:lineRule="atLeast"/>
              <w:ind w:left="109" w:right="24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синуса,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тангенса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углов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α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-α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Формулы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сложения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Формулы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сложения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тригонометрических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функций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Формулы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сложения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преобразовании</w:t>
            </w:r>
          </w:p>
          <w:p w:rsidR="00B07666" w:rsidRDefault="00B0766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выражений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Формулы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сложения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преобразовании</w:t>
            </w:r>
          </w:p>
          <w:p w:rsidR="00B07666" w:rsidRDefault="00B0766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выражений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Синус,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тангенс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двойного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угла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Формулы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двойного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аргумента</w:t>
            </w:r>
          </w:p>
        </w:tc>
      </w:tr>
      <w:tr w:rsidR="00B07666">
        <w:trPr>
          <w:trHeight w:val="1905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07666" w:rsidRDefault="00B07666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448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Синус, косинус и тангенс двойного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угла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выражений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  <w:p w:rsidR="00B07666" w:rsidRDefault="00B07666">
            <w:pPr>
              <w:pStyle w:val="TableParagraph"/>
              <w:spacing w:before="4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  <w:p w:rsidR="00B07666" w:rsidRDefault="00B07666">
            <w:pPr>
              <w:pStyle w:val="TableParagraph"/>
              <w:spacing w:before="41"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</w:p>
          <w:p w:rsidR="00B07666" w:rsidRDefault="00B0766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двойного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B07666">
        <w:trPr>
          <w:trHeight w:val="1905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07666" w:rsidRDefault="00B07666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1468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Синус,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тангенс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половинного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угла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половинного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выводом.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Выражение</w:t>
            </w:r>
          </w:p>
          <w:p w:rsidR="00B07666" w:rsidRDefault="00B07666">
            <w:pPr>
              <w:pStyle w:val="TableParagraph"/>
              <w:tabs>
                <w:tab w:val="left" w:pos="2606"/>
                <w:tab w:val="left" w:pos="3878"/>
              </w:tabs>
              <w:spacing w:before="43" w:line="276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половинного</w:t>
            </w:r>
          </w:p>
          <w:p w:rsidR="00B07666" w:rsidRDefault="00B0766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аргумента.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формулам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Синус,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тангенс</w:t>
            </w:r>
          </w:p>
          <w:p w:rsidR="00B07666" w:rsidRDefault="00B07666">
            <w:pPr>
              <w:pStyle w:val="TableParagraph"/>
              <w:spacing w:before="7" w:line="310" w:lineRule="atLeast"/>
              <w:ind w:left="110" w:right="408"/>
              <w:rPr>
                <w:sz w:val="24"/>
              </w:rPr>
            </w:pPr>
            <w:r>
              <w:rPr>
                <w:color w:val="101010"/>
                <w:sz w:val="24"/>
              </w:rPr>
              <w:t>половинного угла в преобразовании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выражений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Синус,</w:t>
            </w:r>
            <w:r>
              <w:rPr>
                <w:color w:val="101010"/>
                <w:spacing w:val="1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</w:t>
            </w:r>
            <w:r>
              <w:rPr>
                <w:color w:val="101010"/>
                <w:spacing w:val="1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1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тангенс</w:t>
            </w:r>
            <w:r>
              <w:rPr>
                <w:color w:val="101010"/>
                <w:spacing w:val="1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половинного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угла в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выражений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Формулы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приведения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654"/>
                <w:tab w:val="left" w:pos="3470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color w:val="101010"/>
                <w:sz w:val="24"/>
              </w:rPr>
              <w:t>Формулы</w:t>
            </w:r>
            <w:r>
              <w:rPr>
                <w:b/>
                <w:color w:val="101010"/>
                <w:sz w:val="24"/>
              </w:rPr>
              <w:tab/>
              <w:t>приведения</w:t>
            </w:r>
            <w:r>
              <w:rPr>
                <w:color w:val="101010"/>
                <w:sz w:val="24"/>
              </w:rPr>
              <w:t>.</w:t>
            </w:r>
            <w:r>
              <w:rPr>
                <w:color w:val="101010"/>
                <w:sz w:val="24"/>
              </w:rPr>
              <w:tab/>
            </w:r>
            <w:r>
              <w:rPr>
                <w:sz w:val="24"/>
              </w:rPr>
              <w:t>Примеры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Формулы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приведения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</w:p>
          <w:p w:rsidR="00B07666" w:rsidRDefault="00B07666">
            <w:pPr>
              <w:pStyle w:val="TableParagraph"/>
              <w:spacing w:before="9" w:line="310" w:lineRule="atLeast"/>
              <w:ind w:left="110" w:right="292"/>
              <w:rPr>
                <w:sz w:val="24"/>
              </w:rPr>
            </w:pPr>
            <w:r>
              <w:rPr>
                <w:color w:val="101010"/>
                <w:sz w:val="24"/>
              </w:rPr>
              <w:t>преобразовании</w:t>
            </w:r>
            <w:r>
              <w:rPr>
                <w:color w:val="101010"/>
                <w:spacing w:val="-1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тригонометрических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выражений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Формулы</w:t>
            </w:r>
            <w:r>
              <w:rPr>
                <w:color w:val="101010"/>
                <w:spacing w:val="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приведения</w:t>
            </w:r>
            <w:r>
              <w:rPr>
                <w:color w:val="101010"/>
                <w:spacing w:val="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тригонометрических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выражений</w:t>
            </w:r>
          </w:p>
        </w:tc>
      </w:tr>
      <w:tr w:rsidR="00B07666">
        <w:trPr>
          <w:trHeight w:val="969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379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Сумма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разность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синусов.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Сумма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разность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косинусов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081"/>
                <w:tab w:val="left" w:pos="3078"/>
                <w:tab w:val="left" w:pos="3515"/>
              </w:tabs>
              <w:spacing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  <w:t>суммы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произведение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Сумма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разность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синусов,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сумма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before="7" w:line="310" w:lineRule="atLeast"/>
              <w:ind w:left="110" w:right="717"/>
              <w:rPr>
                <w:sz w:val="24"/>
              </w:rPr>
            </w:pPr>
            <w:r>
              <w:rPr>
                <w:color w:val="101010"/>
                <w:sz w:val="24"/>
              </w:rPr>
              <w:t>разность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косинусов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упрощении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выражений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081"/>
                <w:tab w:val="left" w:pos="3078"/>
                <w:tab w:val="left" w:pos="3515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  <w:t>суммы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разности</w:t>
            </w:r>
          </w:p>
          <w:p w:rsidR="00B07666" w:rsidRDefault="00B07666">
            <w:pPr>
              <w:pStyle w:val="TableParagraph"/>
              <w:tabs>
                <w:tab w:val="left" w:pos="2703"/>
              </w:tabs>
              <w:spacing w:before="7" w:line="31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косинусов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z w:val="24"/>
              </w:rPr>
              <w:tab/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8" w:lineRule="auto"/>
              <w:ind w:left="110" w:right="693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Упрощение тригонометрических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выражений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3019"/>
              </w:tabs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7666" w:rsidRDefault="00B0766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косинусов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</w:p>
        </w:tc>
      </w:tr>
      <w:tr w:rsidR="00B07666">
        <w:trPr>
          <w:trHeight w:val="1272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302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 тригонометрических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формул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доказательстве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тождеств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886"/>
                <w:tab w:val="left" w:pos="3153"/>
                <w:tab w:val="left" w:pos="3959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теории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B07666" w:rsidRDefault="00B07666">
            <w:pPr>
              <w:pStyle w:val="TableParagraph"/>
              <w:tabs>
                <w:tab w:val="left" w:pos="2297"/>
                <w:tab w:val="left" w:pos="3299"/>
              </w:tabs>
              <w:spacing w:before="41" w:line="276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«Тригонометрические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тригонометрических</w:t>
            </w:r>
          </w:p>
          <w:p w:rsidR="00B07666" w:rsidRDefault="00B0766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Преобразование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тригонометрических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выражений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297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Преобразование</w:t>
            </w:r>
            <w:r>
              <w:rPr>
                <w:color w:val="101010"/>
                <w:sz w:val="24"/>
              </w:rPr>
              <w:tab/>
              <w:t>тригонометрических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выражений</w:t>
            </w:r>
          </w:p>
        </w:tc>
      </w:tr>
    </w:tbl>
    <w:p w:rsidR="00B07666" w:rsidRDefault="00B07666">
      <w:pPr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39" style="width:70.1pt;height:.5pt;mso-position-horizontal-relative:char;mso-position-vertical-relative:line" coordsize="1402,10">
            <v:line id="_x0000_s1140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5"/>
        <w:gridCol w:w="991"/>
        <w:gridCol w:w="4536"/>
      </w:tblGrid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2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7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«Тригонометрические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формулы»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8"/>
        </w:trPr>
        <w:tc>
          <w:tcPr>
            <w:tcW w:w="10598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625" w:right="26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Тригонометрические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уравнения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208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тригонометрического</w:t>
            </w:r>
          </w:p>
          <w:p w:rsidR="00B07666" w:rsidRDefault="00B0766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2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Арккосинус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Арккосинус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арксинусом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B07666">
        <w:trPr>
          <w:trHeight w:val="158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8" w:lineRule="auto"/>
              <w:ind w:left="110" w:right="1145"/>
              <w:rPr>
                <w:sz w:val="24"/>
              </w:rPr>
            </w:pPr>
            <w:r>
              <w:rPr>
                <w:sz w:val="24"/>
              </w:rPr>
              <w:t>Различные способы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cosх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158"/>
                <w:tab w:val="left" w:pos="3484"/>
              </w:tabs>
              <w:spacing w:line="276" w:lineRule="auto"/>
              <w:ind w:left="109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Простейшие</w:t>
            </w:r>
            <w:r>
              <w:rPr>
                <w:b/>
                <w:sz w:val="24"/>
              </w:rPr>
              <w:tab/>
              <w:t>тригонометрические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Решение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тригонометрических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cosх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3"/>
              <w:ind w:left="22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484"/>
              <w:rPr>
                <w:b/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sinx 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простейшего тригонометрического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</w:p>
          <w:p w:rsidR="00B07666" w:rsidRDefault="00B0766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2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Арксинус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Арксинус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арксинусом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B07666">
        <w:trPr>
          <w:trHeight w:val="1588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1145"/>
              <w:rPr>
                <w:sz w:val="24"/>
              </w:rPr>
            </w:pPr>
            <w:r>
              <w:rPr>
                <w:sz w:val="24"/>
              </w:rPr>
              <w:t>Различные способы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sinх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311"/>
              </w:tabs>
              <w:spacing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  <w:p w:rsidR="00B07666" w:rsidRDefault="00B0766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</w:p>
          <w:p w:rsidR="00B07666" w:rsidRDefault="00B07666">
            <w:pPr>
              <w:pStyle w:val="TableParagraph"/>
              <w:tabs>
                <w:tab w:val="left" w:pos="3307"/>
              </w:tabs>
              <w:spacing w:before="3" w:line="31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тригонометрического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Арксинус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tgх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157"/>
                <w:tab w:val="left" w:pos="3483"/>
              </w:tabs>
              <w:spacing w:line="276" w:lineRule="auto"/>
              <w:ind w:left="109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Простейшие</w:t>
            </w:r>
            <w:r>
              <w:rPr>
                <w:b/>
                <w:sz w:val="24"/>
              </w:rPr>
              <w:tab/>
              <w:t>тригонометрические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уравнения.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Решение</w:t>
            </w:r>
          </w:p>
          <w:p w:rsidR="00B07666" w:rsidRDefault="00B0766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2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Арктангенс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Арктангенс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арктангенсом.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Арккотангенс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B07666">
        <w:trPr>
          <w:trHeight w:val="1588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 уравнения tgх 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311"/>
              </w:tabs>
              <w:spacing w:line="278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  <w:p w:rsidR="00B07666" w:rsidRDefault="00B0766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tg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  <w:p w:rsidR="00B07666" w:rsidRDefault="00B07666">
            <w:pPr>
              <w:pStyle w:val="TableParagraph"/>
              <w:tabs>
                <w:tab w:val="left" w:pos="3290"/>
              </w:tabs>
              <w:spacing w:before="1" w:line="31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Арктангенс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  <w:tr w:rsidR="00B07666">
        <w:trPr>
          <w:trHeight w:val="1586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Решение 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квадратным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917"/>
                <w:tab w:val="left" w:pos="3291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тригонометрических</w:t>
            </w:r>
            <w:r>
              <w:rPr>
                <w:sz w:val="24"/>
              </w:rPr>
              <w:tab/>
              <w:t>уравнений.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B07666" w:rsidRDefault="00B07666">
            <w:pPr>
              <w:pStyle w:val="TableParagraph"/>
              <w:tabs>
                <w:tab w:val="left" w:pos="1321"/>
                <w:tab w:val="left" w:pos="2772"/>
                <w:tab w:val="left" w:pos="4309"/>
              </w:tabs>
              <w:spacing w:before="40"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уравнений,</w:t>
            </w:r>
            <w:r>
              <w:rPr>
                <w:sz w:val="24"/>
              </w:rPr>
              <w:tab/>
              <w:t>сводящихся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</w:p>
          <w:p w:rsidR="00B07666" w:rsidRDefault="00B0766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квадратным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3"/>
              <w:ind w:left="22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103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cosх+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sinх=c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917"/>
                <w:tab w:val="left" w:pos="3291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тригонометрических</w:t>
            </w:r>
            <w:r>
              <w:rPr>
                <w:sz w:val="24"/>
              </w:rPr>
              <w:tab/>
              <w:t>уравнений.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B07666" w:rsidRDefault="00B07666">
            <w:pPr>
              <w:pStyle w:val="TableParagraph"/>
              <w:spacing w:before="9" w:line="31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cosх+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sinх=c</w:t>
            </w:r>
          </w:p>
        </w:tc>
      </w:tr>
      <w:tr w:rsidR="00B07666">
        <w:trPr>
          <w:trHeight w:val="635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2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917"/>
                <w:tab w:val="left" w:pos="3291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тригонометрических</w:t>
            </w:r>
            <w:r>
              <w:rPr>
                <w:sz w:val="24"/>
              </w:rPr>
              <w:tab/>
              <w:t>уравнений.</w:t>
            </w:r>
          </w:p>
          <w:p w:rsidR="00B07666" w:rsidRDefault="00B0766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</w:tr>
    </w:tbl>
    <w:p w:rsidR="00B07666" w:rsidRDefault="00B07666">
      <w:pPr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41" style="width:70.1pt;height:.5pt;mso-position-horizontal-relative:char;mso-position-vertical-relative:line" coordsize="1402,10">
            <v:line id="_x0000_s1142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5"/>
        <w:gridCol w:w="991"/>
        <w:gridCol w:w="4536"/>
      </w:tblGrid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B07666" w:rsidRDefault="00B07666">
            <w:pPr>
              <w:pStyle w:val="TableParagraph"/>
              <w:tabs>
                <w:tab w:val="left" w:pos="1690"/>
                <w:tab w:val="left" w:pos="3455"/>
              </w:tabs>
              <w:spacing w:before="7" w:line="31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уравнений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</w:tr>
      <w:tr w:rsidR="00B07666">
        <w:trPr>
          <w:trHeight w:val="1902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07666" w:rsidRDefault="00B076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27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932"/>
                <w:tab w:val="left" w:pos="3724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B07666" w:rsidRDefault="00B07666">
            <w:pPr>
              <w:pStyle w:val="TableParagraph"/>
              <w:tabs>
                <w:tab w:val="left" w:pos="1954"/>
                <w:tab w:val="left" w:pos="3727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B07666" w:rsidRDefault="00B076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B07666">
        <w:trPr>
          <w:trHeight w:val="253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8" w:lineRule="auto"/>
              <w:ind w:left="110" w:right="802"/>
              <w:rPr>
                <w:sz w:val="24"/>
              </w:rPr>
            </w:pPr>
            <w:r>
              <w:rPr>
                <w:sz w:val="24"/>
              </w:rPr>
              <w:t>Решения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311"/>
                <w:tab w:val="left" w:pos="3070"/>
                <w:tab w:val="left" w:pos="3143"/>
                <w:tab w:val="left" w:pos="3235"/>
              </w:tabs>
              <w:spacing w:line="276" w:lineRule="auto"/>
              <w:ind w:left="109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простейших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тригонометрических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неравенств</w:t>
            </w:r>
            <w:r>
              <w:rPr>
                <w:i/>
                <w:spacing w:val="-1"/>
                <w:sz w:val="24"/>
              </w:rPr>
              <w:t>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тригонометрические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неравенств.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</w:tr>
      <w:tr w:rsidR="00B07666">
        <w:trPr>
          <w:trHeight w:val="1905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07666" w:rsidRDefault="00B076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8" w:lineRule="auto"/>
              <w:ind w:left="110" w:right="580"/>
              <w:rPr>
                <w:sz w:val="24"/>
              </w:rPr>
            </w:pPr>
            <w:r>
              <w:rPr>
                <w:sz w:val="24"/>
              </w:rPr>
              <w:t>Решение 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311"/>
              </w:tabs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z w:val="24"/>
              </w:rPr>
              <w:tab/>
              <w:t>тригонометрические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 аргумента. Решение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B07666">
        <w:trPr>
          <w:trHeight w:val="63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152"/>
              <w:ind w:left="22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уравнения»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8"/>
        </w:trPr>
        <w:tc>
          <w:tcPr>
            <w:tcW w:w="10598" w:type="dxa"/>
            <w:gridSpan w:val="4"/>
          </w:tcPr>
          <w:p w:rsidR="00B07666" w:rsidRDefault="00B07666">
            <w:pPr>
              <w:pStyle w:val="TableParagraph"/>
              <w:spacing w:before="1"/>
              <w:ind w:left="2625" w:right="26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повторение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3"/>
              <w:ind w:left="22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right="362" w:firstLine="38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«Параллельность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пространстве»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6"/>
              <w:ind w:left="22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before="114"/>
              <w:ind w:left="149"/>
              <w:rPr>
                <w:sz w:val="24"/>
              </w:rPr>
            </w:pPr>
            <w:r>
              <w:rPr>
                <w:sz w:val="24"/>
              </w:rPr>
              <w:t>Степенная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«Степенная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функции»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before="114" w:line="278" w:lineRule="auto"/>
              <w:ind w:left="110" w:firstLine="38"/>
              <w:rPr>
                <w:sz w:val="24"/>
              </w:rPr>
            </w:pPr>
            <w:r>
              <w:rPr>
                <w:sz w:val="24"/>
              </w:rPr>
              <w:t>Решение показательных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104"/>
                <w:tab w:val="left" w:pos="3209"/>
                <w:tab w:val="left" w:pos="4297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и</w:t>
            </w:r>
          </w:p>
          <w:p w:rsidR="00B07666" w:rsidRDefault="00B07666">
            <w:pPr>
              <w:pStyle w:val="TableParagraph"/>
              <w:tabs>
                <w:tab w:val="left" w:pos="1534"/>
                <w:tab w:val="left" w:pos="2349"/>
                <w:tab w:val="left" w:pos="3388"/>
              </w:tabs>
              <w:spacing w:before="9" w:line="31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неравенств»</w:t>
            </w:r>
          </w:p>
        </w:tc>
      </w:tr>
      <w:tr w:rsidR="00B07666">
        <w:trPr>
          <w:trHeight w:val="436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54"/>
              <w:ind w:left="22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before="114"/>
              <w:ind w:left="14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438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56"/>
              <w:ind w:left="22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before="116"/>
              <w:ind w:left="14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952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before="114" w:line="276" w:lineRule="auto"/>
              <w:ind w:left="110" w:right="362" w:firstLine="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534"/>
                <w:tab w:val="left" w:pos="2104"/>
                <w:tab w:val="left" w:pos="2349"/>
                <w:tab w:val="left" w:pos="3209"/>
                <w:tab w:val="left" w:pos="3388"/>
                <w:tab w:val="left" w:pos="4297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«Решение</w:t>
            </w:r>
          </w:p>
          <w:p w:rsidR="00B07666" w:rsidRDefault="00B0766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логарифмических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уравнений»</w:t>
            </w:r>
          </w:p>
        </w:tc>
      </w:tr>
      <w:tr w:rsidR="00B07666">
        <w:trPr>
          <w:trHeight w:val="753"/>
        </w:trPr>
        <w:tc>
          <w:tcPr>
            <w:tcW w:w="816" w:type="dxa"/>
          </w:tcPr>
          <w:p w:rsidR="00B07666" w:rsidRDefault="00B07666">
            <w:pPr>
              <w:pStyle w:val="TableParagraph"/>
              <w:spacing w:before="212"/>
              <w:ind w:left="22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before="80" w:line="310" w:lineRule="atLeast"/>
              <w:ind w:left="110" w:right="362" w:firstLine="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21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534"/>
                <w:tab w:val="left" w:pos="2104"/>
                <w:tab w:val="left" w:pos="2349"/>
                <w:tab w:val="left" w:pos="3209"/>
                <w:tab w:val="left" w:pos="3388"/>
                <w:tab w:val="left" w:pos="4297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«Решение</w:t>
            </w:r>
          </w:p>
        </w:tc>
      </w:tr>
    </w:tbl>
    <w:p w:rsidR="00B07666" w:rsidRDefault="00B07666">
      <w:pPr>
        <w:spacing w:line="276" w:lineRule="auto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43" style="width:70.1pt;height:.5pt;mso-position-horizontal-relative:char;mso-position-vertical-relative:line" coordsize="1402,10">
            <v:line id="_x0000_s1144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4255"/>
        <w:gridCol w:w="991"/>
        <w:gridCol w:w="4536"/>
      </w:tblGrid>
      <w:tr w:rsidR="00B07666">
        <w:trPr>
          <w:trHeight w:val="316"/>
        </w:trPr>
        <w:tc>
          <w:tcPr>
            <w:tcW w:w="816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255" w:type="dxa"/>
          </w:tcPr>
          <w:p w:rsidR="00B07666" w:rsidRDefault="00B07666">
            <w:pPr>
              <w:pStyle w:val="TableParagraph"/>
            </w:pP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логарифмических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неравенств»</w:t>
            </w:r>
          </w:p>
        </w:tc>
      </w:tr>
      <w:tr w:rsidR="00B07666">
        <w:trPr>
          <w:trHeight w:val="1269"/>
        </w:trPr>
        <w:tc>
          <w:tcPr>
            <w:tcW w:w="816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6"/>
              <w:ind w:left="22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255" w:type="dxa"/>
          </w:tcPr>
          <w:p w:rsidR="00B07666" w:rsidRDefault="00B07666">
            <w:pPr>
              <w:pStyle w:val="TableParagraph"/>
              <w:spacing w:line="276" w:lineRule="auto"/>
              <w:ind w:left="110" w:firstLine="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rPr>
                <w:b/>
                <w:sz w:val="24"/>
              </w:rPr>
            </w:pPr>
          </w:p>
          <w:p w:rsidR="00B07666" w:rsidRDefault="00B07666">
            <w:pPr>
              <w:pStyle w:val="TableParagraph"/>
              <w:spacing w:before="19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7666" w:rsidRDefault="00B0766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неравенств»</w:t>
            </w:r>
          </w:p>
        </w:tc>
      </w:tr>
    </w:tbl>
    <w:p w:rsidR="00B07666" w:rsidRDefault="00B07666">
      <w:pPr>
        <w:pStyle w:val="BodyText"/>
        <w:rPr>
          <w:b/>
          <w:sz w:val="20"/>
        </w:rPr>
      </w:pPr>
    </w:p>
    <w:p w:rsidR="00B07666" w:rsidRDefault="00B07666">
      <w:pPr>
        <w:pStyle w:val="BodyText"/>
        <w:spacing w:before="9"/>
        <w:rPr>
          <w:b/>
          <w:sz w:val="17"/>
        </w:rPr>
      </w:pPr>
    </w:p>
    <w:p w:rsidR="00B07666" w:rsidRDefault="00B07666" w:rsidP="00E75269">
      <w:pPr>
        <w:rPr>
          <w:i/>
        </w:rPr>
      </w:pPr>
      <w:r>
        <w:rPr>
          <w:i/>
        </w:rPr>
        <w:t>*</w:t>
      </w:r>
      <w:r>
        <w:rPr>
          <w:i/>
          <w:spacing w:val="5"/>
        </w:rPr>
        <w:t xml:space="preserve"> </w:t>
      </w:r>
      <w:r>
        <w:rPr>
          <w:i/>
        </w:rPr>
        <w:t>Реализация</w:t>
      </w:r>
      <w:r>
        <w:rPr>
          <w:i/>
          <w:spacing w:val="10"/>
        </w:rPr>
        <w:t xml:space="preserve"> </w:t>
      </w:r>
      <w:r>
        <w:rPr>
          <w:i/>
        </w:rPr>
        <w:t>Календарного</w:t>
      </w:r>
      <w:r>
        <w:rPr>
          <w:i/>
          <w:spacing w:val="5"/>
        </w:rPr>
        <w:t xml:space="preserve"> </w:t>
      </w:r>
      <w:r>
        <w:rPr>
          <w:i/>
        </w:rPr>
        <w:t>плана</w:t>
      </w:r>
      <w:r>
        <w:rPr>
          <w:i/>
          <w:spacing w:val="2"/>
        </w:rPr>
        <w:t xml:space="preserve"> </w:t>
      </w:r>
      <w:r>
        <w:rPr>
          <w:i/>
        </w:rPr>
        <w:t>воспитательной</w:t>
      </w:r>
      <w:r>
        <w:rPr>
          <w:i/>
          <w:spacing w:val="6"/>
        </w:rPr>
        <w:t xml:space="preserve"> </w:t>
      </w:r>
      <w:r>
        <w:rPr>
          <w:i/>
        </w:rPr>
        <w:t>работы</w:t>
      </w:r>
      <w:r>
        <w:rPr>
          <w:i/>
          <w:spacing w:val="2"/>
        </w:rPr>
        <w:t xml:space="preserve">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>«Средняя общеобразовательная школа № 4 г.Балабаново» на</w:t>
      </w:r>
      <w:r>
        <w:rPr>
          <w:i/>
          <w:spacing w:val="3"/>
        </w:rPr>
        <w:t xml:space="preserve"> </w:t>
      </w:r>
      <w:r>
        <w:rPr>
          <w:i/>
        </w:rPr>
        <w:t>уровне</w:t>
      </w:r>
      <w:r>
        <w:rPr>
          <w:i/>
          <w:spacing w:val="3"/>
        </w:rPr>
        <w:t xml:space="preserve"> </w:t>
      </w:r>
      <w:r>
        <w:rPr>
          <w:i/>
        </w:rPr>
        <w:t>среднего</w:t>
      </w:r>
      <w:r>
        <w:rPr>
          <w:i/>
          <w:spacing w:val="5"/>
        </w:rPr>
        <w:t xml:space="preserve"> </w:t>
      </w:r>
      <w:r>
        <w:rPr>
          <w:i/>
        </w:rPr>
        <w:t>общего</w:t>
      </w:r>
      <w:r>
        <w:rPr>
          <w:i/>
          <w:spacing w:val="-52"/>
        </w:rPr>
        <w:t xml:space="preserve">             </w:t>
      </w:r>
      <w:r>
        <w:rPr>
          <w:i/>
        </w:rPr>
        <w:t>образования</w:t>
      </w:r>
      <w:r>
        <w:rPr>
          <w:i/>
          <w:spacing w:val="-1"/>
        </w:rPr>
        <w:t xml:space="preserve"> </w:t>
      </w:r>
      <w:r>
        <w:rPr>
          <w:i/>
        </w:rPr>
        <w:t>(Рабочая  программа воспитания)</w:t>
      </w:r>
    </w:p>
    <w:p w:rsidR="00B07666" w:rsidRDefault="00B07666">
      <w:pPr>
        <w:pStyle w:val="BodyText"/>
        <w:rPr>
          <w:i/>
        </w:rPr>
      </w:pPr>
    </w:p>
    <w:p w:rsidR="00B07666" w:rsidRDefault="00B07666">
      <w:pPr>
        <w:pStyle w:val="BodyText"/>
        <w:spacing w:before="5"/>
        <w:rPr>
          <w:i/>
          <w:sz w:val="21"/>
        </w:rPr>
      </w:pPr>
    </w:p>
    <w:p w:rsidR="00B07666" w:rsidRDefault="00B07666" w:rsidP="00E75269">
      <w:pPr>
        <w:pStyle w:val="ListParagraph"/>
        <w:numPr>
          <w:ilvl w:val="1"/>
          <w:numId w:val="62"/>
        </w:numPr>
        <w:tabs>
          <w:tab w:val="left" w:pos="4696"/>
        </w:tabs>
        <w:ind w:right="37" w:hanging="4696"/>
        <w:rPr>
          <w:b/>
          <w:sz w:val="24"/>
        </w:rPr>
      </w:pPr>
      <w:r>
        <w:rPr>
          <w:b/>
          <w:sz w:val="24"/>
          <w:u w:val="thick"/>
        </w:rPr>
        <w:t>11класс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(136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часов)</w:t>
      </w:r>
    </w:p>
    <w:p w:rsidR="00B07666" w:rsidRDefault="00B07666">
      <w:pPr>
        <w:pStyle w:val="BodyText"/>
        <w:rPr>
          <w:b/>
          <w:sz w:val="20"/>
        </w:rPr>
      </w:pPr>
    </w:p>
    <w:p w:rsidR="00B07666" w:rsidRDefault="00B07666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4133"/>
        <w:gridCol w:w="991"/>
        <w:gridCol w:w="2838"/>
        <w:gridCol w:w="422"/>
        <w:gridCol w:w="1275"/>
      </w:tblGrid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before="1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B07666" w:rsidRDefault="00B07666">
            <w:pPr>
              <w:pStyle w:val="TableParagraph"/>
              <w:spacing w:before="41"/>
              <w:ind w:left="154" w:right="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before="159"/>
              <w:ind w:left="96" w:right="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before="1"/>
              <w:ind w:left="1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</w:p>
          <w:p w:rsidR="00B07666" w:rsidRDefault="00B07666">
            <w:pPr>
              <w:pStyle w:val="TableParagraph"/>
              <w:spacing w:before="41"/>
              <w:ind w:left="2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4535" w:type="dxa"/>
            <w:gridSpan w:val="3"/>
          </w:tcPr>
          <w:p w:rsidR="00B07666" w:rsidRDefault="00B07666">
            <w:pPr>
              <w:pStyle w:val="TableParagraph"/>
              <w:spacing w:before="159"/>
              <w:ind w:left="12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</w:tr>
      <w:tr w:rsidR="00B07666">
        <w:trPr>
          <w:trHeight w:val="518"/>
        </w:trPr>
        <w:tc>
          <w:tcPr>
            <w:tcW w:w="10598" w:type="dxa"/>
            <w:gridSpan w:val="6"/>
          </w:tcPr>
          <w:p w:rsidR="00B07666" w:rsidRDefault="00B07666">
            <w:pPr>
              <w:pStyle w:val="TableParagraph"/>
              <w:spacing w:line="275" w:lineRule="exact"/>
              <w:ind w:left="2625" w:right="26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Тригонометрические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907"/>
              <w:rPr>
                <w:sz w:val="24"/>
              </w:rPr>
            </w:pPr>
            <w:r>
              <w:rPr>
                <w:sz w:val="24"/>
              </w:rPr>
              <w:t>Область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5" w:type="dxa"/>
            <w:gridSpan w:val="3"/>
          </w:tcPr>
          <w:p w:rsidR="00B07666" w:rsidRDefault="00B07666">
            <w:pPr>
              <w:pStyle w:val="TableParagraph"/>
              <w:tabs>
                <w:tab w:val="left" w:pos="3132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</w:p>
          <w:p w:rsidR="00B07666" w:rsidRDefault="00B0766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B07666">
        <w:trPr>
          <w:trHeight w:val="126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907"/>
              <w:rPr>
                <w:sz w:val="24"/>
              </w:rPr>
            </w:pPr>
            <w:r>
              <w:rPr>
                <w:sz w:val="24"/>
              </w:rPr>
              <w:t>Множество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5" w:type="dxa"/>
            <w:gridSpan w:val="3"/>
          </w:tcPr>
          <w:p w:rsidR="00B07666" w:rsidRDefault="00B07666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множество значений 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</w:p>
          <w:p w:rsidR="00B07666" w:rsidRDefault="00B0766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нечетность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5" w:type="dxa"/>
            <w:gridSpan w:val="3"/>
          </w:tcPr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Четность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нечетность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5" w:type="dxa"/>
            <w:gridSpan w:val="3"/>
          </w:tcPr>
          <w:p w:rsidR="00B07666" w:rsidRDefault="00B0766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</w:tr>
      <w:tr w:rsidR="00B07666">
        <w:trPr>
          <w:trHeight w:val="1687"/>
        </w:trPr>
        <w:tc>
          <w:tcPr>
            <w:tcW w:w="939" w:type="dxa"/>
            <w:tcBorders>
              <w:bottom w:val="single" w:sz="6" w:space="0" w:color="000000"/>
            </w:tcBorders>
          </w:tcPr>
          <w:p w:rsidR="00B07666" w:rsidRDefault="00B0766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33" w:type="dxa"/>
            <w:tcBorders>
              <w:bottom w:val="single" w:sz="6" w:space="0" w:color="000000"/>
            </w:tcBorders>
          </w:tcPr>
          <w:p w:rsidR="00B07666" w:rsidRDefault="00B07666">
            <w:pPr>
              <w:pStyle w:val="TableParagraph"/>
              <w:spacing w:line="276" w:lineRule="auto"/>
              <w:ind w:left="110" w:right="797"/>
              <w:rPr>
                <w:sz w:val="24"/>
              </w:rPr>
            </w:pPr>
            <w:r>
              <w:rPr>
                <w:sz w:val="24"/>
              </w:rPr>
              <w:t>Свойства функции у= cosх и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bottom w:val="single" w:sz="6" w:space="0" w:color="000000"/>
              <w:right w:val="nil"/>
            </w:tcBorders>
          </w:tcPr>
          <w:p w:rsidR="00B07666" w:rsidRPr="00E75269" w:rsidRDefault="00B07666">
            <w:pPr>
              <w:pStyle w:val="TableParagraph"/>
              <w:spacing w:line="275" w:lineRule="exact"/>
              <w:ind w:left="108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</w:rPr>
              <w:t>Тригонометрические</w:t>
            </w:r>
          </w:p>
          <w:p w:rsidR="00B07666" w:rsidRDefault="00B07666">
            <w:pPr>
              <w:pStyle w:val="TableParagraph"/>
              <w:spacing w:before="26" w:line="304" w:lineRule="auto"/>
              <w:ind w:left="108" w:right="152" w:firstLine="58"/>
              <w:jc w:val="both"/>
              <w:rPr>
                <w:b/>
                <w:sz w:val="24"/>
              </w:rPr>
            </w:pPr>
            <w:r w:rsidRPr="00E75269">
              <w:rPr>
                <w:i/>
                <w:spacing w:val="-2"/>
                <w:w w:val="105"/>
                <w:sz w:val="24"/>
                <w:lang w:val="es-ES"/>
              </w:rPr>
              <w:t>y</w:t>
            </w:r>
            <w:r w:rsidRPr="00E75269">
              <w:rPr>
                <w:i/>
                <w:spacing w:val="-7"/>
                <w:w w:val="105"/>
                <w:sz w:val="24"/>
                <w:lang w:val="es-ES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4"/>
              </w:rPr>
              <w:t></w:t>
            </w:r>
            <w:r w:rsidRPr="00E75269">
              <w:rPr>
                <w:spacing w:val="-18"/>
                <w:w w:val="105"/>
                <w:sz w:val="24"/>
                <w:lang w:val="es-ES"/>
              </w:rPr>
              <w:t xml:space="preserve"> </w:t>
            </w:r>
            <w:r w:rsidRPr="00E75269">
              <w:rPr>
                <w:spacing w:val="-2"/>
                <w:w w:val="105"/>
                <w:sz w:val="24"/>
                <w:lang w:val="es-ES"/>
              </w:rPr>
              <w:t>cos</w:t>
            </w:r>
            <w:r w:rsidRPr="00E75269">
              <w:rPr>
                <w:spacing w:val="-24"/>
                <w:w w:val="105"/>
                <w:sz w:val="24"/>
                <w:lang w:val="es-ES"/>
              </w:rPr>
              <w:t xml:space="preserve"> </w:t>
            </w:r>
            <w:r w:rsidRPr="00E75269">
              <w:rPr>
                <w:i/>
                <w:spacing w:val="-1"/>
                <w:w w:val="105"/>
                <w:sz w:val="24"/>
                <w:lang w:val="es-ES"/>
              </w:rPr>
              <w:t>x</w:t>
            </w:r>
            <w:r w:rsidRPr="00E75269">
              <w:rPr>
                <w:spacing w:val="-1"/>
                <w:w w:val="105"/>
                <w:sz w:val="24"/>
                <w:lang w:val="es-ES"/>
              </w:rPr>
              <w:t>,</w:t>
            </w:r>
            <w:r w:rsidRPr="00E75269">
              <w:rPr>
                <w:spacing w:val="-14"/>
                <w:w w:val="105"/>
                <w:sz w:val="24"/>
                <w:lang w:val="es-ES"/>
              </w:rPr>
              <w:t xml:space="preserve"> </w:t>
            </w:r>
            <w:r w:rsidRPr="00E75269">
              <w:rPr>
                <w:i/>
                <w:spacing w:val="-1"/>
                <w:w w:val="105"/>
                <w:sz w:val="24"/>
                <w:lang w:val="es-ES"/>
              </w:rPr>
              <w:t>y</w:t>
            </w:r>
            <w:r w:rsidRPr="00E75269">
              <w:rPr>
                <w:i/>
                <w:spacing w:val="-6"/>
                <w:w w:val="105"/>
                <w:sz w:val="24"/>
                <w:lang w:val="es-ES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24"/>
              </w:rPr>
              <w:t></w:t>
            </w:r>
            <w:r w:rsidRPr="00E75269">
              <w:rPr>
                <w:spacing w:val="-23"/>
                <w:w w:val="105"/>
                <w:sz w:val="24"/>
                <w:lang w:val="es-ES"/>
              </w:rPr>
              <w:t xml:space="preserve"> </w:t>
            </w:r>
            <w:r w:rsidRPr="00E75269">
              <w:rPr>
                <w:spacing w:val="-1"/>
                <w:w w:val="105"/>
                <w:sz w:val="24"/>
                <w:lang w:val="es-ES"/>
              </w:rPr>
              <w:t>sin</w:t>
            </w:r>
            <w:r w:rsidRPr="00E75269">
              <w:rPr>
                <w:spacing w:val="-18"/>
                <w:w w:val="105"/>
                <w:sz w:val="24"/>
                <w:lang w:val="es-ES"/>
              </w:rPr>
              <w:t xml:space="preserve"> </w:t>
            </w:r>
            <w:r w:rsidRPr="00E75269">
              <w:rPr>
                <w:i/>
                <w:spacing w:val="-1"/>
                <w:w w:val="105"/>
                <w:sz w:val="24"/>
                <w:lang w:val="es-ES"/>
              </w:rPr>
              <w:t>x</w:t>
            </w:r>
            <w:r w:rsidRPr="00E75269">
              <w:rPr>
                <w:spacing w:val="-1"/>
                <w:w w:val="105"/>
                <w:sz w:val="24"/>
                <w:lang w:val="es-ES"/>
              </w:rPr>
              <w:t>,</w:t>
            </w:r>
            <w:r w:rsidRPr="00E75269">
              <w:rPr>
                <w:spacing w:val="-14"/>
                <w:w w:val="105"/>
                <w:sz w:val="24"/>
                <w:lang w:val="es-ES"/>
              </w:rPr>
              <w:t xml:space="preserve"> </w:t>
            </w:r>
            <w:r w:rsidRPr="00E75269">
              <w:rPr>
                <w:i/>
                <w:spacing w:val="-1"/>
                <w:w w:val="105"/>
                <w:sz w:val="24"/>
                <w:lang w:val="es-ES"/>
              </w:rPr>
              <w:t>y</w:t>
            </w:r>
            <w:r w:rsidRPr="00E75269">
              <w:rPr>
                <w:i/>
                <w:spacing w:val="-6"/>
                <w:w w:val="105"/>
                <w:sz w:val="24"/>
                <w:lang w:val="es-ES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24"/>
              </w:rPr>
              <w:t></w:t>
            </w:r>
            <w:r w:rsidRPr="00E75269">
              <w:rPr>
                <w:spacing w:val="-12"/>
                <w:w w:val="105"/>
                <w:sz w:val="24"/>
                <w:lang w:val="es-ES"/>
              </w:rPr>
              <w:t xml:space="preserve"> </w:t>
            </w:r>
            <w:r w:rsidRPr="00E75269">
              <w:rPr>
                <w:spacing w:val="-1"/>
                <w:w w:val="105"/>
                <w:sz w:val="24"/>
                <w:lang w:val="es-ES"/>
              </w:rPr>
              <w:t>tg</w:t>
            </w:r>
            <w:r w:rsidRPr="00E75269">
              <w:rPr>
                <w:i/>
                <w:spacing w:val="-1"/>
                <w:w w:val="105"/>
                <w:sz w:val="24"/>
                <w:lang w:val="es-ES"/>
              </w:rPr>
              <w:t>x</w:t>
            </w:r>
            <w:r w:rsidRPr="00E75269">
              <w:rPr>
                <w:i/>
                <w:spacing w:val="-61"/>
                <w:w w:val="105"/>
                <w:sz w:val="24"/>
                <w:lang w:val="es-ES"/>
              </w:rPr>
              <w:t xml:space="preserve"> </w:t>
            </w:r>
            <w:r w:rsidRPr="00E75269">
              <w:rPr>
                <w:i/>
                <w:sz w:val="24"/>
                <w:lang w:val="es-ES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 w:rsidRPr="00E75269">
              <w:rPr>
                <w:sz w:val="24"/>
                <w:lang w:val="es-ES"/>
              </w:rPr>
              <w:t xml:space="preserve"> ctg</w:t>
            </w:r>
            <w:r w:rsidRPr="00E75269">
              <w:rPr>
                <w:i/>
                <w:sz w:val="24"/>
                <w:lang w:val="es-ES"/>
              </w:rPr>
              <w:t>x</w:t>
            </w:r>
            <w:r w:rsidRPr="00E75269">
              <w:rPr>
                <w:i/>
                <w:spacing w:val="1"/>
                <w:sz w:val="24"/>
                <w:lang w:val="es-ES"/>
              </w:rPr>
              <w:t xml:space="preserve"> </w:t>
            </w:r>
            <w:r w:rsidRPr="00E75269">
              <w:rPr>
                <w:b/>
                <w:sz w:val="24"/>
                <w:lang w:val="es-ES"/>
              </w:rPr>
              <w:t>.</w:t>
            </w:r>
            <w:r w:rsidRPr="00E75269">
              <w:rPr>
                <w:b/>
                <w:spacing w:val="1"/>
                <w:sz w:val="24"/>
                <w:lang w:val="es-ES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тригонометрических</w:t>
            </w:r>
          </w:p>
          <w:p w:rsidR="00B07666" w:rsidRDefault="00B07666">
            <w:pPr>
              <w:pStyle w:val="TableParagraph"/>
              <w:spacing w:line="24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22" w:type="dxa"/>
            <w:tcBorders>
              <w:left w:val="nil"/>
              <w:bottom w:val="single" w:sz="6" w:space="0" w:color="000000"/>
              <w:right w:val="nil"/>
            </w:tcBorders>
          </w:tcPr>
          <w:p w:rsidR="00B07666" w:rsidRDefault="00B0766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  <w:p w:rsidR="00B07666" w:rsidRDefault="00B07666">
            <w:pPr>
              <w:pStyle w:val="TableParagraph"/>
              <w:spacing w:before="91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275" w:type="dxa"/>
            <w:tcBorders>
              <w:left w:val="nil"/>
              <w:bottom w:val="single" w:sz="6" w:space="0" w:color="000000"/>
            </w:tcBorders>
          </w:tcPr>
          <w:p w:rsidR="00B07666" w:rsidRDefault="00B07666">
            <w:pPr>
              <w:pStyle w:val="TableParagraph"/>
              <w:spacing w:line="300" w:lineRule="auto"/>
              <w:ind w:left="219" w:right="93" w:hanging="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Функция </w:t>
            </w:r>
            <w:r>
              <w:rPr>
                <w:b/>
                <w:sz w:val="24"/>
              </w:rPr>
              <w:t>графики</w:t>
            </w:r>
          </w:p>
          <w:p w:rsidR="00B07666" w:rsidRDefault="00B07666">
            <w:pPr>
              <w:pStyle w:val="TableParagraph"/>
              <w:spacing w:before="13"/>
              <w:ind w:left="130"/>
              <w:rPr>
                <w:sz w:val="24"/>
              </w:rPr>
            </w:pPr>
            <w:r>
              <w:rPr>
                <w:b/>
                <w:sz w:val="24"/>
              </w:rPr>
              <w:t>функций</w:t>
            </w:r>
            <w:r>
              <w:rPr>
                <w:sz w:val="24"/>
              </w:rPr>
              <w:t>:</w:t>
            </w:r>
          </w:p>
        </w:tc>
      </w:tr>
      <w:tr w:rsidR="00B07666">
        <w:trPr>
          <w:trHeight w:val="1902"/>
        </w:trPr>
        <w:tc>
          <w:tcPr>
            <w:tcW w:w="939" w:type="dxa"/>
            <w:tcBorders>
              <w:top w:val="single" w:sz="6" w:space="0" w:color="000000"/>
            </w:tcBorders>
          </w:tcPr>
          <w:p w:rsidR="00B07666" w:rsidRDefault="00B07666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3" w:type="dxa"/>
            <w:tcBorders>
              <w:top w:val="single" w:sz="6" w:space="0" w:color="000000"/>
            </w:tcBorders>
          </w:tcPr>
          <w:p w:rsidR="00B07666" w:rsidRDefault="00B07666">
            <w:pPr>
              <w:pStyle w:val="TableParagraph"/>
              <w:spacing w:line="268" w:lineRule="exact"/>
              <w:ind w:left="96" w:right="110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cosх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B07666" w:rsidRDefault="00B0766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5" w:type="dxa"/>
            <w:gridSpan w:val="3"/>
            <w:tcBorders>
              <w:top w:val="single" w:sz="6" w:space="0" w:color="000000"/>
            </w:tcBorders>
          </w:tcPr>
          <w:p w:rsidR="00B07666" w:rsidRDefault="00B07666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Преобразования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функций: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сдвиг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вдоль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растяжение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сжатие,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отражение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относительно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осей.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у=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cosх</w:t>
            </w:r>
          </w:p>
          <w:p w:rsidR="00B07666" w:rsidRDefault="00B07666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B07666">
        <w:trPr>
          <w:trHeight w:val="126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18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у=cosх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решение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07666" w:rsidRDefault="00B0766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5" w:type="dxa"/>
            <w:gridSpan w:val="3"/>
          </w:tcPr>
          <w:p w:rsidR="00B07666" w:rsidRDefault="00B07666">
            <w:pPr>
              <w:pStyle w:val="TableParagraph"/>
              <w:spacing w:line="276" w:lineRule="auto"/>
              <w:ind w:left="108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Графические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уравнений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уравнений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неравенств,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содержащих</w:t>
            </w:r>
          </w:p>
          <w:p w:rsidR="00B07666" w:rsidRDefault="00B07666">
            <w:pPr>
              <w:pStyle w:val="TableParagraph"/>
              <w:spacing w:line="274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переменную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знаком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</w:t>
            </w:r>
          </w:p>
        </w:tc>
      </w:tr>
      <w:tr w:rsidR="00B07666">
        <w:trPr>
          <w:trHeight w:val="688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797"/>
              <w:rPr>
                <w:sz w:val="24"/>
              </w:rPr>
            </w:pPr>
            <w:r>
              <w:rPr>
                <w:sz w:val="24"/>
              </w:rPr>
              <w:t>Свойства функции у= sinх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tcBorders>
              <w:right w:val="nil"/>
            </w:tcBorders>
          </w:tcPr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Тригонометрические</w:t>
            </w:r>
          </w:p>
          <w:p w:rsidR="00B07666" w:rsidRDefault="00B07666">
            <w:pPr>
              <w:pStyle w:val="TableParagraph"/>
              <w:spacing w:before="25"/>
              <w:ind w:left="166"/>
              <w:rPr>
                <w:i/>
                <w:sz w:val="24"/>
              </w:rPr>
            </w:pPr>
            <w:r>
              <w:rPr>
                <w:i/>
                <w:spacing w:val="-2"/>
                <w:w w:val="105"/>
                <w:sz w:val="24"/>
              </w:rPr>
              <w:t>y</w:t>
            </w:r>
            <w:r>
              <w:rPr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4"/>
              </w:rPr>
              <w:t>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cos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x</w:t>
            </w:r>
            <w:r>
              <w:rPr>
                <w:spacing w:val="-1"/>
                <w:w w:val="105"/>
                <w:sz w:val="24"/>
              </w:rPr>
              <w:t>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y</w:t>
            </w:r>
            <w:r>
              <w:rPr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24"/>
              </w:rPr>
              <w:t>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sin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x</w:t>
            </w:r>
            <w:r>
              <w:rPr>
                <w:spacing w:val="-1"/>
                <w:w w:val="105"/>
                <w:sz w:val="24"/>
              </w:rPr>
              <w:t>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spacing w:val="-1"/>
                <w:w w:val="105"/>
                <w:sz w:val="24"/>
              </w:rPr>
              <w:t>y</w:t>
            </w:r>
            <w:r>
              <w:rPr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24"/>
              </w:rPr>
              <w:t>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tg</w:t>
            </w:r>
            <w:r>
              <w:rPr>
                <w:i/>
                <w:spacing w:val="-1"/>
                <w:w w:val="105"/>
                <w:sz w:val="24"/>
              </w:rPr>
              <w:t>x</w:t>
            </w:r>
          </w:p>
        </w:tc>
        <w:tc>
          <w:tcPr>
            <w:tcW w:w="422" w:type="dxa"/>
            <w:tcBorders>
              <w:left w:val="nil"/>
              <w:right w:val="nil"/>
            </w:tcBorders>
          </w:tcPr>
          <w:p w:rsidR="00B07666" w:rsidRDefault="00B0766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1275" w:type="dxa"/>
            <w:tcBorders>
              <w:left w:val="nil"/>
            </w:tcBorders>
          </w:tcPr>
          <w:p w:rsidR="00B07666" w:rsidRDefault="00B07666">
            <w:pPr>
              <w:pStyle w:val="TableParagraph"/>
              <w:spacing w:line="275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  <w:p w:rsidR="00B07666" w:rsidRDefault="00B07666">
            <w:pPr>
              <w:pStyle w:val="TableParagraph"/>
              <w:spacing w:before="45"/>
              <w:ind w:left="2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Функция</w:t>
            </w:r>
          </w:p>
        </w:tc>
      </w:tr>
    </w:tbl>
    <w:p w:rsidR="00B07666" w:rsidRDefault="00B07666">
      <w:pPr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45" style="width:70.1pt;height:.5pt;mso-position-horizontal-relative:char;mso-position-vertical-relative:line" coordsize="1402,10">
            <v:line id="_x0000_s1146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4133"/>
        <w:gridCol w:w="991"/>
        <w:gridCol w:w="4536"/>
      </w:tblGrid>
      <w:tr w:rsidR="00B07666">
        <w:trPr>
          <w:trHeight w:val="1000"/>
        </w:trPr>
        <w:tc>
          <w:tcPr>
            <w:tcW w:w="939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13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207"/>
                <w:tab w:val="left" w:pos="1615"/>
                <w:tab w:val="left" w:pos="2999"/>
                <w:tab w:val="left" w:pos="3486"/>
              </w:tabs>
              <w:spacing w:line="278" w:lineRule="exact"/>
              <w:ind w:left="166"/>
              <w:rPr>
                <w:b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ctg</w:t>
            </w:r>
            <w:r>
              <w:rPr>
                <w:i/>
                <w:sz w:val="24"/>
              </w:rPr>
              <w:t>x</w:t>
            </w:r>
            <w:r>
              <w:rPr>
                <w:i/>
                <w:sz w:val="24"/>
              </w:rPr>
              <w:tab/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  <w:t>Свойства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графики</w:t>
            </w:r>
          </w:p>
          <w:p w:rsidR="00B07666" w:rsidRDefault="00B07666">
            <w:pPr>
              <w:pStyle w:val="TableParagraph"/>
              <w:tabs>
                <w:tab w:val="left" w:pos="3385"/>
              </w:tabs>
              <w:spacing w:before="8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тригонометрических</w:t>
            </w:r>
            <w:r>
              <w:rPr>
                <w:b/>
                <w:sz w:val="24"/>
              </w:rPr>
              <w:tab/>
              <w:t>функций</w:t>
            </w:r>
            <w:r>
              <w:rPr>
                <w:sz w:val="24"/>
              </w:rPr>
              <w:t>: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sinх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у=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sinх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B07666">
        <w:trPr>
          <w:trHeight w:val="190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205"/>
              <w:rPr>
                <w:sz w:val="24"/>
              </w:rPr>
            </w:pPr>
            <w:r>
              <w:rPr>
                <w:sz w:val="24"/>
              </w:rPr>
              <w:t>Построение графика функции у=sinх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решение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 уравнений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Преобразования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функций: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сдвиг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вдоль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растяжение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сжатие,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отражение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относительно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осей.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Графические</w:t>
            </w:r>
            <w:r>
              <w:rPr>
                <w:b/>
                <w:i/>
                <w:spacing w:val="2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2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</w:p>
          <w:p w:rsidR="00B07666" w:rsidRDefault="00B07666">
            <w:pPr>
              <w:pStyle w:val="TableParagraph"/>
              <w:spacing w:before="1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уравнений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</w:t>
            </w:r>
          </w:p>
        </w:tc>
      </w:tr>
      <w:tr w:rsidR="00B07666">
        <w:trPr>
          <w:trHeight w:val="168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y=tgx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y=ctgx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3449"/>
              </w:tabs>
              <w:spacing w:line="283" w:lineRule="auto"/>
              <w:ind w:left="166" w:right="94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функции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tg</w:t>
            </w:r>
            <w:r>
              <w:rPr>
                <w:i/>
                <w:sz w:val="24"/>
              </w:rPr>
              <w:t xml:space="preserve">x    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.   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ctg</w:t>
            </w:r>
            <w:r>
              <w:rPr>
                <w:i/>
                <w:spacing w:val="-1"/>
                <w:sz w:val="24"/>
              </w:rPr>
              <w:t>x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.    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Свойства    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   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</w:p>
          <w:p w:rsidR="00B07666" w:rsidRDefault="00B07666">
            <w:pPr>
              <w:pStyle w:val="TableParagraph"/>
              <w:tabs>
                <w:tab w:val="left" w:pos="3385"/>
              </w:tabs>
              <w:spacing w:before="28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тригонометрических</w:t>
            </w:r>
            <w:r>
              <w:rPr>
                <w:b/>
                <w:sz w:val="24"/>
              </w:rPr>
              <w:tab/>
              <w:t>функций</w:t>
            </w:r>
            <w:r>
              <w:rPr>
                <w:sz w:val="24"/>
              </w:rPr>
              <w:t>:</w:t>
            </w:r>
          </w:p>
          <w:p w:rsidR="00B07666" w:rsidRDefault="00B07666">
            <w:pPr>
              <w:pStyle w:val="TableParagraph"/>
              <w:spacing w:before="4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котангенс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 y=tgx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y=ctgx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y=tgx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7666" w:rsidRDefault="00B07666">
            <w:pPr>
              <w:pStyle w:val="TableParagraph"/>
              <w:tabs>
                <w:tab w:val="left" w:pos="1325"/>
              </w:tabs>
              <w:spacing w:before="7" w:line="31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y=ctgx</w:t>
            </w:r>
            <w:r>
              <w:rPr>
                <w:sz w:val="24"/>
              </w:rPr>
              <w:tab/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B07666">
        <w:trPr>
          <w:trHeight w:val="2724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8" w:lineRule="auto"/>
              <w:ind w:left="110" w:right="907"/>
              <w:rPr>
                <w:sz w:val="24"/>
              </w:rPr>
            </w:pPr>
            <w:r>
              <w:rPr>
                <w:sz w:val="24"/>
              </w:rPr>
              <w:t>Построение 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019"/>
                <w:tab w:val="left" w:pos="1219"/>
                <w:tab w:val="left" w:pos="1681"/>
                <w:tab w:val="left" w:pos="1952"/>
                <w:tab w:val="left" w:pos="2024"/>
                <w:tab w:val="left" w:pos="2157"/>
                <w:tab w:val="left" w:pos="2969"/>
                <w:tab w:val="left" w:pos="3042"/>
                <w:tab w:val="left" w:pos="3075"/>
                <w:tab w:val="left" w:pos="3173"/>
                <w:tab w:val="left" w:pos="3416"/>
                <w:tab w:val="left" w:pos="3900"/>
              </w:tabs>
              <w:spacing w:line="276" w:lineRule="auto"/>
              <w:ind w:left="108" w:right="92" w:firstLine="60"/>
              <w:rPr>
                <w:i/>
              </w:rPr>
            </w:pPr>
            <w:r>
              <w:rPr>
                <w:b/>
                <w:i/>
                <w:sz w:val="24"/>
              </w:rPr>
              <w:t>Преобразования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графиков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функций: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сдвиг</w:t>
            </w:r>
            <w:r>
              <w:rPr>
                <w:b/>
                <w:i/>
                <w:sz w:val="24"/>
              </w:rPr>
              <w:tab/>
              <w:t>вдоль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координатных</w:t>
            </w:r>
            <w:r>
              <w:rPr>
                <w:b/>
                <w:i/>
                <w:sz w:val="24"/>
              </w:rPr>
              <w:tab/>
              <w:t>осей,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растяжение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сжатие,</w:t>
            </w:r>
            <w:r>
              <w:rPr>
                <w:b/>
                <w:i/>
                <w:spacing w:val="-1"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ab/>
              <w:t>отражение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относительно координатных осей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</w:rPr>
              <w:t>Неделя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безопасности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(профилактика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дорожно-транспортного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травматизма,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противопожарная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i/>
                <w:spacing w:val="-1"/>
              </w:rPr>
              <w:t>безопасность,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безопасность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антитеррористических</w:t>
            </w:r>
          </w:p>
          <w:p w:rsidR="00B07666" w:rsidRDefault="00B07666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действий)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«Тригонометрические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функции»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7"/>
        </w:trPr>
        <w:tc>
          <w:tcPr>
            <w:tcW w:w="10599" w:type="dxa"/>
            <w:gridSpan w:val="4"/>
          </w:tcPr>
          <w:p w:rsidR="00B07666" w:rsidRDefault="00B07666">
            <w:pPr>
              <w:pStyle w:val="TableParagraph"/>
              <w:spacing w:line="276" w:lineRule="exact"/>
              <w:ind w:left="2234" w:right="22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Многогранники 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2858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528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Понятие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многогранника.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Призма.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Площадь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призмы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before="1" w:line="276" w:lineRule="auto"/>
              <w:ind w:left="108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Многогранники.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Призма.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прямой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призмы.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Выпуклые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Невыпуклые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призмы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наклонная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призма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1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885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площади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призмы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</w:p>
          <w:p w:rsidR="00B07666" w:rsidRDefault="00B0766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</w:p>
        </w:tc>
      </w:tr>
    </w:tbl>
    <w:p w:rsidR="00B07666" w:rsidRDefault="00B07666">
      <w:pPr>
        <w:spacing w:line="275" w:lineRule="exact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47" style="width:70.1pt;height:.5pt;mso-position-horizontal-relative:char;mso-position-vertical-relative:line" coordsize="1402,10">
            <v:line id="_x0000_s1148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4133"/>
        <w:gridCol w:w="991"/>
        <w:gridCol w:w="4536"/>
      </w:tblGrid>
      <w:tr w:rsidR="00B07666">
        <w:trPr>
          <w:trHeight w:val="1269"/>
        </w:trPr>
        <w:tc>
          <w:tcPr>
            <w:tcW w:w="939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13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07666" w:rsidRDefault="00B076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</w:tr>
      <w:tr w:rsidR="00B07666">
        <w:trPr>
          <w:trHeight w:val="190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Пирамида.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Правильная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пирамида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Пирамида.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пирамида.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Прямая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пирамида.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пирамиды: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 ребра,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</w:p>
          <w:p w:rsidR="00B07666" w:rsidRDefault="00B07666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</w:tr>
      <w:tr w:rsidR="00B07666">
        <w:trPr>
          <w:trHeight w:val="158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"Пирамида"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3306"/>
              </w:tabs>
              <w:spacing w:before="1" w:line="276" w:lineRule="auto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Вычисление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элементов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(ребра,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диагонали,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углы).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вычисление</w:t>
            </w:r>
          </w:p>
          <w:p w:rsidR="00B07666" w:rsidRDefault="00B07666">
            <w:pPr>
              <w:pStyle w:val="TableParagraph"/>
              <w:spacing w:line="274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площадей</w:t>
            </w:r>
          </w:p>
        </w:tc>
      </w:tr>
      <w:tr w:rsidR="00B07666">
        <w:trPr>
          <w:trHeight w:val="158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473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Усеченная пирамида. Площадь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усеченной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пирамиды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Усеченная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поверхность. Понятие площади полной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усеченной</w:t>
            </w:r>
          </w:p>
          <w:p w:rsidR="00B07666" w:rsidRDefault="00B076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пирамиды</w:t>
            </w:r>
          </w:p>
        </w:tc>
      </w:tr>
      <w:tr w:rsidR="00B07666">
        <w:trPr>
          <w:trHeight w:val="190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487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Правильные многогранники.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Симметрия в пространстве.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Элементы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симметрии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правильных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многогранников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966"/>
                <w:tab w:val="left" w:pos="2799"/>
              </w:tabs>
              <w:spacing w:line="276" w:lineRule="auto"/>
              <w:ind w:left="108" w:right="9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Движения</w:t>
            </w:r>
            <w:r>
              <w:rPr>
                <w:b/>
                <w:i/>
                <w:sz w:val="24"/>
              </w:rPr>
              <w:tab/>
              <w:t>в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пространстве: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параллельный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перенос,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центральная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симметрия, симметрия относительно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плоскости,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поворот.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Свойства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движений.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Применение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движений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</w:p>
          <w:p w:rsidR="00B07666" w:rsidRDefault="00B07666">
            <w:pPr>
              <w:pStyle w:val="TableParagraph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</w:p>
        </w:tc>
      </w:tr>
      <w:tr w:rsidR="00B07666">
        <w:trPr>
          <w:trHeight w:val="190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266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площадей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многогранников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Треугольная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</w:p>
          <w:p w:rsidR="00B07666" w:rsidRDefault="00B07666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грани,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  <w:p w:rsidR="00B07666" w:rsidRDefault="00B0766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треугольной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</w:tr>
      <w:tr w:rsidR="00B07666">
        <w:trPr>
          <w:trHeight w:val="63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1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2</w:t>
            </w:r>
          </w:p>
          <w:p w:rsidR="00B07666" w:rsidRDefault="00B0766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"Многогранники"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6"/>
        </w:trPr>
        <w:tc>
          <w:tcPr>
            <w:tcW w:w="10599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232" w:right="22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Производная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геометрический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смысл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676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Производная. Определение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производной.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Предел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</w:p>
          <w:p w:rsidR="00B07666" w:rsidRDefault="00B076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точке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точке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Задачи,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приводящие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понятию</w:t>
            </w:r>
          </w:p>
          <w:p w:rsidR="00B07666" w:rsidRDefault="00B0766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производной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смысл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производной</w:t>
            </w:r>
          </w:p>
        </w:tc>
      </w:tr>
      <w:tr w:rsidR="00B07666">
        <w:trPr>
          <w:trHeight w:val="158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Производная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степенной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717"/>
                <w:tab w:val="left" w:pos="2856"/>
                <w:tab w:val="left" w:pos="3784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z w:val="24"/>
              </w:rPr>
              <w:tab/>
              <w:t>степени,</w:t>
            </w:r>
            <w:r>
              <w:rPr>
                <w:sz w:val="24"/>
              </w:rPr>
              <w:tab/>
              <w:t>корня,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B07666" w:rsidRDefault="00B07666">
            <w:pPr>
              <w:pStyle w:val="TableParagraph"/>
              <w:tabs>
                <w:tab w:val="left" w:pos="1759"/>
                <w:tab w:val="left" w:pos="353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сложного</w:t>
            </w:r>
            <w:r>
              <w:rPr>
                <w:sz w:val="24"/>
              </w:rPr>
              <w:tab/>
              <w:t>аргумента,</w:t>
            </w:r>
            <w:r>
              <w:rPr>
                <w:sz w:val="24"/>
              </w:rPr>
              <w:tab/>
              <w:t>формула</w:t>
            </w:r>
          </w:p>
          <w:p w:rsidR="00B07666" w:rsidRDefault="00B07666">
            <w:pPr>
              <w:pStyle w:val="TableParagraph"/>
              <w:tabs>
                <w:tab w:val="left" w:pos="1696"/>
                <w:tab w:val="left" w:pos="3370"/>
              </w:tabs>
              <w:spacing w:before="2" w:line="31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z w:val="24"/>
              </w:rPr>
              <w:tab/>
              <w:t>производной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kx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</w:tr>
    </w:tbl>
    <w:p w:rsidR="00B07666" w:rsidRDefault="00B07666">
      <w:pPr>
        <w:spacing w:line="310" w:lineRule="atLeast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49" style="width:70.1pt;height:.5pt;mso-position-horizontal-relative:char;mso-position-vertical-relative:line" coordsize="1402,10">
            <v:line id="_x0000_s1150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4133"/>
        <w:gridCol w:w="991"/>
        <w:gridCol w:w="4536"/>
      </w:tblGrid>
      <w:tr w:rsidR="00B07666">
        <w:trPr>
          <w:trHeight w:val="316"/>
        </w:trPr>
        <w:tc>
          <w:tcPr>
            <w:tcW w:w="939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13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 x3</w:t>
            </w:r>
          </w:p>
        </w:tc>
      </w:tr>
      <w:tr w:rsidR="00B07666">
        <w:trPr>
          <w:trHeight w:val="63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1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Алгоритм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отыскания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степенной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574"/>
                <w:tab w:val="left" w:pos="3104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Алгоритм</w:t>
            </w:r>
            <w:r>
              <w:rPr>
                <w:color w:val="101010"/>
                <w:sz w:val="24"/>
              </w:rPr>
              <w:tab/>
              <w:t>отыскания</w:t>
            </w:r>
            <w:r>
              <w:rPr>
                <w:color w:val="101010"/>
                <w:sz w:val="24"/>
              </w:rPr>
              <w:tab/>
              <w:t>производной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степенной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</w:tr>
      <w:tr w:rsidR="00B07666">
        <w:trPr>
          <w:trHeight w:val="126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Правила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дифференцирования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Правила дифференцирования.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разности,</w:t>
            </w:r>
          </w:p>
          <w:p w:rsidR="00B07666" w:rsidRDefault="00B0766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352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 правил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дифференцирования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нахождению</w:t>
            </w:r>
          </w:p>
          <w:p w:rsidR="00B07666" w:rsidRDefault="00B076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производной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3676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Дифференцирование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правил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дифференцирования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5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10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10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10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правил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дифференцирования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Производные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некоторых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элементарных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функций.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Производная</w:t>
            </w:r>
          </w:p>
          <w:p w:rsidR="00B07666" w:rsidRDefault="00B0766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показательной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функций.</w:t>
            </w:r>
          </w:p>
          <w:p w:rsidR="00B07666" w:rsidRDefault="00B07666">
            <w:pPr>
              <w:pStyle w:val="TableParagraph"/>
              <w:tabs>
                <w:tab w:val="left" w:pos="1734"/>
                <w:tab w:val="left" w:pos="2969"/>
              </w:tabs>
              <w:spacing w:before="7" w:line="31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(показательной)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Производная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логарифмической</w:t>
            </w:r>
          </w:p>
          <w:p w:rsidR="00B07666" w:rsidRDefault="00B0766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734"/>
                <w:tab w:val="left" w:pos="296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элементарных</w:t>
            </w:r>
          </w:p>
          <w:p w:rsidR="00B07666" w:rsidRDefault="00B0766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(логарифмической)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Дифференцирование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y=tgx,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y=ctgx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734"/>
                <w:tab w:val="left" w:pos="296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элементарных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(тригонометрических)</w:t>
            </w:r>
          </w:p>
        </w:tc>
      </w:tr>
      <w:tr w:rsidR="00B07666">
        <w:trPr>
          <w:trHeight w:val="950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правил</w:t>
            </w:r>
          </w:p>
          <w:p w:rsidR="00B07666" w:rsidRDefault="00B07666">
            <w:pPr>
              <w:pStyle w:val="TableParagraph"/>
              <w:spacing w:before="7" w:line="310" w:lineRule="atLeast"/>
              <w:ind w:left="110" w:right="846"/>
              <w:rPr>
                <w:sz w:val="24"/>
              </w:rPr>
            </w:pPr>
            <w:r>
              <w:rPr>
                <w:color w:val="101010"/>
                <w:sz w:val="24"/>
              </w:rPr>
              <w:t>дифференцирования и формул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производных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решению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178"/>
                <w:tab w:val="left" w:pos="4048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производных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1015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задач на отыскание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производных функций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3525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4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правил</w:t>
            </w:r>
            <w:r>
              <w:rPr>
                <w:color w:val="101010"/>
                <w:spacing w:val="4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дифференцирования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9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формул</w:t>
            </w:r>
            <w:r>
              <w:rPr>
                <w:color w:val="101010"/>
                <w:spacing w:val="9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производных</w:t>
            </w:r>
            <w:r>
              <w:rPr>
                <w:color w:val="101010"/>
                <w:spacing w:val="9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</w:t>
            </w:r>
            <w:r>
              <w:rPr>
                <w:color w:val="101010"/>
                <w:sz w:val="24"/>
              </w:rPr>
              <w:tab/>
            </w:r>
            <w:r>
              <w:rPr>
                <w:color w:val="101010"/>
                <w:spacing w:val="-1"/>
                <w:sz w:val="24"/>
              </w:rPr>
              <w:t>решении</w:t>
            </w:r>
          </w:p>
          <w:p w:rsidR="00B07666" w:rsidRDefault="00B0766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задач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3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«Правила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формулы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отыскания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производных"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158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120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Геометрический смысл производной.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Уравнение касательной к графику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Геометрический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смысл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производной.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Касательная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графику.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  <w:p w:rsidR="00B07666" w:rsidRDefault="00B07666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касательной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касательной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592"/>
                <w:tab w:val="left" w:pos="2854"/>
                <w:tab w:val="left" w:pos="430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z w:val="24"/>
              </w:rPr>
              <w:tab/>
              <w:t>уравнения</w:t>
            </w:r>
            <w:r>
              <w:rPr>
                <w:color w:val="101010"/>
                <w:sz w:val="24"/>
              </w:rPr>
              <w:tab/>
              <w:t>касательной</w:t>
            </w:r>
            <w:r>
              <w:rPr>
                <w:color w:val="101010"/>
                <w:sz w:val="24"/>
              </w:rPr>
              <w:tab/>
              <w:t>к</w:t>
            </w:r>
          </w:p>
          <w:p w:rsidR="00B07666" w:rsidRDefault="00B0766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различным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графикам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351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 угла между осями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касательной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графику</w:t>
            </w:r>
          </w:p>
          <w:p w:rsidR="00B07666" w:rsidRDefault="00B07666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950"/>
                <w:tab w:val="left" w:pos="1946"/>
                <w:tab w:val="left" w:pos="2900"/>
                <w:tab w:val="left" w:pos="4298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color w:val="101010"/>
                <w:sz w:val="24"/>
              </w:rPr>
              <w:t>Угол</w:t>
            </w:r>
            <w:r>
              <w:rPr>
                <w:color w:val="101010"/>
                <w:sz w:val="24"/>
              </w:rPr>
              <w:tab/>
              <w:t>между</w:t>
            </w:r>
            <w:r>
              <w:rPr>
                <w:color w:val="101010"/>
                <w:sz w:val="24"/>
              </w:rPr>
              <w:tab/>
              <w:t>осями</w:t>
            </w:r>
            <w:r>
              <w:rPr>
                <w:color w:val="101010"/>
                <w:sz w:val="24"/>
              </w:rPr>
              <w:tab/>
              <w:t>координат</w:t>
            </w:r>
            <w:r>
              <w:rPr>
                <w:color w:val="101010"/>
                <w:sz w:val="24"/>
              </w:rPr>
              <w:tab/>
            </w:r>
            <w:r>
              <w:rPr>
                <w:color w:val="101010"/>
                <w:spacing w:val="-4"/>
                <w:sz w:val="24"/>
              </w:rPr>
              <w:t>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касательной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графику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физический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геометрический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смысл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326"/>
                <w:tab w:val="left" w:pos="2199"/>
                <w:tab w:val="left" w:pos="2758"/>
                <w:tab w:val="left" w:pos="429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z w:val="24"/>
              </w:rPr>
              <w:tab/>
              <w:t>задач</w:t>
            </w:r>
            <w:r>
              <w:rPr>
                <w:color w:val="101010"/>
                <w:sz w:val="24"/>
              </w:rPr>
              <w:tab/>
              <w:t>на</w:t>
            </w:r>
            <w:r>
              <w:rPr>
                <w:color w:val="101010"/>
                <w:sz w:val="24"/>
              </w:rPr>
              <w:tab/>
              <w:t>физический</w:t>
            </w:r>
            <w:r>
              <w:rPr>
                <w:color w:val="101010"/>
                <w:sz w:val="24"/>
              </w:rPr>
              <w:tab/>
              <w:t>и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геометрический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смысл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</w:p>
        </w:tc>
      </w:tr>
      <w:tr w:rsidR="00B07666">
        <w:trPr>
          <w:trHeight w:val="127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409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касательной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864"/>
                <w:tab w:val="left" w:pos="3144"/>
                <w:tab w:val="left" w:pos="3957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B07666" w:rsidRDefault="00B07666">
            <w:pPr>
              <w:pStyle w:val="TableParagraph"/>
              <w:tabs>
                <w:tab w:val="left" w:pos="1856"/>
                <w:tab w:val="left" w:pos="2278"/>
                <w:tab w:val="left" w:pos="2782"/>
              </w:tabs>
              <w:spacing w:before="41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«Производная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геометрический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смысл»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4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«Геометрический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смысл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</w:tbl>
    <w:p w:rsidR="00B07666" w:rsidRDefault="00B07666">
      <w:pPr>
        <w:spacing w:line="270" w:lineRule="exact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51" style="width:70.1pt;height:.5pt;mso-position-horizontal-relative:char;mso-position-vertical-relative:line" coordsize="1402,10">
            <v:line id="_x0000_s1152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4133"/>
        <w:gridCol w:w="991"/>
        <w:gridCol w:w="4536"/>
      </w:tblGrid>
      <w:tr w:rsidR="00B07666">
        <w:trPr>
          <w:trHeight w:val="316"/>
        </w:trPr>
        <w:tc>
          <w:tcPr>
            <w:tcW w:w="939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производной»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</w:pPr>
          </w:p>
        </w:tc>
      </w:tr>
      <w:tr w:rsidR="00B07666">
        <w:trPr>
          <w:trHeight w:val="316"/>
        </w:trPr>
        <w:tc>
          <w:tcPr>
            <w:tcW w:w="10599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234" w:right="22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Векторы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пространстве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2221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595" w:firstLine="38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Понятие вектора в пространстве.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Сложение и вычитание векторов.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Умножение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число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before="1" w:line="276" w:lineRule="auto"/>
              <w:ind w:left="108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Векторы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координаты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ненулевого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коллинеарные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Сумма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векторов,</w:t>
            </w:r>
          </w:p>
          <w:p w:rsidR="00B07666" w:rsidRDefault="00B07666">
            <w:pPr>
              <w:pStyle w:val="TableParagraph"/>
              <w:spacing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вектора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число</w:t>
            </w:r>
          </w:p>
        </w:tc>
      </w:tr>
      <w:tr w:rsidR="00B07666">
        <w:trPr>
          <w:trHeight w:val="190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513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Компланарные векторы. Правило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параллелепипеда. Разложение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вектора по трем некомпланарным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векторам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Коллинеарные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компланарные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векторы.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Теорема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разложении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вектора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некомпланарным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векторам.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компланарности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  <w:p w:rsidR="00B07666" w:rsidRDefault="00B07666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некомпланарных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"Векторы"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4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4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4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теме.</w:t>
            </w:r>
            <w:r>
              <w:rPr>
                <w:color w:val="101010"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Определения,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</w:p>
          <w:p w:rsidR="00B07666" w:rsidRDefault="00B076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5</w:t>
            </w:r>
            <w:r>
              <w:rPr>
                <w:color w:val="101010"/>
                <w:spacing w:val="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«Векторы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пространстве»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8"/>
        </w:trPr>
        <w:tc>
          <w:tcPr>
            <w:tcW w:w="10599" w:type="dxa"/>
            <w:gridSpan w:val="4"/>
          </w:tcPr>
          <w:p w:rsidR="00B07666" w:rsidRDefault="00B07666">
            <w:pPr>
              <w:pStyle w:val="TableParagraph"/>
              <w:spacing w:before="1"/>
              <w:ind w:left="2234" w:right="22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Применение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исследованию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16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126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Возрастание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убывание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знаки производной, 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</w:p>
          <w:p w:rsidR="00B07666" w:rsidRDefault="00B076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Исследование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монотонность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непрерывных функциях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для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отыскания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точек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экстремума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101"/>
                <w:tab w:val="left" w:pos="2672"/>
                <w:tab w:val="left" w:pos="4284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Точки</w:t>
            </w:r>
            <w:r>
              <w:rPr>
                <w:b/>
                <w:sz w:val="24"/>
              </w:rPr>
              <w:tab/>
              <w:t>экстремума</w:t>
            </w:r>
            <w:r>
              <w:rPr>
                <w:b/>
                <w:sz w:val="24"/>
              </w:rPr>
              <w:tab/>
              <w:t>(максимума</w:t>
            </w:r>
            <w:r>
              <w:rPr>
                <w:b/>
                <w:sz w:val="24"/>
              </w:rPr>
              <w:tab/>
              <w:t>и</w:t>
            </w:r>
          </w:p>
          <w:p w:rsidR="00B07666" w:rsidRDefault="00B07666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минимума).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</w:tr>
      <w:tr w:rsidR="00B07666">
        <w:trPr>
          <w:trHeight w:val="317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Отыскание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точек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экстремума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точки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экстремума,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наибольшее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наименьшее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производной.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Окрестность точки, 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функции, точки экстремума (локального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экстремума,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стационарные</w:t>
            </w:r>
          </w:p>
          <w:p w:rsidR="00B07666" w:rsidRDefault="00B07666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Ферма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построению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графиков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756"/>
                <w:tab w:val="left" w:pos="3061"/>
                <w:tab w:val="left" w:pos="4320"/>
              </w:tabs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Построение</w:t>
            </w:r>
            <w:r>
              <w:rPr>
                <w:b/>
                <w:i/>
                <w:sz w:val="24"/>
              </w:rPr>
              <w:tab/>
              <w:t>графиков</w:t>
            </w:r>
            <w:r>
              <w:rPr>
                <w:b/>
                <w:i/>
                <w:sz w:val="24"/>
              </w:rPr>
              <w:tab/>
              <w:t>функций</w:t>
            </w:r>
            <w:r>
              <w:rPr>
                <w:b/>
                <w:i/>
                <w:sz w:val="24"/>
              </w:rPr>
              <w:tab/>
              <w:t>с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помощью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производных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Построение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графиков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Построение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исследование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графиков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функций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178"/>
                <w:tab w:val="left" w:pos="404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производных</w:t>
            </w:r>
            <w:r>
              <w:rPr>
                <w:sz w:val="24"/>
              </w:rPr>
              <w:tab/>
              <w:t>при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</w:tbl>
    <w:p w:rsidR="00B07666" w:rsidRDefault="00B07666">
      <w:pPr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53" style="width:70.1pt;height:.5pt;mso-position-horizontal-relative:char;mso-position-vertical-relative:line" coordsize="1402,10">
            <v:line id="_x0000_s1154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4133"/>
        <w:gridCol w:w="991"/>
        <w:gridCol w:w="4536"/>
      </w:tblGrid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13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516"/>
                <w:tab w:val="left" w:pos="325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графиков.</w:t>
            </w:r>
            <w:r>
              <w:rPr>
                <w:sz w:val="24"/>
              </w:rPr>
              <w:tab/>
              <w:t>Схематичное</w:t>
            </w:r>
            <w:r>
              <w:rPr>
                <w:sz w:val="24"/>
              </w:rPr>
              <w:tab/>
              <w:t>построение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Наибольшее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наименьшее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значение</w:t>
            </w:r>
          </w:p>
          <w:p w:rsidR="00B07666" w:rsidRDefault="00B0766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629"/>
                <w:tab w:val="left" w:pos="2003"/>
                <w:tab w:val="left" w:pos="350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Наибольшее</w:t>
            </w:r>
            <w:r>
              <w:rPr>
                <w:color w:val="101010"/>
                <w:sz w:val="24"/>
              </w:rPr>
              <w:tab/>
              <w:t>и</w:t>
            </w:r>
            <w:r>
              <w:rPr>
                <w:color w:val="101010"/>
                <w:sz w:val="24"/>
              </w:rPr>
              <w:tab/>
              <w:t>наименьшее</w:t>
            </w:r>
            <w:r>
              <w:rPr>
                <w:color w:val="101010"/>
                <w:sz w:val="24"/>
              </w:rPr>
              <w:tab/>
              <w:t>значение</w:t>
            </w:r>
          </w:p>
          <w:p w:rsidR="00B07666" w:rsidRDefault="00B0766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функции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194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Алгоритм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отыскания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наименьшего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наибольшего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значений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непрерывной</w:t>
            </w:r>
          </w:p>
          <w:p w:rsidR="00B07666" w:rsidRDefault="00B07666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функции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промежутке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765"/>
                <w:tab w:val="left" w:pos="2997"/>
                <w:tab w:val="left" w:pos="4191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z w:val="24"/>
              </w:rPr>
              <w:tab/>
              <w:t>значений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B07666" w:rsidRDefault="00B076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отрезке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</w:tr>
      <w:tr w:rsidR="00B07666">
        <w:trPr>
          <w:trHeight w:val="158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214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 алгоритма для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отыскания наибольшего 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наименьшего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значений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непрерывной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промежутке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331"/>
                <w:tab w:val="left" w:pos="1605"/>
                <w:tab w:val="left" w:pos="1964"/>
                <w:tab w:val="left" w:pos="2988"/>
                <w:tab w:val="left" w:pos="3484"/>
                <w:tab w:val="left" w:pos="4191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  <w:t>непрерывной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интервале, 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наименьших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значений</w:t>
            </w:r>
          </w:p>
          <w:p w:rsidR="00B07666" w:rsidRDefault="00B076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величин</w:t>
            </w:r>
          </w:p>
        </w:tc>
      </w:tr>
      <w:tr w:rsidR="00B07666">
        <w:trPr>
          <w:trHeight w:val="1588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214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Отыскание наибольшего 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наименьшего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значений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непрерывной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промежутке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текстовых, физических и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наибольших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7666" w:rsidRDefault="00B0766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наименьших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Задачи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отыскание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наибольших и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наименьших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значений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величин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Применение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производной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решении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</w:t>
            </w:r>
          </w:p>
        </w:tc>
      </w:tr>
      <w:tr w:rsidR="00B07666">
        <w:trPr>
          <w:trHeight w:val="190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8" w:lineRule="auto"/>
              <w:ind w:left="110" w:right="153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Выпуклость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функции,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точки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перегиба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3464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Выпуклость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перегиба,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выпуклости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07666" w:rsidRDefault="00B0766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"Применение</w:t>
            </w:r>
          </w:p>
          <w:p w:rsidR="00B07666" w:rsidRDefault="00B07666">
            <w:pPr>
              <w:pStyle w:val="TableParagraph"/>
              <w:spacing w:before="7" w:line="310" w:lineRule="atLeast"/>
              <w:ind w:left="110" w:right="966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производной к исследованию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6</w:t>
            </w:r>
          </w:p>
          <w:p w:rsidR="00B07666" w:rsidRDefault="00B07666">
            <w:pPr>
              <w:pStyle w:val="TableParagraph"/>
              <w:spacing w:before="6" w:line="310" w:lineRule="atLeast"/>
              <w:ind w:left="110" w:right="1067"/>
              <w:rPr>
                <w:sz w:val="24"/>
              </w:rPr>
            </w:pPr>
            <w:r>
              <w:rPr>
                <w:color w:val="101010"/>
                <w:sz w:val="24"/>
              </w:rPr>
              <w:t>"Применение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исследованию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950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6</w:t>
            </w:r>
          </w:p>
          <w:p w:rsidR="00B07666" w:rsidRDefault="00B07666">
            <w:pPr>
              <w:pStyle w:val="TableParagraph"/>
              <w:spacing w:before="7" w:line="310" w:lineRule="atLeast"/>
              <w:ind w:left="110" w:right="1067"/>
              <w:rPr>
                <w:sz w:val="24"/>
              </w:rPr>
            </w:pPr>
            <w:r>
              <w:rPr>
                <w:color w:val="101010"/>
                <w:sz w:val="24"/>
              </w:rPr>
              <w:t>"Применение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исследованию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8"/>
        </w:trPr>
        <w:tc>
          <w:tcPr>
            <w:tcW w:w="10599" w:type="dxa"/>
            <w:gridSpan w:val="4"/>
          </w:tcPr>
          <w:p w:rsidR="00B07666" w:rsidRDefault="00B07666">
            <w:pPr>
              <w:pStyle w:val="TableParagraph"/>
              <w:spacing w:before="1"/>
              <w:ind w:left="2234" w:right="2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пространстве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253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555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Координаты точки и координаты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892"/>
                <w:tab w:val="left" w:pos="3778"/>
              </w:tabs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Векторы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координаты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пространстве. </w:t>
            </w:r>
            <w:r>
              <w:rPr>
                <w:sz w:val="24"/>
              </w:rPr>
              <w:t>Декартовы координаты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  <w:r>
              <w:rPr>
                <w:sz w:val="24"/>
              </w:rPr>
              <w:tab/>
              <w:t>координаты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  <w:p w:rsidR="00B07666" w:rsidRDefault="00B07666">
            <w:pPr>
              <w:pStyle w:val="TableParagraph"/>
              <w:spacing w:line="27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Простейшие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координатах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660"/>
                <w:tab w:val="left" w:pos="2878"/>
                <w:tab w:val="left" w:pos="3494"/>
              </w:tabs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Применение</w:t>
            </w:r>
            <w:r>
              <w:rPr>
                <w:b/>
                <w:i/>
                <w:sz w:val="24"/>
              </w:rPr>
              <w:tab/>
              <w:t>векторов</w:t>
            </w:r>
            <w:r>
              <w:rPr>
                <w:b/>
                <w:i/>
                <w:sz w:val="24"/>
              </w:rPr>
              <w:tab/>
              <w:t>при</w:t>
            </w:r>
            <w:r>
              <w:rPr>
                <w:b/>
                <w:i/>
                <w:sz w:val="24"/>
              </w:rPr>
              <w:tab/>
              <w:t>решении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нахождение расстояний,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длин,</w:t>
            </w:r>
          </w:p>
        </w:tc>
      </w:tr>
    </w:tbl>
    <w:p w:rsidR="00B07666" w:rsidRDefault="00B07666">
      <w:pPr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55" style="width:70.1pt;height:.5pt;mso-position-horizontal-relative:char;mso-position-vertical-relative:line" coordsize="1402,10">
            <v:line id="_x0000_s1156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4133"/>
        <w:gridCol w:w="991"/>
        <w:gridCol w:w="4536"/>
      </w:tblGrid>
      <w:tr w:rsidR="00B07666">
        <w:trPr>
          <w:trHeight w:val="3172"/>
        </w:trPr>
        <w:tc>
          <w:tcPr>
            <w:tcW w:w="939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13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площадей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объемов.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Формула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вычисления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расстояния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точками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пространстве.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 произвольной точки пространства,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 нахождения координат вектора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координатам конца и начала вектора.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</w:p>
          <w:p w:rsidR="00B07666" w:rsidRDefault="00B07666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координатам</w:t>
            </w:r>
          </w:p>
        </w:tc>
      </w:tr>
      <w:tr w:rsidR="00B07666">
        <w:trPr>
          <w:trHeight w:val="158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Скалярное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произведение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векторов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8" w:lineRule="auto"/>
              <w:ind w:left="108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Угол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векторами.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Скалярное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векторов.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Скалярное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произведение</w:t>
            </w:r>
          </w:p>
          <w:p w:rsidR="00B07666" w:rsidRDefault="00B07666">
            <w:pPr>
              <w:pStyle w:val="TableParagraph"/>
              <w:spacing w:line="270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векторов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координатах</w:t>
            </w:r>
          </w:p>
        </w:tc>
      </w:tr>
      <w:tr w:rsidR="00B07666">
        <w:trPr>
          <w:trHeight w:val="950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146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углов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между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прямыми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плоскостями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869"/>
                <w:tab w:val="left" w:pos="1782"/>
                <w:tab w:val="left" w:pos="3053"/>
                <w:tab w:val="left" w:pos="3758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прямыми,</w:t>
            </w:r>
            <w:r>
              <w:rPr>
                <w:sz w:val="24"/>
              </w:rPr>
              <w:tab/>
              <w:t>угол</w:t>
            </w:r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плоскостью.</w:t>
            </w:r>
          </w:p>
          <w:p w:rsidR="00B07666" w:rsidRDefault="00B0766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</w:tr>
      <w:tr w:rsidR="00B07666">
        <w:trPr>
          <w:trHeight w:val="127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461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Движения.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"Метод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before="1" w:line="276" w:lineRule="auto"/>
              <w:ind w:left="108" w:right="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помощью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векторов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</w:t>
            </w:r>
          </w:p>
          <w:p w:rsidR="00B07666" w:rsidRDefault="00B07666">
            <w:pPr>
              <w:pStyle w:val="TableParagraph"/>
              <w:rPr>
                <w:b/>
                <w:sz w:val="27"/>
              </w:rPr>
            </w:pPr>
          </w:p>
          <w:p w:rsidR="00B07666" w:rsidRDefault="00B0766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*МЕСЯЧНИК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ЗОЖ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№7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"Метод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координат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пространстве"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8"/>
        </w:trPr>
        <w:tc>
          <w:tcPr>
            <w:tcW w:w="10599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234" w:right="22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Интеграл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Первообразная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730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Первообразная.</w:t>
            </w:r>
            <w:r>
              <w:rPr>
                <w:b/>
                <w:sz w:val="24"/>
              </w:rPr>
              <w:tab/>
              <w:t>Первообразные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</w:p>
        </w:tc>
      </w:tr>
      <w:tr w:rsidR="00B07666">
        <w:trPr>
          <w:trHeight w:val="318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первообразной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Дифференцирование,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интегрирование</w:t>
            </w:r>
          </w:p>
        </w:tc>
      </w:tr>
      <w:tr w:rsidR="00B07666">
        <w:trPr>
          <w:trHeight w:val="158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Правила</w:t>
            </w:r>
            <w:r>
              <w:rPr>
                <w:color w:val="101010"/>
                <w:spacing w:val="5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первообразных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730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Дифференцирование,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интегрирование,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первообразная,</w:t>
            </w:r>
          </w:p>
          <w:p w:rsidR="00B07666" w:rsidRDefault="00B07666">
            <w:pPr>
              <w:pStyle w:val="TableParagraph"/>
              <w:tabs>
                <w:tab w:val="left" w:pos="1432"/>
                <w:tab w:val="left" w:pos="3560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первообразных.</w:t>
            </w:r>
            <w:r>
              <w:rPr>
                <w:sz w:val="24"/>
              </w:rPr>
              <w:tab/>
              <w:t>Правила</w:t>
            </w:r>
          </w:p>
          <w:p w:rsidR="00B07666" w:rsidRDefault="00B07666">
            <w:pPr>
              <w:pStyle w:val="TableParagraph"/>
              <w:tabs>
                <w:tab w:val="left" w:pos="3358"/>
              </w:tabs>
              <w:spacing w:before="3" w:line="31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первообразных.</w:t>
            </w:r>
            <w:r>
              <w:rPr>
                <w:sz w:val="24"/>
              </w:rPr>
              <w:tab/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первообразных функций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первообразных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элементарных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Первообразные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элементарных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функций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Правила</w:t>
            </w:r>
            <w:r>
              <w:rPr>
                <w:color w:val="101010"/>
                <w:spacing w:val="5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первообразных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Площадь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криволинейной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трапеции</w:t>
            </w:r>
            <w:r>
              <w:rPr>
                <w:color w:val="101010"/>
                <w:spacing w:val="5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B07666" w:rsidRDefault="00B0766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интеграл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120"/>
                <w:tab w:val="left" w:pos="3466"/>
              </w:tabs>
              <w:spacing w:line="270" w:lineRule="exact"/>
              <w:ind w:left="168"/>
              <w:rPr>
                <w:b/>
                <w:sz w:val="24"/>
              </w:rPr>
            </w:pPr>
            <w:r>
              <w:rPr>
                <w:sz w:val="24"/>
              </w:rPr>
              <w:t>Криволинейная</w:t>
            </w:r>
            <w:r>
              <w:rPr>
                <w:sz w:val="24"/>
              </w:rPr>
              <w:tab/>
              <w:t>трапеция,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площадь</w:t>
            </w:r>
          </w:p>
          <w:p w:rsidR="00B07666" w:rsidRDefault="00B0766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криволинейной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трапеции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Формула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Ньютона-Лейбница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210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Формула</w:t>
            </w:r>
            <w:r>
              <w:rPr>
                <w:b/>
                <w:i/>
                <w:sz w:val="24"/>
              </w:rPr>
              <w:tab/>
              <w:t>Ньютона-Лейбница</w:t>
            </w:r>
            <w:r>
              <w:rPr>
                <w:b/>
                <w:sz w:val="24"/>
              </w:rPr>
              <w:t>.</w:t>
            </w:r>
          </w:p>
          <w:p w:rsidR="00B07666" w:rsidRDefault="00B07666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интегралов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876"/>
                <w:tab w:val="left" w:pos="316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Определенный</w:t>
            </w:r>
            <w:r>
              <w:rPr>
                <w:b/>
                <w:i/>
                <w:sz w:val="24"/>
              </w:rPr>
              <w:tab/>
              <w:t>интеграл.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Вычисление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определенных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интегралов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площадей с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</w:p>
          <w:p w:rsidR="00B07666" w:rsidRDefault="00B0766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интегралов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Вычисление</w:t>
            </w:r>
            <w:r>
              <w:rPr>
                <w:b/>
                <w:i/>
                <w:spacing w:val="2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площадей</w:t>
            </w:r>
            <w:r>
              <w:rPr>
                <w:b/>
                <w:i/>
                <w:spacing w:val="2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плоских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фигур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B07666" w:rsidRDefault="00B07666">
            <w:pPr>
              <w:pStyle w:val="TableParagraph"/>
              <w:tabs>
                <w:tab w:val="left" w:pos="1187"/>
                <w:tab w:val="left" w:pos="1820"/>
                <w:tab w:val="left" w:pos="3084"/>
                <w:tab w:val="left" w:pos="3405"/>
              </w:tabs>
              <w:spacing w:before="43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объемов</w:t>
            </w:r>
            <w:r>
              <w:rPr>
                <w:b/>
                <w:i/>
                <w:sz w:val="24"/>
              </w:rPr>
              <w:tab/>
              <w:t>тел</w:t>
            </w:r>
            <w:r>
              <w:rPr>
                <w:b/>
                <w:i/>
                <w:sz w:val="24"/>
              </w:rPr>
              <w:tab/>
              <w:t>вращения</w:t>
            </w:r>
            <w:r>
              <w:rPr>
                <w:b/>
                <w:i/>
                <w:sz w:val="24"/>
              </w:rPr>
              <w:tab/>
              <w:t>с</w:t>
            </w:r>
            <w:r>
              <w:rPr>
                <w:b/>
                <w:i/>
                <w:sz w:val="24"/>
              </w:rPr>
              <w:tab/>
              <w:t>помощью</w:t>
            </w:r>
          </w:p>
        </w:tc>
      </w:tr>
    </w:tbl>
    <w:p w:rsidR="00B07666" w:rsidRDefault="00B07666">
      <w:pPr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57" style="width:70.1pt;height:.5pt;mso-position-horizontal-relative:char;mso-position-vertical-relative:line" coordsize="1402,10">
            <v:line id="_x0000_s1158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4133"/>
        <w:gridCol w:w="991"/>
        <w:gridCol w:w="4536"/>
      </w:tblGrid>
      <w:tr w:rsidR="00B07666">
        <w:trPr>
          <w:trHeight w:val="316"/>
        </w:trPr>
        <w:tc>
          <w:tcPr>
            <w:tcW w:w="939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13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интеграла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1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381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 определенного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вычислению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площадей</w:t>
            </w:r>
          </w:p>
          <w:p w:rsidR="00B07666" w:rsidRDefault="00B07666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плоских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фигур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487"/>
                <w:tab w:val="left" w:pos="2991"/>
                <w:tab w:val="left" w:pos="4070"/>
              </w:tabs>
              <w:spacing w:line="276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разбиения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площадей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плоских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фигур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Вычисление</w:t>
            </w:r>
            <w:r>
              <w:rPr>
                <w:b/>
                <w:i/>
                <w:spacing w:val="3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площадей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плоских</w:t>
            </w:r>
            <w:r>
              <w:rPr>
                <w:b/>
                <w:i/>
                <w:spacing w:val="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фигур</w:t>
            </w:r>
            <w:r>
              <w:rPr>
                <w:b/>
                <w:i/>
                <w:spacing w:val="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помощью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интеграла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8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"Первообразная.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8"/>
        </w:trPr>
        <w:tc>
          <w:tcPr>
            <w:tcW w:w="10599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232" w:right="22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Цилиндр,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конус,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шар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–8 ч</w:t>
            </w:r>
          </w:p>
        </w:tc>
      </w:tr>
      <w:tr w:rsidR="00B07666">
        <w:trPr>
          <w:trHeight w:val="190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621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Цилиндр. Площадь поверхности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цилиндра.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вращения: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цилиндр.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 прямого кругового цилиндра.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прямого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кругового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цилиндра.</w:t>
            </w:r>
          </w:p>
          <w:p w:rsidR="00B07666" w:rsidRDefault="00B07666">
            <w:pPr>
              <w:pStyle w:val="TableParagraph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Развертка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цилиндра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вычисление</w:t>
            </w:r>
          </w:p>
          <w:p w:rsidR="00B07666" w:rsidRDefault="00B0766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площади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цилиндра.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176"/>
                <w:tab w:val="left" w:pos="1776"/>
                <w:tab w:val="left" w:pos="337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нахождение</w:t>
            </w:r>
            <w:r>
              <w:rPr>
                <w:sz w:val="24"/>
              </w:rPr>
              <w:tab/>
              <w:t>элементов</w:t>
            </w:r>
          </w:p>
          <w:p w:rsidR="00B07666" w:rsidRDefault="00B0766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цилиндра,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</w:tr>
      <w:tr w:rsidR="00B07666">
        <w:trPr>
          <w:trHeight w:val="158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Конус.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Площадь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конуса.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вращения: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конус.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конуса.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плоскости.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Площадь</w:t>
            </w:r>
          </w:p>
          <w:p w:rsidR="00B07666" w:rsidRDefault="00B07666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поверхности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конуса</w:t>
            </w:r>
          </w:p>
        </w:tc>
      </w:tr>
      <w:tr w:rsidR="00B07666">
        <w:trPr>
          <w:trHeight w:val="126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226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Усеченный конус. Решение задач на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вычисление площади поверхности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Представление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усеченном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конусе,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сечения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конуса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(параллельное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основанию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проходящее</w:t>
            </w:r>
            <w:r>
              <w:rPr>
                <w:b/>
                <w:i/>
                <w:spacing w:val="4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через</w:t>
            </w:r>
          </w:p>
          <w:p w:rsidR="00B07666" w:rsidRDefault="00B07666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вершину)</w:t>
            </w:r>
          </w:p>
        </w:tc>
      </w:tr>
      <w:tr w:rsidR="00B07666">
        <w:trPr>
          <w:trHeight w:val="126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601" w:firstLine="38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Сфера и шар. Уравнение сферы.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Взаимное расположение сферы и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плоскости.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before="1" w:line="276" w:lineRule="auto"/>
              <w:ind w:left="108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вращения: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шар.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плоскости.     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Уравнение     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сферы     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  <w:p w:rsidR="00B07666" w:rsidRDefault="00B07666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пространстве.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B07666">
        <w:trPr>
          <w:trHeight w:val="2541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715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Касательная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сфере.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Площадь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сферы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окружностями.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</w:p>
          <w:p w:rsidR="00B07666" w:rsidRDefault="00B0766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шара</w:t>
            </w:r>
          </w:p>
        </w:tc>
      </w:tr>
      <w:tr w:rsidR="00B07666">
        <w:trPr>
          <w:trHeight w:val="222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472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задач по теме "Цилиндр.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Конус.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Шар"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Представление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сечении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цилиндра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(параллельно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перпендикулярно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оси),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сечения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шара.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Развертка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цилиндра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конуса.</w:t>
            </w:r>
          </w:p>
          <w:p w:rsidR="00B07666" w:rsidRDefault="00B07666">
            <w:pPr>
              <w:pStyle w:val="TableParagraph"/>
              <w:tabs>
                <w:tab w:val="left" w:pos="3115"/>
              </w:tabs>
              <w:spacing w:line="276" w:lineRule="auto"/>
              <w:ind w:left="108" w:right="9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Простейшие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комбинации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многогранников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тел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вращения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между</w:t>
            </w:r>
          </w:p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собой</w:t>
            </w:r>
          </w:p>
        </w:tc>
      </w:tr>
    </w:tbl>
    <w:p w:rsidR="00B07666" w:rsidRDefault="00B07666">
      <w:pPr>
        <w:spacing w:line="275" w:lineRule="exact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59" style="width:70.1pt;height:.5pt;mso-position-horizontal-relative:char;mso-position-vertical-relative:line" coordsize="1402,10">
            <v:line id="_x0000_s1160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4133"/>
        <w:gridCol w:w="991"/>
        <w:gridCol w:w="4536"/>
      </w:tblGrid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№8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"Цилиндр.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Конус.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Шар"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8"/>
        </w:trPr>
        <w:tc>
          <w:tcPr>
            <w:tcW w:w="10599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234" w:right="22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Комбинаторика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Правило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произведения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310"/>
                <w:tab w:val="left" w:pos="358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  <w:t>правило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Перестановки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255"/>
                <w:tab w:val="left" w:pos="3286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Перестановки</w:t>
            </w:r>
            <w:r>
              <w:rPr>
                <w:sz w:val="24"/>
              </w:rPr>
              <w:tab/>
              <w:t>Рn,</w:t>
            </w:r>
            <w:r>
              <w:rPr>
                <w:sz w:val="24"/>
              </w:rPr>
              <w:tab/>
              <w:t>факториал,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перестановки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повторением</w:t>
            </w:r>
          </w:p>
        </w:tc>
      </w:tr>
      <w:tr w:rsidR="00B07666">
        <w:trPr>
          <w:trHeight w:val="31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перестановки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Размещения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661"/>
                <w:tab w:val="left" w:pos="2289"/>
                <w:tab w:val="left" w:pos="3834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повторения,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размещений</w:t>
            </w:r>
          </w:p>
          <w:p w:rsidR="00B07666" w:rsidRDefault="00B0766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Аnm</w:t>
            </w:r>
          </w:p>
        </w:tc>
      </w:tr>
      <w:tr w:rsidR="00B07666">
        <w:trPr>
          <w:trHeight w:val="158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1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Сочетания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470"/>
                <w:tab w:val="left" w:pos="1976"/>
                <w:tab w:val="left" w:pos="2443"/>
                <w:tab w:val="left" w:pos="3775"/>
                <w:tab w:val="left" w:pos="4305"/>
              </w:tabs>
              <w:spacing w:line="278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m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Сn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</w:p>
          <w:p w:rsidR="00B07666" w:rsidRDefault="00B0766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B07666" w:rsidRDefault="00B07666">
            <w:pPr>
              <w:pStyle w:val="TableParagraph"/>
              <w:tabs>
                <w:tab w:val="left" w:pos="1885"/>
                <w:tab w:val="left" w:pos="3316"/>
              </w:tabs>
              <w:spacing w:before="1" w:line="31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повторения,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повторениями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Сочетания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свойства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Сочетания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свойства</w:t>
            </w:r>
          </w:p>
          <w:p w:rsidR="00B07666" w:rsidRDefault="00B076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B07666" w:rsidRDefault="00B0766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*Неделя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</w:p>
        </w:tc>
      </w:tr>
      <w:tr w:rsidR="00B07666">
        <w:trPr>
          <w:trHeight w:val="950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Бином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Ньютона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биномиальных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коэффициентов.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  <w:p w:rsidR="00B07666" w:rsidRDefault="00B0766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бинома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Ньютона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решении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715"/>
                <w:tab w:val="left" w:pos="2799"/>
                <w:tab w:val="left" w:pos="4048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z w:val="24"/>
              </w:rPr>
              <w:tab/>
              <w:t>бинома</w:t>
            </w:r>
            <w:r>
              <w:rPr>
                <w:color w:val="101010"/>
                <w:sz w:val="24"/>
              </w:rPr>
              <w:tab/>
              <w:t>Ньютона</w:t>
            </w:r>
            <w:r>
              <w:rPr>
                <w:color w:val="101010"/>
                <w:sz w:val="24"/>
              </w:rPr>
              <w:tab/>
              <w:t>при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решении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</w:p>
        </w:tc>
      </w:tr>
      <w:tr w:rsidR="00B07666">
        <w:trPr>
          <w:trHeight w:val="158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466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комбинаторных задач на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перестановки 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размещения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Поочередный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 формулы числа перестановок,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размещений.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</w:p>
          <w:p w:rsidR="00B07666" w:rsidRDefault="00B076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  <w:tr w:rsidR="00B07666">
        <w:trPr>
          <w:trHeight w:val="1588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466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комбинаторных задач на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сочетания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Поочередный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 формулы числа перестановок,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размещений.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B07666" w:rsidRDefault="00B0766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комбинаторных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комбинаторных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различными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способами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461"/>
                <w:tab w:val="left" w:pos="2464"/>
                <w:tab w:val="left" w:pos="2991"/>
              </w:tabs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z w:val="24"/>
              </w:rPr>
              <w:tab/>
              <w:t>задач</w:t>
            </w:r>
            <w:r>
              <w:rPr>
                <w:b/>
                <w:i/>
                <w:sz w:val="24"/>
              </w:rPr>
              <w:tab/>
              <w:t>с</w:t>
            </w:r>
            <w:r>
              <w:rPr>
                <w:b/>
                <w:i/>
                <w:sz w:val="24"/>
              </w:rPr>
              <w:tab/>
              <w:t>применением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комбинаторики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9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«Комбинаторика»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6"/>
        </w:trPr>
        <w:tc>
          <w:tcPr>
            <w:tcW w:w="10599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234" w:right="22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127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464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Понятие объема. Объем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прямоугольного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параллелепипеда.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 призмы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объеме.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прямоугольного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параллелепипеда</w:t>
            </w:r>
            <w:r>
              <w:rPr>
                <w:b/>
                <w:sz w:val="24"/>
              </w:rPr>
              <w:t>.</w:t>
            </w:r>
          </w:p>
          <w:p w:rsidR="00B07666" w:rsidRDefault="00B07666">
            <w:pPr>
              <w:pStyle w:val="TableParagraph"/>
              <w:spacing w:before="4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призмы</w:t>
            </w:r>
          </w:p>
        </w:tc>
      </w:tr>
      <w:tr w:rsidR="00B07666">
        <w:trPr>
          <w:trHeight w:val="31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цилиндра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цилиндра</w:t>
            </w:r>
          </w:p>
        </w:tc>
      </w:tr>
      <w:tr w:rsidR="00B07666">
        <w:trPr>
          <w:trHeight w:val="318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объемов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тел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B07666" w:rsidRDefault="00B07666">
      <w:pPr>
        <w:spacing w:line="270" w:lineRule="exact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61" style="width:70.1pt;height:.5pt;mso-position-horizontal-relative:char;mso-position-vertical-relative:line" coordsize="1402,10">
            <v:line id="_x0000_s1162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4133"/>
        <w:gridCol w:w="991"/>
        <w:gridCol w:w="4536"/>
      </w:tblGrid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интеграла.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наклонной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призмы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533"/>
                <w:tab w:val="left" w:pos="2590"/>
                <w:tab w:val="left" w:pos="3123"/>
                <w:tab w:val="left" w:pos="3430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z w:val="24"/>
              </w:rPr>
              <w:tab/>
              <w:t>объемов</w:t>
            </w:r>
            <w:r>
              <w:rPr>
                <w:sz w:val="24"/>
              </w:rPr>
              <w:tab/>
              <w:t>тел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пирамиды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пирамиды.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:rsidR="00B07666" w:rsidRDefault="00B07666">
            <w:pPr>
              <w:pStyle w:val="TableParagraph"/>
              <w:spacing w:before="9" w:line="31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пирамиды,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усеченной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068"/>
                <w:tab w:val="left" w:pos="2117"/>
                <w:tab w:val="left" w:pos="3213"/>
                <w:tab w:val="left" w:pos="369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z w:val="24"/>
              </w:rPr>
              <w:tab/>
              <w:t>конуса.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Теорема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объеме</w:t>
            </w:r>
          </w:p>
          <w:p w:rsidR="00B07666" w:rsidRDefault="00B07666">
            <w:pPr>
              <w:pStyle w:val="TableParagraph"/>
              <w:tabs>
                <w:tab w:val="left" w:pos="1096"/>
                <w:tab w:val="left" w:pos="2223"/>
                <w:tab w:val="left" w:pos="3696"/>
              </w:tabs>
              <w:spacing w:before="9" w:line="31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конуса,</w:t>
            </w:r>
            <w:r>
              <w:rPr>
                <w:sz w:val="24"/>
              </w:rPr>
              <w:tab/>
              <w:t>формула</w:t>
            </w:r>
            <w:r>
              <w:rPr>
                <w:sz w:val="24"/>
              </w:rPr>
              <w:tab/>
              <w:t>нахождения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усеченного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</w:p>
        </w:tc>
      </w:tr>
      <w:tr w:rsidR="00B07666">
        <w:trPr>
          <w:trHeight w:val="158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шара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его частей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Объем шара. </w:t>
            </w:r>
            <w:r>
              <w:rPr>
                <w:sz w:val="24"/>
              </w:rPr>
              <w:t>Теорема об объеме шара.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сектора;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07666" w:rsidRDefault="00B0766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</w:tr>
      <w:tr w:rsidR="00B07666">
        <w:trPr>
          <w:trHeight w:val="222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886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объемов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тел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676"/>
                <w:tab w:val="left" w:pos="3307"/>
                <w:tab w:val="left" w:pos="3660"/>
                <w:tab w:val="left" w:pos="4096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вписанных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многогранников, тел вращения,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z w:val="24"/>
              </w:rPr>
              <w:tab/>
              <w:t>многогранников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  <w:p w:rsidR="00B07666" w:rsidRDefault="00B07666">
            <w:pPr>
              <w:pStyle w:val="TableParagraph"/>
              <w:tabs>
                <w:tab w:val="left" w:pos="919"/>
                <w:tab w:val="left" w:pos="1588"/>
                <w:tab w:val="left" w:pos="2864"/>
                <w:tab w:val="left" w:pos="3413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объемов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площадей</w:t>
            </w:r>
          </w:p>
          <w:p w:rsidR="00B07666" w:rsidRDefault="00B0766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</w:p>
        </w:tc>
      </w:tr>
      <w:tr w:rsidR="00B07666">
        <w:trPr>
          <w:trHeight w:val="63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10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"Объемы</w:t>
            </w:r>
          </w:p>
          <w:p w:rsidR="00B07666" w:rsidRDefault="00B0766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тел"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6"/>
        </w:trPr>
        <w:tc>
          <w:tcPr>
            <w:tcW w:w="10599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234" w:right="22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вероятностей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222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Случайные, достоверные и невозможные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равновозможные события,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</w:p>
          <w:p w:rsidR="00B07666" w:rsidRDefault="00B0766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событий,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противоположные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  <w:p w:rsidR="00B07666" w:rsidRDefault="00B07666">
            <w:pPr>
              <w:pStyle w:val="TableParagraph"/>
              <w:spacing w:before="3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классическое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462"/>
                <w:tab w:val="left" w:pos="2464"/>
                <w:tab w:val="left" w:pos="2992"/>
              </w:tabs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z w:val="24"/>
              </w:rPr>
              <w:tab/>
              <w:t>задач</w:t>
            </w:r>
            <w:r>
              <w:rPr>
                <w:b/>
                <w:i/>
                <w:sz w:val="24"/>
              </w:rPr>
              <w:tab/>
              <w:t>с</w:t>
            </w:r>
            <w:r>
              <w:rPr>
                <w:b/>
                <w:i/>
                <w:sz w:val="24"/>
              </w:rPr>
              <w:tab/>
              <w:t>применением</w:t>
            </w:r>
          </w:p>
          <w:p w:rsidR="00B07666" w:rsidRDefault="00B07666">
            <w:pPr>
              <w:pStyle w:val="TableParagraph"/>
              <w:spacing w:before="9" w:line="310" w:lineRule="atLeast"/>
              <w:ind w:left="108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диаграмм Эйлера, дерева вероятностей,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формулы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Бернулли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Противоположное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B07666" w:rsidRDefault="00B07666">
            <w:pPr>
              <w:pStyle w:val="TableParagraph"/>
              <w:spacing w:before="45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Бернулли</w:t>
            </w:r>
          </w:p>
        </w:tc>
      </w:tr>
      <w:tr w:rsidR="00B07666">
        <w:trPr>
          <w:trHeight w:val="126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вычисление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вероятностей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независимых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применение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формулы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сложения</w:t>
            </w:r>
          </w:p>
          <w:p w:rsidR="00B07666" w:rsidRDefault="00B07666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вероятностей.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событий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454"/>
                <w:tab w:val="left" w:pos="2449"/>
                <w:tab w:val="left" w:pos="3118"/>
              </w:tabs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z w:val="24"/>
              </w:rPr>
              <w:tab/>
              <w:t>задач</w:t>
            </w:r>
            <w:r>
              <w:rPr>
                <w:b/>
                <w:i/>
                <w:sz w:val="24"/>
              </w:rPr>
              <w:tab/>
              <w:t>на</w:t>
            </w:r>
            <w:r>
              <w:rPr>
                <w:b/>
                <w:i/>
                <w:sz w:val="24"/>
              </w:rPr>
              <w:tab/>
              <w:t>определение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событий.</w:t>
            </w:r>
          </w:p>
        </w:tc>
      </w:tr>
      <w:tr w:rsidR="00B07666">
        <w:trPr>
          <w:trHeight w:val="1271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770"/>
                <w:tab w:val="left" w:pos="2808"/>
                <w:tab w:val="left" w:pos="3182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z w:val="24"/>
              </w:rPr>
              <w:tab/>
              <w:t>случаев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несовместных</w:t>
            </w:r>
          </w:p>
          <w:p w:rsidR="00B07666" w:rsidRDefault="00B0766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</w:p>
          <w:p w:rsidR="00B07666" w:rsidRDefault="00B07666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</w:tr>
    </w:tbl>
    <w:p w:rsidR="00B07666" w:rsidRDefault="00B07666">
      <w:pPr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63" style="width:70.1pt;height:.5pt;mso-position-horizontal-relative:char;mso-position-vertical-relative:line" coordsize="1402,10">
            <v:line id="_x0000_s1164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4133"/>
        <w:gridCol w:w="991"/>
        <w:gridCol w:w="4536"/>
      </w:tblGrid>
      <w:tr w:rsidR="00B07666">
        <w:trPr>
          <w:trHeight w:val="126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1150"/>
              <w:rPr>
                <w:sz w:val="24"/>
              </w:rPr>
            </w:pPr>
            <w:r>
              <w:rPr>
                <w:sz w:val="24"/>
              </w:rPr>
              <w:t>Решение задач на 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вычисление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вероятностей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независимых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применение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формулы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сложения</w:t>
            </w:r>
          </w:p>
          <w:p w:rsidR="00B07666" w:rsidRDefault="00B07666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вероятностей</w:t>
            </w:r>
          </w:p>
        </w:tc>
      </w:tr>
      <w:tr w:rsidR="00B07666">
        <w:trPr>
          <w:trHeight w:val="126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375"/>
              <w:rPr>
                <w:sz w:val="24"/>
              </w:rPr>
            </w:pPr>
            <w:r>
              <w:rPr>
                <w:sz w:val="24"/>
              </w:rPr>
              <w:t>Независимые события. 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8" w:lineRule="auto"/>
              <w:ind w:left="108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Независимые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случайные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величины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вероятность.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Правило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умножения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вероятностей.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Формула</w:t>
            </w:r>
          </w:p>
          <w:p w:rsidR="00B07666" w:rsidRDefault="00B07666">
            <w:pPr>
              <w:pStyle w:val="TableParagraph"/>
              <w:spacing w:line="273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вероятности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Статистическая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Распределение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суммы</w:t>
            </w:r>
            <w:r>
              <w:rPr>
                <w:b/>
                <w:i/>
                <w:spacing w:val="9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9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произведения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независимых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случайных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величин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</w:p>
          <w:p w:rsidR="00B07666" w:rsidRDefault="00B0766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вероятностных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B07666" w:rsidRDefault="00B0766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различных типов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11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</w:t>
            </w:r>
            <w:r>
              <w:rPr>
                <w:sz w:val="24"/>
              </w:rPr>
              <w:t>Элементы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вероятностей </w:t>
            </w:r>
            <w:r>
              <w:rPr>
                <w:color w:val="101010"/>
                <w:sz w:val="24"/>
              </w:rPr>
              <w:t>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8"/>
        </w:trPr>
        <w:tc>
          <w:tcPr>
            <w:tcW w:w="10599" w:type="dxa"/>
            <w:gridSpan w:val="4"/>
          </w:tcPr>
          <w:p w:rsidR="00B07666" w:rsidRDefault="00B07666">
            <w:pPr>
              <w:pStyle w:val="TableParagraph"/>
              <w:spacing w:before="1"/>
              <w:ind w:left="2234" w:right="22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Статистика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3808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Случайные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величины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3049"/>
              </w:tabs>
              <w:spacing w:line="276" w:lineRule="auto"/>
              <w:ind w:left="108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Непрерывные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случайные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величины.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Дискретные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случайные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величины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распределения. Понятие о плотности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вероятности.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Равномерное</w:t>
            </w:r>
          </w:p>
          <w:p w:rsidR="00B07666" w:rsidRDefault="00B07666">
            <w:pPr>
              <w:pStyle w:val="TableParagraph"/>
              <w:tabs>
                <w:tab w:val="left" w:pos="2780"/>
                <w:tab w:val="left" w:pos="3077"/>
              </w:tabs>
              <w:spacing w:line="276" w:lineRule="auto"/>
              <w:ind w:left="108" w:right="9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распределение.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Показательное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распределение,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его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параметры.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Понятие о нормальном распределении.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Параметры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нормального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распределения.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Примеры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случайных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величин,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подчиненных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нормальному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закону</w:t>
            </w:r>
            <w:r>
              <w:rPr>
                <w:b/>
                <w:i/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(погрешность</w:t>
            </w:r>
            <w:r>
              <w:rPr>
                <w:b/>
                <w:i/>
                <w:spacing w:val="7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измерений,</w:t>
            </w:r>
            <w:r>
              <w:rPr>
                <w:b/>
                <w:i/>
                <w:spacing w:val="6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рост</w:t>
            </w:r>
          </w:p>
          <w:p w:rsidR="00B07666" w:rsidRDefault="00B07666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человека)</w:t>
            </w:r>
          </w:p>
        </w:tc>
      </w:tr>
      <w:tr w:rsidR="00B07666">
        <w:trPr>
          <w:trHeight w:val="635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Полигоны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таблицы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табличное и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графическое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Центральные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тенденции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Центральные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тенденции.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Меры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центральной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тенденции</w:t>
            </w:r>
          </w:p>
        </w:tc>
      </w:tr>
      <w:tr w:rsidR="00B07666">
        <w:trPr>
          <w:trHeight w:val="1269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Характеристики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ряда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 Использование свойств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 числовых наборов: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наибольшего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наименьшего</w:t>
            </w:r>
          </w:p>
          <w:p w:rsidR="00B07666" w:rsidRDefault="00B07666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значения,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размаха,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дисперсии</w:t>
            </w:r>
          </w:p>
        </w:tc>
      </w:tr>
      <w:tr w:rsidR="00B07666">
        <w:trPr>
          <w:trHeight w:val="318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Мера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разброса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Мера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разброса</w:t>
            </w:r>
          </w:p>
        </w:tc>
      </w:tr>
      <w:tr w:rsidR="00B07666">
        <w:trPr>
          <w:trHeight w:val="63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Размах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отклонения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Размах</w:t>
            </w:r>
            <w:r>
              <w:rPr>
                <w:color w:val="101010"/>
                <w:spacing w:val="7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 xml:space="preserve">и  </w:t>
            </w:r>
            <w:r>
              <w:rPr>
                <w:color w:val="101010"/>
                <w:spacing w:val="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 xml:space="preserve">отклонения.  </w:t>
            </w:r>
            <w:r>
              <w:rPr>
                <w:color w:val="101010"/>
                <w:spacing w:val="1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 xml:space="preserve">Отклонение  </w:t>
            </w:r>
            <w:r>
              <w:rPr>
                <w:color w:val="101010"/>
                <w:spacing w:val="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</w:t>
            </w:r>
          </w:p>
          <w:p w:rsidR="00B07666" w:rsidRDefault="00B0766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среднего</w:t>
            </w:r>
          </w:p>
        </w:tc>
      </w:tr>
      <w:tr w:rsidR="00B07666">
        <w:trPr>
          <w:trHeight w:val="1588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3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Статистические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характеристики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ряда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6" w:lineRule="auto"/>
              <w:ind w:left="108" w:right="96"/>
              <w:jc w:val="both"/>
              <w:rPr>
                <w:b/>
                <w:i/>
                <w:sz w:val="24"/>
              </w:rPr>
            </w:pPr>
            <w:r>
              <w:rPr>
                <w:color w:val="101010"/>
                <w:sz w:val="24"/>
              </w:rPr>
              <w:t>Статистические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характеристики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ряда.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Ковариация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двух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случайных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величин.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Понятие о коэффициенте корреляции.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Совместные         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наблюдения         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двух</w:t>
            </w:r>
          </w:p>
          <w:p w:rsidR="00B07666" w:rsidRDefault="00B07666">
            <w:pPr>
              <w:pStyle w:val="TableParagraph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случайных      </w:t>
            </w:r>
            <w:r>
              <w:rPr>
                <w:b/>
                <w:i/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величин.      </w:t>
            </w:r>
            <w:r>
              <w:rPr>
                <w:b/>
                <w:i/>
                <w:spacing w:val="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Выборочный</w:t>
            </w:r>
          </w:p>
        </w:tc>
      </w:tr>
    </w:tbl>
    <w:p w:rsidR="00B07666" w:rsidRDefault="00B07666">
      <w:pPr>
        <w:jc w:val="both"/>
        <w:rPr>
          <w:sz w:val="24"/>
        </w:rPr>
        <w:sectPr w:rsidR="00B07666">
          <w:pgSz w:w="11910" w:h="16840"/>
          <w:pgMar w:top="920" w:right="440" w:bottom="280" w:left="480" w:header="715" w:footer="0" w:gutter="0"/>
          <w:cols w:space="720"/>
        </w:sectPr>
      </w:pPr>
    </w:p>
    <w:p w:rsidR="00B07666" w:rsidRDefault="00B07666">
      <w:pPr>
        <w:pStyle w:val="BodyText"/>
        <w:spacing w:before="3"/>
        <w:rPr>
          <w:b/>
          <w:sz w:val="17"/>
        </w:rPr>
      </w:pPr>
    </w:p>
    <w:p w:rsidR="00B07666" w:rsidRDefault="00B07666">
      <w:pPr>
        <w:pStyle w:val="BodyText"/>
        <w:spacing w:line="20" w:lineRule="exact"/>
        <w:ind w:left="9220"/>
        <w:rPr>
          <w:sz w:val="2"/>
        </w:rPr>
      </w:pPr>
      <w:r>
        <w:rPr>
          <w:noProof/>
          <w:lang w:eastAsia="ru-RU"/>
        </w:rPr>
      </w:r>
      <w:r w:rsidRPr="00F8450D">
        <w:rPr>
          <w:sz w:val="2"/>
        </w:rPr>
        <w:pict>
          <v:group id="_x0000_s1165" style="width:70.1pt;height:.5pt;mso-position-horizontal-relative:char;mso-position-vertical-relative:line" coordsize="1402,10">
            <v:line id="_x0000_s1166" style="position:absolute" from="0,5" to="1402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9"/>
        <w:gridCol w:w="4133"/>
        <w:gridCol w:w="991"/>
        <w:gridCol w:w="4536"/>
      </w:tblGrid>
      <w:tr w:rsidR="00B07666">
        <w:trPr>
          <w:trHeight w:val="316"/>
        </w:trPr>
        <w:tc>
          <w:tcPr>
            <w:tcW w:w="939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133" w:type="dxa"/>
          </w:tcPr>
          <w:p w:rsidR="00B07666" w:rsidRDefault="00B07666">
            <w:pPr>
              <w:pStyle w:val="TableParagraph"/>
            </w:pPr>
          </w:p>
        </w:tc>
        <w:tc>
          <w:tcPr>
            <w:tcW w:w="991" w:type="dxa"/>
          </w:tcPr>
          <w:p w:rsidR="00B07666" w:rsidRDefault="00B07666">
            <w:pPr>
              <w:pStyle w:val="TableParagraph"/>
            </w:pP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коэффициент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корреляции</w:t>
            </w:r>
          </w:p>
        </w:tc>
      </w:tr>
      <w:tr w:rsidR="00B07666">
        <w:trPr>
          <w:trHeight w:val="63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1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12</w:t>
            </w:r>
          </w:p>
          <w:p w:rsidR="00B07666" w:rsidRDefault="00B07666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01010"/>
                <w:sz w:val="24"/>
              </w:rPr>
              <w:t>"Статистика"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6"/>
        </w:trPr>
        <w:tc>
          <w:tcPr>
            <w:tcW w:w="10599" w:type="dxa"/>
            <w:gridSpan w:val="4"/>
          </w:tcPr>
          <w:p w:rsidR="00B07666" w:rsidRDefault="00B07666">
            <w:pPr>
              <w:pStyle w:val="TableParagraph"/>
              <w:spacing w:line="275" w:lineRule="exact"/>
              <w:ind w:left="2234" w:right="22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повторение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8" w:lineRule="auto"/>
              <w:ind w:left="110" w:right="1137"/>
              <w:rPr>
                <w:sz w:val="24"/>
              </w:rPr>
            </w:pPr>
            <w:r>
              <w:rPr>
                <w:color w:val="101010"/>
                <w:sz w:val="24"/>
              </w:rPr>
              <w:t>Показательные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103"/>
                <w:tab w:val="left" w:pos="3208"/>
                <w:tab w:val="left" w:pos="429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и</w:t>
            </w:r>
          </w:p>
          <w:p w:rsidR="00B07666" w:rsidRDefault="00B07666">
            <w:pPr>
              <w:pStyle w:val="TableParagraph"/>
              <w:tabs>
                <w:tab w:val="left" w:pos="1322"/>
                <w:tab w:val="left" w:pos="1926"/>
                <w:tab w:val="left" w:pos="2756"/>
              </w:tabs>
              <w:spacing w:before="9" w:line="31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r>
              <w:rPr>
                <w:color w:val="101010"/>
                <w:spacing w:val="-1"/>
                <w:sz w:val="24"/>
              </w:rPr>
              <w:t>Показательные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 неравенства</w:t>
            </w:r>
            <w:r>
              <w:rPr>
                <w:sz w:val="24"/>
              </w:rPr>
              <w:t>»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840"/>
              <w:rPr>
                <w:sz w:val="24"/>
              </w:rPr>
            </w:pPr>
            <w:r>
              <w:rPr>
                <w:color w:val="101010"/>
                <w:sz w:val="24"/>
              </w:rPr>
              <w:t>Логарифмические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221"/>
                <w:tab w:val="left" w:pos="1724"/>
                <w:tab w:val="left" w:pos="2103"/>
                <w:tab w:val="left" w:pos="2449"/>
                <w:tab w:val="left" w:pos="3208"/>
                <w:tab w:val="left" w:pos="4296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r>
              <w:rPr>
                <w:color w:val="101010"/>
                <w:spacing w:val="-1"/>
                <w:sz w:val="24"/>
              </w:rPr>
              <w:t>Логарифмические</w:t>
            </w:r>
          </w:p>
          <w:p w:rsidR="00B07666" w:rsidRDefault="00B07666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  <w:r>
              <w:rPr>
                <w:sz w:val="24"/>
              </w:rPr>
              <w:t>»</w:t>
            </w:r>
          </w:p>
        </w:tc>
      </w:tr>
      <w:tr w:rsidR="00B07666">
        <w:trPr>
          <w:trHeight w:val="953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1546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Производная и правила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дифференцирования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103"/>
                <w:tab w:val="left" w:pos="3208"/>
                <w:tab w:val="left" w:pos="4296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101010"/>
                <w:sz w:val="24"/>
              </w:rPr>
              <w:t>Производная</w:t>
            </w:r>
            <w:r>
              <w:rPr>
                <w:color w:val="101010"/>
                <w:spacing w:val="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правила</w:t>
            </w:r>
          </w:p>
          <w:p w:rsidR="00B07666" w:rsidRDefault="00B07666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дифференцирования</w:t>
            </w:r>
            <w:r>
              <w:rPr>
                <w:sz w:val="24"/>
              </w:rPr>
              <w:t>»</w:t>
            </w:r>
          </w:p>
        </w:tc>
      </w:tr>
      <w:tr w:rsidR="00B07666">
        <w:trPr>
          <w:trHeight w:val="316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Итоговая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13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318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Итоговая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№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13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</w:tr>
      <w:tr w:rsidR="00B07666">
        <w:trPr>
          <w:trHeight w:val="950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Задачи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теории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вероятностей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1269"/>
                <w:tab w:val="left" w:pos="1820"/>
                <w:tab w:val="left" w:pos="2103"/>
                <w:tab w:val="left" w:pos="2595"/>
                <w:tab w:val="left" w:pos="3208"/>
                <w:tab w:val="left" w:pos="3717"/>
                <w:tab w:val="left" w:pos="4296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</w:t>
            </w:r>
            <w:r>
              <w:rPr>
                <w:color w:val="101010"/>
                <w:sz w:val="24"/>
              </w:rPr>
              <w:t>Задачи</w:t>
            </w:r>
            <w:r>
              <w:rPr>
                <w:color w:val="101010"/>
                <w:sz w:val="24"/>
              </w:rPr>
              <w:tab/>
            </w:r>
            <w:r>
              <w:rPr>
                <w:color w:val="101010"/>
                <w:spacing w:val="-1"/>
                <w:sz w:val="24"/>
              </w:rPr>
              <w:t>теории</w:t>
            </w:r>
          </w:p>
          <w:p w:rsidR="00B07666" w:rsidRDefault="00B0766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вероятностей</w:t>
            </w:r>
            <w:r>
              <w:rPr>
                <w:sz w:val="24"/>
              </w:rPr>
              <w:t>»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3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6" w:lineRule="auto"/>
              <w:ind w:left="110" w:right="485" w:firstLine="38"/>
              <w:rPr>
                <w:sz w:val="24"/>
              </w:rPr>
            </w:pPr>
            <w:r>
              <w:rPr>
                <w:color w:val="101010"/>
                <w:sz w:val="24"/>
              </w:rPr>
              <w:t>Тригонометрические уравнения 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103"/>
                <w:tab w:val="left" w:pos="3208"/>
                <w:tab w:val="left" w:pos="4296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101010"/>
                <w:sz w:val="24"/>
              </w:rPr>
              <w:t>Тригонометрические</w:t>
            </w:r>
          </w:p>
          <w:p w:rsidR="00B07666" w:rsidRDefault="00B0766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  <w:r>
              <w:rPr>
                <w:sz w:val="24"/>
              </w:rPr>
              <w:t>»</w:t>
            </w:r>
          </w:p>
        </w:tc>
      </w:tr>
      <w:tr w:rsidR="00B07666">
        <w:trPr>
          <w:trHeight w:val="952"/>
        </w:trPr>
        <w:tc>
          <w:tcPr>
            <w:tcW w:w="939" w:type="dxa"/>
          </w:tcPr>
          <w:p w:rsidR="00B07666" w:rsidRDefault="00B07666">
            <w:pPr>
              <w:pStyle w:val="TableParagraph"/>
              <w:spacing w:line="270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133" w:type="dxa"/>
          </w:tcPr>
          <w:p w:rsidR="00B07666" w:rsidRDefault="00B07666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color w:val="101010"/>
                <w:sz w:val="24"/>
              </w:rPr>
              <w:t>Задачи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теории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вероятностей</w:t>
            </w:r>
          </w:p>
        </w:tc>
        <w:tc>
          <w:tcPr>
            <w:tcW w:w="991" w:type="dxa"/>
          </w:tcPr>
          <w:p w:rsidR="00B07666" w:rsidRDefault="00B0766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07666" w:rsidRDefault="00B07666">
            <w:pPr>
              <w:pStyle w:val="TableParagraph"/>
              <w:tabs>
                <w:tab w:val="left" w:pos="2103"/>
                <w:tab w:val="left" w:pos="3208"/>
                <w:tab w:val="left" w:pos="429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знаний,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и</w:t>
            </w:r>
          </w:p>
          <w:p w:rsidR="00B07666" w:rsidRDefault="00B07666">
            <w:pPr>
              <w:pStyle w:val="TableParagraph"/>
              <w:tabs>
                <w:tab w:val="left" w:pos="1269"/>
                <w:tab w:val="left" w:pos="1820"/>
                <w:tab w:val="left" w:pos="2595"/>
                <w:tab w:val="left" w:pos="3717"/>
              </w:tabs>
              <w:spacing w:before="9" w:line="31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</w:t>
            </w:r>
            <w:r>
              <w:rPr>
                <w:color w:val="101010"/>
                <w:sz w:val="24"/>
              </w:rPr>
              <w:t>Задачи</w:t>
            </w:r>
            <w:r>
              <w:rPr>
                <w:color w:val="101010"/>
                <w:sz w:val="24"/>
              </w:rPr>
              <w:tab/>
            </w:r>
            <w:r>
              <w:rPr>
                <w:color w:val="101010"/>
                <w:spacing w:val="-1"/>
                <w:sz w:val="24"/>
              </w:rPr>
              <w:t>теории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вероятностей</w:t>
            </w:r>
            <w:r>
              <w:rPr>
                <w:sz w:val="24"/>
              </w:rPr>
              <w:t>»</w:t>
            </w:r>
          </w:p>
        </w:tc>
      </w:tr>
    </w:tbl>
    <w:p w:rsidR="00B07666" w:rsidRDefault="00B07666">
      <w:pPr>
        <w:pStyle w:val="BodyText"/>
        <w:rPr>
          <w:b/>
          <w:sz w:val="20"/>
        </w:rPr>
      </w:pPr>
    </w:p>
    <w:p w:rsidR="00B07666" w:rsidRDefault="00B07666">
      <w:pPr>
        <w:pStyle w:val="BodyText"/>
        <w:rPr>
          <w:b/>
          <w:sz w:val="20"/>
        </w:rPr>
      </w:pPr>
    </w:p>
    <w:p w:rsidR="00B07666" w:rsidRDefault="00B07666">
      <w:pPr>
        <w:pStyle w:val="BodyText"/>
        <w:spacing w:before="4"/>
        <w:rPr>
          <w:b/>
          <w:sz w:val="25"/>
        </w:rPr>
      </w:pPr>
    </w:p>
    <w:p w:rsidR="00B07666" w:rsidRDefault="00B07666" w:rsidP="00E75269">
      <w:pPr>
        <w:rPr>
          <w:i/>
        </w:rPr>
      </w:pPr>
      <w:r>
        <w:rPr>
          <w:i/>
        </w:rPr>
        <w:t>*</w:t>
      </w:r>
      <w:r>
        <w:rPr>
          <w:i/>
          <w:spacing w:val="5"/>
        </w:rPr>
        <w:t xml:space="preserve"> </w:t>
      </w:r>
      <w:r>
        <w:rPr>
          <w:i/>
        </w:rPr>
        <w:t>Реализация</w:t>
      </w:r>
      <w:r>
        <w:rPr>
          <w:i/>
          <w:spacing w:val="11"/>
        </w:rPr>
        <w:t xml:space="preserve"> </w:t>
      </w:r>
      <w:r>
        <w:rPr>
          <w:i/>
        </w:rPr>
        <w:t>Календарного</w:t>
      </w:r>
      <w:r>
        <w:rPr>
          <w:i/>
          <w:spacing w:val="5"/>
        </w:rPr>
        <w:t xml:space="preserve"> </w:t>
      </w:r>
      <w:r>
        <w:rPr>
          <w:i/>
        </w:rPr>
        <w:t>плана</w:t>
      </w:r>
      <w:r>
        <w:rPr>
          <w:i/>
          <w:spacing w:val="2"/>
        </w:rPr>
        <w:t xml:space="preserve"> </w:t>
      </w:r>
      <w:r>
        <w:rPr>
          <w:i/>
        </w:rPr>
        <w:t>воспитательной</w:t>
      </w:r>
      <w:r>
        <w:rPr>
          <w:i/>
          <w:spacing w:val="6"/>
        </w:rPr>
        <w:t xml:space="preserve"> </w:t>
      </w:r>
      <w:r>
        <w:rPr>
          <w:i/>
        </w:rPr>
        <w:t>работы</w:t>
      </w:r>
      <w:r w:rsidRPr="00E75269">
        <w:rPr>
          <w:i/>
        </w:rPr>
        <w:t xml:space="preserve">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 xml:space="preserve">«Средняя общеобразовательная школа № 4 г.Балабаново» </w:t>
      </w:r>
      <w:r>
        <w:rPr>
          <w:i/>
          <w:spacing w:val="2"/>
        </w:rPr>
        <w:t xml:space="preserve"> </w:t>
      </w:r>
      <w:r>
        <w:rPr>
          <w:i/>
        </w:rPr>
        <w:t>на</w:t>
      </w:r>
      <w:r>
        <w:rPr>
          <w:i/>
          <w:spacing w:val="3"/>
        </w:rPr>
        <w:t xml:space="preserve"> </w:t>
      </w:r>
      <w:r>
        <w:rPr>
          <w:i/>
        </w:rPr>
        <w:t>уровне</w:t>
      </w:r>
      <w:r>
        <w:rPr>
          <w:i/>
          <w:spacing w:val="3"/>
        </w:rPr>
        <w:t xml:space="preserve"> </w:t>
      </w:r>
      <w:r>
        <w:rPr>
          <w:i/>
        </w:rPr>
        <w:t>среднего</w:t>
      </w:r>
      <w:r>
        <w:rPr>
          <w:i/>
          <w:spacing w:val="5"/>
        </w:rPr>
        <w:t xml:space="preserve"> </w:t>
      </w:r>
      <w:r>
        <w:rPr>
          <w:i/>
        </w:rPr>
        <w:t>общего</w:t>
      </w:r>
      <w:r>
        <w:rPr>
          <w:i/>
          <w:spacing w:val="-52"/>
        </w:rPr>
        <w:t xml:space="preserve">               </w:t>
      </w:r>
      <w:r>
        <w:rPr>
          <w:i/>
        </w:rPr>
        <w:t>образования</w:t>
      </w:r>
      <w:r>
        <w:rPr>
          <w:i/>
          <w:spacing w:val="-1"/>
        </w:rPr>
        <w:t xml:space="preserve"> </w:t>
      </w:r>
      <w:r>
        <w:rPr>
          <w:i/>
        </w:rPr>
        <w:t>(Рабочая  программа воспитания)</w:t>
      </w:r>
    </w:p>
    <w:p w:rsidR="00B07666" w:rsidRDefault="00B07666">
      <w:pPr>
        <w:pStyle w:val="BodyText"/>
        <w:ind w:left="2864"/>
        <w:rPr>
          <w:sz w:val="20"/>
        </w:rPr>
      </w:pPr>
    </w:p>
    <w:sectPr w:rsidR="00B07666" w:rsidSect="00FA24D2">
      <w:headerReference w:type="default" r:id="rId10"/>
      <w:pgSz w:w="11910" w:h="16840"/>
      <w:pgMar w:top="540" w:right="440" w:bottom="280" w:left="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66" w:rsidRDefault="00B07666" w:rsidP="00FA24D2">
      <w:r>
        <w:separator/>
      </w:r>
    </w:p>
  </w:endnote>
  <w:endnote w:type="continuationSeparator" w:id="0">
    <w:p w:rsidR="00B07666" w:rsidRDefault="00B07666" w:rsidP="00FA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66" w:rsidRDefault="00B07666" w:rsidP="00FA24D2">
      <w:r>
        <w:separator/>
      </w:r>
    </w:p>
  </w:footnote>
  <w:footnote w:type="continuationSeparator" w:id="0">
    <w:p w:rsidR="00B07666" w:rsidRDefault="00B07666" w:rsidP="00FA2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66" w:rsidRDefault="00B07666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19pt;width:514.95pt;height:47.25pt;z-index:-251654144;mso-position-horizontal-relative:page;mso-position-vertical-relative:page" filled="f" stroked="f">
          <v:textbox inset="0,0,0,0">
            <w:txbxContent>
              <w:p w:rsidR="00B07666" w:rsidRPr="00E75269" w:rsidRDefault="00B07666" w:rsidP="00E75269">
                <w:pPr>
                  <w:jc w:val="center"/>
                  <w:rPr>
                    <w:b/>
                    <w:bCs/>
                    <w:i/>
                  </w:rPr>
                </w:pPr>
                <w:r w:rsidRPr="00E75269">
                  <w:rPr>
                    <w:b/>
                    <w:bCs/>
                    <w:i/>
                  </w:rPr>
                  <w:t>МОУ</w:t>
                </w:r>
                <w:r w:rsidRPr="00E75269">
                  <w:rPr>
                    <w:b/>
                    <w:bCs/>
                    <w:i/>
                    <w:spacing w:val="-2"/>
                  </w:rPr>
                  <w:t xml:space="preserve"> </w:t>
                </w:r>
                <w:r w:rsidRPr="00E75269">
                  <w:rPr>
                    <w:b/>
                    <w:bCs/>
                    <w:i/>
                  </w:rPr>
                  <w:t xml:space="preserve">«Средняя общеобразовательная школа № </w:t>
                </w:r>
                <w:smartTag w:uri="urn:schemas-microsoft-com:office:smarttags" w:element="metricconverter">
                  <w:smartTagPr>
                    <w:attr w:name="ProductID" w:val="4 г"/>
                  </w:smartTagPr>
                  <w:r w:rsidRPr="00E75269">
                    <w:rPr>
                      <w:b/>
                      <w:bCs/>
                      <w:i/>
                    </w:rPr>
                    <w:t>4 г</w:t>
                  </w:r>
                </w:smartTag>
                <w:r w:rsidRPr="00E75269">
                  <w:rPr>
                    <w:b/>
                    <w:bCs/>
                    <w:i/>
                  </w:rPr>
                  <w:t>.Балабаново»</w:t>
                </w:r>
              </w:p>
              <w:p w:rsidR="00B07666" w:rsidRDefault="00B07666" w:rsidP="00E75269">
                <w:pPr>
                  <w:spacing w:before="10"/>
                  <w:ind w:left="2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программа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учебного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предмета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«Математика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10-11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классы»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66" w:rsidRDefault="00B0766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AE0"/>
    <w:multiLevelType w:val="hybridMultilevel"/>
    <w:tmpl w:val="FFFFFFFF"/>
    <w:lvl w:ilvl="0" w:tplc="6686B748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CA744280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A750176E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3BF449DE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2EA49DE8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5A6073A2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9984E814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01A803A2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C8F0144E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1">
    <w:nsid w:val="00D764C6"/>
    <w:multiLevelType w:val="hybridMultilevel"/>
    <w:tmpl w:val="FFFFFFFF"/>
    <w:lvl w:ilvl="0" w:tplc="A94077D0">
      <w:numFmt w:val="bullet"/>
      <w:lvlText w:val=""/>
      <w:lvlJc w:val="left"/>
      <w:pPr>
        <w:ind w:left="107" w:hanging="675"/>
      </w:pPr>
      <w:rPr>
        <w:rFonts w:ascii="Symbol" w:eastAsia="Times New Roman" w:hAnsi="Symbol" w:hint="default"/>
        <w:color w:val="3F3F3F"/>
        <w:w w:val="100"/>
        <w:sz w:val="24"/>
      </w:rPr>
    </w:lvl>
    <w:lvl w:ilvl="1" w:tplc="DC80A52C">
      <w:numFmt w:val="bullet"/>
      <w:lvlText w:val="•"/>
      <w:lvlJc w:val="left"/>
      <w:pPr>
        <w:ind w:left="358" w:hanging="675"/>
      </w:pPr>
      <w:rPr>
        <w:rFonts w:hint="default"/>
      </w:rPr>
    </w:lvl>
    <w:lvl w:ilvl="2" w:tplc="0A164C7E">
      <w:numFmt w:val="bullet"/>
      <w:lvlText w:val="•"/>
      <w:lvlJc w:val="left"/>
      <w:pPr>
        <w:ind w:left="617" w:hanging="675"/>
      </w:pPr>
      <w:rPr>
        <w:rFonts w:hint="default"/>
      </w:rPr>
    </w:lvl>
    <w:lvl w:ilvl="3" w:tplc="0C06827E">
      <w:numFmt w:val="bullet"/>
      <w:lvlText w:val="•"/>
      <w:lvlJc w:val="left"/>
      <w:pPr>
        <w:ind w:left="875" w:hanging="675"/>
      </w:pPr>
      <w:rPr>
        <w:rFonts w:hint="default"/>
      </w:rPr>
    </w:lvl>
    <w:lvl w:ilvl="4" w:tplc="89B8CF96">
      <w:numFmt w:val="bullet"/>
      <w:lvlText w:val="•"/>
      <w:lvlJc w:val="left"/>
      <w:pPr>
        <w:ind w:left="1134" w:hanging="675"/>
      </w:pPr>
      <w:rPr>
        <w:rFonts w:hint="default"/>
      </w:rPr>
    </w:lvl>
    <w:lvl w:ilvl="5" w:tplc="41500ED6">
      <w:numFmt w:val="bullet"/>
      <w:lvlText w:val="•"/>
      <w:lvlJc w:val="left"/>
      <w:pPr>
        <w:ind w:left="1393" w:hanging="675"/>
      </w:pPr>
      <w:rPr>
        <w:rFonts w:hint="default"/>
      </w:rPr>
    </w:lvl>
    <w:lvl w:ilvl="6" w:tplc="7D8A8DB4">
      <w:numFmt w:val="bullet"/>
      <w:lvlText w:val="•"/>
      <w:lvlJc w:val="left"/>
      <w:pPr>
        <w:ind w:left="1651" w:hanging="675"/>
      </w:pPr>
      <w:rPr>
        <w:rFonts w:hint="default"/>
      </w:rPr>
    </w:lvl>
    <w:lvl w:ilvl="7" w:tplc="A5D43496">
      <w:numFmt w:val="bullet"/>
      <w:lvlText w:val="•"/>
      <w:lvlJc w:val="left"/>
      <w:pPr>
        <w:ind w:left="1910" w:hanging="675"/>
      </w:pPr>
      <w:rPr>
        <w:rFonts w:hint="default"/>
      </w:rPr>
    </w:lvl>
    <w:lvl w:ilvl="8" w:tplc="DCF64E48">
      <w:numFmt w:val="bullet"/>
      <w:lvlText w:val="•"/>
      <w:lvlJc w:val="left"/>
      <w:pPr>
        <w:ind w:left="2168" w:hanging="675"/>
      </w:pPr>
      <w:rPr>
        <w:rFonts w:hint="default"/>
      </w:rPr>
    </w:lvl>
  </w:abstractNum>
  <w:abstractNum w:abstractNumId="2">
    <w:nsid w:val="01007C93"/>
    <w:multiLevelType w:val="hybridMultilevel"/>
    <w:tmpl w:val="FFFFFFFF"/>
    <w:lvl w:ilvl="0" w:tplc="D33C277E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color w:val="3F3F3F"/>
        <w:w w:val="100"/>
        <w:sz w:val="24"/>
      </w:rPr>
    </w:lvl>
    <w:lvl w:ilvl="1" w:tplc="606688A0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E65E3BD2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4E52ED6E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385A393E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652CCBE0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0172BEA8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A84E25C0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9DF66FCC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3">
    <w:nsid w:val="01245F1C"/>
    <w:multiLevelType w:val="hybridMultilevel"/>
    <w:tmpl w:val="FFFFFFFF"/>
    <w:lvl w:ilvl="0" w:tplc="2320DCAA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F2321868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D1DC9976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CF1033D2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8616671A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B240EC14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65E80CD4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6A361072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3DFA0CE2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4">
    <w:nsid w:val="01C80982"/>
    <w:multiLevelType w:val="hybridMultilevel"/>
    <w:tmpl w:val="FFFFFFFF"/>
    <w:lvl w:ilvl="0" w:tplc="07CEA4FC">
      <w:numFmt w:val="bullet"/>
      <w:lvlText w:val=""/>
      <w:lvlJc w:val="left"/>
      <w:pPr>
        <w:ind w:left="815" w:hanging="675"/>
      </w:pPr>
      <w:rPr>
        <w:rFonts w:ascii="Symbol" w:eastAsia="Times New Roman" w:hAnsi="Symbol" w:hint="default"/>
        <w:w w:val="100"/>
        <w:sz w:val="24"/>
      </w:rPr>
    </w:lvl>
    <w:lvl w:ilvl="1" w:tplc="D96CB1B2">
      <w:numFmt w:val="bullet"/>
      <w:lvlText w:val="•"/>
      <w:lvlJc w:val="left"/>
      <w:pPr>
        <w:ind w:left="1006" w:hanging="675"/>
      </w:pPr>
      <w:rPr>
        <w:rFonts w:hint="default"/>
      </w:rPr>
    </w:lvl>
    <w:lvl w:ilvl="2" w:tplc="65A6EF3C">
      <w:numFmt w:val="bullet"/>
      <w:lvlText w:val="•"/>
      <w:lvlJc w:val="left"/>
      <w:pPr>
        <w:ind w:left="1193" w:hanging="675"/>
      </w:pPr>
      <w:rPr>
        <w:rFonts w:hint="default"/>
      </w:rPr>
    </w:lvl>
    <w:lvl w:ilvl="3" w:tplc="7C0C7FE0">
      <w:numFmt w:val="bullet"/>
      <w:lvlText w:val="•"/>
      <w:lvlJc w:val="left"/>
      <w:pPr>
        <w:ind w:left="1379" w:hanging="675"/>
      </w:pPr>
      <w:rPr>
        <w:rFonts w:hint="default"/>
      </w:rPr>
    </w:lvl>
    <w:lvl w:ilvl="4" w:tplc="11C2ABAC">
      <w:numFmt w:val="bullet"/>
      <w:lvlText w:val="•"/>
      <w:lvlJc w:val="left"/>
      <w:pPr>
        <w:ind w:left="1566" w:hanging="675"/>
      </w:pPr>
      <w:rPr>
        <w:rFonts w:hint="default"/>
      </w:rPr>
    </w:lvl>
    <w:lvl w:ilvl="5" w:tplc="65BA1F28">
      <w:numFmt w:val="bullet"/>
      <w:lvlText w:val="•"/>
      <w:lvlJc w:val="left"/>
      <w:pPr>
        <w:ind w:left="1753" w:hanging="675"/>
      </w:pPr>
      <w:rPr>
        <w:rFonts w:hint="default"/>
      </w:rPr>
    </w:lvl>
    <w:lvl w:ilvl="6" w:tplc="A1F6CCE4">
      <w:numFmt w:val="bullet"/>
      <w:lvlText w:val="•"/>
      <w:lvlJc w:val="left"/>
      <w:pPr>
        <w:ind w:left="1939" w:hanging="675"/>
      </w:pPr>
      <w:rPr>
        <w:rFonts w:hint="default"/>
      </w:rPr>
    </w:lvl>
    <w:lvl w:ilvl="7" w:tplc="D7E872DA">
      <w:numFmt w:val="bullet"/>
      <w:lvlText w:val="•"/>
      <w:lvlJc w:val="left"/>
      <w:pPr>
        <w:ind w:left="2126" w:hanging="675"/>
      </w:pPr>
      <w:rPr>
        <w:rFonts w:hint="default"/>
      </w:rPr>
    </w:lvl>
    <w:lvl w:ilvl="8" w:tplc="B8345422">
      <w:numFmt w:val="bullet"/>
      <w:lvlText w:val="•"/>
      <w:lvlJc w:val="left"/>
      <w:pPr>
        <w:ind w:left="2312" w:hanging="675"/>
      </w:pPr>
      <w:rPr>
        <w:rFonts w:hint="default"/>
      </w:rPr>
    </w:lvl>
  </w:abstractNum>
  <w:abstractNum w:abstractNumId="5">
    <w:nsid w:val="01F2598B"/>
    <w:multiLevelType w:val="hybridMultilevel"/>
    <w:tmpl w:val="FFFFFFFF"/>
    <w:lvl w:ilvl="0" w:tplc="03CACB58">
      <w:numFmt w:val="bullet"/>
      <w:lvlText w:val=""/>
      <w:lvlJc w:val="left"/>
      <w:pPr>
        <w:ind w:left="141" w:hanging="675"/>
      </w:pPr>
      <w:rPr>
        <w:rFonts w:hint="default"/>
        <w:w w:val="100"/>
      </w:rPr>
    </w:lvl>
    <w:lvl w:ilvl="1" w:tplc="6B6EC988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FBE66A68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9C3AE130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772429D4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2F5C2D40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559EE4AE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A2F65F20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EAB00E20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6">
    <w:nsid w:val="020248AD"/>
    <w:multiLevelType w:val="hybridMultilevel"/>
    <w:tmpl w:val="FFFFFFFF"/>
    <w:lvl w:ilvl="0" w:tplc="A80A293C">
      <w:numFmt w:val="bullet"/>
      <w:lvlText w:val=""/>
      <w:lvlJc w:val="left"/>
      <w:pPr>
        <w:ind w:left="141" w:hanging="675"/>
      </w:pPr>
      <w:rPr>
        <w:rFonts w:hint="default"/>
        <w:w w:val="100"/>
      </w:rPr>
    </w:lvl>
    <w:lvl w:ilvl="1" w:tplc="660E7E4C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9E18A364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9D6E15B0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6E9AA518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1ACEC3BE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E088504E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44E0C344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9E12A6F6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7">
    <w:nsid w:val="05DF5AC8"/>
    <w:multiLevelType w:val="hybridMultilevel"/>
    <w:tmpl w:val="FFFFFFFF"/>
    <w:lvl w:ilvl="0" w:tplc="0458000A">
      <w:numFmt w:val="bullet"/>
      <w:lvlText w:val=""/>
      <w:lvlJc w:val="left"/>
      <w:pPr>
        <w:ind w:left="815" w:hanging="675"/>
      </w:pPr>
      <w:rPr>
        <w:rFonts w:ascii="Symbol" w:eastAsia="Times New Roman" w:hAnsi="Symbol" w:hint="default"/>
        <w:w w:val="100"/>
        <w:sz w:val="24"/>
      </w:rPr>
    </w:lvl>
    <w:lvl w:ilvl="1" w:tplc="D86C29B0">
      <w:numFmt w:val="bullet"/>
      <w:lvlText w:val="•"/>
      <w:lvlJc w:val="left"/>
      <w:pPr>
        <w:ind w:left="1006" w:hanging="675"/>
      </w:pPr>
      <w:rPr>
        <w:rFonts w:hint="default"/>
      </w:rPr>
    </w:lvl>
    <w:lvl w:ilvl="2" w:tplc="B00AECE8">
      <w:numFmt w:val="bullet"/>
      <w:lvlText w:val="•"/>
      <w:lvlJc w:val="left"/>
      <w:pPr>
        <w:ind w:left="1193" w:hanging="675"/>
      </w:pPr>
      <w:rPr>
        <w:rFonts w:hint="default"/>
      </w:rPr>
    </w:lvl>
    <w:lvl w:ilvl="3" w:tplc="4508D6F2">
      <w:numFmt w:val="bullet"/>
      <w:lvlText w:val="•"/>
      <w:lvlJc w:val="left"/>
      <w:pPr>
        <w:ind w:left="1379" w:hanging="675"/>
      </w:pPr>
      <w:rPr>
        <w:rFonts w:hint="default"/>
      </w:rPr>
    </w:lvl>
    <w:lvl w:ilvl="4" w:tplc="9D94C426">
      <w:numFmt w:val="bullet"/>
      <w:lvlText w:val="•"/>
      <w:lvlJc w:val="left"/>
      <w:pPr>
        <w:ind w:left="1566" w:hanging="675"/>
      </w:pPr>
      <w:rPr>
        <w:rFonts w:hint="default"/>
      </w:rPr>
    </w:lvl>
    <w:lvl w:ilvl="5" w:tplc="9584702E">
      <w:numFmt w:val="bullet"/>
      <w:lvlText w:val="•"/>
      <w:lvlJc w:val="left"/>
      <w:pPr>
        <w:ind w:left="1753" w:hanging="675"/>
      </w:pPr>
      <w:rPr>
        <w:rFonts w:hint="default"/>
      </w:rPr>
    </w:lvl>
    <w:lvl w:ilvl="6" w:tplc="F684DA32">
      <w:numFmt w:val="bullet"/>
      <w:lvlText w:val="•"/>
      <w:lvlJc w:val="left"/>
      <w:pPr>
        <w:ind w:left="1939" w:hanging="675"/>
      </w:pPr>
      <w:rPr>
        <w:rFonts w:hint="default"/>
      </w:rPr>
    </w:lvl>
    <w:lvl w:ilvl="7" w:tplc="2DCC4DFC">
      <w:numFmt w:val="bullet"/>
      <w:lvlText w:val="•"/>
      <w:lvlJc w:val="left"/>
      <w:pPr>
        <w:ind w:left="2126" w:hanging="675"/>
      </w:pPr>
      <w:rPr>
        <w:rFonts w:hint="default"/>
      </w:rPr>
    </w:lvl>
    <w:lvl w:ilvl="8" w:tplc="10C838BE">
      <w:numFmt w:val="bullet"/>
      <w:lvlText w:val="•"/>
      <w:lvlJc w:val="left"/>
      <w:pPr>
        <w:ind w:left="2312" w:hanging="675"/>
      </w:pPr>
      <w:rPr>
        <w:rFonts w:hint="default"/>
      </w:rPr>
    </w:lvl>
  </w:abstractNum>
  <w:abstractNum w:abstractNumId="8">
    <w:nsid w:val="066E5DED"/>
    <w:multiLevelType w:val="hybridMultilevel"/>
    <w:tmpl w:val="FFFFFFFF"/>
    <w:lvl w:ilvl="0" w:tplc="3552D936">
      <w:numFmt w:val="bullet"/>
      <w:lvlText w:val=""/>
      <w:lvlJc w:val="left"/>
      <w:pPr>
        <w:ind w:left="141" w:hanging="675"/>
      </w:pPr>
      <w:rPr>
        <w:rFonts w:hint="default"/>
        <w:w w:val="100"/>
      </w:rPr>
    </w:lvl>
    <w:lvl w:ilvl="1" w:tplc="A6B01D3E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5B344C98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D544254A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104809EA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B6C63DFC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7D745B8E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C35AF372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0B1C8ECE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9">
    <w:nsid w:val="0C7B74AF"/>
    <w:multiLevelType w:val="hybridMultilevel"/>
    <w:tmpl w:val="FFFFFFFF"/>
    <w:lvl w:ilvl="0" w:tplc="593E2D08">
      <w:numFmt w:val="bullet"/>
      <w:lvlText w:val=""/>
      <w:lvlJc w:val="left"/>
      <w:pPr>
        <w:ind w:left="815" w:hanging="675"/>
      </w:pPr>
      <w:rPr>
        <w:rFonts w:ascii="Symbol" w:eastAsia="Times New Roman" w:hAnsi="Symbol" w:hint="default"/>
        <w:w w:val="100"/>
        <w:sz w:val="24"/>
      </w:rPr>
    </w:lvl>
    <w:lvl w:ilvl="1" w:tplc="FF367AD6">
      <w:numFmt w:val="bullet"/>
      <w:lvlText w:val="•"/>
      <w:lvlJc w:val="left"/>
      <w:pPr>
        <w:ind w:left="1077" w:hanging="675"/>
      </w:pPr>
      <w:rPr>
        <w:rFonts w:hint="default"/>
      </w:rPr>
    </w:lvl>
    <w:lvl w:ilvl="2" w:tplc="CE46EE36">
      <w:numFmt w:val="bullet"/>
      <w:lvlText w:val="•"/>
      <w:lvlJc w:val="left"/>
      <w:pPr>
        <w:ind w:left="1334" w:hanging="675"/>
      </w:pPr>
      <w:rPr>
        <w:rFonts w:hint="default"/>
      </w:rPr>
    </w:lvl>
    <w:lvl w:ilvl="3" w:tplc="3272C98A">
      <w:numFmt w:val="bullet"/>
      <w:lvlText w:val="•"/>
      <w:lvlJc w:val="left"/>
      <w:pPr>
        <w:ind w:left="1591" w:hanging="675"/>
      </w:pPr>
      <w:rPr>
        <w:rFonts w:hint="default"/>
      </w:rPr>
    </w:lvl>
    <w:lvl w:ilvl="4" w:tplc="44A02F34">
      <w:numFmt w:val="bullet"/>
      <w:lvlText w:val="•"/>
      <w:lvlJc w:val="left"/>
      <w:pPr>
        <w:ind w:left="1848" w:hanging="675"/>
      </w:pPr>
      <w:rPr>
        <w:rFonts w:hint="default"/>
      </w:rPr>
    </w:lvl>
    <w:lvl w:ilvl="5" w:tplc="2F74EDD4">
      <w:numFmt w:val="bullet"/>
      <w:lvlText w:val="•"/>
      <w:lvlJc w:val="left"/>
      <w:pPr>
        <w:ind w:left="2106" w:hanging="675"/>
      </w:pPr>
      <w:rPr>
        <w:rFonts w:hint="default"/>
      </w:rPr>
    </w:lvl>
    <w:lvl w:ilvl="6" w:tplc="69C2BC74">
      <w:numFmt w:val="bullet"/>
      <w:lvlText w:val="•"/>
      <w:lvlJc w:val="left"/>
      <w:pPr>
        <w:ind w:left="2363" w:hanging="675"/>
      </w:pPr>
      <w:rPr>
        <w:rFonts w:hint="default"/>
      </w:rPr>
    </w:lvl>
    <w:lvl w:ilvl="7" w:tplc="38E4E3E0">
      <w:numFmt w:val="bullet"/>
      <w:lvlText w:val="•"/>
      <w:lvlJc w:val="left"/>
      <w:pPr>
        <w:ind w:left="2620" w:hanging="675"/>
      </w:pPr>
      <w:rPr>
        <w:rFonts w:hint="default"/>
      </w:rPr>
    </w:lvl>
    <w:lvl w:ilvl="8" w:tplc="BA2CC294">
      <w:numFmt w:val="bullet"/>
      <w:lvlText w:val="•"/>
      <w:lvlJc w:val="left"/>
      <w:pPr>
        <w:ind w:left="2877" w:hanging="675"/>
      </w:pPr>
      <w:rPr>
        <w:rFonts w:hint="default"/>
      </w:rPr>
    </w:lvl>
  </w:abstractNum>
  <w:abstractNum w:abstractNumId="10">
    <w:nsid w:val="0DE67448"/>
    <w:multiLevelType w:val="hybridMultilevel"/>
    <w:tmpl w:val="FFFFFFFF"/>
    <w:lvl w:ilvl="0" w:tplc="92D8E642">
      <w:numFmt w:val="bullet"/>
      <w:lvlText w:val=""/>
      <w:lvlJc w:val="left"/>
      <w:pPr>
        <w:ind w:left="815" w:hanging="675"/>
      </w:pPr>
      <w:rPr>
        <w:rFonts w:ascii="Symbol" w:eastAsia="Times New Roman" w:hAnsi="Symbol" w:hint="default"/>
        <w:w w:val="100"/>
        <w:sz w:val="24"/>
      </w:rPr>
    </w:lvl>
    <w:lvl w:ilvl="1" w:tplc="F3EC5B3A">
      <w:numFmt w:val="bullet"/>
      <w:lvlText w:val="•"/>
      <w:lvlJc w:val="left"/>
      <w:pPr>
        <w:ind w:left="1077" w:hanging="675"/>
      </w:pPr>
      <w:rPr>
        <w:rFonts w:hint="default"/>
      </w:rPr>
    </w:lvl>
    <w:lvl w:ilvl="2" w:tplc="3A44CB36">
      <w:numFmt w:val="bullet"/>
      <w:lvlText w:val="•"/>
      <w:lvlJc w:val="left"/>
      <w:pPr>
        <w:ind w:left="1334" w:hanging="675"/>
      </w:pPr>
      <w:rPr>
        <w:rFonts w:hint="default"/>
      </w:rPr>
    </w:lvl>
    <w:lvl w:ilvl="3" w:tplc="7E8C60B8">
      <w:numFmt w:val="bullet"/>
      <w:lvlText w:val="•"/>
      <w:lvlJc w:val="left"/>
      <w:pPr>
        <w:ind w:left="1591" w:hanging="675"/>
      </w:pPr>
      <w:rPr>
        <w:rFonts w:hint="default"/>
      </w:rPr>
    </w:lvl>
    <w:lvl w:ilvl="4" w:tplc="E118F938">
      <w:numFmt w:val="bullet"/>
      <w:lvlText w:val="•"/>
      <w:lvlJc w:val="left"/>
      <w:pPr>
        <w:ind w:left="1848" w:hanging="675"/>
      </w:pPr>
      <w:rPr>
        <w:rFonts w:hint="default"/>
      </w:rPr>
    </w:lvl>
    <w:lvl w:ilvl="5" w:tplc="7CA655C2">
      <w:numFmt w:val="bullet"/>
      <w:lvlText w:val="•"/>
      <w:lvlJc w:val="left"/>
      <w:pPr>
        <w:ind w:left="2106" w:hanging="675"/>
      </w:pPr>
      <w:rPr>
        <w:rFonts w:hint="default"/>
      </w:rPr>
    </w:lvl>
    <w:lvl w:ilvl="6" w:tplc="75F0F576">
      <w:numFmt w:val="bullet"/>
      <w:lvlText w:val="•"/>
      <w:lvlJc w:val="left"/>
      <w:pPr>
        <w:ind w:left="2363" w:hanging="675"/>
      </w:pPr>
      <w:rPr>
        <w:rFonts w:hint="default"/>
      </w:rPr>
    </w:lvl>
    <w:lvl w:ilvl="7" w:tplc="6CE02AA8">
      <w:numFmt w:val="bullet"/>
      <w:lvlText w:val="•"/>
      <w:lvlJc w:val="left"/>
      <w:pPr>
        <w:ind w:left="2620" w:hanging="675"/>
      </w:pPr>
      <w:rPr>
        <w:rFonts w:hint="default"/>
      </w:rPr>
    </w:lvl>
    <w:lvl w:ilvl="8" w:tplc="D4A42804">
      <w:numFmt w:val="bullet"/>
      <w:lvlText w:val="•"/>
      <w:lvlJc w:val="left"/>
      <w:pPr>
        <w:ind w:left="2877" w:hanging="675"/>
      </w:pPr>
      <w:rPr>
        <w:rFonts w:hint="default"/>
      </w:rPr>
    </w:lvl>
  </w:abstractNum>
  <w:abstractNum w:abstractNumId="11">
    <w:nsid w:val="0E3B1956"/>
    <w:multiLevelType w:val="hybridMultilevel"/>
    <w:tmpl w:val="FFFFFFFF"/>
    <w:lvl w:ilvl="0" w:tplc="46DE277E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color w:val="3F3F3F"/>
        <w:w w:val="100"/>
        <w:sz w:val="24"/>
      </w:rPr>
    </w:lvl>
    <w:lvl w:ilvl="1" w:tplc="60B2170C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77C09F1A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1B6A1C52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CE38DDC6">
      <w:numFmt w:val="bullet"/>
      <w:lvlText w:val="•"/>
      <w:lvlJc w:val="left"/>
      <w:pPr>
        <w:ind w:left="1441" w:hanging="675"/>
      </w:pPr>
      <w:rPr>
        <w:rFonts w:hint="default"/>
      </w:rPr>
    </w:lvl>
    <w:lvl w:ilvl="5" w:tplc="81B8DC5A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1180B434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E346913C">
      <w:numFmt w:val="bullet"/>
      <w:lvlText w:val="•"/>
      <w:lvlJc w:val="left"/>
      <w:pPr>
        <w:ind w:left="2417" w:hanging="675"/>
      </w:pPr>
      <w:rPr>
        <w:rFonts w:hint="default"/>
      </w:rPr>
    </w:lvl>
    <w:lvl w:ilvl="8" w:tplc="28F24000">
      <w:numFmt w:val="bullet"/>
      <w:lvlText w:val="•"/>
      <w:lvlJc w:val="left"/>
      <w:pPr>
        <w:ind w:left="2742" w:hanging="675"/>
      </w:pPr>
      <w:rPr>
        <w:rFonts w:hint="default"/>
      </w:rPr>
    </w:lvl>
  </w:abstractNum>
  <w:abstractNum w:abstractNumId="12">
    <w:nsid w:val="0E5B7121"/>
    <w:multiLevelType w:val="hybridMultilevel"/>
    <w:tmpl w:val="FFFFFFFF"/>
    <w:lvl w:ilvl="0" w:tplc="B2F84A92">
      <w:numFmt w:val="bullet"/>
      <w:lvlText w:val=""/>
      <w:lvlJc w:val="left"/>
      <w:pPr>
        <w:ind w:left="815" w:hanging="675"/>
      </w:pPr>
      <w:rPr>
        <w:rFonts w:ascii="Symbol" w:eastAsia="Times New Roman" w:hAnsi="Symbol" w:hint="default"/>
        <w:w w:val="100"/>
        <w:sz w:val="24"/>
      </w:rPr>
    </w:lvl>
    <w:lvl w:ilvl="1" w:tplc="2CE0D678">
      <w:numFmt w:val="bullet"/>
      <w:lvlText w:val="•"/>
      <w:lvlJc w:val="left"/>
      <w:pPr>
        <w:ind w:left="1077" w:hanging="675"/>
      </w:pPr>
      <w:rPr>
        <w:rFonts w:hint="default"/>
      </w:rPr>
    </w:lvl>
    <w:lvl w:ilvl="2" w:tplc="51165116">
      <w:numFmt w:val="bullet"/>
      <w:lvlText w:val="•"/>
      <w:lvlJc w:val="left"/>
      <w:pPr>
        <w:ind w:left="1334" w:hanging="675"/>
      </w:pPr>
      <w:rPr>
        <w:rFonts w:hint="default"/>
      </w:rPr>
    </w:lvl>
    <w:lvl w:ilvl="3" w:tplc="176E5D52">
      <w:numFmt w:val="bullet"/>
      <w:lvlText w:val="•"/>
      <w:lvlJc w:val="left"/>
      <w:pPr>
        <w:ind w:left="1591" w:hanging="675"/>
      </w:pPr>
      <w:rPr>
        <w:rFonts w:hint="default"/>
      </w:rPr>
    </w:lvl>
    <w:lvl w:ilvl="4" w:tplc="78582F96">
      <w:numFmt w:val="bullet"/>
      <w:lvlText w:val="•"/>
      <w:lvlJc w:val="left"/>
      <w:pPr>
        <w:ind w:left="1848" w:hanging="675"/>
      </w:pPr>
      <w:rPr>
        <w:rFonts w:hint="default"/>
      </w:rPr>
    </w:lvl>
    <w:lvl w:ilvl="5" w:tplc="F7A28B18">
      <w:numFmt w:val="bullet"/>
      <w:lvlText w:val="•"/>
      <w:lvlJc w:val="left"/>
      <w:pPr>
        <w:ind w:left="2106" w:hanging="675"/>
      </w:pPr>
      <w:rPr>
        <w:rFonts w:hint="default"/>
      </w:rPr>
    </w:lvl>
    <w:lvl w:ilvl="6" w:tplc="C1DCCE3E">
      <w:numFmt w:val="bullet"/>
      <w:lvlText w:val="•"/>
      <w:lvlJc w:val="left"/>
      <w:pPr>
        <w:ind w:left="2363" w:hanging="675"/>
      </w:pPr>
      <w:rPr>
        <w:rFonts w:hint="default"/>
      </w:rPr>
    </w:lvl>
    <w:lvl w:ilvl="7" w:tplc="D93A4114">
      <w:numFmt w:val="bullet"/>
      <w:lvlText w:val="•"/>
      <w:lvlJc w:val="left"/>
      <w:pPr>
        <w:ind w:left="2620" w:hanging="675"/>
      </w:pPr>
      <w:rPr>
        <w:rFonts w:hint="default"/>
      </w:rPr>
    </w:lvl>
    <w:lvl w:ilvl="8" w:tplc="2B4EB3E0">
      <w:numFmt w:val="bullet"/>
      <w:lvlText w:val="•"/>
      <w:lvlJc w:val="left"/>
      <w:pPr>
        <w:ind w:left="2877" w:hanging="675"/>
      </w:pPr>
      <w:rPr>
        <w:rFonts w:hint="default"/>
      </w:rPr>
    </w:lvl>
  </w:abstractNum>
  <w:abstractNum w:abstractNumId="13">
    <w:nsid w:val="11BE6C4C"/>
    <w:multiLevelType w:val="hybridMultilevel"/>
    <w:tmpl w:val="FFFFFFFF"/>
    <w:lvl w:ilvl="0" w:tplc="E876BD88">
      <w:start w:val="5"/>
      <w:numFmt w:val="decimal"/>
      <w:lvlText w:val="%1."/>
      <w:lvlJc w:val="left"/>
      <w:pPr>
        <w:ind w:left="141" w:hanging="5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1BC3472">
      <w:numFmt w:val="bullet"/>
      <w:lvlText w:val="•"/>
      <w:lvlJc w:val="left"/>
      <w:pPr>
        <w:ind w:left="394" w:hanging="505"/>
      </w:pPr>
      <w:rPr>
        <w:rFonts w:hint="default"/>
      </w:rPr>
    </w:lvl>
    <w:lvl w:ilvl="2" w:tplc="644AE362">
      <w:numFmt w:val="bullet"/>
      <w:lvlText w:val="•"/>
      <w:lvlJc w:val="left"/>
      <w:pPr>
        <w:ind w:left="648" w:hanging="505"/>
      </w:pPr>
      <w:rPr>
        <w:rFonts w:hint="default"/>
      </w:rPr>
    </w:lvl>
    <w:lvl w:ilvl="3" w:tplc="E48A3A7E">
      <w:numFmt w:val="bullet"/>
      <w:lvlText w:val="•"/>
      <w:lvlJc w:val="left"/>
      <w:pPr>
        <w:ind w:left="902" w:hanging="505"/>
      </w:pPr>
      <w:rPr>
        <w:rFonts w:hint="default"/>
      </w:rPr>
    </w:lvl>
    <w:lvl w:ilvl="4" w:tplc="4112B178">
      <w:numFmt w:val="bullet"/>
      <w:lvlText w:val="•"/>
      <w:lvlJc w:val="left"/>
      <w:pPr>
        <w:ind w:left="1157" w:hanging="505"/>
      </w:pPr>
      <w:rPr>
        <w:rFonts w:hint="default"/>
      </w:rPr>
    </w:lvl>
    <w:lvl w:ilvl="5" w:tplc="FD0656C6">
      <w:numFmt w:val="bullet"/>
      <w:lvlText w:val="•"/>
      <w:lvlJc w:val="left"/>
      <w:pPr>
        <w:ind w:left="1411" w:hanging="505"/>
      </w:pPr>
      <w:rPr>
        <w:rFonts w:hint="default"/>
      </w:rPr>
    </w:lvl>
    <w:lvl w:ilvl="6" w:tplc="549C3D22">
      <w:numFmt w:val="bullet"/>
      <w:lvlText w:val="•"/>
      <w:lvlJc w:val="left"/>
      <w:pPr>
        <w:ind w:left="1665" w:hanging="505"/>
      </w:pPr>
      <w:rPr>
        <w:rFonts w:hint="default"/>
      </w:rPr>
    </w:lvl>
    <w:lvl w:ilvl="7" w:tplc="BBD67212">
      <w:numFmt w:val="bullet"/>
      <w:lvlText w:val="•"/>
      <w:lvlJc w:val="left"/>
      <w:pPr>
        <w:ind w:left="1920" w:hanging="505"/>
      </w:pPr>
      <w:rPr>
        <w:rFonts w:hint="default"/>
      </w:rPr>
    </w:lvl>
    <w:lvl w:ilvl="8" w:tplc="BD8ACB92">
      <w:numFmt w:val="bullet"/>
      <w:lvlText w:val="•"/>
      <w:lvlJc w:val="left"/>
      <w:pPr>
        <w:ind w:left="2174" w:hanging="505"/>
      </w:pPr>
      <w:rPr>
        <w:rFonts w:hint="default"/>
      </w:rPr>
    </w:lvl>
  </w:abstractNum>
  <w:abstractNum w:abstractNumId="14">
    <w:nsid w:val="12FD2BDA"/>
    <w:multiLevelType w:val="hybridMultilevel"/>
    <w:tmpl w:val="FFFFFFFF"/>
    <w:lvl w:ilvl="0" w:tplc="E4ECE8DC">
      <w:numFmt w:val="bullet"/>
      <w:lvlText w:val=""/>
      <w:lvlJc w:val="left"/>
      <w:pPr>
        <w:ind w:left="141" w:hanging="708"/>
      </w:pPr>
      <w:rPr>
        <w:rFonts w:ascii="Symbol" w:eastAsia="Times New Roman" w:hAnsi="Symbol" w:hint="default"/>
        <w:color w:val="3F3F3F"/>
        <w:w w:val="100"/>
        <w:sz w:val="24"/>
      </w:rPr>
    </w:lvl>
    <w:lvl w:ilvl="1" w:tplc="BC7684A2">
      <w:numFmt w:val="bullet"/>
      <w:lvlText w:val="•"/>
      <w:lvlJc w:val="left"/>
      <w:pPr>
        <w:ind w:left="394" w:hanging="708"/>
      </w:pPr>
      <w:rPr>
        <w:rFonts w:hint="default"/>
      </w:rPr>
    </w:lvl>
    <w:lvl w:ilvl="2" w:tplc="C9BA8886">
      <w:numFmt w:val="bullet"/>
      <w:lvlText w:val="•"/>
      <w:lvlJc w:val="left"/>
      <w:pPr>
        <w:ind w:left="649" w:hanging="708"/>
      </w:pPr>
      <w:rPr>
        <w:rFonts w:hint="default"/>
      </w:rPr>
    </w:lvl>
    <w:lvl w:ilvl="3" w:tplc="EEC221CE">
      <w:numFmt w:val="bullet"/>
      <w:lvlText w:val="•"/>
      <w:lvlJc w:val="left"/>
      <w:pPr>
        <w:ind w:left="903" w:hanging="708"/>
      </w:pPr>
      <w:rPr>
        <w:rFonts w:hint="default"/>
      </w:rPr>
    </w:lvl>
    <w:lvl w:ilvl="4" w:tplc="4E847180">
      <w:numFmt w:val="bullet"/>
      <w:lvlText w:val="•"/>
      <w:lvlJc w:val="left"/>
      <w:pPr>
        <w:ind w:left="1158" w:hanging="708"/>
      </w:pPr>
      <w:rPr>
        <w:rFonts w:hint="default"/>
      </w:rPr>
    </w:lvl>
    <w:lvl w:ilvl="5" w:tplc="C4A81158">
      <w:numFmt w:val="bullet"/>
      <w:lvlText w:val="•"/>
      <w:lvlJc w:val="left"/>
      <w:pPr>
        <w:ind w:left="1413" w:hanging="708"/>
      </w:pPr>
      <w:rPr>
        <w:rFonts w:hint="default"/>
      </w:rPr>
    </w:lvl>
    <w:lvl w:ilvl="6" w:tplc="E43081FC">
      <w:numFmt w:val="bullet"/>
      <w:lvlText w:val="•"/>
      <w:lvlJc w:val="left"/>
      <w:pPr>
        <w:ind w:left="1667" w:hanging="708"/>
      </w:pPr>
      <w:rPr>
        <w:rFonts w:hint="default"/>
      </w:rPr>
    </w:lvl>
    <w:lvl w:ilvl="7" w:tplc="24CE36C8">
      <w:numFmt w:val="bullet"/>
      <w:lvlText w:val="•"/>
      <w:lvlJc w:val="left"/>
      <w:pPr>
        <w:ind w:left="1922" w:hanging="708"/>
      </w:pPr>
      <w:rPr>
        <w:rFonts w:hint="default"/>
      </w:rPr>
    </w:lvl>
    <w:lvl w:ilvl="8" w:tplc="153286B6">
      <w:numFmt w:val="bullet"/>
      <w:lvlText w:val="•"/>
      <w:lvlJc w:val="left"/>
      <w:pPr>
        <w:ind w:left="2176" w:hanging="708"/>
      </w:pPr>
      <w:rPr>
        <w:rFonts w:hint="default"/>
      </w:rPr>
    </w:lvl>
  </w:abstractNum>
  <w:abstractNum w:abstractNumId="15">
    <w:nsid w:val="16027F9D"/>
    <w:multiLevelType w:val="hybridMultilevel"/>
    <w:tmpl w:val="FFFFFFFF"/>
    <w:lvl w:ilvl="0" w:tplc="0F22FC0A">
      <w:numFmt w:val="bullet"/>
      <w:lvlText w:val=""/>
      <w:lvlJc w:val="left"/>
      <w:pPr>
        <w:ind w:left="107" w:hanging="675"/>
      </w:pPr>
      <w:rPr>
        <w:rFonts w:ascii="Symbol" w:eastAsia="Times New Roman" w:hAnsi="Symbol" w:hint="default"/>
        <w:color w:val="3F3F3F"/>
        <w:w w:val="100"/>
        <w:sz w:val="24"/>
      </w:rPr>
    </w:lvl>
    <w:lvl w:ilvl="1" w:tplc="BB02C9BA">
      <w:numFmt w:val="bullet"/>
      <w:lvlText w:val="•"/>
      <w:lvlJc w:val="left"/>
      <w:pPr>
        <w:ind w:left="429" w:hanging="675"/>
      </w:pPr>
      <w:rPr>
        <w:rFonts w:hint="default"/>
      </w:rPr>
    </w:lvl>
    <w:lvl w:ilvl="2" w:tplc="71CE46B8">
      <w:numFmt w:val="bullet"/>
      <w:lvlText w:val="•"/>
      <w:lvlJc w:val="left"/>
      <w:pPr>
        <w:ind w:left="758" w:hanging="675"/>
      </w:pPr>
      <w:rPr>
        <w:rFonts w:hint="default"/>
      </w:rPr>
    </w:lvl>
    <w:lvl w:ilvl="3" w:tplc="547452F2">
      <w:numFmt w:val="bullet"/>
      <w:lvlText w:val="•"/>
      <w:lvlJc w:val="left"/>
      <w:pPr>
        <w:ind w:left="1087" w:hanging="675"/>
      </w:pPr>
      <w:rPr>
        <w:rFonts w:hint="default"/>
      </w:rPr>
    </w:lvl>
    <w:lvl w:ilvl="4" w:tplc="77A42D84">
      <w:numFmt w:val="bullet"/>
      <w:lvlText w:val="•"/>
      <w:lvlJc w:val="left"/>
      <w:pPr>
        <w:ind w:left="1416" w:hanging="675"/>
      </w:pPr>
      <w:rPr>
        <w:rFonts w:hint="default"/>
      </w:rPr>
    </w:lvl>
    <w:lvl w:ilvl="5" w:tplc="78F85DA4">
      <w:numFmt w:val="bullet"/>
      <w:lvlText w:val="•"/>
      <w:lvlJc w:val="left"/>
      <w:pPr>
        <w:ind w:left="1746" w:hanging="675"/>
      </w:pPr>
      <w:rPr>
        <w:rFonts w:hint="default"/>
      </w:rPr>
    </w:lvl>
    <w:lvl w:ilvl="6" w:tplc="C5503174">
      <w:numFmt w:val="bullet"/>
      <w:lvlText w:val="•"/>
      <w:lvlJc w:val="left"/>
      <w:pPr>
        <w:ind w:left="2075" w:hanging="675"/>
      </w:pPr>
      <w:rPr>
        <w:rFonts w:hint="default"/>
      </w:rPr>
    </w:lvl>
    <w:lvl w:ilvl="7" w:tplc="938C0144">
      <w:numFmt w:val="bullet"/>
      <w:lvlText w:val="•"/>
      <w:lvlJc w:val="left"/>
      <w:pPr>
        <w:ind w:left="2404" w:hanging="675"/>
      </w:pPr>
      <w:rPr>
        <w:rFonts w:hint="default"/>
      </w:rPr>
    </w:lvl>
    <w:lvl w:ilvl="8" w:tplc="F5427F88">
      <w:numFmt w:val="bullet"/>
      <w:lvlText w:val="•"/>
      <w:lvlJc w:val="left"/>
      <w:pPr>
        <w:ind w:left="2733" w:hanging="675"/>
      </w:pPr>
      <w:rPr>
        <w:rFonts w:hint="default"/>
      </w:rPr>
    </w:lvl>
  </w:abstractNum>
  <w:abstractNum w:abstractNumId="16">
    <w:nsid w:val="16074582"/>
    <w:multiLevelType w:val="hybridMultilevel"/>
    <w:tmpl w:val="FFFFFFFF"/>
    <w:lvl w:ilvl="0" w:tplc="A4CCC8D6">
      <w:start w:val="10"/>
      <w:numFmt w:val="decimal"/>
      <w:lvlText w:val="%1"/>
      <w:lvlJc w:val="left"/>
      <w:pPr>
        <w:ind w:left="528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8988566">
      <w:start w:val="10"/>
      <w:numFmt w:val="decimal"/>
      <w:lvlText w:val="%2"/>
      <w:lvlJc w:val="left"/>
      <w:pPr>
        <w:ind w:left="4695" w:hanging="300"/>
      </w:pPr>
      <w:rPr>
        <w:rFonts w:cs="Times New Roman" w:hint="default"/>
        <w:b/>
        <w:bCs/>
        <w:w w:val="100"/>
      </w:rPr>
    </w:lvl>
    <w:lvl w:ilvl="2" w:tplc="27F8D5C2">
      <w:numFmt w:val="bullet"/>
      <w:lvlText w:val="•"/>
      <w:lvlJc w:val="left"/>
      <w:pPr>
        <w:ind w:left="5398" w:hanging="300"/>
      </w:pPr>
      <w:rPr>
        <w:rFonts w:hint="default"/>
      </w:rPr>
    </w:lvl>
    <w:lvl w:ilvl="3" w:tplc="1C8203EE">
      <w:numFmt w:val="bullet"/>
      <w:lvlText w:val="•"/>
      <w:lvlJc w:val="left"/>
      <w:pPr>
        <w:ind w:left="6096" w:hanging="300"/>
      </w:pPr>
      <w:rPr>
        <w:rFonts w:hint="default"/>
      </w:rPr>
    </w:lvl>
    <w:lvl w:ilvl="4" w:tplc="015C6FAA">
      <w:numFmt w:val="bullet"/>
      <w:lvlText w:val="•"/>
      <w:lvlJc w:val="left"/>
      <w:pPr>
        <w:ind w:left="6795" w:hanging="300"/>
      </w:pPr>
      <w:rPr>
        <w:rFonts w:hint="default"/>
      </w:rPr>
    </w:lvl>
    <w:lvl w:ilvl="5" w:tplc="6EF422F8">
      <w:numFmt w:val="bullet"/>
      <w:lvlText w:val="•"/>
      <w:lvlJc w:val="left"/>
      <w:pPr>
        <w:ind w:left="7493" w:hanging="300"/>
      </w:pPr>
      <w:rPr>
        <w:rFonts w:hint="default"/>
      </w:rPr>
    </w:lvl>
    <w:lvl w:ilvl="6" w:tplc="CAE07D02">
      <w:numFmt w:val="bullet"/>
      <w:lvlText w:val="•"/>
      <w:lvlJc w:val="left"/>
      <w:pPr>
        <w:ind w:left="8192" w:hanging="300"/>
      </w:pPr>
      <w:rPr>
        <w:rFonts w:hint="default"/>
      </w:rPr>
    </w:lvl>
    <w:lvl w:ilvl="7" w:tplc="2DB4D832">
      <w:numFmt w:val="bullet"/>
      <w:lvlText w:val="•"/>
      <w:lvlJc w:val="left"/>
      <w:pPr>
        <w:ind w:left="8890" w:hanging="300"/>
      </w:pPr>
      <w:rPr>
        <w:rFonts w:hint="default"/>
      </w:rPr>
    </w:lvl>
    <w:lvl w:ilvl="8" w:tplc="80D4CFFC">
      <w:numFmt w:val="bullet"/>
      <w:lvlText w:val="•"/>
      <w:lvlJc w:val="left"/>
      <w:pPr>
        <w:ind w:left="9589" w:hanging="300"/>
      </w:pPr>
      <w:rPr>
        <w:rFonts w:hint="default"/>
      </w:rPr>
    </w:lvl>
  </w:abstractNum>
  <w:abstractNum w:abstractNumId="17">
    <w:nsid w:val="17F256A5"/>
    <w:multiLevelType w:val="hybridMultilevel"/>
    <w:tmpl w:val="FFFFFFFF"/>
    <w:lvl w:ilvl="0" w:tplc="6C72CC2E">
      <w:numFmt w:val="bullet"/>
      <w:lvlText w:val=""/>
      <w:lvlJc w:val="left"/>
      <w:pPr>
        <w:ind w:left="815" w:hanging="675"/>
      </w:pPr>
      <w:rPr>
        <w:rFonts w:ascii="Symbol" w:eastAsia="Times New Roman" w:hAnsi="Symbol" w:hint="default"/>
        <w:w w:val="100"/>
        <w:sz w:val="24"/>
      </w:rPr>
    </w:lvl>
    <w:lvl w:ilvl="1" w:tplc="AEFA308C">
      <w:numFmt w:val="bullet"/>
      <w:lvlText w:val="•"/>
      <w:lvlJc w:val="left"/>
      <w:pPr>
        <w:ind w:left="1077" w:hanging="675"/>
      </w:pPr>
      <w:rPr>
        <w:rFonts w:hint="default"/>
      </w:rPr>
    </w:lvl>
    <w:lvl w:ilvl="2" w:tplc="BA7A6A82">
      <w:numFmt w:val="bullet"/>
      <w:lvlText w:val="•"/>
      <w:lvlJc w:val="left"/>
      <w:pPr>
        <w:ind w:left="1334" w:hanging="675"/>
      </w:pPr>
      <w:rPr>
        <w:rFonts w:hint="default"/>
      </w:rPr>
    </w:lvl>
    <w:lvl w:ilvl="3" w:tplc="921CDDF4">
      <w:numFmt w:val="bullet"/>
      <w:lvlText w:val="•"/>
      <w:lvlJc w:val="left"/>
      <w:pPr>
        <w:ind w:left="1591" w:hanging="675"/>
      </w:pPr>
      <w:rPr>
        <w:rFonts w:hint="default"/>
      </w:rPr>
    </w:lvl>
    <w:lvl w:ilvl="4" w:tplc="55F62F24">
      <w:numFmt w:val="bullet"/>
      <w:lvlText w:val="•"/>
      <w:lvlJc w:val="left"/>
      <w:pPr>
        <w:ind w:left="1848" w:hanging="675"/>
      </w:pPr>
      <w:rPr>
        <w:rFonts w:hint="default"/>
      </w:rPr>
    </w:lvl>
    <w:lvl w:ilvl="5" w:tplc="C4FCAA4E">
      <w:numFmt w:val="bullet"/>
      <w:lvlText w:val="•"/>
      <w:lvlJc w:val="left"/>
      <w:pPr>
        <w:ind w:left="2106" w:hanging="675"/>
      </w:pPr>
      <w:rPr>
        <w:rFonts w:hint="default"/>
      </w:rPr>
    </w:lvl>
    <w:lvl w:ilvl="6" w:tplc="F566EB92">
      <w:numFmt w:val="bullet"/>
      <w:lvlText w:val="•"/>
      <w:lvlJc w:val="left"/>
      <w:pPr>
        <w:ind w:left="2363" w:hanging="675"/>
      </w:pPr>
      <w:rPr>
        <w:rFonts w:hint="default"/>
      </w:rPr>
    </w:lvl>
    <w:lvl w:ilvl="7" w:tplc="EC66ADB4">
      <w:numFmt w:val="bullet"/>
      <w:lvlText w:val="•"/>
      <w:lvlJc w:val="left"/>
      <w:pPr>
        <w:ind w:left="2620" w:hanging="675"/>
      </w:pPr>
      <w:rPr>
        <w:rFonts w:hint="default"/>
      </w:rPr>
    </w:lvl>
    <w:lvl w:ilvl="8" w:tplc="738657C0">
      <w:numFmt w:val="bullet"/>
      <w:lvlText w:val="•"/>
      <w:lvlJc w:val="left"/>
      <w:pPr>
        <w:ind w:left="2877" w:hanging="675"/>
      </w:pPr>
      <w:rPr>
        <w:rFonts w:hint="default"/>
      </w:rPr>
    </w:lvl>
  </w:abstractNum>
  <w:abstractNum w:abstractNumId="18">
    <w:nsid w:val="19D660D9"/>
    <w:multiLevelType w:val="hybridMultilevel"/>
    <w:tmpl w:val="FFFFFFFF"/>
    <w:lvl w:ilvl="0" w:tplc="69C66258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62200332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0A06D100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97CE5D14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1AF220FA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84F67714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D326EAB2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5CAE1AAE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D0D87820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19">
    <w:nsid w:val="1A8A65E5"/>
    <w:multiLevelType w:val="hybridMultilevel"/>
    <w:tmpl w:val="FFFFFFFF"/>
    <w:lvl w:ilvl="0" w:tplc="A950E1F4">
      <w:numFmt w:val="bullet"/>
      <w:lvlText w:val=""/>
      <w:lvlJc w:val="left"/>
      <w:pPr>
        <w:ind w:left="815" w:hanging="675"/>
      </w:pPr>
      <w:rPr>
        <w:rFonts w:ascii="Symbol" w:eastAsia="Times New Roman" w:hAnsi="Symbol" w:hint="default"/>
        <w:w w:val="100"/>
        <w:sz w:val="24"/>
      </w:rPr>
    </w:lvl>
    <w:lvl w:ilvl="1" w:tplc="CF2C7552">
      <w:numFmt w:val="bullet"/>
      <w:lvlText w:val="•"/>
      <w:lvlJc w:val="left"/>
      <w:pPr>
        <w:ind w:left="1077" w:hanging="675"/>
      </w:pPr>
      <w:rPr>
        <w:rFonts w:hint="default"/>
      </w:rPr>
    </w:lvl>
    <w:lvl w:ilvl="2" w:tplc="61D250F6">
      <w:numFmt w:val="bullet"/>
      <w:lvlText w:val="•"/>
      <w:lvlJc w:val="left"/>
      <w:pPr>
        <w:ind w:left="1334" w:hanging="675"/>
      </w:pPr>
      <w:rPr>
        <w:rFonts w:hint="default"/>
      </w:rPr>
    </w:lvl>
    <w:lvl w:ilvl="3" w:tplc="5F3CE52C">
      <w:numFmt w:val="bullet"/>
      <w:lvlText w:val="•"/>
      <w:lvlJc w:val="left"/>
      <w:pPr>
        <w:ind w:left="1591" w:hanging="675"/>
      </w:pPr>
      <w:rPr>
        <w:rFonts w:hint="default"/>
      </w:rPr>
    </w:lvl>
    <w:lvl w:ilvl="4" w:tplc="65527D0C">
      <w:numFmt w:val="bullet"/>
      <w:lvlText w:val="•"/>
      <w:lvlJc w:val="left"/>
      <w:pPr>
        <w:ind w:left="1848" w:hanging="675"/>
      </w:pPr>
      <w:rPr>
        <w:rFonts w:hint="default"/>
      </w:rPr>
    </w:lvl>
    <w:lvl w:ilvl="5" w:tplc="B07E7F5C">
      <w:numFmt w:val="bullet"/>
      <w:lvlText w:val="•"/>
      <w:lvlJc w:val="left"/>
      <w:pPr>
        <w:ind w:left="2106" w:hanging="675"/>
      </w:pPr>
      <w:rPr>
        <w:rFonts w:hint="default"/>
      </w:rPr>
    </w:lvl>
    <w:lvl w:ilvl="6" w:tplc="7B2809BC">
      <w:numFmt w:val="bullet"/>
      <w:lvlText w:val="•"/>
      <w:lvlJc w:val="left"/>
      <w:pPr>
        <w:ind w:left="2363" w:hanging="675"/>
      </w:pPr>
      <w:rPr>
        <w:rFonts w:hint="default"/>
      </w:rPr>
    </w:lvl>
    <w:lvl w:ilvl="7" w:tplc="B7CCBB3E">
      <w:numFmt w:val="bullet"/>
      <w:lvlText w:val="•"/>
      <w:lvlJc w:val="left"/>
      <w:pPr>
        <w:ind w:left="2620" w:hanging="675"/>
      </w:pPr>
      <w:rPr>
        <w:rFonts w:hint="default"/>
      </w:rPr>
    </w:lvl>
    <w:lvl w:ilvl="8" w:tplc="F000C884">
      <w:numFmt w:val="bullet"/>
      <w:lvlText w:val="•"/>
      <w:lvlJc w:val="left"/>
      <w:pPr>
        <w:ind w:left="2877" w:hanging="675"/>
      </w:pPr>
      <w:rPr>
        <w:rFonts w:hint="default"/>
      </w:rPr>
    </w:lvl>
  </w:abstractNum>
  <w:abstractNum w:abstractNumId="20">
    <w:nsid w:val="1B8C751F"/>
    <w:multiLevelType w:val="hybridMultilevel"/>
    <w:tmpl w:val="FFFFFFFF"/>
    <w:lvl w:ilvl="0" w:tplc="D0F49794">
      <w:numFmt w:val="bullet"/>
      <w:lvlText w:val=""/>
      <w:lvlJc w:val="left"/>
      <w:pPr>
        <w:ind w:left="141" w:hanging="675"/>
      </w:pPr>
      <w:rPr>
        <w:rFonts w:hint="default"/>
        <w:w w:val="100"/>
      </w:rPr>
    </w:lvl>
    <w:lvl w:ilvl="1" w:tplc="A48E4E4E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7B46D1E2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8B7C8E7E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DA9E7D02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2FA8B948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82D0C6E2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704A611E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33FE273C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21">
    <w:nsid w:val="20230385"/>
    <w:multiLevelType w:val="hybridMultilevel"/>
    <w:tmpl w:val="FFFFFFFF"/>
    <w:lvl w:ilvl="0" w:tplc="4AC83CFC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color w:val="3F3F3F"/>
        <w:w w:val="100"/>
        <w:sz w:val="24"/>
      </w:rPr>
    </w:lvl>
    <w:lvl w:ilvl="1" w:tplc="F4AAC2C2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32101A6E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5E3EFBE6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72D034D8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CE426B9C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AEB63056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DD7C8580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1312E63A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22">
    <w:nsid w:val="203667E5"/>
    <w:multiLevelType w:val="hybridMultilevel"/>
    <w:tmpl w:val="FFFFFFFF"/>
    <w:lvl w:ilvl="0" w:tplc="32B6F90C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E326CD38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577A6858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972E5ECE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8494B266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904AF024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48124520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6C9407D2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4AD2D3AA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23">
    <w:nsid w:val="23831565"/>
    <w:multiLevelType w:val="hybridMultilevel"/>
    <w:tmpl w:val="FFFFFFFF"/>
    <w:lvl w:ilvl="0" w:tplc="CA6ABD74">
      <w:numFmt w:val="bullet"/>
      <w:lvlText w:val=""/>
      <w:lvlJc w:val="left"/>
      <w:pPr>
        <w:ind w:left="141" w:hanging="675"/>
      </w:pPr>
      <w:rPr>
        <w:rFonts w:hint="default"/>
        <w:w w:val="100"/>
      </w:rPr>
    </w:lvl>
    <w:lvl w:ilvl="1" w:tplc="BAFA82B0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39DCFBDE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3F24B4CE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D14CE3FA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B45A5E46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0BCA956A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9DA69AA6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4942F1C2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24">
    <w:nsid w:val="28737CBE"/>
    <w:multiLevelType w:val="hybridMultilevel"/>
    <w:tmpl w:val="FFFFFFFF"/>
    <w:lvl w:ilvl="0" w:tplc="9D3A577E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F85EEB60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68BA2B4A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1662153A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CCFED3F0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189A15DA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CA58425A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C846CBFE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5C405C54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25">
    <w:nsid w:val="299B4BA1"/>
    <w:multiLevelType w:val="hybridMultilevel"/>
    <w:tmpl w:val="FFFFFFFF"/>
    <w:lvl w:ilvl="0" w:tplc="41C0E68A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color w:val="3F3F3F"/>
        <w:w w:val="100"/>
        <w:sz w:val="24"/>
      </w:rPr>
    </w:lvl>
    <w:lvl w:ilvl="1" w:tplc="D7A8F3CC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6CD24D7E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5E320A0C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F032552C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E0E65354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47F4D7EE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6812F9E4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651A2960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26">
    <w:nsid w:val="29EF01D9"/>
    <w:multiLevelType w:val="hybridMultilevel"/>
    <w:tmpl w:val="FFFFFFFF"/>
    <w:lvl w:ilvl="0" w:tplc="03F643CC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color w:val="3F3F3F"/>
        <w:w w:val="100"/>
        <w:sz w:val="24"/>
      </w:rPr>
    </w:lvl>
    <w:lvl w:ilvl="1" w:tplc="6B7A9B94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E250CBE0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D6787780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F35A637E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609A6FCC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872062F4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C09EF1CC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E9CCDDFE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27">
    <w:nsid w:val="2BDB3B83"/>
    <w:multiLevelType w:val="hybridMultilevel"/>
    <w:tmpl w:val="FFFFFFFF"/>
    <w:lvl w:ilvl="0" w:tplc="C742AEF8">
      <w:numFmt w:val="bullet"/>
      <w:lvlText w:val=""/>
      <w:lvlJc w:val="left"/>
      <w:pPr>
        <w:ind w:left="815" w:hanging="675"/>
      </w:pPr>
      <w:rPr>
        <w:rFonts w:ascii="Symbol" w:eastAsia="Times New Roman" w:hAnsi="Symbol" w:hint="default"/>
        <w:w w:val="100"/>
        <w:sz w:val="24"/>
      </w:rPr>
    </w:lvl>
    <w:lvl w:ilvl="1" w:tplc="139A7092">
      <w:numFmt w:val="bullet"/>
      <w:lvlText w:val="•"/>
      <w:lvlJc w:val="left"/>
      <w:pPr>
        <w:ind w:left="1006" w:hanging="675"/>
      </w:pPr>
      <w:rPr>
        <w:rFonts w:hint="default"/>
      </w:rPr>
    </w:lvl>
    <w:lvl w:ilvl="2" w:tplc="F79E2140">
      <w:numFmt w:val="bullet"/>
      <w:lvlText w:val="•"/>
      <w:lvlJc w:val="left"/>
      <w:pPr>
        <w:ind w:left="1193" w:hanging="675"/>
      </w:pPr>
      <w:rPr>
        <w:rFonts w:hint="default"/>
      </w:rPr>
    </w:lvl>
    <w:lvl w:ilvl="3" w:tplc="038E99F4">
      <w:numFmt w:val="bullet"/>
      <w:lvlText w:val="•"/>
      <w:lvlJc w:val="left"/>
      <w:pPr>
        <w:ind w:left="1379" w:hanging="675"/>
      </w:pPr>
      <w:rPr>
        <w:rFonts w:hint="default"/>
      </w:rPr>
    </w:lvl>
    <w:lvl w:ilvl="4" w:tplc="BC2446F4">
      <w:numFmt w:val="bullet"/>
      <w:lvlText w:val="•"/>
      <w:lvlJc w:val="left"/>
      <w:pPr>
        <w:ind w:left="1566" w:hanging="675"/>
      </w:pPr>
      <w:rPr>
        <w:rFonts w:hint="default"/>
      </w:rPr>
    </w:lvl>
    <w:lvl w:ilvl="5" w:tplc="6DAA8A82">
      <w:numFmt w:val="bullet"/>
      <w:lvlText w:val="•"/>
      <w:lvlJc w:val="left"/>
      <w:pPr>
        <w:ind w:left="1753" w:hanging="675"/>
      </w:pPr>
      <w:rPr>
        <w:rFonts w:hint="default"/>
      </w:rPr>
    </w:lvl>
    <w:lvl w:ilvl="6" w:tplc="05E68CF8">
      <w:numFmt w:val="bullet"/>
      <w:lvlText w:val="•"/>
      <w:lvlJc w:val="left"/>
      <w:pPr>
        <w:ind w:left="1939" w:hanging="675"/>
      </w:pPr>
      <w:rPr>
        <w:rFonts w:hint="default"/>
      </w:rPr>
    </w:lvl>
    <w:lvl w:ilvl="7" w:tplc="796CB750">
      <w:numFmt w:val="bullet"/>
      <w:lvlText w:val="•"/>
      <w:lvlJc w:val="left"/>
      <w:pPr>
        <w:ind w:left="2126" w:hanging="675"/>
      </w:pPr>
      <w:rPr>
        <w:rFonts w:hint="default"/>
      </w:rPr>
    </w:lvl>
    <w:lvl w:ilvl="8" w:tplc="29BC9EAE">
      <w:numFmt w:val="bullet"/>
      <w:lvlText w:val="•"/>
      <w:lvlJc w:val="left"/>
      <w:pPr>
        <w:ind w:left="2312" w:hanging="675"/>
      </w:pPr>
      <w:rPr>
        <w:rFonts w:hint="default"/>
      </w:rPr>
    </w:lvl>
  </w:abstractNum>
  <w:abstractNum w:abstractNumId="28">
    <w:nsid w:val="2C950B41"/>
    <w:multiLevelType w:val="hybridMultilevel"/>
    <w:tmpl w:val="FFFFFFFF"/>
    <w:lvl w:ilvl="0" w:tplc="E8B89AF8">
      <w:numFmt w:val="bullet"/>
      <w:lvlText w:val=""/>
      <w:lvlJc w:val="left"/>
      <w:pPr>
        <w:ind w:left="141" w:hanging="675"/>
      </w:pPr>
      <w:rPr>
        <w:rFonts w:hint="default"/>
        <w:w w:val="100"/>
      </w:rPr>
    </w:lvl>
    <w:lvl w:ilvl="1" w:tplc="A64C2F90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362A59D8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48BA6794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1F3452B4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29367516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6240C88C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29C6F228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674A0D14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29">
    <w:nsid w:val="2F6D2A03"/>
    <w:multiLevelType w:val="hybridMultilevel"/>
    <w:tmpl w:val="FFFFFFFF"/>
    <w:lvl w:ilvl="0" w:tplc="D77672C6">
      <w:numFmt w:val="bullet"/>
      <w:lvlText w:val=""/>
      <w:lvlJc w:val="left"/>
      <w:pPr>
        <w:ind w:left="141" w:hanging="675"/>
      </w:pPr>
      <w:rPr>
        <w:rFonts w:hint="default"/>
        <w:w w:val="100"/>
      </w:rPr>
    </w:lvl>
    <w:lvl w:ilvl="1" w:tplc="782A659A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34982A94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F522C618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2F8C52BE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C8D631F0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24289EFA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8AB6053C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46D01EBE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30">
    <w:nsid w:val="36853A88"/>
    <w:multiLevelType w:val="hybridMultilevel"/>
    <w:tmpl w:val="FFFFFFFF"/>
    <w:lvl w:ilvl="0" w:tplc="660402CA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5CC4320E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B96007C0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97F88C20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51AEFCCC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E83E439A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CC2A23AE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191A3B7E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D6261F82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31">
    <w:nsid w:val="3AA92D6D"/>
    <w:multiLevelType w:val="hybridMultilevel"/>
    <w:tmpl w:val="FFFFFFFF"/>
    <w:lvl w:ilvl="0" w:tplc="EFA428A4">
      <w:start w:val="1"/>
      <w:numFmt w:val="decimal"/>
      <w:lvlText w:val="%1."/>
      <w:lvlJc w:val="left"/>
      <w:pPr>
        <w:ind w:left="94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42E659A">
      <w:start w:val="1"/>
      <w:numFmt w:val="decimal"/>
      <w:lvlText w:val="%2."/>
      <w:lvlJc w:val="left"/>
      <w:pPr>
        <w:ind w:left="511" w:hanging="2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3432B5D6">
      <w:numFmt w:val="bullet"/>
      <w:lvlText w:val="•"/>
      <w:lvlJc w:val="left"/>
      <w:pPr>
        <w:ind w:left="2056" w:hanging="287"/>
      </w:pPr>
      <w:rPr>
        <w:rFonts w:hint="default"/>
      </w:rPr>
    </w:lvl>
    <w:lvl w:ilvl="3" w:tplc="58C4F0DA">
      <w:numFmt w:val="bullet"/>
      <w:lvlText w:val="•"/>
      <w:lvlJc w:val="left"/>
      <w:pPr>
        <w:ind w:left="3172" w:hanging="287"/>
      </w:pPr>
      <w:rPr>
        <w:rFonts w:hint="default"/>
      </w:rPr>
    </w:lvl>
    <w:lvl w:ilvl="4" w:tplc="598477F2">
      <w:numFmt w:val="bullet"/>
      <w:lvlText w:val="•"/>
      <w:lvlJc w:val="left"/>
      <w:pPr>
        <w:ind w:left="4288" w:hanging="287"/>
      </w:pPr>
      <w:rPr>
        <w:rFonts w:hint="default"/>
      </w:rPr>
    </w:lvl>
    <w:lvl w:ilvl="5" w:tplc="FC8C37FE">
      <w:numFmt w:val="bullet"/>
      <w:lvlText w:val="•"/>
      <w:lvlJc w:val="left"/>
      <w:pPr>
        <w:ind w:left="5405" w:hanging="287"/>
      </w:pPr>
      <w:rPr>
        <w:rFonts w:hint="default"/>
      </w:rPr>
    </w:lvl>
    <w:lvl w:ilvl="6" w:tplc="8EA031B6">
      <w:numFmt w:val="bullet"/>
      <w:lvlText w:val="•"/>
      <w:lvlJc w:val="left"/>
      <w:pPr>
        <w:ind w:left="6521" w:hanging="287"/>
      </w:pPr>
      <w:rPr>
        <w:rFonts w:hint="default"/>
      </w:rPr>
    </w:lvl>
    <w:lvl w:ilvl="7" w:tplc="73A879E2">
      <w:numFmt w:val="bullet"/>
      <w:lvlText w:val="•"/>
      <w:lvlJc w:val="left"/>
      <w:pPr>
        <w:ind w:left="7637" w:hanging="287"/>
      </w:pPr>
      <w:rPr>
        <w:rFonts w:hint="default"/>
      </w:rPr>
    </w:lvl>
    <w:lvl w:ilvl="8" w:tplc="53065F70">
      <w:numFmt w:val="bullet"/>
      <w:lvlText w:val="•"/>
      <w:lvlJc w:val="left"/>
      <w:pPr>
        <w:ind w:left="8753" w:hanging="287"/>
      </w:pPr>
      <w:rPr>
        <w:rFonts w:hint="default"/>
      </w:rPr>
    </w:lvl>
  </w:abstractNum>
  <w:abstractNum w:abstractNumId="32">
    <w:nsid w:val="3C35039F"/>
    <w:multiLevelType w:val="hybridMultilevel"/>
    <w:tmpl w:val="FFFFFFFF"/>
    <w:lvl w:ilvl="0" w:tplc="3A9CD83E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518CDE64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42AE8B5E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1E32B858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97BEC4B4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BF3A99AC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CFE88BF0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DA046A1A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F4A4EB12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33">
    <w:nsid w:val="3CC4687F"/>
    <w:multiLevelType w:val="hybridMultilevel"/>
    <w:tmpl w:val="FFFFFFFF"/>
    <w:lvl w:ilvl="0" w:tplc="1580183C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0AB4E832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6F882FBE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E63C2418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1AB606D2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18EA0FC4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17D6BB1E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E074551A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249AA394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34">
    <w:nsid w:val="3D373A6E"/>
    <w:multiLevelType w:val="hybridMultilevel"/>
    <w:tmpl w:val="FFFFFFFF"/>
    <w:lvl w:ilvl="0" w:tplc="8542C470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94A035A0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BE1CF0CC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6420976E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D6D6926E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08E48A10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2DE4FAD0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CA34ACA8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2C06296A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35">
    <w:nsid w:val="3E2E2E57"/>
    <w:multiLevelType w:val="hybridMultilevel"/>
    <w:tmpl w:val="FFFFFFFF"/>
    <w:lvl w:ilvl="0" w:tplc="E006C9F6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898A08FC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FEB2783A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AB42912A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9522AF06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F942FA74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F050BAD4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F38E579E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A93A979A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36">
    <w:nsid w:val="42AA2701"/>
    <w:multiLevelType w:val="hybridMultilevel"/>
    <w:tmpl w:val="FFFFFFFF"/>
    <w:lvl w:ilvl="0" w:tplc="1C10F0FA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color w:val="3F3F3F"/>
        <w:w w:val="100"/>
        <w:sz w:val="24"/>
      </w:rPr>
    </w:lvl>
    <w:lvl w:ilvl="1" w:tplc="5B60EFD6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9A509B56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A126AC3C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F692E348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CFFA2F5A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E648E95E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3DF2CF8A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785029A6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37">
    <w:nsid w:val="450A53E0"/>
    <w:multiLevelType w:val="hybridMultilevel"/>
    <w:tmpl w:val="FFFFFFFF"/>
    <w:lvl w:ilvl="0" w:tplc="06040D60">
      <w:numFmt w:val="bullet"/>
      <w:lvlText w:val=""/>
      <w:lvlJc w:val="left"/>
      <w:pPr>
        <w:ind w:left="141" w:hanging="708"/>
      </w:pPr>
      <w:rPr>
        <w:rFonts w:ascii="Symbol" w:eastAsia="Times New Roman" w:hAnsi="Symbol" w:hint="default"/>
        <w:color w:val="3F3F3F"/>
        <w:w w:val="100"/>
        <w:sz w:val="24"/>
      </w:rPr>
    </w:lvl>
    <w:lvl w:ilvl="1" w:tplc="A1385F88">
      <w:numFmt w:val="bullet"/>
      <w:lvlText w:val="•"/>
      <w:lvlJc w:val="left"/>
      <w:pPr>
        <w:ind w:left="465" w:hanging="708"/>
      </w:pPr>
      <w:rPr>
        <w:rFonts w:hint="default"/>
      </w:rPr>
    </w:lvl>
    <w:lvl w:ilvl="2" w:tplc="75746B9C">
      <w:numFmt w:val="bullet"/>
      <w:lvlText w:val="•"/>
      <w:lvlJc w:val="left"/>
      <w:pPr>
        <w:ind w:left="790" w:hanging="708"/>
      </w:pPr>
      <w:rPr>
        <w:rFonts w:hint="default"/>
      </w:rPr>
    </w:lvl>
    <w:lvl w:ilvl="3" w:tplc="AB5A2740">
      <w:numFmt w:val="bullet"/>
      <w:lvlText w:val="•"/>
      <w:lvlJc w:val="left"/>
      <w:pPr>
        <w:ind w:left="1115" w:hanging="708"/>
      </w:pPr>
      <w:rPr>
        <w:rFonts w:hint="default"/>
      </w:rPr>
    </w:lvl>
    <w:lvl w:ilvl="4" w:tplc="36D87740">
      <w:numFmt w:val="bullet"/>
      <w:lvlText w:val="•"/>
      <w:lvlJc w:val="left"/>
      <w:pPr>
        <w:ind w:left="1440" w:hanging="708"/>
      </w:pPr>
      <w:rPr>
        <w:rFonts w:hint="default"/>
      </w:rPr>
    </w:lvl>
    <w:lvl w:ilvl="5" w:tplc="34F2984E">
      <w:numFmt w:val="bullet"/>
      <w:lvlText w:val="•"/>
      <w:lvlJc w:val="left"/>
      <w:pPr>
        <w:ind w:left="1766" w:hanging="708"/>
      </w:pPr>
      <w:rPr>
        <w:rFonts w:hint="default"/>
      </w:rPr>
    </w:lvl>
    <w:lvl w:ilvl="6" w:tplc="5D5E48BC">
      <w:numFmt w:val="bullet"/>
      <w:lvlText w:val="•"/>
      <w:lvlJc w:val="left"/>
      <w:pPr>
        <w:ind w:left="2091" w:hanging="708"/>
      </w:pPr>
      <w:rPr>
        <w:rFonts w:hint="default"/>
      </w:rPr>
    </w:lvl>
    <w:lvl w:ilvl="7" w:tplc="C8B6AC88">
      <w:numFmt w:val="bullet"/>
      <w:lvlText w:val="•"/>
      <w:lvlJc w:val="left"/>
      <w:pPr>
        <w:ind w:left="2416" w:hanging="708"/>
      </w:pPr>
      <w:rPr>
        <w:rFonts w:hint="default"/>
      </w:rPr>
    </w:lvl>
    <w:lvl w:ilvl="8" w:tplc="60D0A7E2">
      <w:numFmt w:val="bullet"/>
      <w:lvlText w:val="•"/>
      <w:lvlJc w:val="left"/>
      <w:pPr>
        <w:ind w:left="2741" w:hanging="708"/>
      </w:pPr>
      <w:rPr>
        <w:rFonts w:hint="default"/>
      </w:rPr>
    </w:lvl>
  </w:abstractNum>
  <w:abstractNum w:abstractNumId="38">
    <w:nsid w:val="46E91CB8"/>
    <w:multiLevelType w:val="hybridMultilevel"/>
    <w:tmpl w:val="FFFFFFFF"/>
    <w:lvl w:ilvl="0" w:tplc="E52EB34A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color w:val="3F3F3F"/>
        <w:w w:val="100"/>
        <w:sz w:val="24"/>
      </w:rPr>
    </w:lvl>
    <w:lvl w:ilvl="1" w:tplc="C0BC8AA2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E502FB5A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41FCD6D8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D61A5828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7BE22ACA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D36EBAA8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5C6E6D20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D248907C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39">
    <w:nsid w:val="47D046A2"/>
    <w:multiLevelType w:val="hybridMultilevel"/>
    <w:tmpl w:val="FFFFFFFF"/>
    <w:lvl w:ilvl="0" w:tplc="DDCEA3A4">
      <w:numFmt w:val="bullet"/>
      <w:lvlText w:val=""/>
      <w:lvlJc w:val="left"/>
      <w:pPr>
        <w:ind w:left="141" w:hanging="708"/>
      </w:pPr>
      <w:rPr>
        <w:rFonts w:hint="default"/>
        <w:w w:val="100"/>
      </w:rPr>
    </w:lvl>
    <w:lvl w:ilvl="1" w:tplc="641A8FD8">
      <w:numFmt w:val="bullet"/>
      <w:lvlText w:val="•"/>
      <w:lvlJc w:val="left"/>
      <w:pPr>
        <w:ind w:left="465" w:hanging="708"/>
      </w:pPr>
      <w:rPr>
        <w:rFonts w:hint="default"/>
      </w:rPr>
    </w:lvl>
    <w:lvl w:ilvl="2" w:tplc="F0A8E838">
      <w:numFmt w:val="bullet"/>
      <w:lvlText w:val="•"/>
      <w:lvlJc w:val="left"/>
      <w:pPr>
        <w:ind w:left="790" w:hanging="708"/>
      </w:pPr>
      <w:rPr>
        <w:rFonts w:hint="default"/>
      </w:rPr>
    </w:lvl>
    <w:lvl w:ilvl="3" w:tplc="5C1882A6">
      <w:numFmt w:val="bullet"/>
      <w:lvlText w:val="•"/>
      <w:lvlJc w:val="left"/>
      <w:pPr>
        <w:ind w:left="1115" w:hanging="708"/>
      </w:pPr>
      <w:rPr>
        <w:rFonts w:hint="default"/>
      </w:rPr>
    </w:lvl>
    <w:lvl w:ilvl="4" w:tplc="789EE774">
      <w:numFmt w:val="bullet"/>
      <w:lvlText w:val="•"/>
      <w:lvlJc w:val="left"/>
      <w:pPr>
        <w:ind w:left="1440" w:hanging="708"/>
      </w:pPr>
      <w:rPr>
        <w:rFonts w:hint="default"/>
      </w:rPr>
    </w:lvl>
    <w:lvl w:ilvl="5" w:tplc="FEDCD61E">
      <w:numFmt w:val="bullet"/>
      <w:lvlText w:val="•"/>
      <w:lvlJc w:val="left"/>
      <w:pPr>
        <w:ind w:left="1766" w:hanging="708"/>
      </w:pPr>
      <w:rPr>
        <w:rFonts w:hint="default"/>
      </w:rPr>
    </w:lvl>
    <w:lvl w:ilvl="6" w:tplc="B4C22276">
      <w:numFmt w:val="bullet"/>
      <w:lvlText w:val="•"/>
      <w:lvlJc w:val="left"/>
      <w:pPr>
        <w:ind w:left="2091" w:hanging="708"/>
      </w:pPr>
      <w:rPr>
        <w:rFonts w:hint="default"/>
      </w:rPr>
    </w:lvl>
    <w:lvl w:ilvl="7" w:tplc="792CFD66">
      <w:numFmt w:val="bullet"/>
      <w:lvlText w:val="•"/>
      <w:lvlJc w:val="left"/>
      <w:pPr>
        <w:ind w:left="2416" w:hanging="708"/>
      </w:pPr>
      <w:rPr>
        <w:rFonts w:hint="default"/>
      </w:rPr>
    </w:lvl>
    <w:lvl w:ilvl="8" w:tplc="C8E2245E">
      <w:numFmt w:val="bullet"/>
      <w:lvlText w:val="•"/>
      <w:lvlJc w:val="left"/>
      <w:pPr>
        <w:ind w:left="2741" w:hanging="708"/>
      </w:pPr>
      <w:rPr>
        <w:rFonts w:hint="default"/>
      </w:rPr>
    </w:lvl>
  </w:abstractNum>
  <w:abstractNum w:abstractNumId="40">
    <w:nsid w:val="4814631B"/>
    <w:multiLevelType w:val="hybridMultilevel"/>
    <w:tmpl w:val="FFFFFFFF"/>
    <w:lvl w:ilvl="0" w:tplc="841457CE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08201E7E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42343A8A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399C837C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CBB22B26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D96A60FE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889EAF80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422E53BA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6A6AC262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41">
    <w:nsid w:val="48F768EB"/>
    <w:multiLevelType w:val="hybridMultilevel"/>
    <w:tmpl w:val="FFFFFFFF"/>
    <w:lvl w:ilvl="0" w:tplc="7CC04316">
      <w:numFmt w:val="bullet"/>
      <w:lvlText w:val=""/>
      <w:lvlJc w:val="left"/>
      <w:pPr>
        <w:ind w:left="141" w:hanging="675"/>
      </w:pPr>
      <w:rPr>
        <w:rFonts w:hint="default"/>
        <w:w w:val="100"/>
      </w:rPr>
    </w:lvl>
    <w:lvl w:ilvl="1" w:tplc="2D0EB9A4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7764A8CA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E71E26F2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9B2A1388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84ECC048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FDB21B84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0DA0EEFC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C67C1730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42">
    <w:nsid w:val="49E936AF"/>
    <w:multiLevelType w:val="hybridMultilevel"/>
    <w:tmpl w:val="FFFFFFFF"/>
    <w:lvl w:ilvl="0" w:tplc="09682CFA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color w:val="3F3F3F"/>
        <w:w w:val="100"/>
        <w:sz w:val="24"/>
      </w:rPr>
    </w:lvl>
    <w:lvl w:ilvl="1" w:tplc="DE947B24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AE326964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8278AEBA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B2FAD382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C96856E2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8EFA840E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73863A40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168C35E6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43">
    <w:nsid w:val="4A0C798B"/>
    <w:multiLevelType w:val="hybridMultilevel"/>
    <w:tmpl w:val="FFFFFFFF"/>
    <w:lvl w:ilvl="0" w:tplc="5AD6462C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853A845E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7A360D2A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567A0A0E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FB7C66C0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649AC53A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CA3E3144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5B287BEC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69D2FEB2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44">
    <w:nsid w:val="4ADB0092"/>
    <w:multiLevelType w:val="hybridMultilevel"/>
    <w:tmpl w:val="FFFFFFFF"/>
    <w:lvl w:ilvl="0" w:tplc="3E78F52E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color w:val="3F3F3F"/>
        <w:w w:val="100"/>
        <w:sz w:val="24"/>
      </w:rPr>
    </w:lvl>
    <w:lvl w:ilvl="1" w:tplc="817264FE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D15EBB5A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0400C910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297CBD46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DBBE9A7C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28D00476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5E3A567A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1244FAF8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45">
    <w:nsid w:val="4C064CB9"/>
    <w:multiLevelType w:val="hybridMultilevel"/>
    <w:tmpl w:val="FFFFFFFF"/>
    <w:lvl w:ilvl="0" w:tplc="3B86CFFC">
      <w:numFmt w:val="bullet"/>
      <w:lvlText w:val=""/>
      <w:lvlJc w:val="left"/>
      <w:pPr>
        <w:ind w:left="141" w:hanging="708"/>
      </w:pPr>
      <w:rPr>
        <w:rFonts w:ascii="Symbol" w:eastAsia="Times New Roman" w:hAnsi="Symbol" w:hint="default"/>
        <w:w w:val="100"/>
        <w:sz w:val="24"/>
      </w:rPr>
    </w:lvl>
    <w:lvl w:ilvl="1" w:tplc="9F40D3F0">
      <w:numFmt w:val="bullet"/>
      <w:lvlText w:val="•"/>
      <w:lvlJc w:val="left"/>
      <w:pPr>
        <w:ind w:left="394" w:hanging="708"/>
      </w:pPr>
      <w:rPr>
        <w:rFonts w:hint="default"/>
      </w:rPr>
    </w:lvl>
    <w:lvl w:ilvl="2" w:tplc="58040F98">
      <w:numFmt w:val="bullet"/>
      <w:lvlText w:val="•"/>
      <w:lvlJc w:val="left"/>
      <w:pPr>
        <w:ind w:left="649" w:hanging="708"/>
      </w:pPr>
      <w:rPr>
        <w:rFonts w:hint="default"/>
      </w:rPr>
    </w:lvl>
    <w:lvl w:ilvl="3" w:tplc="BBE6F3B6">
      <w:numFmt w:val="bullet"/>
      <w:lvlText w:val="•"/>
      <w:lvlJc w:val="left"/>
      <w:pPr>
        <w:ind w:left="903" w:hanging="708"/>
      </w:pPr>
      <w:rPr>
        <w:rFonts w:hint="default"/>
      </w:rPr>
    </w:lvl>
    <w:lvl w:ilvl="4" w:tplc="1996DB00">
      <w:numFmt w:val="bullet"/>
      <w:lvlText w:val="•"/>
      <w:lvlJc w:val="left"/>
      <w:pPr>
        <w:ind w:left="1158" w:hanging="708"/>
      </w:pPr>
      <w:rPr>
        <w:rFonts w:hint="default"/>
      </w:rPr>
    </w:lvl>
    <w:lvl w:ilvl="5" w:tplc="4B9CF160">
      <w:numFmt w:val="bullet"/>
      <w:lvlText w:val="•"/>
      <w:lvlJc w:val="left"/>
      <w:pPr>
        <w:ind w:left="1413" w:hanging="708"/>
      </w:pPr>
      <w:rPr>
        <w:rFonts w:hint="default"/>
      </w:rPr>
    </w:lvl>
    <w:lvl w:ilvl="6" w:tplc="7EAAD018">
      <w:numFmt w:val="bullet"/>
      <w:lvlText w:val="•"/>
      <w:lvlJc w:val="left"/>
      <w:pPr>
        <w:ind w:left="1667" w:hanging="708"/>
      </w:pPr>
      <w:rPr>
        <w:rFonts w:hint="default"/>
      </w:rPr>
    </w:lvl>
    <w:lvl w:ilvl="7" w:tplc="BB9E34A6">
      <w:numFmt w:val="bullet"/>
      <w:lvlText w:val="•"/>
      <w:lvlJc w:val="left"/>
      <w:pPr>
        <w:ind w:left="1922" w:hanging="708"/>
      </w:pPr>
      <w:rPr>
        <w:rFonts w:hint="default"/>
      </w:rPr>
    </w:lvl>
    <w:lvl w:ilvl="8" w:tplc="2CDA0768">
      <w:numFmt w:val="bullet"/>
      <w:lvlText w:val="•"/>
      <w:lvlJc w:val="left"/>
      <w:pPr>
        <w:ind w:left="2176" w:hanging="708"/>
      </w:pPr>
      <w:rPr>
        <w:rFonts w:hint="default"/>
      </w:rPr>
    </w:lvl>
  </w:abstractNum>
  <w:abstractNum w:abstractNumId="46">
    <w:nsid w:val="4C2E52EC"/>
    <w:multiLevelType w:val="hybridMultilevel"/>
    <w:tmpl w:val="FFFFFFFF"/>
    <w:lvl w:ilvl="0" w:tplc="006EF0E6">
      <w:numFmt w:val="bullet"/>
      <w:lvlText w:val=""/>
      <w:lvlJc w:val="left"/>
      <w:pPr>
        <w:ind w:left="141" w:hanging="675"/>
      </w:pPr>
      <w:rPr>
        <w:rFonts w:hint="default"/>
        <w:w w:val="100"/>
      </w:rPr>
    </w:lvl>
    <w:lvl w:ilvl="1" w:tplc="563E1C34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75F6F450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4CF6D22C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5D283266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F7E00666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CB2C15B6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57EEDF5A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204A3FC4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47">
    <w:nsid w:val="4F606D6D"/>
    <w:multiLevelType w:val="hybridMultilevel"/>
    <w:tmpl w:val="FFFFFFFF"/>
    <w:lvl w:ilvl="0" w:tplc="9B1E6AF4">
      <w:numFmt w:val="bullet"/>
      <w:lvlText w:val=""/>
      <w:lvlJc w:val="left"/>
      <w:pPr>
        <w:ind w:left="815" w:hanging="675"/>
      </w:pPr>
      <w:rPr>
        <w:rFonts w:ascii="Symbol" w:eastAsia="Times New Roman" w:hAnsi="Symbol" w:hint="default"/>
        <w:w w:val="100"/>
        <w:sz w:val="24"/>
      </w:rPr>
    </w:lvl>
    <w:lvl w:ilvl="1" w:tplc="6EA07A2E">
      <w:numFmt w:val="bullet"/>
      <w:lvlText w:val="•"/>
      <w:lvlJc w:val="left"/>
      <w:pPr>
        <w:ind w:left="1006" w:hanging="675"/>
      </w:pPr>
      <w:rPr>
        <w:rFonts w:hint="default"/>
      </w:rPr>
    </w:lvl>
    <w:lvl w:ilvl="2" w:tplc="930259AC">
      <w:numFmt w:val="bullet"/>
      <w:lvlText w:val="•"/>
      <w:lvlJc w:val="left"/>
      <w:pPr>
        <w:ind w:left="1193" w:hanging="675"/>
      </w:pPr>
      <w:rPr>
        <w:rFonts w:hint="default"/>
      </w:rPr>
    </w:lvl>
    <w:lvl w:ilvl="3" w:tplc="7E22753E">
      <w:numFmt w:val="bullet"/>
      <w:lvlText w:val="•"/>
      <w:lvlJc w:val="left"/>
      <w:pPr>
        <w:ind w:left="1379" w:hanging="675"/>
      </w:pPr>
      <w:rPr>
        <w:rFonts w:hint="default"/>
      </w:rPr>
    </w:lvl>
    <w:lvl w:ilvl="4" w:tplc="6FBA9156">
      <w:numFmt w:val="bullet"/>
      <w:lvlText w:val="•"/>
      <w:lvlJc w:val="left"/>
      <w:pPr>
        <w:ind w:left="1566" w:hanging="675"/>
      </w:pPr>
      <w:rPr>
        <w:rFonts w:hint="default"/>
      </w:rPr>
    </w:lvl>
    <w:lvl w:ilvl="5" w:tplc="F5FC596E">
      <w:numFmt w:val="bullet"/>
      <w:lvlText w:val="•"/>
      <w:lvlJc w:val="left"/>
      <w:pPr>
        <w:ind w:left="1753" w:hanging="675"/>
      </w:pPr>
      <w:rPr>
        <w:rFonts w:hint="default"/>
      </w:rPr>
    </w:lvl>
    <w:lvl w:ilvl="6" w:tplc="2C5E5B54">
      <w:numFmt w:val="bullet"/>
      <w:lvlText w:val="•"/>
      <w:lvlJc w:val="left"/>
      <w:pPr>
        <w:ind w:left="1939" w:hanging="675"/>
      </w:pPr>
      <w:rPr>
        <w:rFonts w:hint="default"/>
      </w:rPr>
    </w:lvl>
    <w:lvl w:ilvl="7" w:tplc="3FCE396A">
      <w:numFmt w:val="bullet"/>
      <w:lvlText w:val="•"/>
      <w:lvlJc w:val="left"/>
      <w:pPr>
        <w:ind w:left="2126" w:hanging="675"/>
      </w:pPr>
      <w:rPr>
        <w:rFonts w:hint="default"/>
      </w:rPr>
    </w:lvl>
    <w:lvl w:ilvl="8" w:tplc="F21E068C">
      <w:numFmt w:val="bullet"/>
      <w:lvlText w:val="•"/>
      <w:lvlJc w:val="left"/>
      <w:pPr>
        <w:ind w:left="2312" w:hanging="675"/>
      </w:pPr>
      <w:rPr>
        <w:rFonts w:hint="default"/>
      </w:rPr>
    </w:lvl>
  </w:abstractNum>
  <w:abstractNum w:abstractNumId="48">
    <w:nsid w:val="4FCA3189"/>
    <w:multiLevelType w:val="hybridMultilevel"/>
    <w:tmpl w:val="FFFFFFFF"/>
    <w:lvl w:ilvl="0" w:tplc="28F22412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1FC08874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36A6CA6C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3398B040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2768402C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6A5A6C6E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26308522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0A9ED31E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BCF6DF70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49">
    <w:nsid w:val="53B46CD3"/>
    <w:multiLevelType w:val="hybridMultilevel"/>
    <w:tmpl w:val="FFFFFFFF"/>
    <w:lvl w:ilvl="0" w:tplc="3A7E8416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B602F5C0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93303AD8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04709B4E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8196E4E6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E8405CDE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323A302C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7D5A5A56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F90E19E2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50">
    <w:nsid w:val="54337CE0"/>
    <w:multiLevelType w:val="hybridMultilevel"/>
    <w:tmpl w:val="FFFFFFFF"/>
    <w:lvl w:ilvl="0" w:tplc="F1A618DC">
      <w:numFmt w:val="bullet"/>
      <w:lvlText w:val=""/>
      <w:lvlJc w:val="left"/>
      <w:pPr>
        <w:ind w:left="815" w:hanging="675"/>
      </w:pPr>
      <w:rPr>
        <w:rFonts w:ascii="Symbol" w:eastAsia="Times New Roman" w:hAnsi="Symbol" w:hint="default"/>
        <w:w w:val="100"/>
        <w:sz w:val="24"/>
      </w:rPr>
    </w:lvl>
    <w:lvl w:ilvl="1" w:tplc="130C0ECC">
      <w:numFmt w:val="bullet"/>
      <w:lvlText w:val="•"/>
      <w:lvlJc w:val="left"/>
      <w:pPr>
        <w:ind w:left="1006" w:hanging="675"/>
      </w:pPr>
      <w:rPr>
        <w:rFonts w:hint="default"/>
      </w:rPr>
    </w:lvl>
    <w:lvl w:ilvl="2" w:tplc="2056CA1E">
      <w:numFmt w:val="bullet"/>
      <w:lvlText w:val="•"/>
      <w:lvlJc w:val="left"/>
      <w:pPr>
        <w:ind w:left="1193" w:hanging="675"/>
      </w:pPr>
      <w:rPr>
        <w:rFonts w:hint="default"/>
      </w:rPr>
    </w:lvl>
    <w:lvl w:ilvl="3" w:tplc="7012FA3A">
      <w:numFmt w:val="bullet"/>
      <w:lvlText w:val="•"/>
      <w:lvlJc w:val="left"/>
      <w:pPr>
        <w:ind w:left="1379" w:hanging="675"/>
      </w:pPr>
      <w:rPr>
        <w:rFonts w:hint="default"/>
      </w:rPr>
    </w:lvl>
    <w:lvl w:ilvl="4" w:tplc="46B4F570">
      <w:numFmt w:val="bullet"/>
      <w:lvlText w:val="•"/>
      <w:lvlJc w:val="left"/>
      <w:pPr>
        <w:ind w:left="1566" w:hanging="675"/>
      </w:pPr>
      <w:rPr>
        <w:rFonts w:hint="default"/>
      </w:rPr>
    </w:lvl>
    <w:lvl w:ilvl="5" w:tplc="86501F1A">
      <w:numFmt w:val="bullet"/>
      <w:lvlText w:val="•"/>
      <w:lvlJc w:val="left"/>
      <w:pPr>
        <w:ind w:left="1753" w:hanging="675"/>
      </w:pPr>
      <w:rPr>
        <w:rFonts w:hint="default"/>
      </w:rPr>
    </w:lvl>
    <w:lvl w:ilvl="6" w:tplc="92CC31D6">
      <w:numFmt w:val="bullet"/>
      <w:lvlText w:val="•"/>
      <w:lvlJc w:val="left"/>
      <w:pPr>
        <w:ind w:left="1939" w:hanging="675"/>
      </w:pPr>
      <w:rPr>
        <w:rFonts w:hint="default"/>
      </w:rPr>
    </w:lvl>
    <w:lvl w:ilvl="7" w:tplc="6B88AE82">
      <w:numFmt w:val="bullet"/>
      <w:lvlText w:val="•"/>
      <w:lvlJc w:val="left"/>
      <w:pPr>
        <w:ind w:left="2126" w:hanging="675"/>
      </w:pPr>
      <w:rPr>
        <w:rFonts w:hint="default"/>
      </w:rPr>
    </w:lvl>
    <w:lvl w:ilvl="8" w:tplc="60D8BD0C">
      <w:numFmt w:val="bullet"/>
      <w:lvlText w:val="•"/>
      <w:lvlJc w:val="left"/>
      <w:pPr>
        <w:ind w:left="2312" w:hanging="675"/>
      </w:pPr>
      <w:rPr>
        <w:rFonts w:hint="default"/>
      </w:rPr>
    </w:lvl>
  </w:abstractNum>
  <w:abstractNum w:abstractNumId="51">
    <w:nsid w:val="548409ED"/>
    <w:multiLevelType w:val="hybridMultilevel"/>
    <w:tmpl w:val="FFFFFFFF"/>
    <w:lvl w:ilvl="0" w:tplc="D3DE6AF6">
      <w:numFmt w:val="bullet"/>
      <w:lvlText w:val=""/>
      <w:lvlJc w:val="left"/>
      <w:pPr>
        <w:ind w:left="141" w:hanging="675"/>
      </w:pPr>
      <w:rPr>
        <w:rFonts w:hint="default"/>
        <w:w w:val="100"/>
      </w:rPr>
    </w:lvl>
    <w:lvl w:ilvl="1" w:tplc="003EB328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BBFA0E12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2AC4F25A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0CA20EC0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30F2FA16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E6FE2F5A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F016210C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3D289852">
      <w:numFmt w:val="bullet"/>
      <w:lvlText w:val="•"/>
      <w:lvlJc w:val="left"/>
      <w:pPr>
        <w:ind w:left="2176" w:hanging="675"/>
      </w:pPr>
      <w:rPr>
        <w:rFonts w:hint="default"/>
      </w:rPr>
    </w:lvl>
  </w:abstractNum>
  <w:abstractNum w:abstractNumId="52">
    <w:nsid w:val="55D5044F"/>
    <w:multiLevelType w:val="hybridMultilevel"/>
    <w:tmpl w:val="D56E5D3C"/>
    <w:lvl w:ilvl="0" w:tplc="CC3EFBA6">
      <w:start w:val="10"/>
      <w:numFmt w:val="decimal"/>
      <w:lvlText w:val="%1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53">
    <w:nsid w:val="5A2F129F"/>
    <w:multiLevelType w:val="hybridMultilevel"/>
    <w:tmpl w:val="FFFFFFFF"/>
    <w:lvl w:ilvl="0" w:tplc="09C06A4C">
      <w:numFmt w:val="bullet"/>
      <w:lvlText w:val=""/>
      <w:lvlJc w:val="left"/>
      <w:pPr>
        <w:ind w:left="141" w:hanging="708"/>
      </w:pPr>
      <w:rPr>
        <w:rFonts w:ascii="Symbol" w:eastAsia="Times New Roman" w:hAnsi="Symbol" w:hint="default"/>
        <w:w w:val="100"/>
        <w:sz w:val="24"/>
      </w:rPr>
    </w:lvl>
    <w:lvl w:ilvl="1" w:tplc="50067B5C">
      <w:numFmt w:val="bullet"/>
      <w:lvlText w:val="•"/>
      <w:lvlJc w:val="left"/>
      <w:pPr>
        <w:ind w:left="394" w:hanging="708"/>
      </w:pPr>
      <w:rPr>
        <w:rFonts w:hint="default"/>
      </w:rPr>
    </w:lvl>
    <w:lvl w:ilvl="2" w:tplc="0A2478CE">
      <w:numFmt w:val="bullet"/>
      <w:lvlText w:val="•"/>
      <w:lvlJc w:val="left"/>
      <w:pPr>
        <w:ind w:left="649" w:hanging="708"/>
      </w:pPr>
      <w:rPr>
        <w:rFonts w:hint="default"/>
      </w:rPr>
    </w:lvl>
    <w:lvl w:ilvl="3" w:tplc="F1EEF4EC">
      <w:numFmt w:val="bullet"/>
      <w:lvlText w:val="•"/>
      <w:lvlJc w:val="left"/>
      <w:pPr>
        <w:ind w:left="903" w:hanging="708"/>
      </w:pPr>
      <w:rPr>
        <w:rFonts w:hint="default"/>
      </w:rPr>
    </w:lvl>
    <w:lvl w:ilvl="4" w:tplc="A566ADCC">
      <w:numFmt w:val="bullet"/>
      <w:lvlText w:val="•"/>
      <w:lvlJc w:val="left"/>
      <w:pPr>
        <w:ind w:left="1158" w:hanging="708"/>
      </w:pPr>
      <w:rPr>
        <w:rFonts w:hint="default"/>
      </w:rPr>
    </w:lvl>
    <w:lvl w:ilvl="5" w:tplc="1D583948">
      <w:numFmt w:val="bullet"/>
      <w:lvlText w:val="•"/>
      <w:lvlJc w:val="left"/>
      <w:pPr>
        <w:ind w:left="1413" w:hanging="708"/>
      </w:pPr>
      <w:rPr>
        <w:rFonts w:hint="default"/>
      </w:rPr>
    </w:lvl>
    <w:lvl w:ilvl="6" w:tplc="D9FC461A">
      <w:numFmt w:val="bullet"/>
      <w:lvlText w:val="•"/>
      <w:lvlJc w:val="left"/>
      <w:pPr>
        <w:ind w:left="1667" w:hanging="708"/>
      </w:pPr>
      <w:rPr>
        <w:rFonts w:hint="default"/>
      </w:rPr>
    </w:lvl>
    <w:lvl w:ilvl="7" w:tplc="BB285F60">
      <w:numFmt w:val="bullet"/>
      <w:lvlText w:val="•"/>
      <w:lvlJc w:val="left"/>
      <w:pPr>
        <w:ind w:left="1922" w:hanging="708"/>
      </w:pPr>
      <w:rPr>
        <w:rFonts w:hint="default"/>
      </w:rPr>
    </w:lvl>
    <w:lvl w:ilvl="8" w:tplc="3E640740">
      <w:numFmt w:val="bullet"/>
      <w:lvlText w:val="•"/>
      <w:lvlJc w:val="left"/>
      <w:pPr>
        <w:ind w:left="2176" w:hanging="708"/>
      </w:pPr>
      <w:rPr>
        <w:rFonts w:hint="default"/>
      </w:rPr>
    </w:lvl>
  </w:abstractNum>
  <w:abstractNum w:abstractNumId="54">
    <w:nsid w:val="62036B30"/>
    <w:multiLevelType w:val="hybridMultilevel"/>
    <w:tmpl w:val="FFFFFFFF"/>
    <w:lvl w:ilvl="0" w:tplc="E2B49522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color w:val="3F3F3F"/>
        <w:w w:val="100"/>
        <w:sz w:val="24"/>
      </w:rPr>
    </w:lvl>
    <w:lvl w:ilvl="1" w:tplc="9E4A23FA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757EFA78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95C06ED6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A086CE5C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44D4EE38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9B881610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AEEE8A22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CD524F32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55">
    <w:nsid w:val="62BC1453"/>
    <w:multiLevelType w:val="hybridMultilevel"/>
    <w:tmpl w:val="FFFFFFFF"/>
    <w:lvl w:ilvl="0" w:tplc="EE2A708C">
      <w:numFmt w:val="bullet"/>
      <w:lvlText w:val=""/>
      <w:lvlJc w:val="left"/>
      <w:pPr>
        <w:ind w:left="815" w:hanging="675"/>
      </w:pPr>
      <w:rPr>
        <w:rFonts w:ascii="Symbol" w:eastAsia="Times New Roman" w:hAnsi="Symbol" w:hint="default"/>
        <w:w w:val="100"/>
        <w:sz w:val="24"/>
      </w:rPr>
    </w:lvl>
    <w:lvl w:ilvl="1" w:tplc="204A03F0">
      <w:numFmt w:val="bullet"/>
      <w:lvlText w:val="•"/>
      <w:lvlJc w:val="left"/>
      <w:pPr>
        <w:ind w:left="1006" w:hanging="675"/>
      </w:pPr>
      <w:rPr>
        <w:rFonts w:hint="default"/>
      </w:rPr>
    </w:lvl>
    <w:lvl w:ilvl="2" w:tplc="65282106">
      <w:numFmt w:val="bullet"/>
      <w:lvlText w:val="•"/>
      <w:lvlJc w:val="left"/>
      <w:pPr>
        <w:ind w:left="1193" w:hanging="675"/>
      </w:pPr>
      <w:rPr>
        <w:rFonts w:hint="default"/>
      </w:rPr>
    </w:lvl>
    <w:lvl w:ilvl="3" w:tplc="671CFE44">
      <w:numFmt w:val="bullet"/>
      <w:lvlText w:val="•"/>
      <w:lvlJc w:val="left"/>
      <w:pPr>
        <w:ind w:left="1379" w:hanging="675"/>
      </w:pPr>
      <w:rPr>
        <w:rFonts w:hint="default"/>
      </w:rPr>
    </w:lvl>
    <w:lvl w:ilvl="4" w:tplc="2BCA6F2E">
      <w:numFmt w:val="bullet"/>
      <w:lvlText w:val="•"/>
      <w:lvlJc w:val="left"/>
      <w:pPr>
        <w:ind w:left="1566" w:hanging="675"/>
      </w:pPr>
      <w:rPr>
        <w:rFonts w:hint="default"/>
      </w:rPr>
    </w:lvl>
    <w:lvl w:ilvl="5" w:tplc="9492392C">
      <w:numFmt w:val="bullet"/>
      <w:lvlText w:val="•"/>
      <w:lvlJc w:val="left"/>
      <w:pPr>
        <w:ind w:left="1753" w:hanging="675"/>
      </w:pPr>
      <w:rPr>
        <w:rFonts w:hint="default"/>
      </w:rPr>
    </w:lvl>
    <w:lvl w:ilvl="6" w:tplc="A65A7316">
      <w:numFmt w:val="bullet"/>
      <w:lvlText w:val="•"/>
      <w:lvlJc w:val="left"/>
      <w:pPr>
        <w:ind w:left="1939" w:hanging="675"/>
      </w:pPr>
      <w:rPr>
        <w:rFonts w:hint="default"/>
      </w:rPr>
    </w:lvl>
    <w:lvl w:ilvl="7" w:tplc="AAD2D656">
      <w:numFmt w:val="bullet"/>
      <w:lvlText w:val="•"/>
      <w:lvlJc w:val="left"/>
      <w:pPr>
        <w:ind w:left="2126" w:hanging="675"/>
      </w:pPr>
      <w:rPr>
        <w:rFonts w:hint="default"/>
      </w:rPr>
    </w:lvl>
    <w:lvl w:ilvl="8" w:tplc="21B0C702">
      <w:numFmt w:val="bullet"/>
      <w:lvlText w:val="•"/>
      <w:lvlJc w:val="left"/>
      <w:pPr>
        <w:ind w:left="2312" w:hanging="675"/>
      </w:pPr>
      <w:rPr>
        <w:rFonts w:hint="default"/>
      </w:rPr>
    </w:lvl>
  </w:abstractNum>
  <w:abstractNum w:abstractNumId="56">
    <w:nsid w:val="6479317E"/>
    <w:multiLevelType w:val="hybridMultilevel"/>
    <w:tmpl w:val="FFFFFFFF"/>
    <w:lvl w:ilvl="0" w:tplc="BF524CA0">
      <w:numFmt w:val="bullet"/>
      <w:lvlText w:val=""/>
      <w:lvlJc w:val="left"/>
      <w:pPr>
        <w:ind w:left="815" w:hanging="675"/>
      </w:pPr>
      <w:rPr>
        <w:rFonts w:ascii="Symbol" w:eastAsia="Times New Roman" w:hAnsi="Symbol" w:hint="default"/>
        <w:w w:val="100"/>
        <w:sz w:val="24"/>
      </w:rPr>
    </w:lvl>
    <w:lvl w:ilvl="1" w:tplc="2604DE8E">
      <w:numFmt w:val="bullet"/>
      <w:lvlText w:val="•"/>
      <w:lvlJc w:val="left"/>
      <w:pPr>
        <w:ind w:left="1006" w:hanging="675"/>
      </w:pPr>
      <w:rPr>
        <w:rFonts w:hint="default"/>
      </w:rPr>
    </w:lvl>
    <w:lvl w:ilvl="2" w:tplc="86607F7E">
      <w:numFmt w:val="bullet"/>
      <w:lvlText w:val="•"/>
      <w:lvlJc w:val="left"/>
      <w:pPr>
        <w:ind w:left="1193" w:hanging="675"/>
      </w:pPr>
      <w:rPr>
        <w:rFonts w:hint="default"/>
      </w:rPr>
    </w:lvl>
    <w:lvl w:ilvl="3" w:tplc="A00EA7B2">
      <w:numFmt w:val="bullet"/>
      <w:lvlText w:val="•"/>
      <w:lvlJc w:val="left"/>
      <w:pPr>
        <w:ind w:left="1379" w:hanging="675"/>
      </w:pPr>
      <w:rPr>
        <w:rFonts w:hint="default"/>
      </w:rPr>
    </w:lvl>
    <w:lvl w:ilvl="4" w:tplc="CF1269DC">
      <w:numFmt w:val="bullet"/>
      <w:lvlText w:val="•"/>
      <w:lvlJc w:val="left"/>
      <w:pPr>
        <w:ind w:left="1566" w:hanging="675"/>
      </w:pPr>
      <w:rPr>
        <w:rFonts w:hint="default"/>
      </w:rPr>
    </w:lvl>
    <w:lvl w:ilvl="5" w:tplc="96CA537E">
      <w:numFmt w:val="bullet"/>
      <w:lvlText w:val="•"/>
      <w:lvlJc w:val="left"/>
      <w:pPr>
        <w:ind w:left="1753" w:hanging="675"/>
      </w:pPr>
      <w:rPr>
        <w:rFonts w:hint="default"/>
      </w:rPr>
    </w:lvl>
    <w:lvl w:ilvl="6" w:tplc="7304CFEC">
      <w:numFmt w:val="bullet"/>
      <w:lvlText w:val="•"/>
      <w:lvlJc w:val="left"/>
      <w:pPr>
        <w:ind w:left="1939" w:hanging="675"/>
      </w:pPr>
      <w:rPr>
        <w:rFonts w:hint="default"/>
      </w:rPr>
    </w:lvl>
    <w:lvl w:ilvl="7" w:tplc="1F6852EA">
      <w:numFmt w:val="bullet"/>
      <w:lvlText w:val="•"/>
      <w:lvlJc w:val="left"/>
      <w:pPr>
        <w:ind w:left="2126" w:hanging="675"/>
      </w:pPr>
      <w:rPr>
        <w:rFonts w:hint="default"/>
      </w:rPr>
    </w:lvl>
    <w:lvl w:ilvl="8" w:tplc="2BD883AC">
      <w:numFmt w:val="bullet"/>
      <w:lvlText w:val="•"/>
      <w:lvlJc w:val="left"/>
      <w:pPr>
        <w:ind w:left="2312" w:hanging="675"/>
      </w:pPr>
      <w:rPr>
        <w:rFonts w:hint="default"/>
      </w:rPr>
    </w:lvl>
  </w:abstractNum>
  <w:abstractNum w:abstractNumId="57">
    <w:nsid w:val="69FB06AD"/>
    <w:multiLevelType w:val="hybridMultilevel"/>
    <w:tmpl w:val="FFFFFFFF"/>
    <w:lvl w:ilvl="0" w:tplc="8F3EA220">
      <w:start w:val="1"/>
      <w:numFmt w:val="decimal"/>
      <w:lvlText w:val="%1."/>
      <w:lvlJc w:val="left"/>
      <w:pPr>
        <w:ind w:left="228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36C8E5E">
      <w:numFmt w:val="bullet"/>
      <w:lvlText w:val=""/>
      <w:lvlJc w:val="left"/>
      <w:pPr>
        <w:ind w:left="1231" w:hanging="360"/>
      </w:pPr>
      <w:rPr>
        <w:rFonts w:ascii="Symbol" w:eastAsia="Times New Roman" w:hAnsi="Symbol" w:hint="default"/>
        <w:w w:val="100"/>
        <w:sz w:val="24"/>
      </w:rPr>
    </w:lvl>
    <w:lvl w:ilvl="2" w:tplc="42AAE00E">
      <w:numFmt w:val="bullet"/>
      <w:lvlText w:val="•"/>
      <w:lvlJc w:val="left"/>
      <w:pPr>
        <w:ind w:left="2322" w:hanging="360"/>
      </w:pPr>
      <w:rPr>
        <w:rFonts w:hint="default"/>
      </w:rPr>
    </w:lvl>
    <w:lvl w:ilvl="3" w:tplc="197A9C6A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37426E4E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291A3D96"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338E359C">
      <w:numFmt w:val="bullet"/>
      <w:lvlText w:val="•"/>
      <w:lvlJc w:val="left"/>
      <w:pPr>
        <w:ind w:left="6654" w:hanging="360"/>
      </w:pPr>
      <w:rPr>
        <w:rFonts w:hint="default"/>
      </w:rPr>
    </w:lvl>
    <w:lvl w:ilvl="7" w:tplc="02107AA6">
      <w:numFmt w:val="bullet"/>
      <w:lvlText w:val="•"/>
      <w:lvlJc w:val="left"/>
      <w:pPr>
        <w:ind w:left="7737" w:hanging="360"/>
      </w:pPr>
      <w:rPr>
        <w:rFonts w:hint="default"/>
      </w:rPr>
    </w:lvl>
    <w:lvl w:ilvl="8" w:tplc="965819BA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58">
    <w:nsid w:val="6FA73728"/>
    <w:multiLevelType w:val="hybridMultilevel"/>
    <w:tmpl w:val="FFFFFFFF"/>
    <w:lvl w:ilvl="0" w:tplc="4EAEF8C4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167CDA70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75C69774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AE4E5E12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6D84EEA6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01CC5434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C82A887A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35D81A4C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3008E97E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59">
    <w:nsid w:val="6FA97AE1"/>
    <w:multiLevelType w:val="hybridMultilevel"/>
    <w:tmpl w:val="FFFFFFFF"/>
    <w:lvl w:ilvl="0" w:tplc="A524FECE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color w:val="3F3F3F"/>
        <w:w w:val="100"/>
        <w:sz w:val="24"/>
      </w:rPr>
    </w:lvl>
    <w:lvl w:ilvl="1" w:tplc="B0D0A82C">
      <w:numFmt w:val="bullet"/>
      <w:lvlText w:val="•"/>
      <w:lvlJc w:val="left"/>
      <w:pPr>
        <w:ind w:left="465" w:hanging="675"/>
      </w:pPr>
      <w:rPr>
        <w:rFonts w:hint="default"/>
      </w:rPr>
    </w:lvl>
    <w:lvl w:ilvl="2" w:tplc="419460A6">
      <w:numFmt w:val="bullet"/>
      <w:lvlText w:val="•"/>
      <w:lvlJc w:val="left"/>
      <w:pPr>
        <w:ind w:left="790" w:hanging="675"/>
      </w:pPr>
      <w:rPr>
        <w:rFonts w:hint="default"/>
      </w:rPr>
    </w:lvl>
    <w:lvl w:ilvl="3" w:tplc="4BD6BF7E">
      <w:numFmt w:val="bullet"/>
      <w:lvlText w:val="•"/>
      <w:lvlJc w:val="left"/>
      <w:pPr>
        <w:ind w:left="1115" w:hanging="675"/>
      </w:pPr>
      <w:rPr>
        <w:rFonts w:hint="default"/>
      </w:rPr>
    </w:lvl>
    <w:lvl w:ilvl="4" w:tplc="C41CFDF4">
      <w:numFmt w:val="bullet"/>
      <w:lvlText w:val="•"/>
      <w:lvlJc w:val="left"/>
      <w:pPr>
        <w:ind w:left="1440" w:hanging="675"/>
      </w:pPr>
      <w:rPr>
        <w:rFonts w:hint="default"/>
      </w:rPr>
    </w:lvl>
    <w:lvl w:ilvl="5" w:tplc="0116252C">
      <w:numFmt w:val="bullet"/>
      <w:lvlText w:val="•"/>
      <w:lvlJc w:val="left"/>
      <w:pPr>
        <w:ind w:left="1766" w:hanging="675"/>
      </w:pPr>
      <w:rPr>
        <w:rFonts w:hint="default"/>
      </w:rPr>
    </w:lvl>
    <w:lvl w:ilvl="6" w:tplc="8026B268">
      <w:numFmt w:val="bullet"/>
      <w:lvlText w:val="•"/>
      <w:lvlJc w:val="left"/>
      <w:pPr>
        <w:ind w:left="2091" w:hanging="675"/>
      </w:pPr>
      <w:rPr>
        <w:rFonts w:hint="default"/>
      </w:rPr>
    </w:lvl>
    <w:lvl w:ilvl="7" w:tplc="EA52CBE6">
      <w:numFmt w:val="bullet"/>
      <w:lvlText w:val="•"/>
      <w:lvlJc w:val="left"/>
      <w:pPr>
        <w:ind w:left="2416" w:hanging="675"/>
      </w:pPr>
      <w:rPr>
        <w:rFonts w:hint="default"/>
      </w:rPr>
    </w:lvl>
    <w:lvl w:ilvl="8" w:tplc="E68899F2">
      <w:numFmt w:val="bullet"/>
      <w:lvlText w:val="•"/>
      <w:lvlJc w:val="left"/>
      <w:pPr>
        <w:ind w:left="2741" w:hanging="675"/>
      </w:pPr>
      <w:rPr>
        <w:rFonts w:hint="default"/>
      </w:rPr>
    </w:lvl>
  </w:abstractNum>
  <w:abstractNum w:abstractNumId="60">
    <w:nsid w:val="7336415F"/>
    <w:multiLevelType w:val="hybridMultilevel"/>
    <w:tmpl w:val="FFFFFFFF"/>
    <w:lvl w:ilvl="0" w:tplc="38686D80">
      <w:numFmt w:val="bullet"/>
      <w:lvlText w:val=""/>
      <w:lvlJc w:val="left"/>
      <w:pPr>
        <w:ind w:left="815" w:hanging="675"/>
      </w:pPr>
      <w:rPr>
        <w:rFonts w:ascii="Symbol" w:eastAsia="Times New Roman" w:hAnsi="Symbol" w:hint="default"/>
        <w:w w:val="100"/>
        <w:sz w:val="24"/>
      </w:rPr>
    </w:lvl>
    <w:lvl w:ilvl="1" w:tplc="2848996E">
      <w:numFmt w:val="bullet"/>
      <w:lvlText w:val="•"/>
      <w:lvlJc w:val="left"/>
      <w:pPr>
        <w:ind w:left="1077" w:hanging="675"/>
      </w:pPr>
      <w:rPr>
        <w:rFonts w:hint="default"/>
      </w:rPr>
    </w:lvl>
    <w:lvl w:ilvl="2" w:tplc="895AB204">
      <w:numFmt w:val="bullet"/>
      <w:lvlText w:val="•"/>
      <w:lvlJc w:val="left"/>
      <w:pPr>
        <w:ind w:left="1334" w:hanging="675"/>
      </w:pPr>
      <w:rPr>
        <w:rFonts w:hint="default"/>
      </w:rPr>
    </w:lvl>
    <w:lvl w:ilvl="3" w:tplc="B1C6970E">
      <w:numFmt w:val="bullet"/>
      <w:lvlText w:val="•"/>
      <w:lvlJc w:val="left"/>
      <w:pPr>
        <w:ind w:left="1591" w:hanging="675"/>
      </w:pPr>
      <w:rPr>
        <w:rFonts w:hint="default"/>
      </w:rPr>
    </w:lvl>
    <w:lvl w:ilvl="4" w:tplc="8AE26AC0">
      <w:numFmt w:val="bullet"/>
      <w:lvlText w:val="•"/>
      <w:lvlJc w:val="left"/>
      <w:pPr>
        <w:ind w:left="1848" w:hanging="675"/>
      </w:pPr>
      <w:rPr>
        <w:rFonts w:hint="default"/>
      </w:rPr>
    </w:lvl>
    <w:lvl w:ilvl="5" w:tplc="BA34D318">
      <w:numFmt w:val="bullet"/>
      <w:lvlText w:val="•"/>
      <w:lvlJc w:val="left"/>
      <w:pPr>
        <w:ind w:left="2106" w:hanging="675"/>
      </w:pPr>
      <w:rPr>
        <w:rFonts w:hint="default"/>
      </w:rPr>
    </w:lvl>
    <w:lvl w:ilvl="6" w:tplc="F118C8FE">
      <w:numFmt w:val="bullet"/>
      <w:lvlText w:val="•"/>
      <w:lvlJc w:val="left"/>
      <w:pPr>
        <w:ind w:left="2363" w:hanging="675"/>
      </w:pPr>
      <w:rPr>
        <w:rFonts w:hint="default"/>
      </w:rPr>
    </w:lvl>
    <w:lvl w:ilvl="7" w:tplc="48A8BCEA">
      <w:numFmt w:val="bullet"/>
      <w:lvlText w:val="•"/>
      <w:lvlJc w:val="left"/>
      <w:pPr>
        <w:ind w:left="2620" w:hanging="675"/>
      </w:pPr>
      <w:rPr>
        <w:rFonts w:hint="default"/>
      </w:rPr>
    </w:lvl>
    <w:lvl w:ilvl="8" w:tplc="D7767F2A">
      <w:numFmt w:val="bullet"/>
      <w:lvlText w:val="•"/>
      <w:lvlJc w:val="left"/>
      <w:pPr>
        <w:ind w:left="2877" w:hanging="675"/>
      </w:pPr>
      <w:rPr>
        <w:rFonts w:hint="default"/>
      </w:rPr>
    </w:lvl>
  </w:abstractNum>
  <w:abstractNum w:abstractNumId="61">
    <w:nsid w:val="7D631017"/>
    <w:multiLevelType w:val="hybridMultilevel"/>
    <w:tmpl w:val="FFFFFFFF"/>
    <w:lvl w:ilvl="0" w:tplc="06DA1E98">
      <w:numFmt w:val="bullet"/>
      <w:lvlText w:val=""/>
      <w:lvlJc w:val="left"/>
      <w:pPr>
        <w:ind w:left="141" w:hanging="675"/>
      </w:pPr>
      <w:rPr>
        <w:rFonts w:ascii="Symbol" w:eastAsia="Times New Roman" w:hAnsi="Symbol" w:hint="default"/>
        <w:w w:val="100"/>
        <w:sz w:val="24"/>
      </w:rPr>
    </w:lvl>
    <w:lvl w:ilvl="1" w:tplc="28D86388">
      <w:numFmt w:val="bullet"/>
      <w:lvlText w:val="•"/>
      <w:lvlJc w:val="left"/>
      <w:pPr>
        <w:ind w:left="394" w:hanging="675"/>
      </w:pPr>
      <w:rPr>
        <w:rFonts w:hint="default"/>
      </w:rPr>
    </w:lvl>
    <w:lvl w:ilvl="2" w:tplc="D256AFCA">
      <w:numFmt w:val="bullet"/>
      <w:lvlText w:val="•"/>
      <w:lvlJc w:val="left"/>
      <w:pPr>
        <w:ind w:left="649" w:hanging="675"/>
      </w:pPr>
      <w:rPr>
        <w:rFonts w:hint="default"/>
      </w:rPr>
    </w:lvl>
    <w:lvl w:ilvl="3" w:tplc="5F2C8F1C">
      <w:numFmt w:val="bullet"/>
      <w:lvlText w:val="•"/>
      <w:lvlJc w:val="left"/>
      <w:pPr>
        <w:ind w:left="903" w:hanging="675"/>
      </w:pPr>
      <w:rPr>
        <w:rFonts w:hint="default"/>
      </w:rPr>
    </w:lvl>
    <w:lvl w:ilvl="4" w:tplc="B290EEF4">
      <w:numFmt w:val="bullet"/>
      <w:lvlText w:val="•"/>
      <w:lvlJc w:val="left"/>
      <w:pPr>
        <w:ind w:left="1158" w:hanging="675"/>
      </w:pPr>
      <w:rPr>
        <w:rFonts w:hint="default"/>
      </w:rPr>
    </w:lvl>
    <w:lvl w:ilvl="5" w:tplc="8E1AF834">
      <w:numFmt w:val="bullet"/>
      <w:lvlText w:val="•"/>
      <w:lvlJc w:val="left"/>
      <w:pPr>
        <w:ind w:left="1413" w:hanging="675"/>
      </w:pPr>
      <w:rPr>
        <w:rFonts w:hint="default"/>
      </w:rPr>
    </w:lvl>
    <w:lvl w:ilvl="6" w:tplc="665A0B48">
      <w:numFmt w:val="bullet"/>
      <w:lvlText w:val="•"/>
      <w:lvlJc w:val="left"/>
      <w:pPr>
        <w:ind w:left="1667" w:hanging="675"/>
      </w:pPr>
      <w:rPr>
        <w:rFonts w:hint="default"/>
      </w:rPr>
    </w:lvl>
    <w:lvl w:ilvl="7" w:tplc="39587494">
      <w:numFmt w:val="bullet"/>
      <w:lvlText w:val="•"/>
      <w:lvlJc w:val="left"/>
      <w:pPr>
        <w:ind w:left="1922" w:hanging="675"/>
      </w:pPr>
      <w:rPr>
        <w:rFonts w:hint="default"/>
      </w:rPr>
    </w:lvl>
    <w:lvl w:ilvl="8" w:tplc="D0ACFF66">
      <w:numFmt w:val="bullet"/>
      <w:lvlText w:val="•"/>
      <w:lvlJc w:val="left"/>
      <w:pPr>
        <w:ind w:left="2176" w:hanging="675"/>
      </w:pPr>
      <w:rPr>
        <w:rFonts w:hint="default"/>
      </w:rPr>
    </w:lvl>
  </w:abstractNum>
  <w:num w:numId="1">
    <w:abstractNumId w:val="16"/>
  </w:num>
  <w:num w:numId="2">
    <w:abstractNumId w:val="36"/>
  </w:num>
  <w:num w:numId="3">
    <w:abstractNumId w:val="25"/>
  </w:num>
  <w:num w:numId="4">
    <w:abstractNumId w:val="44"/>
  </w:num>
  <w:num w:numId="5">
    <w:abstractNumId w:val="42"/>
  </w:num>
  <w:num w:numId="6">
    <w:abstractNumId w:val="15"/>
  </w:num>
  <w:num w:numId="7">
    <w:abstractNumId w:val="1"/>
  </w:num>
  <w:num w:numId="8">
    <w:abstractNumId w:val="32"/>
  </w:num>
  <w:num w:numId="9">
    <w:abstractNumId w:val="48"/>
  </w:num>
  <w:num w:numId="10">
    <w:abstractNumId w:val="24"/>
  </w:num>
  <w:num w:numId="11">
    <w:abstractNumId w:val="35"/>
  </w:num>
  <w:num w:numId="12">
    <w:abstractNumId w:val="43"/>
  </w:num>
  <w:num w:numId="13">
    <w:abstractNumId w:val="51"/>
  </w:num>
  <w:num w:numId="14">
    <w:abstractNumId w:val="8"/>
  </w:num>
  <w:num w:numId="15">
    <w:abstractNumId w:val="2"/>
  </w:num>
  <w:num w:numId="16">
    <w:abstractNumId w:val="29"/>
  </w:num>
  <w:num w:numId="17">
    <w:abstractNumId w:val="54"/>
  </w:num>
  <w:num w:numId="18">
    <w:abstractNumId w:val="46"/>
  </w:num>
  <w:num w:numId="19">
    <w:abstractNumId w:val="41"/>
  </w:num>
  <w:num w:numId="20">
    <w:abstractNumId w:val="0"/>
  </w:num>
  <w:num w:numId="21">
    <w:abstractNumId w:val="20"/>
  </w:num>
  <w:num w:numId="22">
    <w:abstractNumId w:val="34"/>
  </w:num>
  <w:num w:numId="23">
    <w:abstractNumId w:val="9"/>
  </w:num>
  <w:num w:numId="24">
    <w:abstractNumId w:val="27"/>
  </w:num>
  <w:num w:numId="25">
    <w:abstractNumId w:val="3"/>
  </w:num>
  <w:num w:numId="26">
    <w:abstractNumId w:val="38"/>
  </w:num>
  <w:num w:numId="27">
    <w:abstractNumId w:val="33"/>
  </w:num>
  <w:num w:numId="28">
    <w:abstractNumId w:val="6"/>
  </w:num>
  <w:num w:numId="29">
    <w:abstractNumId w:val="49"/>
  </w:num>
  <w:num w:numId="30">
    <w:abstractNumId w:val="18"/>
  </w:num>
  <w:num w:numId="31">
    <w:abstractNumId w:val="61"/>
  </w:num>
  <w:num w:numId="32">
    <w:abstractNumId w:val="37"/>
  </w:num>
  <w:num w:numId="33">
    <w:abstractNumId w:val="14"/>
  </w:num>
  <w:num w:numId="34">
    <w:abstractNumId w:val="39"/>
  </w:num>
  <w:num w:numId="35">
    <w:abstractNumId w:val="53"/>
  </w:num>
  <w:num w:numId="36">
    <w:abstractNumId w:val="45"/>
  </w:num>
  <w:num w:numId="37">
    <w:abstractNumId w:val="30"/>
  </w:num>
  <w:num w:numId="38">
    <w:abstractNumId w:val="5"/>
  </w:num>
  <w:num w:numId="39">
    <w:abstractNumId w:val="23"/>
  </w:num>
  <w:num w:numId="40">
    <w:abstractNumId w:val="21"/>
  </w:num>
  <w:num w:numId="41">
    <w:abstractNumId w:val="55"/>
  </w:num>
  <w:num w:numId="42">
    <w:abstractNumId w:val="26"/>
  </w:num>
  <w:num w:numId="43">
    <w:abstractNumId w:val="7"/>
  </w:num>
  <w:num w:numId="44">
    <w:abstractNumId w:val="10"/>
  </w:num>
  <w:num w:numId="45">
    <w:abstractNumId w:val="47"/>
  </w:num>
  <w:num w:numId="46">
    <w:abstractNumId w:val="50"/>
  </w:num>
  <w:num w:numId="47">
    <w:abstractNumId w:val="12"/>
  </w:num>
  <w:num w:numId="48">
    <w:abstractNumId w:val="19"/>
  </w:num>
  <w:num w:numId="49">
    <w:abstractNumId w:val="4"/>
  </w:num>
  <w:num w:numId="50">
    <w:abstractNumId w:val="17"/>
  </w:num>
  <w:num w:numId="51">
    <w:abstractNumId w:val="56"/>
  </w:num>
  <w:num w:numId="52">
    <w:abstractNumId w:val="60"/>
  </w:num>
  <w:num w:numId="53">
    <w:abstractNumId w:val="58"/>
  </w:num>
  <w:num w:numId="54">
    <w:abstractNumId w:val="22"/>
  </w:num>
  <w:num w:numId="55">
    <w:abstractNumId w:val="59"/>
  </w:num>
  <w:num w:numId="56">
    <w:abstractNumId w:val="28"/>
  </w:num>
  <w:num w:numId="57">
    <w:abstractNumId w:val="13"/>
  </w:num>
  <w:num w:numId="58">
    <w:abstractNumId w:val="11"/>
  </w:num>
  <w:num w:numId="59">
    <w:abstractNumId w:val="40"/>
  </w:num>
  <w:num w:numId="60">
    <w:abstractNumId w:val="57"/>
  </w:num>
  <w:num w:numId="61">
    <w:abstractNumId w:val="31"/>
  </w:num>
  <w:num w:numId="62">
    <w:abstractNumId w:val="5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4D2"/>
    <w:rsid w:val="000C5F14"/>
    <w:rsid w:val="00A421A4"/>
    <w:rsid w:val="00B07666"/>
    <w:rsid w:val="00E75269"/>
    <w:rsid w:val="00F8450D"/>
    <w:rsid w:val="00FA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D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A24D2"/>
    <w:pPr>
      <w:spacing w:before="5"/>
      <w:ind w:left="108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F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FA24D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F8B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FA24D2"/>
    <w:pPr>
      <w:ind w:left="1231" w:hanging="360"/>
      <w:jc w:val="both"/>
    </w:pPr>
  </w:style>
  <w:style w:type="paragraph" w:customStyle="1" w:styleId="TableParagraph">
    <w:name w:val="Table Paragraph"/>
    <w:basedOn w:val="Normal"/>
    <w:uiPriority w:val="99"/>
    <w:rsid w:val="00FA24D2"/>
  </w:style>
  <w:style w:type="paragraph" w:styleId="Header">
    <w:name w:val="header"/>
    <w:basedOn w:val="Normal"/>
    <w:link w:val="HeaderChar"/>
    <w:uiPriority w:val="99"/>
    <w:rsid w:val="00E752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F8B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E752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F8B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47</Pages>
  <Words>12979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2022-11-03T08:46:00Z</dcterms:created>
  <dcterms:modified xsi:type="dcterms:W3CDTF">2022-11-03T10:16:00Z</dcterms:modified>
</cp:coreProperties>
</file>