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F" w:rsidRDefault="00A21D8F">
      <w:pPr>
        <w:pStyle w:val="BodyText"/>
        <w:ind w:left="0"/>
        <w:rPr>
          <w:sz w:val="20"/>
        </w:rPr>
      </w:pPr>
    </w:p>
    <w:p w:rsidR="00A21D8F" w:rsidRDefault="00A21D8F">
      <w:pPr>
        <w:pStyle w:val="BodyText"/>
        <w:ind w:left="0"/>
        <w:rPr>
          <w:sz w:val="20"/>
        </w:rPr>
      </w:pPr>
    </w:p>
    <w:p w:rsidR="00A21D8F" w:rsidRDefault="00A21D8F">
      <w:pPr>
        <w:pStyle w:val="BodyText"/>
        <w:spacing w:before="5"/>
        <w:ind w:left="0"/>
        <w:rPr>
          <w:sz w:val="20"/>
        </w:rPr>
      </w:pPr>
    </w:p>
    <w:p w:rsidR="00A21D8F" w:rsidRDefault="00A21D8F">
      <w:pPr>
        <w:ind w:right="545"/>
        <w:jc w:val="right"/>
      </w:pPr>
      <w:r>
        <w:t>Приложение</w:t>
      </w:r>
      <w:r>
        <w:rPr>
          <w:spacing w:val="-2"/>
        </w:rPr>
        <w:t xml:space="preserve"> </w:t>
      </w:r>
      <w:r>
        <w:t>№ 13</w:t>
      </w:r>
    </w:p>
    <w:p w:rsidR="00A21D8F" w:rsidRDefault="00A21D8F">
      <w:pPr>
        <w:pStyle w:val="BodyText"/>
        <w:ind w:left="0"/>
        <w:rPr>
          <w:sz w:val="26"/>
        </w:rPr>
      </w:pPr>
    </w:p>
    <w:p w:rsidR="00A21D8F" w:rsidRPr="00A421A4" w:rsidRDefault="00A21D8F" w:rsidP="001806FC">
      <w:pPr>
        <w:adjustRightInd w:val="0"/>
        <w:jc w:val="right"/>
      </w:pPr>
      <w:r w:rsidRPr="00A421A4">
        <w:t>Утверждена</w:t>
      </w:r>
    </w:p>
    <w:p w:rsidR="00A21D8F" w:rsidRPr="00A421A4" w:rsidRDefault="00A21D8F" w:rsidP="001806FC">
      <w:pPr>
        <w:adjustRightInd w:val="0"/>
        <w:jc w:val="right"/>
      </w:pPr>
      <w:r w:rsidRPr="00A421A4">
        <w:t>в составе ООП ООО</w:t>
      </w:r>
    </w:p>
    <w:p w:rsidR="00A21D8F" w:rsidRPr="00A421A4" w:rsidRDefault="00A21D8F" w:rsidP="001806FC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A21D8F" w:rsidRDefault="00A21D8F" w:rsidP="001806FC">
      <w:pPr>
        <w:jc w:val="right"/>
      </w:pPr>
      <w:r w:rsidRPr="00A421A4">
        <w:t>от 31.08.2020 г. № 142-о</w:t>
      </w:r>
    </w:p>
    <w:p w:rsidR="00A21D8F" w:rsidRDefault="00A21D8F">
      <w:pPr>
        <w:pStyle w:val="BodyText"/>
        <w:ind w:left="0"/>
        <w:rPr>
          <w:sz w:val="26"/>
        </w:rPr>
      </w:pPr>
    </w:p>
    <w:p w:rsidR="00A21D8F" w:rsidRDefault="00A21D8F">
      <w:pPr>
        <w:pStyle w:val="BodyText"/>
        <w:ind w:left="0"/>
        <w:rPr>
          <w:sz w:val="26"/>
        </w:rPr>
      </w:pPr>
    </w:p>
    <w:p w:rsidR="00A21D8F" w:rsidRDefault="00A21D8F">
      <w:pPr>
        <w:pStyle w:val="BodyText"/>
        <w:ind w:left="0"/>
        <w:rPr>
          <w:sz w:val="26"/>
        </w:rPr>
      </w:pPr>
    </w:p>
    <w:p w:rsidR="00A21D8F" w:rsidRDefault="00A21D8F">
      <w:pPr>
        <w:pStyle w:val="BodyText"/>
        <w:ind w:left="0"/>
        <w:rPr>
          <w:sz w:val="26"/>
        </w:rPr>
      </w:pPr>
    </w:p>
    <w:p w:rsidR="00A21D8F" w:rsidRDefault="00A21D8F">
      <w:pPr>
        <w:pStyle w:val="BodyText"/>
        <w:spacing w:before="9"/>
        <w:ind w:left="0"/>
        <w:rPr>
          <w:sz w:val="36"/>
        </w:rPr>
      </w:pPr>
    </w:p>
    <w:p w:rsidR="00A21D8F" w:rsidRDefault="00A21D8F">
      <w:pPr>
        <w:pStyle w:val="Heading1"/>
        <w:spacing w:line="379" w:lineRule="auto"/>
        <w:ind w:left="3968" w:right="4281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21D8F" w:rsidRDefault="00A21D8F">
      <w:pPr>
        <w:spacing w:before="2"/>
        <w:ind w:left="1335" w:right="1658"/>
        <w:jc w:val="center"/>
        <w:rPr>
          <w:b/>
          <w:sz w:val="24"/>
        </w:rPr>
      </w:pPr>
      <w:r>
        <w:rPr>
          <w:b/>
          <w:sz w:val="24"/>
        </w:rPr>
        <w:t>«МАТЕМАТИКА»</w:t>
      </w:r>
    </w:p>
    <w:p w:rsidR="00A21D8F" w:rsidRDefault="00A21D8F">
      <w:pPr>
        <w:pStyle w:val="Heading1"/>
        <w:spacing w:before="161"/>
        <w:ind w:left="1335" w:right="1655"/>
        <w:jc w:val="center"/>
      </w:pPr>
      <w:r>
        <w:t>(углубленный</w:t>
      </w:r>
      <w:r>
        <w:rPr>
          <w:spacing w:val="-3"/>
        </w:rPr>
        <w:t xml:space="preserve"> </w:t>
      </w:r>
      <w:r>
        <w:t>уровень)</w:t>
      </w:r>
    </w:p>
    <w:p w:rsidR="00A21D8F" w:rsidRDefault="00A21D8F">
      <w:pPr>
        <w:spacing w:before="163"/>
        <w:ind w:left="1335" w:right="1658"/>
        <w:jc w:val="center"/>
        <w:rPr>
          <w:b/>
          <w:sz w:val="24"/>
        </w:rPr>
      </w:pPr>
      <w:r>
        <w:rPr>
          <w:b/>
          <w:sz w:val="24"/>
        </w:rPr>
        <w:t>(предметная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«Математика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информатика»)</w:t>
      </w:r>
    </w:p>
    <w:p w:rsidR="00A21D8F" w:rsidRDefault="00A21D8F">
      <w:pPr>
        <w:pStyle w:val="Heading1"/>
        <w:spacing w:before="161"/>
        <w:ind w:left="1335" w:right="1659"/>
        <w:jc w:val="center"/>
      </w:pP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классы</w:t>
      </w:r>
    </w:p>
    <w:p w:rsidR="00A21D8F" w:rsidRDefault="00A21D8F">
      <w:pPr>
        <w:jc w:val="center"/>
        <w:sectPr w:rsidR="00A21D8F">
          <w:headerReference w:type="default" r:id="rId7"/>
          <w:type w:val="continuous"/>
          <w:pgSz w:w="11910" w:h="16840"/>
          <w:pgMar w:top="920" w:right="300" w:bottom="280" w:left="480" w:header="698" w:footer="720" w:gutter="0"/>
          <w:pgNumType w:start="1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28" style="width:515.15pt;height:.5pt;mso-position-horizontal-relative:char;mso-position-vertical-relative:line" coordsize="10303,10">
            <v:shape id="_x0000_s1029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BodyText"/>
        <w:ind w:left="0"/>
        <w:rPr>
          <w:b/>
          <w:sz w:val="20"/>
        </w:rPr>
      </w:pPr>
    </w:p>
    <w:p w:rsidR="00A21D8F" w:rsidRDefault="00A21D8F">
      <w:pPr>
        <w:spacing w:before="220"/>
        <w:ind w:left="1335" w:right="165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A21D8F" w:rsidRDefault="00A21D8F">
      <w:pPr>
        <w:pStyle w:val="Heading1"/>
        <w:spacing w:before="161"/>
        <w:ind w:left="1335" w:right="1659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21D8F" w:rsidRDefault="00A21D8F">
      <w:pPr>
        <w:pStyle w:val="BodyText"/>
        <w:spacing w:before="5"/>
        <w:ind w:left="0"/>
        <w:rPr>
          <w:b/>
        </w:rPr>
      </w:pPr>
    </w:p>
    <w:p w:rsidR="00A21D8F" w:rsidRDefault="00A21D8F">
      <w:pPr>
        <w:ind w:left="768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A21D8F" w:rsidRDefault="00A21D8F">
      <w:pPr>
        <w:pStyle w:val="BodyText"/>
        <w:spacing w:before="4"/>
        <w:ind w:left="0"/>
        <w:rPr>
          <w:b/>
          <w:sz w:val="16"/>
        </w:rPr>
      </w:pP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before="90" w:line="276" w:lineRule="auto"/>
        <w:ind w:right="555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"/>
          <w:sz w:val="24"/>
        </w:rPr>
        <w:t xml:space="preserve"> </w:t>
      </w:r>
      <w:r>
        <w:rPr>
          <w:sz w:val="24"/>
        </w:rPr>
        <w:t>(герб,</w:t>
      </w:r>
      <w:r>
        <w:rPr>
          <w:spacing w:val="-5"/>
          <w:sz w:val="24"/>
        </w:rPr>
        <w:t xml:space="preserve"> </w:t>
      </w:r>
      <w:r>
        <w:rPr>
          <w:sz w:val="24"/>
        </w:rPr>
        <w:t>флаг,</w:t>
      </w:r>
      <w:r>
        <w:rPr>
          <w:spacing w:val="-6"/>
          <w:sz w:val="24"/>
        </w:rPr>
        <w:t xml:space="preserve"> </w:t>
      </w:r>
      <w:r>
        <w:rPr>
          <w:sz w:val="24"/>
        </w:rPr>
        <w:t>гимн);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line="276" w:lineRule="auto"/>
        <w:ind w:right="553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правопорядок, обладающего чувством собственного достоинства, осознанно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before="1"/>
        <w:ind w:hanging="362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before="41" w:line="276" w:lineRule="auto"/>
        <w:ind w:right="554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line="276" w:lineRule="auto"/>
        <w:ind w:right="55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line="276" w:lineRule="auto"/>
        <w:ind w:right="549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line="276" w:lineRule="auto"/>
        <w:ind w:right="552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ind w:hanging="362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before="40" w:line="276" w:lineRule="auto"/>
        <w:ind w:right="557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before="2" w:line="276" w:lineRule="auto"/>
        <w:ind w:right="555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before="1" w:line="276" w:lineRule="auto"/>
        <w:ind w:right="548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самосовершенствовании, занятиях спортивно-оздоровительной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line="276" w:lineRule="auto"/>
        <w:ind w:right="555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line="276" w:lineRule="auto"/>
        <w:ind w:right="556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spacing w:line="276" w:lineRule="auto"/>
        <w:ind w:right="54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21D8F" w:rsidRDefault="00A21D8F">
      <w:pPr>
        <w:pStyle w:val="ListParagraph"/>
        <w:numPr>
          <w:ilvl w:val="0"/>
          <w:numId w:val="9"/>
        </w:numPr>
        <w:tabs>
          <w:tab w:val="left" w:pos="949"/>
        </w:tabs>
        <w:ind w:hanging="362"/>
        <w:rPr>
          <w:sz w:val="24"/>
        </w:rPr>
      </w:pPr>
      <w:r>
        <w:rPr>
          <w:sz w:val="24"/>
        </w:rPr>
        <w:t>ответственное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60"/>
          <w:sz w:val="24"/>
        </w:rPr>
        <w:t xml:space="preserve"> </w:t>
      </w:r>
      <w:r>
        <w:rPr>
          <w:sz w:val="24"/>
        </w:rPr>
        <w:t>семьи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ценностей</w:t>
      </w:r>
    </w:p>
    <w:p w:rsidR="00A21D8F" w:rsidRDefault="00A21D8F">
      <w:pPr>
        <w:jc w:val="both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30" style="width:515.15pt;height:.5pt;mso-position-horizontal-relative:char;mso-position-vertical-relative:line" coordsize="10303,10">
            <v:shape id="_x0000_s1031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BodyText"/>
        <w:spacing w:before="8"/>
        <w:ind w:left="948"/>
      </w:pPr>
      <w:r>
        <w:t>семейной</w:t>
      </w:r>
      <w:r>
        <w:rPr>
          <w:spacing w:val="-3"/>
        </w:rPr>
        <w:t xml:space="preserve"> </w:t>
      </w:r>
      <w:r>
        <w:t>жизни.</w:t>
      </w:r>
    </w:p>
    <w:p w:rsidR="00A21D8F" w:rsidRDefault="00A21D8F">
      <w:pPr>
        <w:pStyle w:val="BodyText"/>
        <w:spacing w:before="6"/>
        <w:ind w:left="0"/>
        <w:rPr>
          <w:sz w:val="31"/>
        </w:rPr>
      </w:pPr>
    </w:p>
    <w:p w:rsidR="00A21D8F" w:rsidRDefault="00A21D8F">
      <w:pPr>
        <w:ind w:left="227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A21D8F" w:rsidRDefault="00A21D8F">
      <w:pPr>
        <w:pStyle w:val="BodyText"/>
        <w:spacing w:before="1"/>
        <w:ind w:left="0"/>
        <w:rPr>
          <w:b/>
          <w:sz w:val="23"/>
        </w:rPr>
      </w:pP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before="90" w:line="276" w:lineRule="auto"/>
        <w:ind w:right="548" w:firstLine="283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ресурсы для достижения поставленных целей и реализации планов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line="276" w:lineRule="auto"/>
        <w:ind w:right="556" w:firstLine="283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line="276" w:lineRule="auto"/>
        <w:ind w:right="550" w:firstLine="28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line="276" w:lineRule="auto"/>
        <w:ind w:right="54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before="1" w:line="276" w:lineRule="auto"/>
        <w:ind w:right="545" w:firstLine="283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before="41" w:line="276" w:lineRule="auto"/>
        <w:ind w:right="550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line="278" w:lineRule="auto"/>
        <w:ind w:right="549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A21D8F" w:rsidRDefault="00A21D8F">
      <w:pPr>
        <w:pStyle w:val="ListParagraph"/>
        <w:numPr>
          <w:ilvl w:val="1"/>
          <w:numId w:val="9"/>
        </w:numPr>
        <w:tabs>
          <w:tab w:val="left" w:pos="1081"/>
        </w:tabs>
        <w:spacing w:line="276" w:lineRule="auto"/>
        <w:ind w:right="552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A21D8F" w:rsidRDefault="00A21D8F">
      <w:pPr>
        <w:pStyle w:val="Heading1"/>
        <w:numPr>
          <w:ilvl w:val="0"/>
          <w:numId w:val="8"/>
        </w:numPr>
        <w:tabs>
          <w:tab w:val="left" w:pos="937"/>
        </w:tabs>
        <w:spacing w:line="276" w:lineRule="auto"/>
        <w:ind w:right="4855" w:firstLine="0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3" w:lineRule="auto"/>
        <w:ind w:right="54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3" w:lineRule="auto"/>
        <w:ind w:right="54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2" w:line="273" w:lineRule="auto"/>
        <w:ind w:right="546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1" w:line="273" w:lineRule="auto"/>
        <w:ind w:right="547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3" w:line="273" w:lineRule="auto"/>
        <w:ind w:right="549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3" w:line="273" w:lineRule="auto"/>
        <w:ind w:right="546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1"/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целью.</w:t>
      </w:r>
    </w:p>
    <w:p w:rsidR="00A21D8F" w:rsidRDefault="00A21D8F">
      <w:pPr>
        <w:pStyle w:val="Heading1"/>
        <w:numPr>
          <w:ilvl w:val="0"/>
          <w:numId w:val="8"/>
        </w:numPr>
        <w:tabs>
          <w:tab w:val="left" w:pos="469"/>
        </w:tabs>
        <w:spacing w:before="47" w:line="276" w:lineRule="auto"/>
        <w:ind w:right="5057" w:firstLine="0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21D8F" w:rsidRDefault="00A21D8F">
      <w:pPr>
        <w:spacing w:line="276" w:lineRule="auto"/>
        <w:jc w:val="both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32" style="width:515.15pt;height:.5pt;mso-position-horizontal-relative:char;mso-position-vertical-relative:line" coordsize="10303,10">
            <v:shape id="_x0000_s1033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8" w:line="273" w:lineRule="auto"/>
        <w:ind w:right="549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5" w:line="273" w:lineRule="auto"/>
        <w:ind w:right="547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 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before="1" w:line="276" w:lineRule="auto"/>
        <w:ind w:right="54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6" w:lineRule="auto"/>
        <w:ind w:right="546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 и разумно относиться к критическим замечаниям в отношении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3" w:lineRule="auto"/>
        <w:ind w:right="547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3" w:lineRule="auto"/>
        <w:ind w:right="548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21D8F" w:rsidRDefault="00A21D8F">
      <w:pPr>
        <w:pStyle w:val="Heading1"/>
        <w:numPr>
          <w:ilvl w:val="0"/>
          <w:numId w:val="8"/>
        </w:numPr>
        <w:tabs>
          <w:tab w:val="left" w:pos="937"/>
        </w:tabs>
        <w:spacing w:before="45" w:line="276" w:lineRule="auto"/>
        <w:ind w:left="227" w:right="4325" w:firstLine="0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6" w:lineRule="auto"/>
        <w:ind w:right="545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3" w:lineRule="auto"/>
        <w:ind w:right="547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 (генератор 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3" w:lineRule="auto"/>
        <w:ind w:right="546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3" w:lineRule="auto"/>
        <w:ind w:right="548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A21D8F" w:rsidRDefault="00A21D8F">
      <w:pPr>
        <w:pStyle w:val="ListParagraph"/>
        <w:numPr>
          <w:ilvl w:val="1"/>
          <w:numId w:val="8"/>
        </w:numPr>
        <w:tabs>
          <w:tab w:val="left" w:pos="1232"/>
        </w:tabs>
        <w:spacing w:line="276" w:lineRule="auto"/>
        <w:ind w:right="547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A21D8F" w:rsidRDefault="00A21D8F">
      <w:pPr>
        <w:pStyle w:val="BodyText"/>
        <w:spacing w:before="5"/>
        <w:ind w:left="0"/>
        <w:rPr>
          <w:sz w:val="27"/>
        </w:rPr>
      </w:pPr>
    </w:p>
    <w:p w:rsidR="00A21D8F" w:rsidRDefault="00A21D8F">
      <w:pPr>
        <w:ind w:left="227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A21D8F" w:rsidRDefault="00A21D8F">
      <w:pPr>
        <w:pStyle w:val="BodyText"/>
        <w:spacing w:before="5" w:after="1"/>
        <w:ind w:left="0"/>
        <w:rPr>
          <w:b/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9"/>
        <w:gridCol w:w="5785"/>
      </w:tblGrid>
      <w:tr w:rsidR="00A21D8F">
        <w:trPr>
          <w:trHeight w:val="633"/>
        </w:trPr>
        <w:tc>
          <w:tcPr>
            <w:tcW w:w="5099" w:type="dxa"/>
          </w:tcPr>
          <w:p w:rsidR="00A21D8F" w:rsidRDefault="00A21D8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A21D8F" w:rsidRDefault="00A21D8F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ООО)</w:t>
            </w:r>
          </w:p>
        </w:tc>
        <w:tc>
          <w:tcPr>
            <w:tcW w:w="5785" w:type="dxa"/>
          </w:tcPr>
          <w:p w:rsidR="00A21D8F" w:rsidRDefault="00A21D8F">
            <w:pPr>
              <w:pStyle w:val="TableParagraph"/>
              <w:spacing w:line="275" w:lineRule="exact"/>
              <w:ind w:left="409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</w:p>
          <w:p w:rsidR="00A21D8F" w:rsidRDefault="00A21D8F">
            <w:pPr>
              <w:pStyle w:val="TableParagraph"/>
              <w:spacing w:before="41"/>
              <w:ind w:left="408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(конкретизированные)</w:t>
            </w:r>
          </w:p>
        </w:tc>
      </w:tr>
      <w:tr w:rsidR="00A21D8F">
        <w:trPr>
          <w:trHeight w:val="2558"/>
        </w:trPr>
        <w:tc>
          <w:tcPr>
            <w:tcW w:w="5099" w:type="dxa"/>
          </w:tcPr>
          <w:p w:rsidR="00A21D8F" w:rsidRDefault="00A21D8F">
            <w:pPr>
              <w:pStyle w:val="TableParagraph"/>
              <w:numPr>
                <w:ilvl w:val="0"/>
                <w:numId w:val="7"/>
              </w:numPr>
              <w:tabs>
                <w:tab w:val="left" w:pos="757"/>
              </w:tabs>
              <w:spacing w:line="276" w:lineRule="auto"/>
              <w:ind w:right="97" w:firstLine="141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 как части мировой культуры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 математики в современной цивилизации,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способах описания на математическом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реального мира;</w:t>
            </w:r>
          </w:p>
          <w:p w:rsidR="00A21D8F" w:rsidRDefault="00A21D8F">
            <w:pPr>
              <w:pStyle w:val="TableParagraph"/>
              <w:numPr>
                <w:ilvl w:val="0"/>
                <w:numId w:val="7"/>
              </w:numPr>
              <w:tabs>
                <w:tab w:val="left" w:pos="66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моделях,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</w:p>
        </w:tc>
        <w:tc>
          <w:tcPr>
            <w:tcW w:w="5785" w:type="dxa"/>
          </w:tcPr>
          <w:p w:rsidR="00A21D8F" w:rsidRDefault="00A21D8F">
            <w:pPr>
              <w:pStyle w:val="TableParagraph"/>
              <w:spacing w:line="278" w:lineRule="auto"/>
              <w:ind w:left="2577" w:right="167" w:hanging="2089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теории множеств и математической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</w:t>
            </w:r>
          </w:p>
          <w:p w:rsidR="00A21D8F" w:rsidRDefault="00A21D8F">
            <w:pPr>
              <w:pStyle w:val="TableParagraph"/>
              <w:spacing w:line="272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A21D8F" w:rsidRDefault="00A21D8F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34" w:line="276" w:lineRule="auto"/>
              <w:ind w:right="345"/>
              <w:rPr>
                <w:sz w:val="24"/>
              </w:rPr>
            </w:pPr>
            <w:r>
              <w:rPr>
                <w:sz w:val="24"/>
              </w:rPr>
              <w:t>свободно оперировать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sz w:val="24"/>
              </w:rPr>
              <w:t xml:space="preserve"> понятиями: конечное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множество, элемент множества, подмножество,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  <w:p w:rsidR="00A21D8F" w:rsidRDefault="00A21D8F">
            <w:pPr>
              <w:pStyle w:val="TableParagraph"/>
              <w:spacing w:line="273" w:lineRule="exact"/>
              <w:ind w:left="469"/>
              <w:rPr>
                <w:sz w:val="24"/>
              </w:rPr>
            </w:pPr>
            <w:r>
              <w:rPr>
                <w:sz w:val="24"/>
              </w:rPr>
              <w:t>отрезок,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полуинтервал,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A21D8F" w:rsidRDefault="00A21D8F">
      <w:pPr>
        <w:pStyle w:val="BodyText"/>
        <w:spacing w:before="8"/>
        <w:ind w:left="0"/>
        <w:rPr>
          <w:b/>
          <w:sz w:val="22"/>
        </w:rPr>
      </w:pPr>
      <w:r>
        <w:rPr>
          <w:noProof/>
          <w:lang w:eastAsia="ru-RU"/>
        </w:rPr>
        <w:pict>
          <v:rect id="_x0000_s1034" style="position:absolute;margin-left:35.4pt;margin-top:15pt;width:2in;height:.6pt;z-index:-2516705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21D8F" w:rsidRDefault="00A21D8F">
      <w:pPr>
        <w:spacing w:before="74" w:line="242" w:lineRule="auto"/>
        <w:ind w:left="227" w:right="49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Здесь и далее: знать определение понятия, знать и уметь обосновывать свойства (признаки, если они есть) понятия,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"/>
          <w:sz w:val="20"/>
        </w:rPr>
        <w:t xml:space="preserve"> </w:t>
      </w:r>
      <w:r>
        <w:rPr>
          <w:sz w:val="20"/>
        </w:rPr>
        <w:t>понятиями,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представляя</w:t>
      </w:r>
      <w:r>
        <w:rPr>
          <w:spacing w:val="-4"/>
          <w:sz w:val="20"/>
        </w:rPr>
        <w:t xml:space="preserve"> </w:t>
      </w:r>
      <w:r>
        <w:rPr>
          <w:sz w:val="20"/>
        </w:rPr>
        <w:t>одно</w:t>
      </w:r>
      <w:r>
        <w:rPr>
          <w:spacing w:val="-3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целостного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свойства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рассуждений, доказательств,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задач.</w:t>
      </w:r>
    </w:p>
    <w:p w:rsidR="00A21D8F" w:rsidRDefault="00A21D8F">
      <w:pPr>
        <w:spacing w:line="242" w:lineRule="auto"/>
        <w:rPr>
          <w:sz w:val="20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35" style="width:60pt;height:.5pt;mso-position-horizontal-relative:char;mso-position-vertical-relative:line" coordsize="1200,10">
            <v:line id="_x0000_s1036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9"/>
        <w:gridCol w:w="5785"/>
      </w:tblGrid>
      <w:tr w:rsidR="00A21D8F">
        <w:trPr>
          <w:trHeight w:val="15143"/>
        </w:trPr>
        <w:tc>
          <w:tcPr>
            <w:tcW w:w="5099" w:type="dxa"/>
          </w:tcPr>
          <w:p w:rsidR="00A21D8F" w:rsidRDefault="00A21D8F">
            <w:pPr>
              <w:pStyle w:val="TableParagraph"/>
              <w:tabs>
                <w:tab w:val="left" w:pos="1751"/>
                <w:tab w:val="left" w:pos="3635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z w:val="24"/>
              </w:rPr>
              <w:tab/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аксиоматического построения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593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доказательные рассуждения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  <w:tab w:val="left" w:pos="2331"/>
                <w:tab w:val="left" w:pos="3204"/>
                <w:tab w:val="left" w:pos="3838"/>
              </w:tabs>
              <w:spacing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стандартными приемами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иррациональных,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уравнений и 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пути решения и иллюстрации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2215"/>
                <w:tab w:val="left" w:pos="4197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основными понятиями о 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пространственных геометрических 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распознавать на чертежах, моделях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  <w:t>изученных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 формул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задач и задач 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навыками использования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  <w:tab w:val="left" w:pos="2434"/>
                <w:tab w:val="left" w:pos="4609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доказательств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аксиоматики в проведении 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A21D8F" w:rsidRDefault="00A21D8F">
            <w:pPr>
              <w:pStyle w:val="TableParagraph"/>
              <w:numPr>
                <w:ilvl w:val="0"/>
                <w:numId w:val="5"/>
              </w:numPr>
              <w:tabs>
                <w:tab w:val="left" w:pos="547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теорем,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785" w:type="dxa"/>
          </w:tcPr>
          <w:p w:rsidR="00A21D8F" w:rsidRDefault="00A21D8F">
            <w:pPr>
              <w:pStyle w:val="TableParagraph"/>
              <w:spacing w:line="276" w:lineRule="auto"/>
              <w:ind w:left="469" w:right="465"/>
              <w:rPr>
                <w:sz w:val="24"/>
              </w:rPr>
            </w:pPr>
            <w:r>
              <w:rPr>
                <w:sz w:val="24"/>
              </w:rPr>
              <w:t>выколотой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 плоскости;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3" w:lineRule="auto"/>
              <w:ind w:right="1471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перечислением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свойством;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ind w:left="467" w:right="216" w:hanging="35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утверждения, истинные и ложные 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 следствие, частный случай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90" w:lineRule="exact"/>
              <w:ind w:hanging="361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35" w:line="276" w:lineRule="auto"/>
              <w:ind w:right="182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представленных графически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3" w:lineRule="auto"/>
              <w:ind w:right="882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истинности утверждений.</w:t>
            </w:r>
          </w:p>
          <w:p w:rsidR="00A21D8F" w:rsidRDefault="00A21D8F">
            <w:pPr>
              <w:pStyle w:val="TableParagraph"/>
              <w:spacing w:before="1" w:line="276" w:lineRule="auto"/>
              <w:ind w:left="467" w:right="167" w:hanging="3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1" w:line="273" w:lineRule="auto"/>
              <w:ind w:right="494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использовать числовые 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прямой и 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7" w:line="273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21D8F" w:rsidRDefault="00A21D8F">
            <w:pPr>
              <w:pStyle w:val="TableParagraph"/>
              <w:spacing w:before="11" w:line="276" w:lineRule="auto"/>
              <w:ind w:left="256" w:right="102" w:firstLine="1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3" w:lineRule="auto"/>
              <w:ind w:right="25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 понятием определения,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36" w:line="273" w:lineRule="auto"/>
              <w:ind w:right="50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несчетного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множества;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before="3" w:line="273" w:lineRule="auto"/>
              <w:ind w:right="35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применять метод математической индукции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рассуждений и доказательств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21D8F" w:rsidRDefault="00A21D8F">
            <w:pPr>
              <w:pStyle w:val="TableParagraph"/>
              <w:spacing w:before="6" w:line="276" w:lineRule="auto"/>
              <w:ind w:left="467" w:right="910" w:hanging="35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ind w:right="9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теоретико-множественный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логики для описания реальных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21D8F" w:rsidRDefault="00A21D8F">
            <w:pPr>
              <w:pStyle w:val="TableParagraph"/>
              <w:spacing w:line="276" w:lineRule="auto"/>
              <w:ind w:left="402" w:right="368" w:firstLine="15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 выражения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A21D8F" w:rsidRDefault="00A21D8F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6" w:lineRule="auto"/>
              <w:ind w:right="448"/>
              <w:rPr>
                <w:rFonts w:ascii="Symbol" w:hAnsi="Symbol"/>
                <w:color w:val="3F3F3F"/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 множество натуральных чисел, 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 целых чисел, 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десятичная дробь, смешанное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A21D8F" w:rsidRDefault="00A21D8F">
            <w:pPr>
              <w:pStyle w:val="TableParagraph"/>
              <w:spacing w:line="272" w:lineRule="exact"/>
              <w:ind w:left="469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</w:p>
        </w:tc>
      </w:tr>
    </w:tbl>
    <w:p w:rsidR="00A21D8F" w:rsidRDefault="00A21D8F">
      <w:pPr>
        <w:spacing w:line="272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9"/>
        <w:ind w:left="0"/>
        <w:rPr>
          <w:sz w:val="12"/>
        </w:rPr>
      </w:pPr>
    </w:p>
    <w:p w:rsidR="00A21D8F" w:rsidRDefault="00A21D8F">
      <w:pPr>
        <w:rPr>
          <w:sz w:val="12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90" w:line="276" w:lineRule="auto"/>
        <w:ind w:left="227"/>
        <w:jc w:val="both"/>
      </w:pPr>
      <w:r>
        <w:rPr>
          <w:noProof/>
          <w:lang w:eastAsia="ru-RU"/>
        </w:rPr>
        <w:pict>
          <v:group id="_x0000_s1037" style="position:absolute;left:0;text-align:left;margin-left:29.75pt;margin-top:56.75pt;width:544.7pt;height:760.75pt;z-index:-251683840;mso-position-horizontal-relative:page;mso-position-vertical-relative:page" coordorigin="595,1135" coordsize="10894,15215">
            <v:shape id="_x0000_s1038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595;top:1168;width:10894;height:15180" coordorigin="595,1169" coordsize="10894,15180" o:spt="100" adj="0,,0" path="m5694,1169r-5089,l595,1169r,9l595,16339r,10l605,16349r5089,l5694,16339r-5089,l605,1178r5089,l5694,1169xm11488,1169r-9,l11479,1178r,15161l5703,16339r,-15161l11479,1178r,-9l5703,1169r-9,l5694,1178r,15161l5694,16349r9,l11479,16349r9,l11488,16339r,-15161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  <w:r>
        <w:t>применять;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задач;</w:t>
      </w:r>
    </w:p>
    <w:p w:rsidR="00A21D8F" w:rsidRDefault="00A21D8F">
      <w:pPr>
        <w:pStyle w:val="ListParagraph"/>
        <w:numPr>
          <w:ilvl w:val="0"/>
          <w:numId w:val="3"/>
        </w:numPr>
        <w:tabs>
          <w:tab w:val="left" w:pos="680"/>
        </w:tabs>
        <w:spacing w:before="1" w:line="276" w:lineRule="auto"/>
        <w:ind w:left="22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 ситуации, исследовать 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A21D8F" w:rsidRDefault="00A21D8F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left="227" w:right="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понятиях математического анализа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A21D8F" w:rsidRDefault="00A21D8F">
      <w:pPr>
        <w:pStyle w:val="ListParagraph"/>
        <w:numPr>
          <w:ilvl w:val="0"/>
          <w:numId w:val="3"/>
        </w:numPr>
        <w:tabs>
          <w:tab w:val="left" w:pos="987"/>
        </w:tabs>
        <w:spacing w:line="276" w:lineRule="auto"/>
        <w:ind w:left="227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вероятностных моделей по условию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 в том числе с применением 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распределению.</w:t>
      </w:r>
    </w:p>
    <w:p w:rsidR="00A21D8F" w:rsidRDefault="00A21D8F">
      <w:pPr>
        <w:pStyle w:val="BodyText"/>
        <w:spacing w:before="90" w:line="276" w:lineRule="auto"/>
        <w:ind w:left="538" w:right="1412"/>
      </w:pPr>
      <w:r>
        <w:br w:type="column"/>
        <w:t>действительное число, 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-7"/>
        </w:rPr>
        <w:t xml:space="preserve"> </w:t>
      </w:r>
      <w:r>
        <w:t>чисел,</w:t>
      </w:r>
      <w:r>
        <w:rPr>
          <w:spacing w:val="-11"/>
        </w:rPr>
        <w:t xml:space="preserve"> </w:t>
      </w:r>
      <w:r>
        <w:t>геометрическая</w:t>
      </w:r>
      <w:r>
        <w:rPr>
          <w:spacing w:val="-57"/>
        </w:rPr>
        <w:t xml:space="preserve"> </w:t>
      </w:r>
      <w:r>
        <w:t>интерпретация натуральных, 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-8"/>
        </w:rPr>
        <w:t xml:space="preserve"> </w:t>
      </w:r>
      <w:r>
        <w:t>действительных</w:t>
      </w:r>
      <w:r>
        <w:rPr>
          <w:spacing w:val="-3"/>
        </w:rPr>
        <w:t xml:space="preserve"> </w:t>
      </w:r>
      <w:r>
        <w:t>чисел;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3" w:lineRule="auto"/>
        <w:ind w:right="338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понимать и объяснять разницу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 и непозиционной системами 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before="5" w:line="273" w:lineRule="auto"/>
        <w:ind w:right="992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переводить числа из одной системы 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(системы счисления)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6" w:lineRule="auto"/>
        <w:ind w:right="512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доказывать и использовать признаки делимости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суммы и произведения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3" w:lineRule="auto"/>
        <w:ind w:right="683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выполнять округление рациональных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точностью;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before="1" w:line="273" w:lineRule="auto"/>
        <w:ind w:right="1002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before="3" w:line="273" w:lineRule="auto"/>
        <w:ind w:right="502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упорядочивать числа, записанные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обыкновенной и десятичной дроби, 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 с использованием арифметического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before="7" w:line="273" w:lineRule="auto"/>
        <w:ind w:right="879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находить НОД и НОК разными способами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before="1" w:line="276" w:lineRule="auto"/>
        <w:ind w:right="296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выполнять вычисления и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 содержащих действительные числа,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степеней;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6" w:lineRule="auto"/>
        <w:ind w:right="551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выполнять стандартные тождественные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тригонометрических,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логарифмических, степенных, иррациональных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выражений.</w:t>
      </w:r>
    </w:p>
    <w:p w:rsidR="00A21D8F" w:rsidRDefault="00A21D8F">
      <w:pPr>
        <w:pStyle w:val="BodyText"/>
        <w:spacing w:line="278" w:lineRule="auto"/>
        <w:ind w:left="536" w:hanging="358"/>
      </w:pP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предметов: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6" w:lineRule="auto"/>
        <w:ind w:right="343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выполнять и объяснять сравнение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 при решении практических задач,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сравнений;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6" w:lineRule="auto"/>
        <w:ind w:right="845"/>
        <w:rPr>
          <w:rFonts w:ascii="Symbol" w:hAnsi="Symbol"/>
          <w:color w:val="3F3F3F"/>
          <w:sz w:val="24"/>
        </w:rPr>
      </w:pPr>
      <w:r>
        <w:rPr>
          <w:sz w:val="24"/>
        </w:rPr>
        <w:t>записывать, сравнивать, округлять числовые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данные реальных величин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3" w:lineRule="auto"/>
        <w:ind w:left="471" w:right="230" w:hanging="293"/>
        <w:jc w:val="left"/>
        <w:rPr>
          <w:rFonts w:ascii="Symbol" w:hAnsi="Symbol"/>
          <w:color w:val="3F3F3F"/>
          <w:sz w:val="24"/>
        </w:rPr>
      </w:pPr>
      <w:r>
        <w:tab/>
      </w:r>
      <w:r>
        <w:rPr>
          <w:sz w:val="24"/>
        </w:rPr>
        <w:t>составлять и оценивать разными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 выражения при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A21D8F" w:rsidRDefault="00A21D8F">
      <w:pPr>
        <w:pStyle w:val="Heading1"/>
        <w:spacing w:line="276" w:lineRule="auto"/>
        <w:ind w:left="325" w:firstLine="146"/>
        <w:jc w:val="left"/>
      </w:pPr>
      <w:r>
        <w:t>Выпускник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углубленном</w:t>
      </w:r>
      <w:r>
        <w:rPr>
          <w:spacing w:val="50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3" w:lineRule="auto"/>
        <w:ind w:right="495"/>
        <w:jc w:val="left"/>
        <w:rPr>
          <w:rFonts w:ascii="Symbol" w:hAnsi="Symbol"/>
          <w:sz w:val="24"/>
        </w:rPr>
      </w:pP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задач;</w:t>
      </w:r>
    </w:p>
    <w:p w:rsidR="00A21D8F" w:rsidRDefault="00A21D8F">
      <w:pPr>
        <w:pStyle w:val="ListParagraph"/>
        <w:numPr>
          <w:ilvl w:val="0"/>
          <w:numId w:val="2"/>
        </w:numPr>
        <w:tabs>
          <w:tab w:val="left" w:pos="539"/>
        </w:tabs>
        <w:spacing w:line="273" w:lineRule="auto"/>
        <w:ind w:right="406"/>
        <w:jc w:val="left"/>
        <w:rPr>
          <w:rFonts w:ascii="Symbol" w:hAnsi="Symbol"/>
          <w:sz w:val="24"/>
        </w:rPr>
      </w:pPr>
      <w:r>
        <w:rPr>
          <w:sz w:val="24"/>
        </w:rPr>
        <w:t>понимать причины и основные идеи расширения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числовых множеств;</w:t>
      </w:r>
    </w:p>
    <w:p w:rsidR="00A21D8F" w:rsidRDefault="00A21D8F">
      <w:pPr>
        <w:spacing w:line="273" w:lineRule="auto"/>
        <w:rPr>
          <w:rFonts w:ascii="Symbol" w:hAnsi="Symbol"/>
          <w:sz w:val="24"/>
        </w:rPr>
        <w:sectPr w:rsidR="00A21D8F">
          <w:type w:val="continuous"/>
          <w:pgSz w:w="11910" w:h="16840"/>
          <w:pgMar w:top="920" w:right="300" w:bottom="280" w:left="480" w:header="720" w:footer="720" w:gutter="0"/>
          <w:cols w:num="2" w:space="720" w:equalWidth="0">
            <w:col w:w="5111" w:space="40"/>
            <w:col w:w="5979"/>
          </w:cols>
        </w:sectPr>
      </w:pPr>
    </w:p>
    <w:p w:rsidR="00A21D8F" w:rsidRDefault="00A21D8F">
      <w:pPr>
        <w:pStyle w:val="BodyText"/>
        <w:spacing w:before="9"/>
        <w:ind w:left="0"/>
        <w:rPr>
          <w:sz w:val="11"/>
        </w:rPr>
      </w:pPr>
      <w:r>
        <w:rPr>
          <w:noProof/>
          <w:lang w:eastAsia="ru-RU"/>
        </w:rPr>
        <w:pict>
          <v:group id="_x0000_s1040" style="position:absolute;margin-left:29.75pt;margin-top:56.75pt;width:544.7pt;height:762.4pt;z-index:-251682816;mso-position-horizontal-relative:page;mso-position-vertical-relative:page" coordorigin="595,1135" coordsize="10894,15248">
            <v:shape id="_x0000_s1041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595;top:1168;width:10894;height:15214" coordorigin="595,1169" coordsize="10894,15214" o:spt="100" adj="0,,0" path="m5694,1169r-5089,l595,1169r,9l595,16373r,9l605,16382r5089,l5694,16373r-5089,l605,1178r5089,l5694,1169xm11488,1169r-9,l11479,1178r,15195l5703,16373r,-15195l11479,1178r,-9l5703,1169r-9,l5694,1178r,15195l5694,16382r9,l11479,16382r9,l11488,16373r,-15195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before="101" w:line="273" w:lineRule="auto"/>
        <w:ind w:right="346"/>
        <w:jc w:val="left"/>
        <w:rPr>
          <w:rFonts w:ascii="Symbol" w:hAnsi="Symbol"/>
          <w:sz w:val="24"/>
        </w:rPr>
      </w:pPr>
      <w:r>
        <w:rPr>
          <w:sz w:val="24"/>
        </w:rPr>
        <w:t>владеть основными понятиями теории делимости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стандартных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before="1" w:line="276" w:lineRule="auto"/>
        <w:ind w:right="1111"/>
        <w:jc w:val="left"/>
        <w:rPr>
          <w:rFonts w:ascii="Symbol" w:hAnsi="Symbol"/>
          <w:sz w:val="24"/>
        </w:rPr>
      </w:pPr>
      <w:r>
        <w:rPr>
          <w:sz w:val="24"/>
        </w:rPr>
        <w:t>свободно выполнять тождественные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тригонометрических,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выражений;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right="727"/>
        <w:jc w:val="left"/>
        <w:rPr>
          <w:rFonts w:ascii="Symbol" w:hAnsi="Symbol"/>
          <w:sz w:val="24"/>
        </w:rPr>
      </w:pPr>
      <w:r>
        <w:rPr>
          <w:sz w:val="24"/>
        </w:rPr>
        <w:t>уметь выполнять запись числа в позиционной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right="682"/>
        <w:jc w:val="left"/>
        <w:rPr>
          <w:rFonts w:ascii="Symbol" w:hAnsi="Symbol"/>
          <w:sz w:val="24"/>
        </w:rPr>
      </w:pPr>
      <w:r>
        <w:rPr>
          <w:sz w:val="24"/>
        </w:rPr>
        <w:t>применять при решении задач многочлены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коэффициентами;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before="2" w:line="273" w:lineRule="auto"/>
        <w:ind w:right="335"/>
        <w:jc w:val="left"/>
        <w:rPr>
          <w:rFonts w:ascii="Symbol" w:hAnsi="Symbol"/>
          <w:sz w:val="24"/>
        </w:rPr>
      </w:pPr>
      <w:r>
        <w:rPr>
          <w:sz w:val="24"/>
        </w:rPr>
        <w:t>владеть понятиями приводимый и неприводимый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многочлен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A21D8F" w:rsidRDefault="00A21D8F">
      <w:pPr>
        <w:pStyle w:val="BodyText"/>
        <w:spacing w:before="4"/>
        <w:ind w:left="0"/>
        <w:rPr>
          <w:sz w:val="28"/>
        </w:rPr>
      </w:pPr>
    </w:p>
    <w:p w:rsidR="00A21D8F" w:rsidRDefault="00A21D8F">
      <w:pPr>
        <w:pStyle w:val="Heading1"/>
        <w:spacing w:line="276" w:lineRule="auto"/>
        <w:ind w:left="5621" w:right="496" w:firstLine="1262"/>
        <w:jc w:val="left"/>
      </w:pPr>
      <w:r>
        <w:t>Уравнения и неравенства</w:t>
      </w:r>
      <w:r>
        <w:rPr>
          <w:spacing w:val="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421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свободно оперировать понятиями: уравнение,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 равносильные уравнения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неравенства, уравнение, являющееся следствием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 уравнения, уравнения, равносильные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множестве, равносильные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left="5688" w:right="314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решать разные виды уравнений и неравенств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систем, в том числе некоторые уравнения 3-й и 4-</w:t>
      </w:r>
      <w:r>
        <w:rPr>
          <w:spacing w:val="-57"/>
          <w:sz w:val="24"/>
        </w:rPr>
        <w:t xml:space="preserve"> </w:t>
      </w:r>
      <w:r>
        <w:rPr>
          <w:sz w:val="24"/>
        </w:rPr>
        <w:t>й степеней, дробно-рациональные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иррациональные;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552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овладеть основными типами показательных,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логарифмических, иррациональных, степенных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 и неравенств и 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их решений и применять их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right="278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применять теорему Виета для решения 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right="607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понимать смысл теорем о равносильных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неравносильных преобразованиях уравнений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доказывать;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right="264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владеть методами решения уравнений, неравенств</w:t>
      </w:r>
      <w:r>
        <w:rPr>
          <w:spacing w:val="-58"/>
          <w:sz w:val="24"/>
        </w:rPr>
        <w:t xml:space="preserve"> </w:t>
      </w:r>
      <w:r>
        <w:rPr>
          <w:sz w:val="24"/>
        </w:rPr>
        <w:t>и их систем, уметь выбирать метод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выбор;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right="348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использовать метод интервалов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 в том числе дробно-рациональных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иррациональные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253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решать алгебраические уравнения и неравенства и</w:t>
      </w:r>
      <w:r>
        <w:rPr>
          <w:spacing w:val="-58"/>
          <w:sz w:val="24"/>
        </w:rPr>
        <w:t xml:space="preserve"> </w:t>
      </w:r>
      <w:r>
        <w:rPr>
          <w:sz w:val="24"/>
        </w:rPr>
        <w:t>их системы с параметрами алгебраическим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right="1048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владеть разными методами доказательства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числах;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before="40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задаваемые</w:t>
      </w:r>
    </w:p>
    <w:p w:rsidR="00A21D8F" w:rsidRDefault="00A21D8F">
      <w:pPr>
        <w:rPr>
          <w:rFonts w:ascii="Symbol" w:hAnsi="Symbol"/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9"/>
        <w:ind w:left="0"/>
        <w:rPr>
          <w:sz w:val="12"/>
        </w:rPr>
      </w:pPr>
      <w:r>
        <w:rPr>
          <w:noProof/>
          <w:lang w:eastAsia="ru-RU"/>
        </w:rPr>
        <w:pict>
          <v:group id="_x0000_s1043" style="position:absolute;margin-left:29.75pt;margin-top:56.75pt;width:544.7pt;height:758.1pt;z-index:-251681792;mso-position-horizontal-relative:page;mso-position-vertical-relative:page" coordorigin="595,1135" coordsize="10894,15162">
            <v:shape id="_x0000_s1044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5" style="position:absolute;left:595;top:1168;width:10894;height:15128" coordorigin="595,1169" coordsize="10894,15128" o:spt="100" adj="0,,0" path="m5694,16286r-5089,l595,16286r,10l605,16296r5089,l5694,16286xm5694,1169r-5089,l595,1169r,9l595,16286r10,l605,1178r5089,l5694,1169xm11488,16286r-9,l5703,16286r-9,l5694,16296r9,l11479,16296r9,l11488,16286xm11488,1169r-9,l5703,1169r-9,l5694,1178r,15108l5703,16286r,-15108l11479,1178r,15108l11488,16286r,-15108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BodyText"/>
        <w:spacing w:before="90"/>
        <w:ind w:left="5689"/>
      </w:pPr>
      <w:r>
        <w:t>уравнениями,</w:t>
      </w:r>
      <w:r>
        <w:rPr>
          <w:spacing w:val="-5"/>
        </w:rPr>
        <w:t xml:space="preserve"> </w:t>
      </w:r>
      <w:r>
        <w:t>неравенствами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системами;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before="40" w:line="276" w:lineRule="auto"/>
        <w:ind w:right="320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свободно использовать тождественные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 при решении уравнений и систем</w:t>
      </w:r>
      <w:r>
        <w:rPr>
          <w:spacing w:val="-58"/>
          <w:sz w:val="24"/>
        </w:rPr>
        <w:t xml:space="preserve"> </w:t>
      </w:r>
      <w:r>
        <w:rPr>
          <w:sz w:val="24"/>
        </w:rPr>
        <w:t>уравнений</w:t>
      </w:r>
    </w:p>
    <w:p w:rsidR="00A21D8F" w:rsidRDefault="00A21D8F">
      <w:pPr>
        <w:pStyle w:val="BodyText"/>
        <w:spacing w:line="276" w:lineRule="auto"/>
        <w:ind w:left="5686" w:right="1023" w:hanging="358"/>
      </w:pPr>
      <w:r>
        <w:t>В повседневной жизни и при изучении других</w:t>
      </w:r>
      <w:r>
        <w:rPr>
          <w:spacing w:val="-57"/>
        </w:rPr>
        <w:t xml:space="preserve"> </w:t>
      </w:r>
      <w:r>
        <w:t>предметов: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504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составлять и решать уравнения, неравенства, их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системы при решении задач других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258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выполнять оценку правдоподобия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 при решении различных 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 и их систем при решении задач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предметов;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386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составлять и решать уравнения и неравенства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 при решении задач других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479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составлять уравнение, неравенство или 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систему, описывающие реальную ситуацию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прикладную задачу,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3" w:lineRule="auto"/>
        <w:ind w:left="5621" w:right="230" w:hanging="293"/>
        <w:jc w:val="left"/>
        <w:rPr>
          <w:rFonts w:ascii="Symbol" w:hAnsi="Symbol"/>
          <w:sz w:val="24"/>
        </w:rPr>
      </w:pPr>
      <w:r>
        <w:tab/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неравенств.</w:t>
      </w:r>
    </w:p>
    <w:p w:rsidR="00A21D8F" w:rsidRDefault="00A21D8F">
      <w:pPr>
        <w:pStyle w:val="Heading1"/>
        <w:spacing w:line="276" w:lineRule="auto"/>
        <w:ind w:left="5475" w:firstLine="146"/>
        <w:jc w:val="left"/>
      </w:pPr>
      <w:r>
        <w:t>Выпускник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углубленном</w:t>
      </w:r>
      <w:r>
        <w:rPr>
          <w:spacing w:val="50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76" w:lineRule="auto"/>
        <w:ind w:right="725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свободно определять тип и выбирать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показательных и логарифмических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 и неравенств, иррациональных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 и неравенств, тригонометрических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5689"/>
        </w:tabs>
        <w:spacing w:line="290" w:lineRule="exact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уравнений;</w:t>
      </w:r>
    </w:p>
    <w:p w:rsidR="00A21D8F" w:rsidRDefault="00A21D8F">
      <w:pPr>
        <w:pStyle w:val="ListParagraph"/>
        <w:numPr>
          <w:ilvl w:val="1"/>
          <w:numId w:val="2"/>
        </w:numPr>
        <w:tabs>
          <w:tab w:val="left" w:pos="6037"/>
        </w:tabs>
        <w:spacing w:before="27" w:line="273" w:lineRule="auto"/>
        <w:ind w:left="5329" w:right="1400" w:firstLine="0"/>
        <w:jc w:val="left"/>
        <w:rPr>
          <w:rFonts w:ascii="Symbol" w:hAnsi="Symbol"/>
          <w:color w:val="3F3F3F"/>
          <w:sz w:val="24"/>
        </w:rPr>
      </w:pPr>
      <w:r>
        <w:rPr>
          <w:sz w:val="24"/>
        </w:rPr>
        <w:t>решать основные типы уравнений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параметрами.</w:t>
      </w:r>
    </w:p>
    <w:p w:rsidR="00A21D8F" w:rsidRDefault="00A21D8F">
      <w:pPr>
        <w:pStyle w:val="BodyText"/>
        <w:spacing w:before="4"/>
      </w:pPr>
      <w:r>
        <w:t>.</w:t>
      </w:r>
    </w:p>
    <w:p w:rsidR="00A21D8F" w:rsidRDefault="00A21D8F">
      <w:pPr>
        <w:pStyle w:val="Heading1"/>
        <w:spacing w:before="45"/>
        <w:ind w:left="7604"/>
        <w:jc w:val="left"/>
      </w:pPr>
      <w:r>
        <w:t>Функции</w:t>
      </w:r>
    </w:p>
    <w:p w:rsidR="00A21D8F" w:rsidRDefault="00A21D8F">
      <w:pPr>
        <w:pStyle w:val="BodyText"/>
        <w:spacing w:before="43" w:line="276" w:lineRule="auto"/>
        <w:ind w:right="254" w:firstLine="146"/>
      </w:pPr>
      <w:r>
        <w:rPr>
          <w:b/>
        </w:rPr>
        <w:t>Выпускник на углубленном уровне научится:</w:t>
      </w:r>
      <w:r>
        <w:rPr>
          <w:b/>
          <w:spacing w:val="1"/>
        </w:rPr>
        <w:t xml:space="preserve"> </w:t>
      </w:r>
      <w:r>
        <w:t>владеть понятиями: зависимость величин, функция,</w:t>
      </w:r>
      <w:r>
        <w:rPr>
          <w:spacing w:val="1"/>
        </w:rPr>
        <w:t xml:space="preserve"> </w:t>
      </w:r>
      <w:r>
        <w:t>аргумент и значение функции, область определения и</w:t>
      </w:r>
      <w:r>
        <w:rPr>
          <w:spacing w:val="-57"/>
        </w:rPr>
        <w:t xml:space="preserve"> </w:t>
      </w:r>
      <w:r>
        <w:t>множество значений функции, график зависимости,</w:t>
      </w:r>
      <w:r>
        <w:rPr>
          <w:spacing w:val="1"/>
        </w:rPr>
        <w:t xml:space="preserve"> </w:t>
      </w:r>
      <w:r>
        <w:t>график функции, нули функции, промежутки</w:t>
      </w:r>
      <w:r>
        <w:rPr>
          <w:spacing w:val="1"/>
        </w:rPr>
        <w:t xml:space="preserve"> </w:t>
      </w:r>
      <w:r>
        <w:t>знакопостоянства, возрастание на числовом</w:t>
      </w:r>
      <w:r>
        <w:rPr>
          <w:spacing w:val="1"/>
        </w:rPr>
        <w:t xml:space="preserve"> </w:t>
      </w:r>
      <w:r>
        <w:t>промежутке, убывание на числовом промежутке,</w:t>
      </w:r>
      <w:r>
        <w:rPr>
          <w:spacing w:val="1"/>
        </w:rPr>
        <w:t xml:space="preserve"> </w:t>
      </w:r>
      <w:r>
        <w:t>наибольшее и наименьшее значение функции на</w:t>
      </w:r>
      <w:r>
        <w:rPr>
          <w:spacing w:val="1"/>
        </w:rPr>
        <w:t xml:space="preserve"> </w:t>
      </w:r>
      <w:r>
        <w:t>числовом промежутке, периодическая функция,</w:t>
      </w:r>
      <w:r>
        <w:rPr>
          <w:spacing w:val="1"/>
        </w:rPr>
        <w:t xml:space="preserve"> </w:t>
      </w:r>
      <w:r>
        <w:t>период, четная и нечетная функции; уметь применять</w:t>
      </w:r>
      <w:r>
        <w:rPr>
          <w:spacing w:val="-57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понятия при</w:t>
      </w:r>
      <w:r>
        <w:rPr>
          <w:spacing w:val="-1"/>
        </w:rPr>
        <w:t xml:space="preserve"> </w:t>
      </w:r>
      <w:r>
        <w:t>решении задач;</w:t>
      </w:r>
    </w:p>
    <w:p w:rsidR="00A21D8F" w:rsidRDefault="00A21D8F">
      <w:pPr>
        <w:pStyle w:val="BodyText"/>
        <w:spacing w:before="28" w:line="278" w:lineRule="auto"/>
        <w:ind w:right="496"/>
      </w:pPr>
      <w:r>
        <w:t>владеть</w:t>
      </w:r>
      <w:r>
        <w:rPr>
          <w:spacing w:val="-4"/>
        </w:rPr>
        <w:t xml:space="preserve"> </w:t>
      </w:r>
      <w:r>
        <w:t>понятием</w:t>
      </w:r>
      <w:r>
        <w:rPr>
          <w:spacing w:val="-5"/>
        </w:rPr>
        <w:t xml:space="preserve"> </w:t>
      </w:r>
      <w:r>
        <w:t>степенная</w:t>
      </w:r>
      <w:r>
        <w:rPr>
          <w:spacing w:val="-4"/>
        </w:rPr>
        <w:t xml:space="preserve"> </w:t>
      </w:r>
      <w:r>
        <w:t>функция;</w:t>
      </w:r>
      <w:r>
        <w:rPr>
          <w:spacing w:val="-3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степенной</w:t>
      </w:r>
    </w:p>
    <w:p w:rsidR="00A21D8F" w:rsidRDefault="00A21D8F">
      <w:pPr>
        <w:spacing w:line="278" w:lineRule="auto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9"/>
        <w:ind w:left="0"/>
        <w:rPr>
          <w:sz w:val="12"/>
        </w:rPr>
      </w:pPr>
      <w:r>
        <w:rPr>
          <w:noProof/>
          <w:lang w:eastAsia="ru-RU"/>
        </w:rPr>
        <w:pict>
          <v:group id="_x0000_s1046" style="position:absolute;margin-left:29.75pt;margin-top:56.75pt;width:544.7pt;height:761.55pt;z-index:-251680768;mso-position-horizontal-relative:page;mso-position-vertical-relative:page" coordorigin="595,1135" coordsize="10894,15231">
            <v:shape id="_x0000_s1047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8" style="position:absolute;left:595;top:1168;width:10894;height:15197" coordorigin="595,1169" coordsize="10894,15197" o:spt="100" adj="0,,0" path="m5694,16356r-5089,l605,1178r-10,l595,16356r,10l605,16366r5089,l5694,16356xm5694,1169r-5089,l595,1169r,9l605,1178r5089,l5694,1169xm11488,1178r-9,l11479,16356r-5776,l5703,1178r-9,l5694,16356r,10l5703,16366r5776,l11488,16366r,-10l11488,1178xm11488,1169r-9,l5703,1169r-9,l5694,1178r9,l11479,1178r9,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BodyText"/>
        <w:spacing w:before="90"/>
      </w:pPr>
      <w:r>
        <w:t>функции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A21D8F" w:rsidRDefault="00A21D8F">
      <w:pPr>
        <w:pStyle w:val="BodyText"/>
        <w:spacing w:before="58" w:line="280" w:lineRule="auto"/>
        <w:ind w:left="5328" w:right="235"/>
      </w:pPr>
      <w:r>
        <w:t>владеть понятиями показательная функция,</w:t>
      </w:r>
      <w:r>
        <w:rPr>
          <w:spacing w:val="1"/>
        </w:rPr>
        <w:t xml:space="preserve"> </w:t>
      </w:r>
      <w:r>
        <w:t>экспонента; строить их графики и уметь применять</w:t>
      </w:r>
      <w:r>
        <w:rPr>
          <w:spacing w:val="1"/>
        </w:rPr>
        <w:t xml:space="preserve"> </w:t>
      </w:r>
      <w:r>
        <w:t>свойства показательной функции при решении задач;</w:t>
      </w:r>
      <w:r>
        <w:rPr>
          <w:spacing w:val="-57"/>
        </w:rPr>
        <w:t xml:space="preserve"> </w:t>
      </w:r>
      <w:r>
        <w:t>владеть понятием логарифмическая функция; строить</w:t>
      </w:r>
      <w:r>
        <w:rPr>
          <w:spacing w:val="-57"/>
        </w:rPr>
        <w:t xml:space="preserve"> </w:t>
      </w:r>
      <w:r>
        <w:t>ее график и уметь применять свойства</w:t>
      </w:r>
      <w:r>
        <w:rPr>
          <w:spacing w:val="1"/>
        </w:rPr>
        <w:t xml:space="preserve"> </w:t>
      </w:r>
      <w:r>
        <w:t>логарифмической функции при решении задач;</w:t>
      </w:r>
      <w:r>
        <w:rPr>
          <w:spacing w:val="1"/>
        </w:rPr>
        <w:t xml:space="preserve"> </w:t>
      </w:r>
      <w:r>
        <w:t>владеть понятиями тригонометрические функции;</w:t>
      </w:r>
      <w:r>
        <w:rPr>
          <w:spacing w:val="1"/>
        </w:rPr>
        <w:t xml:space="preserve"> </w:t>
      </w:r>
      <w:r>
        <w:t>строить их графики и уметь применять свойства</w:t>
      </w:r>
      <w:r>
        <w:rPr>
          <w:spacing w:val="1"/>
        </w:rPr>
        <w:t xml:space="preserve"> </w:t>
      </w:r>
      <w:r>
        <w:t>тригонометрических функций при решении задач;</w:t>
      </w:r>
      <w:r>
        <w:rPr>
          <w:spacing w:val="1"/>
        </w:rPr>
        <w:t xml:space="preserve"> </w:t>
      </w:r>
      <w:r>
        <w:t>владеть понятием обратная функция; применять это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при решении задач;</w:t>
      </w:r>
    </w:p>
    <w:p w:rsidR="00A21D8F" w:rsidRDefault="00A21D8F">
      <w:pPr>
        <w:pStyle w:val="BodyText"/>
        <w:spacing w:before="8" w:line="280" w:lineRule="auto"/>
        <w:ind w:left="5328" w:right="690"/>
      </w:pPr>
      <w:r>
        <w:t>применять при решении задач свойства функций:</w:t>
      </w:r>
      <w:r>
        <w:rPr>
          <w:spacing w:val="-57"/>
        </w:rPr>
        <w:t xml:space="preserve"> </w:t>
      </w:r>
      <w:r>
        <w:t>четность, периодичность, ограниченность;</w:t>
      </w:r>
      <w:r>
        <w:rPr>
          <w:spacing w:val="1"/>
        </w:rPr>
        <w:t xml:space="preserve"> </w:t>
      </w:r>
      <w:r>
        <w:t>применять при решении задач преобразования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функций;</w:t>
      </w:r>
    </w:p>
    <w:p w:rsidR="00A21D8F" w:rsidRDefault="00A21D8F">
      <w:pPr>
        <w:pStyle w:val="BodyText"/>
        <w:spacing w:before="14" w:line="280" w:lineRule="auto"/>
        <w:ind w:left="5328" w:right="523"/>
      </w:pPr>
      <w:r>
        <w:t>владеть понятиями числовая последовательность,</w:t>
      </w:r>
      <w:r>
        <w:rPr>
          <w:spacing w:val="1"/>
        </w:rPr>
        <w:t xml:space="preserve"> </w:t>
      </w:r>
      <w:r>
        <w:t>арифметическая и геометрическая прогрессия;</w:t>
      </w:r>
      <w:r>
        <w:rPr>
          <w:spacing w:val="1"/>
        </w:rPr>
        <w:t xml:space="preserve"> </w:t>
      </w:r>
      <w:r>
        <w:t>применять при решении задач свойства и признаки</w:t>
      </w:r>
      <w:r>
        <w:rPr>
          <w:spacing w:val="-57"/>
        </w:rPr>
        <w:t xml:space="preserve"> </w:t>
      </w:r>
      <w:r>
        <w:t>арифметической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прогрессий.</w:t>
      </w:r>
    </w:p>
    <w:p w:rsidR="00A21D8F" w:rsidRDefault="00A21D8F">
      <w:pPr>
        <w:pStyle w:val="BodyText"/>
        <w:spacing w:line="276" w:lineRule="auto"/>
        <w:ind w:right="443" w:hanging="140"/>
      </w:pPr>
      <w:r>
        <w:t>повседневной жизни и при изучении других учебных</w:t>
      </w:r>
      <w:r>
        <w:rPr>
          <w:spacing w:val="-58"/>
        </w:rPr>
        <w:t xml:space="preserve"> </w:t>
      </w:r>
      <w:r>
        <w:t>предметов:</w:t>
      </w:r>
    </w:p>
    <w:p w:rsidR="00A21D8F" w:rsidRDefault="00A21D8F">
      <w:pPr>
        <w:pStyle w:val="BodyText"/>
        <w:spacing w:before="10" w:line="276" w:lineRule="auto"/>
        <w:ind w:right="313"/>
      </w:pPr>
      <w:r>
        <w:t>определять по графикам и использовать для решения</w:t>
      </w:r>
      <w:r>
        <w:rPr>
          <w:spacing w:val="-57"/>
        </w:rPr>
        <w:t xml:space="preserve"> </w:t>
      </w:r>
      <w:r>
        <w:t>прикладных задач свойства реальных процессов и</w:t>
      </w:r>
      <w:r>
        <w:rPr>
          <w:spacing w:val="1"/>
        </w:rPr>
        <w:t xml:space="preserve"> </w:t>
      </w:r>
      <w:r>
        <w:t>зависимостей (наибольшие и наименьшие значения,</w:t>
      </w:r>
      <w:r>
        <w:rPr>
          <w:spacing w:val="1"/>
        </w:rPr>
        <w:t xml:space="preserve"> </w:t>
      </w:r>
      <w:r>
        <w:t>промежутки возрастания и убывания функции,</w:t>
      </w:r>
      <w:r>
        <w:rPr>
          <w:spacing w:val="1"/>
        </w:rPr>
        <w:t xml:space="preserve"> </w:t>
      </w:r>
      <w:r>
        <w:t>промежутки знакопостоянства, асимптоты, точки</w:t>
      </w:r>
      <w:r>
        <w:rPr>
          <w:spacing w:val="1"/>
        </w:rPr>
        <w:t xml:space="preserve"> </w:t>
      </w:r>
      <w:r>
        <w:t>перегиба,</w:t>
      </w:r>
      <w:r>
        <w:rPr>
          <w:spacing w:val="-1"/>
        </w:rPr>
        <w:t xml:space="preserve"> </w:t>
      </w:r>
      <w:r>
        <w:t>период и</w:t>
      </w:r>
      <w:r>
        <w:rPr>
          <w:spacing w:val="1"/>
        </w:rPr>
        <w:t xml:space="preserve"> </w:t>
      </w:r>
      <w:r>
        <w:t>т.п.);</w:t>
      </w:r>
    </w:p>
    <w:p w:rsidR="00A21D8F" w:rsidRDefault="00A21D8F">
      <w:pPr>
        <w:pStyle w:val="BodyText"/>
        <w:spacing w:before="19" w:line="278" w:lineRule="auto"/>
        <w:ind w:right="476"/>
      </w:pPr>
      <w:r>
        <w:t>интерпретировать свойства в контексте конкретной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ситуации;</w:t>
      </w:r>
    </w:p>
    <w:p w:rsidR="00A21D8F" w:rsidRDefault="00A21D8F">
      <w:pPr>
        <w:pStyle w:val="BodyText"/>
        <w:spacing w:before="12" w:line="276" w:lineRule="auto"/>
        <w:ind w:right="231"/>
        <w:jc w:val="both"/>
      </w:pPr>
      <w:r>
        <w:t>определять по графикам простейшие характеристики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радиосвязи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(амплитуда,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 т.п.).</w:t>
      </w:r>
    </w:p>
    <w:p w:rsidR="00A21D8F" w:rsidRDefault="00A21D8F">
      <w:pPr>
        <w:pStyle w:val="Heading1"/>
        <w:spacing w:before="6" w:line="276" w:lineRule="auto"/>
        <w:ind w:left="5329" w:right="233" w:firstLine="146"/>
      </w:pPr>
      <w:r>
        <w:t>Выпускник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A21D8F" w:rsidRDefault="00A21D8F">
      <w:pPr>
        <w:pStyle w:val="BodyText"/>
        <w:spacing w:before="11" w:line="278" w:lineRule="auto"/>
        <w:ind w:right="429"/>
        <w:jc w:val="both"/>
      </w:pPr>
      <w:r>
        <w:t>владеть понятием асимптоты и уметь его применять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задач.</w:t>
      </w:r>
    </w:p>
    <w:p w:rsidR="00A21D8F" w:rsidRDefault="00A21D8F">
      <w:pPr>
        <w:pStyle w:val="BodyText"/>
        <w:spacing w:before="7"/>
        <w:ind w:left="0"/>
        <w:rPr>
          <w:sz w:val="27"/>
        </w:rPr>
      </w:pPr>
    </w:p>
    <w:p w:rsidR="00A21D8F" w:rsidRDefault="00A21D8F">
      <w:pPr>
        <w:pStyle w:val="Heading1"/>
        <w:spacing w:line="276" w:lineRule="auto"/>
        <w:ind w:left="5475" w:right="642" w:firstLine="643"/>
        <w:jc w:val="left"/>
      </w:pPr>
      <w:r>
        <w:t>Элементы математического анализа</w:t>
      </w:r>
      <w:r>
        <w:rPr>
          <w:spacing w:val="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21D8F" w:rsidRDefault="00A21D8F">
      <w:pPr>
        <w:pStyle w:val="BodyText"/>
        <w:spacing w:before="11" w:line="276" w:lineRule="auto"/>
        <w:ind w:right="616"/>
      </w:pPr>
      <w:r>
        <w:t>Владеть понятием бесконечно 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-4"/>
        </w:rPr>
        <w:t xml:space="preserve"> </w:t>
      </w:r>
      <w:r>
        <w:t>прогрессия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задач;</w:t>
      </w:r>
    </w:p>
    <w:p w:rsidR="00A21D8F" w:rsidRDefault="00A21D8F">
      <w:pPr>
        <w:pStyle w:val="BodyText"/>
        <w:spacing w:before="18" w:line="280" w:lineRule="auto"/>
        <w:ind w:right="215"/>
      </w:pPr>
      <w:r>
        <w:t>применять для решения задач теорию пределов;</w:t>
      </w:r>
      <w:r>
        <w:rPr>
          <w:spacing w:val="1"/>
        </w:rPr>
        <w:t xml:space="preserve"> </w:t>
      </w:r>
      <w:r>
        <w:t>владеть понятиями бесконечно большие и бесконечно</w:t>
      </w:r>
      <w:r>
        <w:rPr>
          <w:spacing w:val="-57"/>
        </w:rPr>
        <w:t xml:space="preserve"> </w:t>
      </w:r>
      <w:r>
        <w:t>малые числовые последовательности и уметь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бесконечно</w:t>
      </w:r>
      <w:r>
        <w:rPr>
          <w:spacing w:val="-2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бесконечно</w:t>
      </w:r>
      <w:r>
        <w:rPr>
          <w:spacing w:val="-5"/>
        </w:rPr>
        <w:t xml:space="preserve"> </w:t>
      </w:r>
      <w:r>
        <w:t>малые</w:t>
      </w:r>
    </w:p>
    <w:p w:rsidR="00A21D8F" w:rsidRDefault="00A21D8F">
      <w:pPr>
        <w:spacing w:line="280" w:lineRule="auto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9"/>
        <w:ind w:left="0"/>
        <w:rPr>
          <w:sz w:val="12"/>
        </w:rPr>
      </w:pPr>
      <w:r>
        <w:rPr>
          <w:noProof/>
          <w:lang w:eastAsia="ru-RU"/>
        </w:rPr>
        <w:pict>
          <v:group id="_x0000_s1049" style="position:absolute;margin-left:29.75pt;margin-top:56.75pt;width:544.7pt;height:763.25pt;z-index:-251679744;mso-position-horizontal-relative:page;mso-position-vertical-relative:page" coordorigin="595,1135" coordsize="10894,15265">
            <v:shape id="_x0000_s1050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595;top:1168;width:10894;height:15231" coordorigin="595,1169" coordsize="10894,15231" o:spt="100" adj="0,,0" path="m5694,16390r-5089,l605,1178r-10,l595,16390r,l595,16399r10,l5694,16399r,-9xm5694,1169r-5089,l595,1169r,9l605,1178r5089,l5694,1169xm11488,1178r-9,l11479,16390r-5776,l5703,1178r-9,l5694,16390r,l5694,16399r9,l11479,16399r9,l11488,16390r,l11488,1178xm11488,1169r-9,l5703,1169r-9,l5694,1178r9,l11479,1178r9,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BodyText"/>
        <w:spacing w:before="90"/>
      </w:pPr>
      <w:r>
        <w:t>последовательности;</w:t>
      </w:r>
    </w:p>
    <w:p w:rsidR="00A21D8F" w:rsidRDefault="00A21D8F">
      <w:pPr>
        <w:pStyle w:val="BodyText"/>
        <w:spacing w:before="58" w:line="276" w:lineRule="auto"/>
      </w:pPr>
      <w:r>
        <w:t>владеть</w:t>
      </w:r>
      <w:r>
        <w:rPr>
          <w:spacing w:val="-5"/>
        </w:rPr>
        <w:t xml:space="preserve"> </w:t>
      </w:r>
      <w:r>
        <w:t>понятиями:</w:t>
      </w:r>
      <w:r>
        <w:rPr>
          <w:spacing w:val="-7"/>
        </w:rPr>
        <w:t xml:space="preserve"> </w:t>
      </w:r>
      <w:r>
        <w:t>производная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точке,</w:t>
      </w:r>
      <w:r>
        <w:rPr>
          <w:spacing w:val="-57"/>
        </w:rPr>
        <w:t xml:space="preserve"> </w:t>
      </w:r>
      <w:r>
        <w:t>производная</w:t>
      </w:r>
      <w:r>
        <w:rPr>
          <w:spacing w:val="-1"/>
        </w:rPr>
        <w:t xml:space="preserve"> </w:t>
      </w:r>
      <w:r>
        <w:t>функции;</w:t>
      </w:r>
    </w:p>
    <w:p w:rsidR="00A21D8F" w:rsidRDefault="00A21D8F">
      <w:pPr>
        <w:pStyle w:val="BodyText"/>
        <w:spacing w:before="18" w:line="276" w:lineRule="auto"/>
      </w:pPr>
      <w:r>
        <w:t>вычислять</w:t>
      </w:r>
      <w:r>
        <w:rPr>
          <w:spacing w:val="-4"/>
        </w:rPr>
        <w:t xml:space="preserve"> </w:t>
      </w:r>
      <w:r>
        <w:t>производные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комбинаций;</w:t>
      </w:r>
    </w:p>
    <w:p w:rsidR="00A21D8F" w:rsidRDefault="00A21D8F">
      <w:pPr>
        <w:pStyle w:val="BodyText"/>
        <w:spacing w:before="15" w:line="283" w:lineRule="auto"/>
        <w:ind w:right="236"/>
        <w:jc w:val="both"/>
      </w:pPr>
      <w:r>
        <w:t>исследовать</w:t>
      </w:r>
      <w:r>
        <w:rPr>
          <w:spacing w:val="-4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монотонность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экстремумы;</w:t>
      </w:r>
      <w:r>
        <w:rPr>
          <w:spacing w:val="-57"/>
        </w:rPr>
        <w:t xml:space="preserve"> </w:t>
      </w:r>
      <w:r>
        <w:t>строить графики и применять к решению задач,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параметром;</w:t>
      </w:r>
    </w:p>
    <w:p w:rsidR="00A21D8F" w:rsidRDefault="00A21D8F">
      <w:pPr>
        <w:pStyle w:val="BodyText"/>
        <w:spacing w:before="10" w:line="278" w:lineRule="auto"/>
        <w:ind w:right="440"/>
      </w:pPr>
      <w:r>
        <w:t>владеть понятием касательная к графику функции и</w:t>
      </w:r>
      <w:r>
        <w:rPr>
          <w:spacing w:val="-57"/>
        </w:rPr>
        <w:t xml:space="preserve"> </w:t>
      </w:r>
      <w:r>
        <w:t>уметь применять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2" w:line="278" w:lineRule="auto"/>
        <w:ind w:right="1262"/>
      </w:pPr>
      <w:r>
        <w:t>владеть понятиями первообразная функция,</w:t>
      </w:r>
      <w:r>
        <w:rPr>
          <w:spacing w:val="-57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интеграл;</w:t>
      </w:r>
    </w:p>
    <w:p w:rsidR="00A21D8F" w:rsidRDefault="00A21D8F">
      <w:pPr>
        <w:pStyle w:val="BodyText"/>
        <w:spacing w:before="13" w:line="276" w:lineRule="auto"/>
        <w:ind w:right="1227"/>
      </w:pPr>
      <w:r>
        <w:t>применять теорему Ньютона–Лейбница и ее</w:t>
      </w:r>
      <w:r>
        <w:rPr>
          <w:spacing w:val="-57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для решения задач.</w:t>
      </w:r>
    </w:p>
    <w:p w:rsidR="00A21D8F" w:rsidRDefault="00A21D8F">
      <w:pPr>
        <w:pStyle w:val="BodyText"/>
        <w:spacing w:line="278" w:lineRule="auto"/>
        <w:ind w:right="443" w:hanging="140"/>
      </w:pPr>
      <w:r>
        <w:t>повседневной жизни и при изучении других учебных</w:t>
      </w:r>
      <w:r>
        <w:rPr>
          <w:spacing w:val="-58"/>
        </w:rPr>
        <w:t xml:space="preserve"> </w:t>
      </w:r>
      <w:r>
        <w:t>предметов:</w:t>
      </w:r>
    </w:p>
    <w:p w:rsidR="00A21D8F" w:rsidRDefault="00A21D8F">
      <w:pPr>
        <w:pStyle w:val="BodyText"/>
        <w:spacing w:before="12" w:line="276" w:lineRule="auto"/>
        <w:ind w:right="254"/>
      </w:pPr>
      <w:r>
        <w:t>решать прикладные задачи из биологии, физики,</w:t>
      </w:r>
      <w:r>
        <w:rPr>
          <w:spacing w:val="1"/>
        </w:rPr>
        <w:t xml:space="preserve"> </w:t>
      </w:r>
      <w:r>
        <w:t>химии,</w:t>
      </w:r>
      <w:r>
        <w:rPr>
          <w:spacing w:val="-4"/>
        </w:rPr>
        <w:t xml:space="preserve"> </w:t>
      </w:r>
      <w:r>
        <w:t>экономики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исследованием характеристик процессов;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результаты.</w:t>
      </w:r>
    </w:p>
    <w:p w:rsidR="00A21D8F" w:rsidRDefault="00A21D8F">
      <w:pPr>
        <w:pStyle w:val="Heading1"/>
        <w:tabs>
          <w:tab w:val="left" w:pos="6949"/>
          <w:tab w:val="left" w:pos="7417"/>
          <w:tab w:val="left" w:pos="9029"/>
          <w:tab w:val="left" w:pos="9986"/>
        </w:tabs>
        <w:spacing w:before="5" w:line="276" w:lineRule="auto"/>
        <w:ind w:left="5329" w:right="233" w:firstLine="146"/>
        <w:jc w:val="left"/>
      </w:pPr>
      <w:r>
        <w:t>Выпускник</w:t>
      </w:r>
      <w:r>
        <w:tab/>
        <w:t>на</w:t>
      </w:r>
      <w:r>
        <w:tab/>
        <w:t>углубленном</w:t>
      </w:r>
      <w:r>
        <w:tab/>
        <w:t>уровне</w:t>
      </w:r>
      <w:r>
        <w:tab/>
      </w:r>
      <w:r>
        <w:rPr>
          <w:spacing w:val="-1"/>
        </w:rP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A21D8F" w:rsidRDefault="00A21D8F">
      <w:pPr>
        <w:pStyle w:val="BodyText"/>
        <w:spacing w:before="11" w:line="280" w:lineRule="auto"/>
        <w:ind w:right="434"/>
      </w:pPr>
      <w:r>
        <w:t>свободно владеть стандартным аппаратом</w:t>
      </w:r>
      <w:r>
        <w:rPr>
          <w:spacing w:val="1"/>
        </w:rPr>
        <w:t xml:space="preserve"> </w:t>
      </w:r>
      <w:r>
        <w:t>математического анализа для вычисления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60"/>
        </w:rPr>
        <w:t xml:space="preserve"> </w:t>
      </w:r>
      <w:r>
        <w:t>функции одной переменной;</w:t>
      </w:r>
      <w:r>
        <w:rPr>
          <w:spacing w:val="1"/>
        </w:rPr>
        <w:t xml:space="preserve"> </w:t>
      </w:r>
      <w:r>
        <w:t>свободно применять аппарат математического</w:t>
      </w:r>
      <w:r>
        <w:rPr>
          <w:spacing w:val="1"/>
        </w:rPr>
        <w:t xml:space="preserve"> </w:t>
      </w:r>
      <w:r>
        <w:t>анализа для исследования функций и построения</w:t>
      </w:r>
      <w:r>
        <w:rPr>
          <w:spacing w:val="1"/>
        </w:rPr>
        <w:t xml:space="preserve"> </w:t>
      </w:r>
      <w:r>
        <w:t>графиков, в том числе исследования на выпуклость;</w:t>
      </w:r>
      <w:r>
        <w:rPr>
          <w:spacing w:val="-57"/>
        </w:rPr>
        <w:t xml:space="preserve"> </w:t>
      </w:r>
      <w:r>
        <w:t>оперировать понятием первообразной функции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before="9" w:line="280" w:lineRule="auto"/>
        <w:ind w:right="269"/>
      </w:pPr>
      <w:r>
        <w:t>овладеть основными сведениями об интеграле</w:t>
      </w:r>
      <w:r>
        <w:rPr>
          <w:spacing w:val="1"/>
        </w:rPr>
        <w:t xml:space="preserve"> </w:t>
      </w:r>
      <w:r>
        <w:t>Ньютона–Лейбница и его простейших применениях;</w:t>
      </w:r>
      <w:r>
        <w:rPr>
          <w:spacing w:val="1"/>
        </w:rPr>
        <w:t xml:space="preserve"> </w:t>
      </w:r>
      <w:r>
        <w:t>оперировать в стандартных ситуациях производными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порядков;</w:t>
      </w:r>
    </w:p>
    <w:p w:rsidR="00A21D8F" w:rsidRDefault="00A21D8F">
      <w:pPr>
        <w:pStyle w:val="BodyText"/>
        <w:spacing w:before="12" w:line="278" w:lineRule="auto"/>
        <w:ind w:right="1069"/>
      </w:pPr>
      <w:r>
        <w:t>уметь применять при решении задач свойства</w:t>
      </w:r>
      <w:r>
        <w:rPr>
          <w:spacing w:val="-57"/>
        </w:rPr>
        <w:t xml:space="preserve"> </w:t>
      </w:r>
      <w:r>
        <w:t>непрерывных функций;</w:t>
      </w:r>
    </w:p>
    <w:p w:rsidR="00A21D8F" w:rsidRDefault="00A21D8F">
      <w:pPr>
        <w:pStyle w:val="BodyText"/>
        <w:spacing w:before="13" w:line="276" w:lineRule="auto"/>
        <w:ind w:right="237"/>
      </w:pPr>
      <w:r>
        <w:t>уметь выполнять приближенные вычисления (методы</w:t>
      </w:r>
      <w:r>
        <w:rPr>
          <w:spacing w:val="-57"/>
        </w:rPr>
        <w:t xml:space="preserve"> </w:t>
      </w:r>
      <w:r>
        <w:t>решения уравнений, вычисления определенного</w:t>
      </w:r>
      <w:r>
        <w:rPr>
          <w:spacing w:val="1"/>
        </w:rPr>
        <w:t xml:space="preserve"> </w:t>
      </w:r>
      <w:r>
        <w:t>интеграла);</w:t>
      </w:r>
    </w:p>
    <w:p w:rsidR="00A21D8F" w:rsidRDefault="00A21D8F">
      <w:pPr>
        <w:pStyle w:val="BodyText"/>
        <w:spacing w:before="17" w:line="276" w:lineRule="auto"/>
        <w:ind w:right="1155"/>
      </w:pPr>
      <w:r>
        <w:t>уметь применять приложение производной и</w:t>
      </w:r>
      <w:r>
        <w:rPr>
          <w:spacing w:val="-57"/>
        </w:rPr>
        <w:t xml:space="preserve"> </w:t>
      </w:r>
      <w:r>
        <w:t>определенного интеграла к решению задач</w:t>
      </w:r>
      <w:r>
        <w:rPr>
          <w:spacing w:val="1"/>
        </w:rPr>
        <w:t xml:space="preserve"> </w:t>
      </w:r>
      <w:r>
        <w:t>естествознания;</w:t>
      </w:r>
    </w:p>
    <w:p w:rsidR="00A21D8F" w:rsidRDefault="00A21D8F">
      <w:pPr>
        <w:pStyle w:val="BodyText"/>
        <w:spacing w:before="18" w:line="276" w:lineRule="auto"/>
      </w:pPr>
      <w:r>
        <w:t>владеть</w:t>
      </w:r>
      <w:r>
        <w:rPr>
          <w:spacing w:val="-6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вторая</w:t>
      </w:r>
      <w:r>
        <w:rPr>
          <w:spacing w:val="-6"/>
        </w:rPr>
        <w:t xml:space="preserve"> </w:t>
      </w:r>
      <w:r>
        <w:t>производная,</w:t>
      </w:r>
      <w:r>
        <w:rPr>
          <w:spacing w:val="-6"/>
        </w:rPr>
        <w:t xml:space="preserve"> </w:t>
      </w:r>
      <w:r>
        <w:t>выпуклость</w:t>
      </w:r>
      <w:r>
        <w:rPr>
          <w:spacing w:val="-57"/>
        </w:rPr>
        <w:t xml:space="preserve"> </w:t>
      </w:r>
      <w:r>
        <w:t>графика функции и уметь исследовать функцию на</w:t>
      </w:r>
      <w:r>
        <w:rPr>
          <w:spacing w:val="1"/>
        </w:rPr>
        <w:t xml:space="preserve"> </w:t>
      </w:r>
      <w:r>
        <w:t>выпуклость.</w:t>
      </w:r>
    </w:p>
    <w:p w:rsidR="00A21D8F" w:rsidRDefault="00A21D8F">
      <w:pPr>
        <w:pStyle w:val="BodyText"/>
        <w:ind w:left="0"/>
        <w:rPr>
          <w:sz w:val="28"/>
        </w:rPr>
      </w:pPr>
    </w:p>
    <w:p w:rsidR="00A21D8F" w:rsidRDefault="00A21D8F">
      <w:pPr>
        <w:pStyle w:val="Heading1"/>
        <w:ind w:left="5665"/>
        <w:jc w:val="left"/>
      </w:pPr>
      <w:r>
        <w:t>Статистика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вероятностей,</w:t>
      </w:r>
      <w:r>
        <w:rPr>
          <w:spacing w:val="-2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и</w:t>
      </w:r>
    </w:p>
    <w:p w:rsidR="00A21D8F" w:rsidRDefault="00A21D8F">
      <w:p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2"/>
        <w:ind w:left="0"/>
        <w:rPr>
          <w:b/>
          <w:sz w:val="13"/>
        </w:rPr>
      </w:pPr>
      <w:r>
        <w:rPr>
          <w:noProof/>
          <w:lang w:eastAsia="ru-RU"/>
        </w:rPr>
        <w:pict>
          <v:group id="_x0000_s1052" style="position:absolute;margin-left:29.75pt;margin-top:56.75pt;width:544.7pt;height:763.25pt;z-index:-251678720;mso-position-horizontal-relative:page;mso-position-vertical-relative:page" coordorigin="595,1135" coordsize="10894,15265">
            <v:shape id="_x0000_s1053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4" style="position:absolute;left:595;top:1168;width:10894;height:15231" coordorigin="595,1169" coordsize="10894,15231" o:spt="100" adj="0,,0" path="m5694,16390r-5089,l605,1178r-10,l595,16390r,l595,16399r10,l5694,16399r,-9xm5694,1169r-5089,l595,1169r,9l605,1178r5089,l5694,1169xm11488,1178r-9,l11479,16390r-5776,l5703,1178r-9,l5694,16390r,l5694,16399r9,l11479,16399r9,l11488,16390r,l11488,1178xm11488,1169r-9,l5703,1169r-9,l5694,1178r9,l11479,1178r9,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spacing w:before="90"/>
        <w:ind w:left="7259"/>
        <w:rPr>
          <w:b/>
          <w:sz w:val="24"/>
        </w:rPr>
      </w:pPr>
      <w:r>
        <w:rPr>
          <w:b/>
          <w:sz w:val="24"/>
        </w:rPr>
        <w:t>комбинаторика</w:t>
      </w:r>
    </w:p>
    <w:p w:rsidR="00A21D8F" w:rsidRDefault="00A21D8F">
      <w:pPr>
        <w:pStyle w:val="BodyText"/>
        <w:spacing w:before="41" w:line="280" w:lineRule="auto"/>
        <w:ind w:right="254" w:firstLine="146"/>
      </w:pPr>
      <w:r>
        <w:rPr>
          <w:b/>
        </w:rPr>
        <w:t>Выпускник на углубленном уровне научится:</w:t>
      </w:r>
      <w:r>
        <w:rPr>
          <w:b/>
          <w:spacing w:val="1"/>
        </w:rPr>
        <w:t xml:space="preserve"> </w:t>
      </w:r>
      <w:r>
        <w:t>оперировать основными описательными</w:t>
      </w:r>
      <w:r>
        <w:rPr>
          <w:spacing w:val="1"/>
        </w:rPr>
        <w:t xml:space="preserve"> </w:t>
      </w:r>
      <w:r>
        <w:t>характеристиками числового набора, понятием</w:t>
      </w:r>
      <w:r>
        <w:rPr>
          <w:spacing w:val="1"/>
        </w:rPr>
        <w:t xml:space="preserve"> </w:t>
      </w:r>
      <w:r>
        <w:t>генеральная совокупность и выборкой из нее;</w:t>
      </w:r>
      <w:r>
        <w:rPr>
          <w:spacing w:val="1"/>
        </w:rPr>
        <w:t xml:space="preserve"> </w:t>
      </w:r>
      <w:r>
        <w:t>оперировать понятиями: частота и вероятность</w:t>
      </w:r>
      <w:r>
        <w:rPr>
          <w:spacing w:val="1"/>
        </w:rPr>
        <w:t xml:space="preserve"> </w:t>
      </w:r>
      <w:r>
        <w:t>события, сумма и произведение вероятностей,</w:t>
      </w:r>
      <w:r>
        <w:rPr>
          <w:spacing w:val="1"/>
        </w:rPr>
        <w:t xml:space="preserve"> </w:t>
      </w:r>
      <w:r>
        <w:t>вычислять</w:t>
      </w:r>
      <w:r>
        <w:rPr>
          <w:spacing w:val="-3"/>
        </w:rPr>
        <w:t xml:space="preserve"> </w:t>
      </w:r>
      <w:r>
        <w:t>вероятности</w:t>
      </w:r>
      <w:r>
        <w:rPr>
          <w:spacing w:val="-5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подсчета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исходов;</w:t>
      </w:r>
    </w:p>
    <w:p w:rsidR="00A21D8F" w:rsidRDefault="00A21D8F">
      <w:pPr>
        <w:pStyle w:val="BodyText"/>
        <w:spacing w:before="2" w:line="278" w:lineRule="auto"/>
        <w:ind w:right="768"/>
      </w:pPr>
      <w:r>
        <w:t>владеть основными понятиями комбинаторики и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3" w:line="276" w:lineRule="auto"/>
        <w:ind w:right="1676"/>
      </w:pPr>
      <w:r>
        <w:t>иметь представление об основах теории</w:t>
      </w:r>
      <w:r>
        <w:rPr>
          <w:spacing w:val="-57"/>
        </w:rPr>
        <w:t xml:space="preserve"> </w:t>
      </w:r>
      <w:r>
        <w:t>вероятностей;</w:t>
      </w:r>
    </w:p>
    <w:p w:rsidR="00A21D8F" w:rsidRDefault="00A21D8F">
      <w:pPr>
        <w:pStyle w:val="BodyText"/>
        <w:spacing w:before="18" w:line="276" w:lineRule="auto"/>
        <w:ind w:right="524"/>
      </w:pPr>
      <w:r>
        <w:t>иметь представление о дискретных и непрерывных</w:t>
      </w:r>
      <w:r>
        <w:rPr>
          <w:spacing w:val="-57"/>
        </w:rPr>
        <w:t xml:space="preserve"> </w:t>
      </w:r>
      <w:r>
        <w:t>случайных величинах и распределениях, о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-1"/>
        </w:rPr>
        <w:t xml:space="preserve"> </w:t>
      </w:r>
      <w:r>
        <w:t>случайных величин;</w:t>
      </w:r>
    </w:p>
    <w:p w:rsidR="00A21D8F" w:rsidRDefault="00A21D8F">
      <w:pPr>
        <w:pStyle w:val="BodyText"/>
        <w:spacing w:before="17" w:line="276" w:lineRule="auto"/>
        <w:ind w:right="421"/>
      </w:pPr>
      <w:r>
        <w:t>иметь представление о математическом ожидании и</w:t>
      </w:r>
      <w:r>
        <w:rPr>
          <w:spacing w:val="-57"/>
        </w:rPr>
        <w:t xml:space="preserve"> </w:t>
      </w:r>
      <w:r>
        <w:t>дисперсии</w:t>
      </w:r>
      <w:r>
        <w:rPr>
          <w:spacing w:val="-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величин;</w:t>
      </w:r>
    </w:p>
    <w:p w:rsidR="00A21D8F" w:rsidRDefault="00A21D8F">
      <w:pPr>
        <w:pStyle w:val="BodyText"/>
        <w:spacing w:before="16" w:line="278" w:lineRule="auto"/>
        <w:ind w:right="472"/>
      </w:pPr>
      <w:r>
        <w:t>иметь представление о совместных распределениях</w:t>
      </w:r>
      <w:r>
        <w:rPr>
          <w:spacing w:val="-57"/>
        </w:rPr>
        <w:t xml:space="preserve"> </w:t>
      </w:r>
      <w:r>
        <w:t>случайных величин;</w:t>
      </w:r>
    </w:p>
    <w:p w:rsidR="00A21D8F" w:rsidRDefault="00A21D8F">
      <w:pPr>
        <w:pStyle w:val="BodyText"/>
        <w:spacing w:before="13" w:line="276" w:lineRule="auto"/>
        <w:ind w:right="369"/>
      </w:pPr>
      <w:r>
        <w:t>понимать суть закона больших чисел и выборочного</w:t>
      </w:r>
      <w:r>
        <w:rPr>
          <w:spacing w:val="-57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измерения вероятностей.</w:t>
      </w:r>
    </w:p>
    <w:p w:rsidR="00A21D8F" w:rsidRDefault="00A21D8F">
      <w:pPr>
        <w:pStyle w:val="BodyText"/>
        <w:spacing w:line="278" w:lineRule="auto"/>
        <w:ind w:right="1382" w:hanging="140"/>
      </w:pPr>
      <w:r>
        <w:t>повседневной жизни и при изучении других</w:t>
      </w:r>
      <w:r>
        <w:rPr>
          <w:spacing w:val="-58"/>
        </w:rPr>
        <w:t xml:space="preserve"> </w:t>
      </w:r>
      <w:r>
        <w:t>предметов:</w:t>
      </w:r>
    </w:p>
    <w:p w:rsidR="00A21D8F" w:rsidRDefault="00A21D8F">
      <w:pPr>
        <w:pStyle w:val="BodyText"/>
        <w:spacing w:before="11" w:line="276" w:lineRule="auto"/>
      </w:pPr>
      <w:r>
        <w:t>вычислять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жизни;</w:t>
      </w:r>
    </w:p>
    <w:p w:rsidR="00A21D8F" w:rsidRDefault="00A21D8F">
      <w:pPr>
        <w:pStyle w:val="BodyText"/>
        <w:spacing w:before="18" w:line="276" w:lineRule="auto"/>
        <w:ind w:left="5328" w:right="826"/>
      </w:pPr>
      <w:r>
        <w:t>выбирать методы подходящего представления и</w:t>
      </w:r>
      <w:r>
        <w:rPr>
          <w:spacing w:val="-57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данных.</w:t>
      </w:r>
    </w:p>
    <w:p w:rsidR="00A21D8F" w:rsidRDefault="00A21D8F">
      <w:pPr>
        <w:pStyle w:val="Heading1"/>
        <w:tabs>
          <w:tab w:val="left" w:pos="6949"/>
          <w:tab w:val="left" w:pos="7417"/>
          <w:tab w:val="left" w:pos="9029"/>
          <w:tab w:val="left" w:pos="9986"/>
        </w:tabs>
        <w:spacing w:before="4" w:line="278" w:lineRule="auto"/>
        <w:ind w:left="5328" w:right="233" w:firstLine="146"/>
        <w:jc w:val="left"/>
      </w:pPr>
      <w:r>
        <w:t>Выпускник</w:t>
      </w:r>
      <w:r>
        <w:tab/>
        <w:t>на</w:t>
      </w:r>
      <w:r>
        <w:tab/>
        <w:t>углубленном</w:t>
      </w:r>
      <w:r>
        <w:tab/>
        <w:t>уровне</w:t>
      </w:r>
      <w:r>
        <w:tab/>
      </w:r>
      <w:r>
        <w:rPr>
          <w:spacing w:val="-1"/>
        </w:rP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A21D8F" w:rsidRDefault="00A21D8F">
      <w:pPr>
        <w:pStyle w:val="BodyText"/>
        <w:spacing w:before="8" w:line="276" w:lineRule="auto"/>
        <w:ind w:left="5328" w:right="254"/>
      </w:pPr>
      <w:r>
        <w:t>владеть основными понятиями</w:t>
      </w:r>
      <w:r>
        <w:rPr>
          <w:spacing w:val="1"/>
        </w:rPr>
        <w:t xml:space="preserve"> </w:t>
      </w:r>
      <w:r>
        <w:t>теории графов (граф,</w:t>
      </w:r>
      <w:r>
        <w:rPr>
          <w:spacing w:val="-57"/>
        </w:rPr>
        <w:t xml:space="preserve"> </w:t>
      </w:r>
      <w:r>
        <w:t>вершина, ребро, степень вершины, путь в графе) и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8" w:line="276" w:lineRule="auto"/>
        <w:ind w:left="5328" w:right="484"/>
      </w:pPr>
      <w:r>
        <w:t>иметь представление о деревьях и уметь применять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задач;</w:t>
      </w:r>
    </w:p>
    <w:p w:rsidR="00A21D8F" w:rsidRDefault="00A21D8F">
      <w:pPr>
        <w:pStyle w:val="BodyText"/>
        <w:spacing w:before="16"/>
      </w:pPr>
      <w:r>
        <w:t>уметь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индукции.</w:t>
      </w:r>
    </w:p>
    <w:p w:rsidR="00A21D8F" w:rsidRDefault="00A21D8F">
      <w:pPr>
        <w:pStyle w:val="BodyText"/>
        <w:spacing w:before="8"/>
        <w:ind w:left="0"/>
        <w:rPr>
          <w:sz w:val="31"/>
        </w:rPr>
      </w:pPr>
    </w:p>
    <w:p w:rsidR="00A21D8F" w:rsidRDefault="00A21D8F">
      <w:pPr>
        <w:pStyle w:val="Heading1"/>
        <w:ind w:left="7129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A21D8F" w:rsidRDefault="00A21D8F">
      <w:pPr>
        <w:spacing w:before="41" w:line="283" w:lineRule="auto"/>
        <w:ind w:left="5329" w:right="542" w:firstLine="146"/>
        <w:rPr>
          <w:sz w:val="24"/>
        </w:rPr>
      </w:pPr>
      <w:r>
        <w:rPr>
          <w:b/>
          <w:sz w:val="24"/>
        </w:rPr>
        <w:t>Выпускник на углубленном уровне научится: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решать разные задачи повышенной трудности;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 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 метод решения задачи, рассматривая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методы;</w:t>
      </w:r>
    </w:p>
    <w:p w:rsidR="00A21D8F" w:rsidRDefault="00A21D8F">
      <w:pPr>
        <w:pStyle w:val="BodyText"/>
        <w:spacing w:before="6" w:line="280" w:lineRule="auto"/>
        <w:ind w:right="365"/>
      </w:pPr>
      <w:r>
        <w:t>строить модель решения задачи, проводить</w:t>
      </w:r>
      <w:r>
        <w:rPr>
          <w:spacing w:val="1"/>
        </w:rPr>
        <w:t xml:space="preserve"> </w:t>
      </w:r>
      <w:r>
        <w:t>доказательные рассуждения при решении задачи;</w:t>
      </w:r>
      <w:r>
        <w:rPr>
          <w:spacing w:val="1"/>
        </w:rPr>
        <w:t xml:space="preserve"> </w:t>
      </w:r>
      <w:r>
        <w:t>решать задачи, требующие перебора вариантов,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результата;</w:t>
      </w:r>
    </w:p>
    <w:p w:rsidR="00A21D8F" w:rsidRDefault="00A21D8F">
      <w:pPr>
        <w:spacing w:line="280" w:lineRule="auto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2"/>
        <w:ind w:left="0"/>
        <w:rPr>
          <w:sz w:val="14"/>
        </w:rPr>
      </w:pPr>
      <w:r>
        <w:rPr>
          <w:noProof/>
          <w:lang w:eastAsia="ru-RU"/>
        </w:rPr>
        <w:pict>
          <v:group id="_x0000_s1055" style="position:absolute;margin-left:29.75pt;margin-top:56.75pt;width:544.7pt;height:758.95pt;z-index:-251677696;mso-position-horizontal-relative:page;mso-position-vertical-relative:page" coordorigin="595,1135" coordsize="10894,15179">
            <v:shape id="_x0000_s1056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7" style="position:absolute;left:595;top:1168;width:10894;height:15144" coordorigin="595,1169" coordsize="10894,15144" o:spt="100" adj="0,,0" path="m5694,1169r-5089,l595,1169r,9l595,16303r,10l605,16313r5089,l5694,16303r-5089,l605,1178r5089,l5694,1169xm11488,1169r-9,l11479,1178r,15125l5703,16303r,-15125l11479,1178r,-9l5703,1169r-9,l5694,1178r,15125l5694,16313r9,l11479,16313r9,l11488,16303r,-15125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BodyText"/>
        <w:spacing w:before="90" w:line="278" w:lineRule="auto"/>
        <w:ind w:right="791"/>
      </w:pPr>
      <w:r>
        <w:t>анализировать и интерпретировать полученные</w:t>
      </w:r>
      <w:r>
        <w:rPr>
          <w:spacing w:val="1"/>
        </w:rPr>
        <w:t xml:space="preserve"> </w:t>
      </w:r>
      <w:r>
        <w:t>решения в контексте условия задачи, выбирать</w:t>
      </w:r>
      <w:r>
        <w:rPr>
          <w:spacing w:val="1"/>
        </w:rPr>
        <w:t xml:space="preserve"> </w:t>
      </w:r>
      <w:r>
        <w:t>решения, не противоречащие контексту;</w:t>
      </w:r>
      <w:r>
        <w:rPr>
          <w:spacing w:val="1"/>
        </w:rPr>
        <w:t xml:space="preserve"> </w:t>
      </w:r>
      <w:r>
        <w:t>переводить при решении задачи информацию из</w:t>
      </w:r>
      <w:r>
        <w:rPr>
          <w:spacing w:val="-57"/>
        </w:rPr>
        <w:t xml:space="preserve"> </w:t>
      </w:r>
      <w:r>
        <w:t>одной формы записи в другую, используя при</w:t>
      </w:r>
      <w:r>
        <w:rPr>
          <w:spacing w:val="1"/>
        </w:rPr>
        <w:t xml:space="preserve"> </w:t>
      </w:r>
      <w:r>
        <w:t>необходимости схемы, таблицы, графики,</w:t>
      </w:r>
      <w:r>
        <w:rPr>
          <w:spacing w:val="1"/>
        </w:rPr>
        <w:t xml:space="preserve"> </w:t>
      </w:r>
      <w:r>
        <w:t>диаграммы.</w:t>
      </w:r>
    </w:p>
    <w:p w:rsidR="00A21D8F" w:rsidRDefault="00A21D8F">
      <w:pPr>
        <w:pStyle w:val="BodyText"/>
        <w:spacing w:line="276" w:lineRule="auto"/>
        <w:ind w:right="1382" w:hanging="140"/>
      </w:pPr>
      <w:r>
        <w:t>повседневной жизни и при изучении других</w:t>
      </w:r>
      <w:r>
        <w:rPr>
          <w:spacing w:val="-58"/>
        </w:rPr>
        <w:t xml:space="preserve"> </w:t>
      </w:r>
      <w:r>
        <w:t>предметов:</w:t>
      </w:r>
    </w:p>
    <w:p w:rsidR="00A21D8F" w:rsidRDefault="00A21D8F">
      <w:pPr>
        <w:pStyle w:val="BodyText"/>
        <w:spacing w:line="278" w:lineRule="auto"/>
      </w:pPr>
      <w:r>
        <w:t>решать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предметов.</w:t>
      </w:r>
    </w:p>
    <w:p w:rsidR="00A21D8F" w:rsidRDefault="00A21D8F">
      <w:pPr>
        <w:pStyle w:val="BodyText"/>
        <w:spacing w:before="5"/>
        <w:ind w:left="0"/>
        <w:rPr>
          <w:sz w:val="27"/>
        </w:rPr>
      </w:pPr>
    </w:p>
    <w:p w:rsidR="00A21D8F" w:rsidRDefault="00A21D8F">
      <w:pPr>
        <w:pStyle w:val="Heading1"/>
        <w:ind w:left="7527"/>
        <w:jc w:val="left"/>
      </w:pPr>
      <w:r>
        <w:t>Геометрия</w:t>
      </w:r>
    </w:p>
    <w:p w:rsidR="00A21D8F" w:rsidRDefault="00A21D8F">
      <w:pPr>
        <w:pStyle w:val="BodyText"/>
        <w:spacing w:before="41" w:line="278" w:lineRule="auto"/>
        <w:ind w:left="5328" w:right="400" w:firstLine="146"/>
      </w:pPr>
      <w:r>
        <w:rPr>
          <w:b/>
        </w:rPr>
        <w:t>Выпускник на углубленном уровне научится:</w:t>
      </w:r>
      <w:r>
        <w:rPr>
          <w:b/>
          <w:spacing w:val="1"/>
        </w:rPr>
        <w:t xml:space="preserve"> </w:t>
      </w:r>
      <w:r>
        <w:t>владеть геометрическими понятиями при решении</w:t>
      </w:r>
      <w:r>
        <w:rPr>
          <w:spacing w:val="1"/>
        </w:rPr>
        <w:t xml:space="preserve"> </w:t>
      </w:r>
      <w:r>
        <w:t>задач и проведении математических рассуждений;</w:t>
      </w:r>
      <w:r>
        <w:rPr>
          <w:spacing w:val="1"/>
        </w:rPr>
        <w:t xml:space="preserve"> </w:t>
      </w:r>
      <w:r>
        <w:t>самостоятельно формулировать определения</w:t>
      </w:r>
      <w:r>
        <w:rPr>
          <w:spacing w:val="1"/>
        </w:rPr>
        <w:t xml:space="preserve"> </w:t>
      </w:r>
      <w:r>
        <w:t>геометрических фигур, выдвигать гипотезы о новых</w:t>
      </w:r>
      <w:r>
        <w:rPr>
          <w:spacing w:val="-57"/>
        </w:rPr>
        <w:t xml:space="preserve"> </w:t>
      </w:r>
      <w:r>
        <w:t>свойствах и признаках геометрических фигур и</w:t>
      </w:r>
      <w:r>
        <w:rPr>
          <w:spacing w:val="1"/>
        </w:rPr>
        <w:t xml:space="preserve"> </w:t>
      </w:r>
      <w:r>
        <w:t>обосновывать или опровергать их, обобщать или</w:t>
      </w:r>
      <w:r>
        <w:rPr>
          <w:spacing w:val="1"/>
        </w:rPr>
        <w:t xml:space="preserve"> </w:t>
      </w:r>
      <w:r>
        <w:t>конкретизировать результаты на новых классах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несложных</w:t>
      </w:r>
      <w:r>
        <w:rPr>
          <w:spacing w:val="3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классификацию фигур по различным основаниям;</w:t>
      </w:r>
      <w:r>
        <w:rPr>
          <w:spacing w:val="1"/>
        </w:rPr>
        <w:t xml:space="preserve"> </w:t>
      </w:r>
      <w:r>
        <w:t>исследовать чертежи, включая комбинации фигур,</w:t>
      </w:r>
      <w:r>
        <w:rPr>
          <w:spacing w:val="1"/>
        </w:rPr>
        <w:t xml:space="preserve"> </w:t>
      </w:r>
      <w:r>
        <w:t>извлекать, интерпретировать и 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чертежах;</w:t>
      </w:r>
    </w:p>
    <w:p w:rsidR="00A21D8F" w:rsidRDefault="00A21D8F">
      <w:pPr>
        <w:pStyle w:val="BodyText"/>
        <w:spacing w:before="29" w:line="276" w:lineRule="auto"/>
        <w:ind w:right="240"/>
      </w:pPr>
      <w:r>
        <w:t>решать задачи геометрического содержания, в том</w:t>
      </w:r>
      <w:r>
        <w:rPr>
          <w:spacing w:val="1"/>
        </w:rPr>
        <w:t xml:space="preserve"> </w:t>
      </w:r>
      <w:r>
        <w:t>числе в ситуациях, когда алгоритм решения не</w:t>
      </w:r>
      <w:r>
        <w:rPr>
          <w:spacing w:val="1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явно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задачи дополнительные построения,</w:t>
      </w:r>
      <w:r>
        <w:rPr>
          <w:spacing w:val="1"/>
        </w:rPr>
        <w:t xml:space="preserve"> </w:t>
      </w:r>
      <w:r>
        <w:t>исследовать возможность применения теорем и</w:t>
      </w:r>
      <w:r>
        <w:rPr>
          <w:spacing w:val="1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для решения задач;</w:t>
      </w:r>
    </w:p>
    <w:p w:rsidR="00A21D8F" w:rsidRDefault="00A21D8F">
      <w:pPr>
        <w:pStyle w:val="BodyText"/>
        <w:spacing w:before="19" w:line="276" w:lineRule="auto"/>
        <w:ind w:right="452"/>
      </w:pPr>
      <w:r>
        <w:t>уметь формулировать и доказывать геометрические</w:t>
      </w:r>
      <w:r>
        <w:rPr>
          <w:spacing w:val="-58"/>
        </w:rPr>
        <w:t xml:space="preserve"> </w:t>
      </w:r>
      <w:r>
        <w:t>утверждения;</w:t>
      </w:r>
    </w:p>
    <w:p w:rsidR="00A21D8F" w:rsidRDefault="00A21D8F">
      <w:pPr>
        <w:pStyle w:val="BodyText"/>
        <w:spacing w:before="16" w:line="278" w:lineRule="auto"/>
        <w:ind w:right="1445"/>
      </w:pPr>
      <w:r>
        <w:t>владеть понятиями стереометрии: призма,</w:t>
      </w:r>
      <w:r>
        <w:rPr>
          <w:spacing w:val="-57"/>
        </w:rPr>
        <w:t xml:space="preserve"> </w:t>
      </w:r>
      <w:r>
        <w:t>параллелепипед,</w:t>
      </w:r>
      <w:r>
        <w:rPr>
          <w:spacing w:val="-1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тетраэдр;</w:t>
      </w:r>
    </w:p>
    <w:p w:rsidR="00A21D8F" w:rsidRDefault="00A21D8F">
      <w:pPr>
        <w:pStyle w:val="BodyText"/>
        <w:spacing w:before="12" w:line="276" w:lineRule="auto"/>
        <w:ind w:right="224"/>
      </w:pPr>
      <w:r>
        <w:t>иметь представления об аксиомах стереометрии и</w:t>
      </w:r>
      <w:r>
        <w:rPr>
          <w:spacing w:val="1"/>
        </w:rPr>
        <w:t xml:space="preserve"> </w:t>
      </w:r>
      <w:r>
        <w:t>следствиях из них и уметь применять их при решении</w:t>
      </w:r>
      <w:r>
        <w:rPr>
          <w:spacing w:val="-58"/>
        </w:rPr>
        <w:t xml:space="preserve"> </w:t>
      </w:r>
      <w:r>
        <w:t>задач;</w:t>
      </w:r>
    </w:p>
    <w:p w:rsidR="00A21D8F" w:rsidRDefault="00A21D8F">
      <w:pPr>
        <w:pStyle w:val="BodyText"/>
        <w:spacing w:before="18" w:line="276" w:lineRule="auto"/>
        <w:ind w:right="559"/>
      </w:pPr>
      <w:r>
        <w:t>уметь строить сечения многогранников с</w:t>
      </w:r>
      <w:r>
        <w:rPr>
          <w:spacing w:val="1"/>
        </w:rPr>
        <w:t xml:space="preserve"> </w:t>
      </w:r>
      <w:r>
        <w:t>использованием различных методов, в том числе и</w:t>
      </w:r>
      <w:r>
        <w:rPr>
          <w:spacing w:val="-57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следов;</w:t>
      </w:r>
    </w:p>
    <w:p w:rsidR="00A21D8F" w:rsidRDefault="00A21D8F">
      <w:pPr>
        <w:pStyle w:val="BodyText"/>
        <w:spacing w:before="18" w:line="276" w:lineRule="auto"/>
        <w:ind w:right="544"/>
      </w:pPr>
      <w:r>
        <w:t>иметь представление о скрещивающихся прямых в</w:t>
      </w:r>
      <w:r>
        <w:rPr>
          <w:spacing w:val="-57"/>
        </w:rPr>
        <w:t xml:space="preserve"> </w:t>
      </w:r>
      <w:r>
        <w:t>пространстве и уметь находить угол и 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ними;</w:t>
      </w:r>
    </w:p>
    <w:p w:rsidR="00A21D8F" w:rsidRDefault="00A21D8F">
      <w:pPr>
        <w:pStyle w:val="BodyText"/>
        <w:spacing w:before="17" w:line="276" w:lineRule="auto"/>
        <w:ind w:right="856"/>
      </w:pPr>
      <w:r>
        <w:t>применять теоремы о параллельности прямых и</w:t>
      </w:r>
      <w:r>
        <w:rPr>
          <w:spacing w:val="-57"/>
        </w:rPr>
        <w:t xml:space="preserve"> </w:t>
      </w:r>
      <w:r>
        <w:t>плоскостей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A21D8F" w:rsidRDefault="00A21D8F">
      <w:pPr>
        <w:spacing w:line="276" w:lineRule="auto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2"/>
        <w:ind w:left="0"/>
        <w:rPr>
          <w:sz w:val="14"/>
        </w:rPr>
      </w:pPr>
      <w:r>
        <w:rPr>
          <w:noProof/>
          <w:lang w:eastAsia="ru-RU"/>
        </w:rPr>
        <w:pict>
          <v:group id="_x0000_s1058" style="position:absolute;margin-left:29.75pt;margin-top:56.75pt;width:544.7pt;height:749.1pt;z-index:-251676672;mso-position-horizontal-relative:page;mso-position-vertical-relative:page" coordorigin="595,1135" coordsize="10894,14982">
            <v:shape id="_x0000_s1059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0" style="position:absolute;left:595;top:1168;width:10894;height:14948" coordorigin="595,1169" coordsize="10894,14948" o:spt="100" adj="0,,0" path="m5694,16106r-5089,l595,16106r,10l605,16116r5089,l5694,16106xm5694,1169r-5089,l595,1169r,9l595,16106r10,l605,1178r5089,l5694,1169xm11488,16106r-9,l5703,16106r-9,l5694,16116r9,l11479,16116r9,l11488,16106xm11488,1169r-9,l5703,1169r-9,l5694,1178r,14928l5703,16106r,-14928l11479,1178r,14928l11488,16106r,-14928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BodyText"/>
        <w:spacing w:before="90" w:line="276" w:lineRule="auto"/>
        <w:ind w:right="467"/>
      </w:pPr>
      <w:r>
        <w:t>уметь применять параллельное проектирование для</w:t>
      </w:r>
      <w:r>
        <w:rPr>
          <w:spacing w:val="-57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фигур;</w:t>
      </w:r>
    </w:p>
    <w:p w:rsidR="00A21D8F" w:rsidRDefault="00A21D8F">
      <w:pPr>
        <w:pStyle w:val="BodyText"/>
        <w:spacing w:before="16" w:line="278" w:lineRule="auto"/>
        <w:ind w:right="846"/>
      </w:pPr>
      <w:r>
        <w:t>уметь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перпендикулярности</w:t>
      </w:r>
      <w:r>
        <w:rPr>
          <w:spacing w:val="-4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3" w:line="276" w:lineRule="auto"/>
        <w:ind w:right="380"/>
      </w:pPr>
      <w:r>
        <w:t>владеть понятиями ортогональное проектирование,</w:t>
      </w:r>
      <w:r>
        <w:rPr>
          <w:spacing w:val="1"/>
        </w:rPr>
        <w:t xml:space="preserve"> </w:t>
      </w:r>
      <w:r>
        <w:t>наклонные и их проекции, уметь применять теорему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перпендикулярах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before="17" w:line="276" w:lineRule="auto"/>
        <w:ind w:right="381"/>
      </w:pPr>
      <w:r>
        <w:t>владеть понятиями расстояние между фигурами в</w:t>
      </w:r>
      <w:r>
        <w:rPr>
          <w:spacing w:val="1"/>
        </w:rPr>
        <w:t xml:space="preserve"> </w:t>
      </w:r>
      <w:r>
        <w:t>пространстве, общий перпендикуляр двух</w:t>
      </w:r>
      <w:r>
        <w:rPr>
          <w:spacing w:val="1"/>
        </w:rPr>
        <w:t xml:space="preserve"> </w:t>
      </w:r>
      <w:r>
        <w:t>скрещивающихся прямых и уметь применять их 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before="18" w:line="278" w:lineRule="auto"/>
        <w:ind w:right="247"/>
      </w:pPr>
      <w:r>
        <w:t>владеть понятием угол между прямой и плоскостью и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2" w:line="276" w:lineRule="auto"/>
      </w:pPr>
      <w:r>
        <w:t>владеть понятиями двугранный угол, угол между</w:t>
      </w:r>
      <w:r>
        <w:rPr>
          <w:spacing w:val="1"/>
        </w:rPr>
        <w:t xml:space="preserve"> </w:t>
      </w:r>
      <w:r>
        <w:t>плоскостями,</w:t>
      </w:r>
      <w:r>
        <w:rPr>
          <w:spacing w:val="-5"/>
        </w:rPr>
        <w:t xml:space="preserve"> </w:t>
      </w:r>
      <w:r>
        <w:t>перпендикулярные</w:t>
      </w:r>
      <w:r>
        <w:rPr>
          <w:spacing w:val="-7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A21D8F" w:rsidRDefault="00A21D8F">
      <w:pPr>
        <w:pStyle w:val="BodyText"/>
        <w:spacing w:before="18" w:line="276" w:lineRule="auto"/>
        <w:ind w:right="518"/>
      </w:pPr>
      <w:r>
        <w:t>владеть понятиями призма, параллелепипед и</w:t>
      </w:r>
      <w:r>
        <w:rPr>
          <w:spacing w:val="1"/>
        </w:rPr>
        <w:t xml:space="preserve"> </w:t>
      </w:r>
      <w:r>
        <w:t>применять свойства параллелепипеда при решении</w:t>
      </w:r>
      <w:r>
        <w:rPr>
          <w:spacing w:val="-57"/>
        </w:rPr>
        <w:t xml:space="preserve"> </w:t>
      </w:r>
      <w:r>
        <w:t>задач;</w:t>
      </w:r>
    </w:p>
    <w:p w:rsidR="00A21D8F" w:rsidRDefault="00A21D8F">
      <w:pPr>
        <w:pStyle w:val="BodyText"/>
        <w:spacing w:before="17" w:line="276" w:lineRule="auto"/>
        <w:ind w:right="386"/>
      </w:pPr>
      <w:r>
        <w:t>владеть понятием прямоугольный параллелепипед и</w:t>
      </w:r>
      <w:r>
        <w:rPr>
          <w:spacing w:val="-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6" w:line="276" w:lineRule="auto"/>
        <w:ind w:right="439"/>
      </w:pPr>
      <w:r>
        <w:t>владеть понятиями пирамида, виды пирамид,</w:t>
      </w:r>
      <w:r>
        <w:rPr>
          <w:spacing w:val="1"/>
        </w:rPr>
        <w:t xml:space="preserve"> </w:t>
      </w:r>
      <w:r>
        <w:t>элементы правильной пирамиды и уметь применять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задач;</w:t>
      </w:r>
    </w:p>
    <w:p w:rsidR="00A21D8F" w:rsidRDefault="00A21D8F">
      <w:pPr>
        <w:pStyle w:val="BodyText"/>
        <w:spacing w:before="18" w:line="280" w:lineRule="auto"/>
        <w:ind w:right="327"/>
      </w:pPr>
      <w:r>
        <w:t>иметь представление о правильных многогранниках;</w:t>
      </w:r>
      <w:r>
        <w:rPr>
          <w:spacing w:val="-57"/>
        </w:rPr>
        <w:t xml:space="preserve"> </w:t>
      </w:r>
      <w:r>
        <w:t>владеть понятием площади поверхностей</w:t>
      </w:r>
      <w:r>
        <w:rPr>
          <w:spacing w:val="1"/>
        </w:rPr>
        <w:t xml:space="preserve"> </w:t>
      </w:r>
      <w:r>
        <w:t>многогранников и уметь применять его при решении</w:t>
      </w:r>
      <w:r>
        <w:rPr>
          <w:spacing w:val="-57"/>
        </w:rPr>
        <w:t xml:space="preserve"> </w:t>
      </w:r>
      <w:r>
        <w:t>задач;</w:t>
      </w:r>
    </w:p>
    <w:p w:rsidR="00A21D8F" w:rsidRDefault="00A21D8F">
      <w:pPr>
        <w:pStyle w:val="BodyText"/>
        <w:spacing w:before="12" w:line="276" w:lineRule="auto"/>
        <w:ind w:right="491"/>
        <w:jc w:val="both"/>
      </w:pPr>
      <w:r>
        <w:t>владеть понятиями тела вращения (цилиндр, конус,</w:t>
      </w:r>
      <w:r>
        <w:rPr>
          <w:spacing w:val="-57"/>
        </w:rPr>
        <w:t xml:space="preserve"> </w:t>
      </w:r>
      <w:r>
        <w:t>шар и сфера), их сечения и уметь применять их 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before="18" w:line="278" w:lineRule="auto"/>
        <w:ind w:right="373"/>
        <w:jc w:val="both"/>
      </w:pPr>
      <w:r>
        <w:t>владеть понятиями касательные прямые и плоскости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из 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2" w:line="280" w:lineRule="auto"/>
        <w:ind w:right="254"/>
      </w:pPr>
      <w:r>
        <w:t>иметь представления о вписанных и описанных</w:t>
      </w:r>
      <w:r>
        <w:rPr>
          <w:spacing w:val="1"/>
        </w:rPr>
        <w:t xml:space="preserve"> </w:t>
      </w:r>
      <w:r>
        <w:t>сферах и уметь применять их при решении задач;</w:t>
      </w:r>
      <w:r>
        <w:rPr>
          <w:spacing w:val="1"/>
        </w:rPr>
        <w:t xml:space="preserve"> </w:t>
      </w:r>
      <w:r>
        <w:t>владеть понятиями объем, объемы многогранников,</w:t>
      </w:r>
      <w:r>
        <w:rPr>
          <w:spacing w:val="1"/>
        </w:rPr>
        <w:t xml:space="preserve"> </w:t>
      </w:r>
      <w:r>
        <w:t>тел вращения и применять их при решении задач;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развертке</w:t>
      </w:r>
      <w:r>
        <w:rPr>
          <w:spacing w:val="-4"/>
        </w:rPr>
        <w:t xml:space="preserve"> </w:t>
      </w:r>
      <w:r>
        <w:t>цилиндра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конуса,</w:t>
      </w:r>
      <w:r>
        <w:rPr>
          <w:spacing w:val="-57"/>
        </w:rPr>
        <w:t xml:space="preserve"> </w:t>
      </w:r>
      <w:r>
        <w:t>площади поверхности цилиндра и конуса, 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задач;</w:t>
      </w:r>
    </w:p>
    <w:p w:rsidR="00A21D8F" w:rsidRDefault="00A21D8F">
      <w:pPr>
        <w:pStyle w:val="BodyText"/>
        <w:spacing w:before="13" w:line="278" w:lineRule="auto"/>
        <w:ind w:right="920"/>
      </w:pPr>
      <w:r>
        <w:t>иметь представление о площади сферы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A21D8F" w:rsidRDefault="00A21D8F">
      <w:pPr>
        <w:pStyle w:val="BodyText"/>
        <w:spacing w:before="13" w:line="276" w:lineRule="auto"/>
        <w:ind w:right="303"/>
      </w:pPr>
      <w:r>
        <w:t>уметь решать задачи на комбинации многогранников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 вращения;</w:t>
      </w:r>
    </w:p>
    <w:p w:rsidR="00A21D8F" w:rsidRDefault="00A21D8F">
      <w:pPr>
        <w:pStyle w:val="BodyText"/>
        <w:spacing w:before="18" w:line="276" w:lineRule="auto"/>
        <w:ind w:right="496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подобии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и</w:t>
      </w:r>
    </w:p>
    <w:p w:rsidR="00A21D8F" w:rsidRDefault="00A21D8F">
      <w:pPr>
        <w:spacing w:line="276" w:lineRule="auto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9"/>
        <w:ind w:left="0"/>
        <w:rPr>
          <w:sz w:val="12"/>
        </w:rPr>
      </w:pPr>
      <w:r>
        <w:rPr>
          <w:noProof/>
          <w:lang w:eastAsia="ru-RU"/>
        </w:rPr>
        <w:pict>
          <v:group id="_x0000_s1061" style="position:absolute;margin-left:29.75pt;margin-top:56.75pt;width:544.7pt;height:762.4pt;z-index:-251675648;mso-position-horizontal-relative:page;mso-position-vertical-relative:page" coordorigin="595,1135" coordsize="10894,15248">
            <v:shape id="_x0000_s1062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3" style="position:absolute;left:595;top:1168;width:10894;height:15214" coordorigin="595,1169" coordsize="10894,15214" o:spt="100" adj="0,,0" path="m5694,1169r-5089,l595,1169r,9l595,16373r,9l605,16382r5089,l5694,16373r-5089,l605,1178r5089,l5694,1169xm11488,1169r-9,l11479,1178r,15195l5703,16373r,-15195l11479,1178r,-9l5703,1169r-9,l5694,1178r,15195l5694,16382r9,l11479,16382r9,l11488,16373r,-15195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BodyText"/>
        <w:spacing w:before="90" w:line="276" w:lineRule="auto"/>
        <w:ind w:left="5189" w:right="496" w:firstLine="139"/>
      </w:pPr>
      <w:r>
        <w:t>площадей поверхностей подобных фигур.</w:t>
      </w:r>
      <w:r>
        <w:rPr>
          <w:spacing w:val="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</w:p>
    <w:p w:rsidR="00A21D8F" w:rsidRDefault="00A21D8F">
      <w:pPr>
        <w:pStyle w:val="BodyText"/>
        <w:spacing w:line="275" w:lineRule="exact"/>
      </w:pPr>
      <w:r>
        <w:t>предметов:</w:t>
      </w:r>
    </w:p>
    <w:p w:rsidR="00A21D8F" w:rsidRDefault="00A21D8F">
      <w:pPr>
        <w:pStyle w:val="BodyText"/>
        <w:spacing w:before="60" w:line="276" w:lineRule="auto"/>
        <w:ind w:right="227"/>
        <w:jc w:val="both"/>
      </w:pPr>
      <w:r>
        <w:t>составлять с использованием свойств геометрических</w:t>
      </w:r>
      <w:r>
        <w:rPr>
          <w:spacing w:val="-57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смежных</w:t>
      </w:r>
      <w:r>
        <w:rPr>
          <w:spacing w:val="-57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результат.</w:t>
      </w:r>
    </w:p>
    <w:p w:rsidR="00A21D8F" w:rsidRDefault="00A21D8F">
      <w:pPr>
        <w:pStyle w:val="Heading1"/>
        <w:spacing w:before="4" w:line="276" w:lineRule="auto"/>
        <w:ind w:left="5329" w:right="233" w:firstLine="146"/>
      </w:pPr>
      <w:r>
        <w:t>Выпускник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A21D8F" w:rsidRDefault="00A21D8F">
      <w:pPr>
        <w:pStyle w:val="BodyText"/>
        <w:spacing w:before="11" w:line="280" w:lineRule="auto"/>
        <w:ind w:right="629"/>
      </w:pPr>
      <w:r>
        <w:t>иметь представление об аксиоматическом методе;</w:t>
      </w:r>
      <w:r>
        <w:rPr>
          <w:spacing w:val="-57"/>
        </w:rPr>
        <w:t xml:space="preserve"> </w:t>
      </w:r>
      <w:r>
        <w:t>владеть понятием геометрические места точек в</w:t>
      </w:r>
      <w:r>
        <w:rPr>
          <w:spacing w:val="1"/>
        </w:rPr>
        <w:t xml:space="preserve"> </w:t>
      </w:r>
      <w:r>
        <w:t>пространстве и уметь применять их для решения</w:t>
      </w:r>
      <w:r>
        <w:rPr>
          <w:spacing w:val="1"/>
        </w:rPr>
        <w:t xml:space="preserve"> </w:t>
      </w:r>
      <w:r>
        <w:t>задач;</w:t>
      </w:r>
    </w:p>
    <w:p w:rsidR="00A21D8F" w:rsidRDefault="00A21D8F">
      <w:pPr>
        <w:pStyle w:val="BodyText"/>
        <w:spacing w:before="14" w:line="280" w:lineRule="auto"/>
        <w:ind w:right="292"/>
      </w:pPr>
      <w:r>
        <w:t>уметь применять для решения задач свойства</w:t>
      </w:r>
      <w:r>
        <w:rPr>
          <w:spacing w:val="1"/>
        </w:rPr>
        <w:t xml:space="preserve"> </w:t>
      </w:r>
      <w:r>
        <w:t>плоских и двугранных углов, трехгранного угла,</w:t>
      </w:r>
      <w:r>
        <w:rPr>
          <w:spacing w:val="1"/>
        </w:rPr>
        <w:t xml:space="preserve"> </w:t>
      </w:r>
      <w:r>
        <w:t>теоремы косинусов и синусов для трехгранного угла;</w:t>
      </w:r>
      <w:r>
        <w:rPr>
          <w:spacing w:val="-57"/>
        </w:rPr>
        <w:t xml:space="preserve"> </w:t>
      </w:r>
      <w:r>
        <w:t>владеть понятием перпендикулярное сечение призмы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before="6" w:line="283" w:lineRule="auto"/>
        <w:ind w:right="594"/>
      </w:pPr>
      <w:r>
        <w:t>владеть понятиями центральное и параллельное</w:t>
      </w:r>
      <w:r>
        <w:rPr>
          <w:spacing w:val="1"/>
        </w:rPr>
        <w:t xml:space="preserve"> </w:t>
      </w:r>
      <w:r>
        <w:t>проектирование и применять их при построении</w:t>
      </w:r>
      <w:r>
        <w:rPr>
          <w:spacing w:val="1"/>
        </w:rPr>
        <w:t xml:space="preserve"> </w:t>
      </w:r>
      <w:r>
        <w:t>сечений многогранников методом проекций;</w:t>
      </w:r>
      <w:r>
        <w:rPr>
          <w:spacing w:val="1"/>
        </w:rPr>
        <w:t xml:space="preserve"> </w:t>
      </w:r>
      <w:r>
        <w:t>иметь представление о развертке многогранника и</w:t>
      </w:r>
      <w:r>
        <w:rPr>
          <w:spacing w:val="-57"/>
        </w:rPr>
        <w:t xml:space="preserve"> </w:t>
      </w:r>
      <w:r>
        <w:t>кратчайшем пути на поверхности многогранника;</w:t>
      </w:r>
      <w:r>
        <w:rPr>
          <w:spacing w:val="1"/>
        </w:rPr>
        <w:t xml:space="preserve"> </w:t>
      </w:r>
      <w:r>
        <w:t>иметь представление о конических сечениях;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и</w:t>
      </w:r>
    </w:p>
    <w:p w:rsidR="00A21D8F" w:rsidRDefault="00A21D8F">
      <w:pPr>
        <w:pStyle w:val="BodyText"/>
        <w:spacing w:line="276" w:lineRule="auto"/>
        <w:ind w:right="337"/>
      </w:pPr>
      <w:r>
        <w:t>комбинации тел вращения и уметь применять их 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before="12" w:line="278" w:lineRule="auto"/>
        <w:ind w:right="227"/>
      </w:pPr>
      <w:r>
        <w:t>применять при решении задач формулу расстояния от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 плоскости;</w:t>
      </w:r>
    </w:p>
    <w:p w:rsidR="00A21D8F" w:rsidRDefault="00A21D8F">
      <w:pPr>
        <w:pStyle w:val="BodyText"/>
        <w:spacing w:before="12" w:line="280" w:lineRule="auto"/>
        <w:ind w:right="371"/>
      </w:pPr>
      <w:r>
        <w:t>владеть разными способами задания прямой</w:t>
      </w:r>
      <w:r>
        <w:rPr>
          <w:spacing w:val="1"/>
        </w:rPr>
        <w:t xml:space="preserve"> </w:t>
      </w:r>
      <w:r>
        <w:t>уравнениями и уметь применять при решении задач;</w:t>
      </w:r>
      <w:r>
        <w:rPr>
          <w:spacing w:val="-57"/>
        </w:rPr>
        <w:t xml:space="preserve"> </w:t>
      </w:r>
      <w:r>
        <w:t>применять при решении задач и доказательстве</w:t>
      </w:r>
      <w:r>
        <w:rPr>
          <w:spacing w:val="1"/>
        </w:rPr>
        <w:t xml:space="preserve"> </w:t>
      </w:r>
      <w:r>
        <w:t>теорем</w:t>
      </w:r>
      <w:r>
        <w:rPr>
          <w:spacing w:val="-2"/>
        </w:rPr>
        <w:t xml:space="preserve"> </w:t>
      </w:r>
      <w:r>
        <w:t>векторный</w:t>
      </w:r>
      <w:r>
        <w:rPr>
          <w:spacing w:val="-1"/>
        </w:rPr>
        <w:t xml:space="preserve"> </w:t>
      </w:r>
      <w:r>
        <w:t>метод и метод координат;</w:t>
      </w:r>
    </w:p>
    <w:p w:rsidR="00A21D8F" w:rsidRDefault="00A21D8F">
      <w:pPr>
        <w:pStyle w:val="BodyText"/>
        <w:spacing w:before="12" w:line="280" w:lineRule="auto"/>
        <w:ind w:right="303"/>
      </w:pPr>
      <w:r>
        <w:t>иметь представление об аксиомах объема, применять</w:t>
      </w:r>
      <w:r>
        <w:rPr>
          <w:spacing w:val="-57"/>
        </w:rPr>
        <w:t xml:space="preserve"> </w:t>
      </w:r>
      <w:r>
        <w:t>формулы объемов прямоугольного параллелепипеда,</w:t>
      </w:r>
      <w:r>
        <w:rPr>
          <w:spacing w:val="-57"/>
        </w:rPr>
        <w:t xml:space="preserve"> </w:t>
      </w:r>
      <w:r>
        <w:t>призмы и пирамиды, тетраэдра при решении задач;</w:t>
      </w:r>
      <w:r>
        <w:rPr>
          <w:spacing w:val="1"/>
        </w:rPr>
        <w:t xml:space="preserve"> </w:t>
      </w:r>
      <w:r>
        <w:t>применять теоремы об отношениях объемов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before="8" w:line="278" w:lineRule="auto"/>
        <w:ind w:right="592"/>
      </w:pPr>
      <w:r>
        <w:t>применять интеграл для вычисления объемов и</w:t>
      </w:r>
      <w:r>
        <w:rPr>
          <w:spacing w:val="1"/>
        </w:rPr>
        <w:t xml:space="preserve"> </w:t>
      </w:r>
      <w:r>
        <w:t>поверхностей тел вращения, вычисления площади</w:t>
      </w:r>
      <w:r>
        <w:rPr>
          <w:spacing w:val="-57"/>
        </w:rPr>
        <w:t xml:space="preserve"> </w:t>
      </w:r>
      <w:r>
        <w:t>сферического пояса и объема шарового слоя;</w:t>
      </w:r>
      <w:r>
        <w:rPr>
          <w:spacing w:val="1"/>
        </w:rPr>
        <w:t xml:space="preserve"> </w:t>
      </w:r>
      <w:r>
        <w:t>иметь представление о движениях в пространстве:</w:t>
      </w:r>
      <w:r>
        <w:rPr>
          <w:spacing w:val="-57"/>
        </w:rPr>
        <w:t xml:space="preserve"> </w:t>
      </w:r>
      <w:r>
        <w:t>параллельном переносе, симметрии относительно</w:t>
      </w:r>
      <w:r>
        <w:rPr>
          <w:spacing w:val="1"/>
        </w:rPr>
        <w:t xml:space="preserve"> </w:t>
      </w:r>
      <w:r>
        <w:t>плоскости, центральной симметрии, повороте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прямой,</w:t>
      </w:r>
      <w:r>
        <w:rPr>
          <w:spacing w:val="-5"/>
        </w:rPr>
        <w:t xml:space="preserve"> </w:t>
      </w:r>
      <w:r>
        <w:t>винтовой</w:t>
      </w:r>
      <w:r>
        <w:rPr>
          <w:spacing w:val="-5"/>
        </w:rPr>
        <w:t xml:space="preserve"> </w:t>
      </w:r>
      <w:r>
        <w:t>симметрии,</w:t>
      </w:r>
      <w:r>
        <w:rPr>
          <w:spacing w:val="-4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A21D8F" w:rsidRDefault="00A21D8F">
      <w:pPr>
        <w:spacing w:line="278" w:lineRule="auto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2"/>
        <w:ind w:left="0"/>
        <w:rPr>
          <w:sz w:val="14"/>
        </w:rPr>
      </w:pPr>
      <w:r>
        <w:rPr>
          <w:noProof/>
          <w:lang w:eastAsia="ru-RU"/>
        </w:rPr>
        <w:pict>
          <v:group id="_x0000_s1064" style="position:absolute;margin-left:29.75pt;margin-top:56.75pt;width:544.7pt;height:749.1pt;z-index:-251674624;mso-position-horizontal-relative:page;mso-position-vertical-relative:page" coordorigin="595,1135" coordsize="10894,14982">
            <v:shape id="_x0000_s1065" style="position:absolute;left:708;top:1139;width:10303;height:2" coordorigin="708,1140" coordsize="10303,0" o:spt="100" adj="0,,0" path="m708,1140r9090,m9811,1140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6" style="position:absolute;left:595;top:1168;width:10894;height:14948" coordorigin="595,1169" coordsize="10894,14948" o:spt="100" adj="0,,0" path="m5694,16106r-5089,l595,16106r,10l605,16116r5089,l5694,16106xm5694,1169r-5089,l595,1169r,9l595,16106r10,l605,1178r5089,l5694,1169xm11479,16106r-5776,l5694,16106r,10l5703,16116r5776,l11479,16106xm11488,1169r-9,l5703,1169r-9,l5694,1178r,14928l5703,16106r,-14928l11479,1178r,14928l11488,16106r,-14928l11488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A21D8F" w:rsidRDefault="00A21D8F">
      <w:pPr>
        <w:pStyle w:val="BodyText"/>
        <w:spacing w:before="90" w:line="276" w:lineRule="auto"/>
        <w:ind w:right="355"/>
      </w:pPr>
      <w:r>
        <w:t>иметь представление о трехгранном и многогранном</w:t>
      </w:r>
      <w:r>
        <w:rPr>
          <w:spacing w:val="-57"/>
        </w:rPr>
        <w:t xml:space="preserve"> </w:t>
      </w:r>
      <w:r>
        <w:t>угле и применять свойства плоских углов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задач;</w:t>
      </w:r>
    </w:p>
    <w:p w:rsidR="00A21D8F" w:rsidRDefault="00A21D8F">
      <w:pPr>
        <w:pStyle w:val="BodyText"/>
        <w:spacing w:before="18" w:line="280" w:lineRule="auto"/>
        <w:ind w:right="254"/>
      </w:pPr>
      <w:r>
        <w:t>иметь представления о преобразовании подобия,</w:t>
      </w:r>
      <w:r>
        <w:rPr>
          <w:spacing w:val="1"/>
        </w:rPr>
        <w:t xml:space="preserve"> </w:t>
      </w:r>
      <w:r>
        <w:t>гомотетии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уметь применять формулы объемов при решении</w:t>
      </w:r>
      <w:r>
        <w:rPr>
          <w:spacing w:val="1"/>
        </w:rPr>
        <w:t xml:space="preserve"> </w:t>
      </w:r>
      <w:r>
        <w:t>задач</w:t>
      </w:r>
    </w:p>
    <w:p w:rsidR="00A21D8F" w:rsidRDefault="00A21D8F">
      <w:pPr>
        <w:pStyle w:val="Heading1"/>
        <w:spacing w:line="276" w:lineRule="auto"/>
        <w:ind w:left="5475" w:right="642" w:firstLine="573"/>
        <w:jc w:val="left"/>
      </w:pPr>
      <w:r>
        <w:t>Векторы и координаты в пространстве</w:t>
      </w:r>
      <w:r>
        <w:rPr>
          <w:spacing w:val="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21D8F" w:rsidRDefault="00A21D8F">
      <w:pPr>
        <w:pStyle w:val="BodyText"/>
        <w:spacing w:before="11" w:line="288" w:lineRule="auto"/>
        <w:ind w:right="467"/>
      </w:pPr>
      <w:r>
        <w:t>владеть</w:t>
      </w:r>
      <w:r>
        <w:rPr>
          <w:spacing w:val="5"/>
        </w:rPr>
        <w:t xml:space="preserve"> </w:t>
      </w:r>
      <w:r>
        <w:t>понятиями</w:t>
      </w:r>
      <w:r>
        <w:rPr>
          <w:spacing w:val="6"/>
        </w:rPr>
        <w:t xml:space="preserve"> </w:t>
      </w:r>
      <w:r>
        <w:t>векторы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координаты;</w:t>
      </w:r>
      <w:r>
        <w:rPr>
          <w:spacing w:val="1"/>
        </w:rPr>
        <w:t xml:space="preserve"> </w:t>
      </w:r>
      <w:r>
        <w:t>уметь выполнять операции над векторами;</w:t>
      </w:r>
      <w:r>
        <w:rPr>
          <w:spacing w:val="1"/>
        </w:rPr>
        <w:t xml:space="preserve"> </w:t>
      </w:r>
      <w:r>
        <w:t>использовать скалярное произведение векторов при</w:t>
      </w:r>
      <w:r>
        <w:rPr>
          <w:spacing w:val="-58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A21D8F" w:rsidRDefault="00A21D8F">
      <w:pPr>
        <w:pStyle w:val="BodyText"/>
        <w:spacing w:line="280" w:lineRule="auto"/>
        <w:ind w:right="249"/>
      </w:pPr>
      <w:r>
        <w:t>применять уравнение плоскости, формулу расстояния</w:t>
      </w:r>
      <w:r>
        <w:rPr>
          <w:spacing w:val="-57"/>
        </w:rPr>
        <w:t xml:space="preserve"> </w:t>
      </w:r>
      <w:r>
        <w:t>между точками, уравнение сферы при решении задач;</w:t>
      </w:r>
      <w:r>
        <w:rPr>
          <w:spacing w:val="-57"/>
        </w:rPr>
        <w:t xml:space="preserve"> </w:t>
      </w:r>
      <w:r>
        <w:t>применять</w:t>
      </w:r>
      <w:r>
        <w:rPr>
          <w:spacing w:val="8"/>
        </w:rPr>
        <w:t xml:space="preserve"> </w:t>
      </w:r>
      <w:r>
        <w:t>векторы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координат</w:t>
      </w:r>
      <w:r>
        <w:rPr>
          <w:spacing w:val="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задач</w:t>
      </w:r>
    </w:p>
    <w:p w:rsidR="00A21D8F" w:rsidRDefault="00A21D8F">
      <w:pPr>
        <w:pStyle w:val="Heading1"/>
        <w:tabs>
          <w:tab w:val="left" w:pos="6949"/>
          <w:tab w:val="left" w:pos="7417"/>
          <w:tab w:val="left" w:pos="9029"/>
          <w:tab w:val="left" w:pos="9986"/>
        </w:tabs>
        <w:spacing w:line="278" w:lineRule="auto"/>
        <w:ind w:left="5329" w:right="233" w:firstLine="146"/>
        <w:jc w:val="left"/>
      </w:pPr>
      <w:r>
        <w:t>Выпускник</w:t>
      </w:r>
      <w:r>
        <w:tab/>
        <w:t>на</w:t>
      </w:r>
      <w:r>
        <w:tab/>
        <w:t>углубленном</w:t>
      </w:r>
      <w:r>
        <w:tab/>
        <w:t>уровне</w:t>
      </w:r>
      <w:r>
        <w:tab/>
      </w:r>
      <w:r>
        <w:rPr>
          <w:spacing w:val="-1"/>
        </w:rPr>
        <w:t>получит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A21D8F" w:rsidRDefault="00A21D8F">
      <w:pPr>
        <w:pStyle w:val="BodyText"/>
        <w:spacing w:before="5" w:line="283" w:lineRule="auto"/>
        <w:ind w:right="1039"/>
      </w:pPr>
      <w:r>
        <w:t>находить объем параллелепипеда и тетраэдра,</w:t>
      </w:r>
      <w:r>
        <w:rPr>
          <w:spacing w:val="-57"/>
        </w:rPr>
        <w:t xml:space="preserve"> </w:t>
      </w:r>
      <w:r>
        <w:t>заданных координатами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вершин;</w:t>
      </w:r>
      <w:r>
        <w:rPr>
          <w:spacing w:val="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прямую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A21D8F" w:rsidRDefault="00A21D8F">
      <w:pPr>
        <w:pStyle w:val="BodyText"/>
        <w:spacing w:before="10" w:line="276" w:lineRule="auto"/>
        <w:ind w:right="249"/>
      </w:pPr>
      <w:r>
        <w:t>находить расстояние от точки до плоскости в системе</w:t>
      </w:r>
      <w:r>
        <w:rPr>
          <w:spacing w:val="-57"/>
        </w:rPr>
        <w:t xml:space="preserve"> </w:t>
      </w:r>
      <w:r>
        <w:t>координат;</w:t>
      </w:r>
    </w:p>
    <w:p w:rsidR="00A21D8F" w:rsidRDefault="00A21D8F">
      <w:pPr>
        <w:pStyle w:val="BodyText"/>
        <w:tabs>
          <w:tab w:val="left" w:pos="6553"/>
          <w:tab w:val="left" w:pos="7971"/>
          <w:tab w:val="left" w:pos="8918"/>
        </w:tabs>
        <w:spacing w:before="18" w:line="276" w:lineRule="auto"/>
        <w:ind w:right="231"/>
      </w:pPr>
      <w:r>
        <w:t>находить</w:t>
      </w:r>
      <w:r>
        <w:tab/>
        <w:t>расстояние</w:t>
      </w:r>
      <w:r>
        <w:tab/>
        <w:t>между</w:t>
      </w:r>
      <w:r>
        <w:tab/>
        <w:t>скрещивающимися</w:t>
      </w:r>
      <w:r>
        <w:rPr>
          <w:spacing w:val="-57"/>
        </w:rPr>
        <w:t xml:space="preserve"> </w:t>
      </w:r>
      <w:r>
        <w:t>прямыми,</w:t>
      </w:r>
      <w:r>
        <w:rPr>
          <w:spacing w:val="-1"/>
        </w:rPr>
        <w:t xml:space="preserve"> </w:t>
      </w:r>
      <w:r>
        <w:t>заданными в</w:t>
      </w:r>
      <w:r>
        <w:rPr>
          <w:spacing w:val="-4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координат.</w:t>
      </w:r>
    </w:p>
    <w:p w:rsidR="00A21D8F" w:rsidRDefault="00A21D8F">
      <w:pPr>
        <w:pStyle w:val="BodyText"/>
        <w:spacing w:before="10"/>
        <w:ind w:left="0"/>
        <w:rPr>
          <w:sz w:val="27"/>
        </w:rPr>
      </w:pPr>
    </w:p>
    <w:p w:rsidR="00A21D8F" w:rsidRDefault="00A21D8F">
      <w:pPr>
        <w:pStyle w:val="Heading1"/>
        <w:spacing w:line="278" w:lineRule="auto"/>
        <w:ind w:left="5475" w:right="642" w:firstLine="1553"/>
        <w:jc w:val="left"/>
      </w:pPr>
      <w:r>
        <w:t>История математики</w:t>
      </w:r>
      <w:r>
        <w:rPr>
          <w:spacing w:val="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21D8F" w:rsidRDefault="00A21D8F">
      <w:pPr>
        <w:pStyle w:val="BodyText"/>
        <w:spacing w:before="8" w:line="276" w:lineRule="auto"/>
        <w:ind w:right="1304"/>
      </w:pPr>
      <w:r>
        <w:t>иметь представление о вкладе выдающихся</w:t>
      </w:r>
      <w:r>
        <w:rPr>
          <w:spacing w:val="-57"/>
        </w:rPr>
        <w:t xml:space="preserve"> </w:t>
      </w:r>
      <w:r>
        <w:t>математиков</w:t>
      </w:r>
      <w:r>
        <w:rPr>
          <w:spacing w:val="-1"/>
        </w:rPr>
        <w:t xml:space="preserve"> </w:t>
      </w:r>
      <w:r>
        <w:t>в развитие</w:t>
      </w:r>
      <w:r>
        <w:rPr>
          <w:spacing w:val="-2"/>
        </w:rPr>
        <w:t xml:space="preserve"> </w:t>
      </w:r>
      <w:r>
        <w:t>науки;</w:t>
      </w:r>
    </w:p>
    <w:p w:rsidR="00A21D8F" w:rsidRDefault="00A21D8F">
      <w:pPr>
        <w:pStyle w:val="BodyText"/>
        <w:spacing w:before="1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России.</w:t>
      </w:r>
    </w:p>
    <w:p w:rsidR="00A21D8F" w:rsidRDefault="00A21D8F">
      <w:pPr>
        <w:pStyle w:val="Heading1"/>
        <w:spacing w:before="45" w:line="276" w:lineRule="auto"/>
        <w:ind w:left="5475" w:right="642" w:firstLine="1579"/>
        <w:jc w:val="left"/>
      </w:pPr>
      <w:r>
        <w:t>Методы математики</w:t>
      </w:r>
      <w:r>
        <w:rPr>
          <w:spacing w:val="1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углубленном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A21D8F" w:rsidRDefault="00A21D8F">
      <w:pPr>
        <w:pStyle w:val="BodyText"/>
        <w:spacing w:before="11" w:line="280" w:lineRule="auto"/>
      </w:pPr>
      <w:r>
        <w:t>использовать основные методы доказательства,</w:t>
      </w:r>
      <w:r>
        <w:rPr>
          <w:spacing w:val="1"/>
        </w:rPr>
        <w:t xml:space="preserve"> </w:t>
      </w:r>
      <w:r>
        <w:rPr>
          <w:spacing w:val="-2"/>
        </w:rPr>
        <w:t>проводить</w:t>
      </w:r>
      <w:r>
        <w:rPr>
          <w:spacing w:val="-12"/>
        </w:rPr>
        <w:t xml:space="preserve"> </w:t>
      </w:r>
      <w:r>
        <w:rPr>
          <w:spacing w:val="-2"/>
        </w:rPr>
        <w:t>доказательство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опровержение;</w:t>
      </w:r>
      <w:r>
        <w:rPr>
          <w:spacing w:val="-57"/>
        </w:rPr>
        <w:t xml:space="preserve"> </w:t>
      </w:r>
      <w:r>
        <w:rPr>
          <w:spacing w:val="-2"/>
        </w:rPr>
        <w:t>применять</w:t>
      </w:r>
      <w:r>
        <w:rPr>
          <w:spacing w:val="-11"/>
        </w:rPr>
        <w:t xml:space="preserve"> </w:t>
      </w:r>
      <w:r>
        <w:rPr>
          <w:spacing w:val="-2"/>
        </w:rPr>
        <w:t>основные</w:t>
      </w:r>
      <w:r>
        <w:rPr>
          <w:spacing w:val="-12"/>
        </w:rPr>
        <w:t xml:space="preserve"> </w:t>
      </w:r>
      <w:r>
        <w:rPr>
          <w:spacing w:val="-2"/>
        </w:rPr>
        <w:t>методы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1"/>
        </w:rPr>
        <w:t xml:space="preserve"> </w:t>
      </w:r>
      <w:r>
        <w:rPr>
          <w:spacing w:val="-1"/>
        </w:rPr>
        <w:t>математических</w:t>
      </w:r>
      <w:r>
        <w:rPr>
          <w:spacing w:val="-57"/>
        </w:rPr>
        <w:t xml:space="preserve"> </w:t>
      </w:r>
      <w:r>
        <w:t>задач;</w:t>
      </w:r>
    </w:p>
    <w:p w:rsidR="00A21D8F" w:rsidRDefault="00A21D8F">
      <w:pPr>
        <w:pStyle w:val="BodyText"/>
        <w:spacing w:before="14" w:after="29" w:line="278" w:lineRule="auto"/>
        <w:ind w:right="273"/>
      </w:pP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основе</w:t>
      </w:r>
      <w:r>
        <w:rPr>
          <w:spacing w:val="-10"/>
        </w:rPr>
        <w:t xml:space="preserve"> </w:t>
      </w:r>
      <w:r>
        <w:rPr>
          <w:spacing w:val="-2"/>
        </w:rPr>
        <w:t>математических</w:t>
      </w:r>
      <w:r>
        <w:rPr>
          <w:spacing w:val="-10"/>
        </w:rPr>
        <w:t xml:space="preserve"> </w:t>
      </w:r>
      <w:r>
        <w:rPr>
          <w:spacing w:val="-1"/>
        </w:rPr>
        <w:t>закономерностей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природе</w:t>
      </w:r>
      <w:r>
        <w:rPr>
          <w:spacing w:val="-57"/>
        </w:rPr>
        <w:t xml:space="preserve"> </w:t>
      </w:r>
      <w:r>
        <w:t>характеризовать красоту и совершенство</w:t>
      </w:r>
      <w:r>
        <w:rPr>
          <w:spacing w:val="1"/>
        </w:rPr>
        <w:t xml:space="preserve"> </w:t>
      </w:r>
      <w:r>
        <w:t>окружающего мира и произведений искусства;</w:t>
      </w:r>
      <w:r>
        <w:rPr>
          <w:spacing w:val="1"/>
        </w:rPr>
        <w:t xml:space="preserve"> </w:t>
      </w:r>
      <w:r>
        <w:t>применять простейшие программные средства и</w:t>
      </w:r>
      <w:r>
        <w:rPr>
          <w:spacing w:val="1"/>
        </w:rPr>
        <w:t xml:space="preserve"> </w:t>
      </w:r>
      <w:r>
        <w:rPr>
          <w:spacing w:val="-2"/>
        </w:rPr>
        <w:t>электронно-коммуникационные</w:t>
      </w:r>
      <w:r>
        <w:rPr>
          <w:spacing w:val="-13"/>
        </w:rPr>
        <w:t xml:space="preserve"> </w:t>
      </w:r>
      <w:r>
        <w:rPr>
          <w:spacing w:val="-2"/>
        </w:rPr>
        <w:t>системы</w:t>
      </w:r>
      <w:r>
        <w:rPr>
          <w:spacing w:val="-12"/>
        </w:rPr>
        <w:t xml:space="preserve"> </w:t>
      </w:r>
      <w:r>
        <w:rPr>
          <w:spacing w:val="-2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задач;</w:t>
      </w:r>
    </w:p>
    <w:tbl>
      <w:tblPr>
        <w:tblW w:w="0" w:type="auto"/>
        <w:tblInd w:w="52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8"/>
        <w:gridCol w:w="1782"/>
        <w:gridCol w:w="2325"/>
      </w:tblGrid>
      <w:tr w:rsidR="00A21D8F">
        <w:trPr>
          <w:trHeight w:val="291"/>
        </w:trPr>
        <w:tc>
          <w:tcPr>
            <w:tcW w:w="1678" w:type="dxa"/>
          </w:tcPr>
          <w:p w:rsidR="00A21D8F" w:rsidRDefault="00A21D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782" w:type="dxa"/>
          </w:tcPr>
          <w:p w:rsidR="00A21D8F" w:rsidRDefault="00A21D8F">
            <w:pPr>
              <w:pStyle w:val="TableParagraph"/>
              <w:spacing w:line="266" w:lineRule="exact"/>
              <w:ind w:left="205"/>
              <w:rPr>
                <w:sz w:val="24"/>
              </w:rPr>
            </w:pPr>
            <w:r>
              <w:rPr>
                <w:sz w:val="24"/>
              </w:rPr>
              <w:t>прикладными</w:t>
            </w:r>
          </w:p>
        </w:tc>
        <w:tc>
          <w:tcPr>
            <w:tcW w:w="2325" w:type="dxa"/>
          </w:tcPr>
          <w:p w:rsidR="00A21D8F" w:rsidRDefault="00A21D8F">
            <w:pPr>
              <w:pStyle w:val="TableParagraph"/>
              <w:tabs>
                <w:tab w:val="left" w:pos="1818"/>
              </w:tabs>
              <w:spacing w:line="266" w:lineRule="exact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  <w:r>
              <w:rPr>
                <w:sz w:val="24"/>
              </w:rPr>
              <w:tab/>
              <w:t>и</w:t>
            </w:r>
          </w:p>
        </w:tc>
      </w:tr>
      <w:tr w:rsidR="00A21D8F">
        <w:trPr>
          <w:trHeight w:val="342"/>
        </w:trPr>
        <w:tc>
          <w:tcPr>
            <w:tcW w:w="1678" w:type="dxa"/>
          </w:tcPr>
          <w:p w:rsidR="00A21D8F" w:rsidRDefault="00A21D8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</w:p>
        </w:tc>
        <w:tc>
          <w:tcPr>
            <w:tcW w:w="1782" w:type="dxa"/>
          </w:tcPr>
          <w:p w:rsidR="00A21D8F" w:rsidRDefault="00A21D8F">
            <w:pPr>
              <w:pStyle w:val="TableParagraph"/>
              <w:spacing w:before="15"/>
              <w:ind w:left="258"/>
              <w:rPr>
                <w:sz w:val="24"/>
              </w:rPr>
            </w:pPr>
            <w:r>
              <w:rPr>
                <w:sz w:val="24"/>
              </w:rPr>
              <w:t>символьных</w:t>
            </w:r>
          </w:p>
        </w:tc>
        <w:tc>
          <w:tcPr>
            <w:tcW w:w="2325" w:type="dxa"/>
          </w:tcPr>
          <w:p w:rsidR="00A21D8F" w:rsidRDefault="00A21D8F">
            <w:pPr>
              <w:pStyle w:val="TableParagraph"/>
              <w:tabs>
                <w:tab w:val="left" w:pos="1684"/>
              </w:tabs>
              <w:spacing w:before="15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вычислений</w:t>
            </w:r>
            <w:r>
              <w:rPr>
                <w:sz w:val="24"/>
              </w:rPr>
              <w:tab/>
              <w:t>для</w:t>
            </w:r>
          </w:p>
        </w:tc>
      </w:tr>
    </w:tbl>
    <w:p w:rsidR="00A21D8F" w:rsidRDefault="00A21D8F">
      <w:pPr>
        <w:jc w:val="righ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ind w:left="115"/>
        <w:rPr>
          <w:sz w:val="20"/>
        </w:rPr>
      </w:pPr>
      <w:r>
        <w:rPr>
          <w:noProof/>
          <w:lang w:eastAsia="ru-RU"/>
        </w:rPr>
      </w:r>
      <w:r w:rsidRPr="00190C68">
        <w:rPr>
          <w:sz w:val="20"/>
        </w:rPr>
        <w:pict>
          <v:group id="_x0000_s1067" style="width:544.7pt;height:97.85pt;mso-position-horizontal-relative:char;mso-position-vertical-relative:line" coordsize="10894,1957">
            <v:shape id="_x0000_s1068" style="position:absolute;left:112;top:4;width:10303;height:2" coordorigin="113,5" coordsize="10303,0" o:spt="100" adj="0,,0" path="m113,5r9090,m9216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9" style="position:absolute;top:34;width:5099;height:1923" coordorigin=",34" coordsize="5099,1923" o:spt="100" adj="0,,0" path="m5099,1947r-5089,l,1947r,10l10,1957r5089,l5099,1947xm5099,34l10,34,,34,,44r,l,1947r10,l10,44r5089,l5099,34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5103;top:38;width:5785;height:1914" filled="f" strokeweight=".16936mm">
              <v:textbox inset="0,0,0,0">
                <w:txbxContent>
                  <w:p w:rsidR="00A21D8F" w:rsidRDefault="00A21D8F">
                    <w:pPr>
                      <w:spacing w:line="270" w:lineRule="exact"/>
                      <w:ind w:left="105"/>
                      <w:rPr>
                        <w:sz w:val="24"/>
                      </w:rPr>
                    </w:pPr>
                    <w:r>
                      <w:rPr>
                        <w:spacing w:val="-2"/>
                      </w:rPr>
                      <w:t>исследования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математических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объектов.</w:t>
                    </w:r>
                  </w:p>
                  <w:p w:rsidR="00A21D8F" w:rsidRDefault="00A21D8F">
                    <w:pPr>
                      <w:tabs>
                        <w:tab w:val="left" w:pos="1726"/>
                        <w:tab w:val="left" w:pos="2194"/>
                        <w:tab w:val="left" w:pos="3806"/>
                        <w:tab w:val="left" w:pos="4763"/>
                      </w:tabs>
                      <w:spacing w:before="46" w:line="276" w:lineRule="auto"/>
                      <w:ind w:left="105" w:right="105" w:firstLine="1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Выпускник</w:t>
                    </w:r>
                    <w:r>
                      <w:rPr>
                        <w:b/>
                        <w:sz w:val="24"/>
                      </w:rPr>
                      <w:tab/>
                      <w:t>на</w:t>
                    </w:r>
                    <w:r>
                      <w:rPr>
                        <w:b/>
                        <w:sz w:val="24"/>
                      </w:rPr>
                      <w:tab/>
                      <w:t>углубленном</w:t>
                    </w:r>
                    <w:r>
                      <w:rPr>
                        <w:b/>
                        <w:sz w:val="24"/>
                      </w:rPr>
                      <w:tab/>
                      <w:t>уровне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pacing w:val="-1"/>
                        <w:sz w:val="24"/>
                      </w:rPr>
                      <w:t>получит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возможность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научиться:</w:t>
                    </w:r>
                  </w:p>
                  <w:p w:rsidR="00A21D8F" w:rsidRDefault="00A21D8F">
                    <w:pPr>
                      <w:spacing w:line="276" w:lineRule="auto"/>
                      <w:ind w:left="251" w:right="2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применять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математические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исследованию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окружающего мира (моделирование физических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процессов,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задачи экономики).</w:t>
                    </w:r>
                  </w:p>
                </w:txbxContent>
              </v:textbox>
            </v:shape>
            <w10:anchorlock/>
          </v:group>
        </w:pict>
      </w:r>
    </w:p>
    <w:p w:rsidR="00A21D8F" w:rsidRDefault="00A21D8F">
      <w:pPr>
        <w:rPr>
          <w:sz w:val="20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71" style="width:515.15pt;height:.5pt;mso-position-horizontal-relative:char;mso-position-vertical-relative:line" coordsize="10303,10">
            <v:shape id="_x0000_s1072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Heading1"/>
        <w:spacing w:before="13"/>
        <w:ind w:left="1335" w:right="1656"/>
        <w:jc w:val="center"/>
      </w:pPr>
      <w:r>
        <w:t>РАЗДЕЛ</w:t>
      </w:r>
      <w:r>
        <w:rPr>
          <w:spacing w:val="-2"/>
        </w:rPr>
        <w:t xml:space="preserve"> </w:t>
      </w:r>
      <w:r>
        <w:t>2</w:t>
      </w:r>
    </w:p>
    <w:p w:rsidR="00A21D8F" w:rsidRDefault="00A21D8F">
      <w:pPr>
        <w:spacing w:before="161"/>
        <w:ind w:left="1335" w:right="1657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A21D8F" w:rsidRDefault="00A21D8F">
      <w:pPr>
        <w:pStyle w:val="Heading1"/>
        <w:spacing w:before="161"/>
        <w:ind w:left="1335" w:right="1656"/>
        <w:jc w:val="center"/>
      </w:pPr>
      <w:r>
        <w:t>10-11</w:t>
      </w:r>
      <w:r>
        <w:rPr>
          <w:spacing w:val="-2"/>
        </w:rPr>
        <w:t xml:space="preserve"> </w:t>
      </w:r>
      <w:r>
        <w:t>класс</w:t>
      </w:r>
    </w:p>
    <w:p w:rsidR="00A21D8F" w:rsidRDefault="00A21D8F">
      <w:pPr>
        <w:spacing w:before="161"/>
        <w:ind w:left="227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A21D8F" w:rsidRDefault="00A21D8F">
      <w:pPr>
        <w:pStyle w:val="BodyText"/>
        <w:ind w:left="0"/>
        <w:rPr>
          <w:b/>
          <w:sz w:val="20"/>
        </w:rPr>
      </w:pPr>
    </w:p>
    <w:p w:rsidR="00A21D8F" w:rsidRDefault="00A21D8F">
      <w:pPr>
        <w:pStyle w:val="BodyText"/>
        <w:spacing w:before="8"/>
        <w:ind w:left="0"/>
        <w:rPr>
          <w:b/>
          <w:sz w:val="21"/>
        </w:rPr>
      </w:pPr>
    </w:p>
    <w:p w:rsidR="00A21D8F" w:rsidRDefault="00A21D8F">
      <w:pPr>
        <w:pStyle w:val="Heading1"/>
      </w:pPr>
      <w:r>
        <w:t>Действительные</w:t>
      </w:r>
      <w:r>
        <w:rPr>
          <w:spacing w:val="-4"/>
        </w:rPr>
        <w:t xml:space="preserve"> </w:t>
      </w:r>
      <w:r>
        <w:t>числа</w:t>
      </w:r>
    </w:p>
    <w:p w:rsidR="00A21D8F" w:rsidRDefault="00A21D8F">
      <w:pPr>
        <w:pStyle w:val="BodyText"/>
        <w:spacing w:before="36" w:line="276" w:lineRule="auto"/>
        <w:ind w:left="228" w:right="547"/>
        <w:jc w:val="both"/>
      </w:pPr>
      <w:r>
        <w:t>Понятие действительного числа. Модуль числа и его свойства. Решение задач с использованием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(числовые,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фигур).</w:t>
      </w:r>
      <w:r>
        <w:rPr>
          <w:spacing w:val="1"/>
        </w:rPr>
        <w:t xml:space="preserve"> </w:t>
      </w:r>
      <w:r>
        <w:t>Характеристическое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пустое,</w:t>
      </w:r>
      <w:r>
        <w:rPr>
          <w:spacing w:val="1"/>
        </w:rPr>
        <w:t xml:space="preserve"> </w:t>
      </w:r>
      <w:r>
        <w:t>конечное,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множество.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-57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включения,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высказываниями.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Эйлера.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бесконечные,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несчетные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Умозаключения.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Теоремы.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утверждений.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индукция.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Перестановки.</w:t>
      </w:r>
      <w:r>
        <w:rPr>
          <w:spacing w:val="-57"/>
        </w:rPr>
        <w:t xml:space="preserve"> </w:t>
      </w:r>
      <w:r>
        <w:t>Определение. Формула для вычисления перестановки из n элементов. Размещения. Определение.</w:t>
      </w:r>
      <w:r>
        <w:rPr>
          <w:spacing w:val="1"/>
        </w:rPr>
        <w:t xml:space="preserve"> </w:t>
      </w:r>
      <w:r>
        <w:t>Формула для вычисления размещения из n элементов по k. Сочетания. Определение. Формула 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натуральных чисел. Основная теорема арифметики. Деление целых чисел с остатком. Сравнение по</w:t>
      </w:r>
      <w:r>
        <w:rPr>
          <w:spacing w:val="1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сравнений.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целочисленными</w:t>
      </w:r>
      <w:r>
        <w:rPr>
          <w:spacing w:val="1"/>
        </w:rPr>
        <w:t xml:space="preserve"> </w:t>
      </w:r>
      <w:r>
        <w:t>неизвестными.</w:t>
      </w:r>
    </w:p>
    <w:p w:rsidR="00A21D8F" w:rsidRDefault="00A21D8F">
      <w:pPr>
        <w:pStyle w:val="Heading1"/>
        <w:spacing w:before="6"/>
        <w:ind w:left="228"/>
      </w:pPr>
      <w:r>
        <w:t>Некоторые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планиметрии</w:t>
      </w:r>
    </w:p>
    <w:p w:rsidR="00A21D8F" w:rsidRDefault="00A21D8F">
      <w:pPr>
        <w:pStyle w:val="BodyText"/>
        <w:spacing w:before="36" w:line="276" w:lineRule="auto"/>
        <w:ind w:left="228" w:right="545"/>
        <w:jc w:val="both"/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контрпримеров.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окружностями.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отрезки,</w:t>
      </w:r>
      <w:r>
        <w:rPr>
          <w:spacing w:val="1"/>
        </w:rPr>
        <w:t xml:space="preserve"> </w:t>
      </w:r>
      <w:r>
        <w:t>связанные с окружностью.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 касательной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хордой.</w:t>
      </w:r>
      <w:r>
        <w:rPr>
          <w:spacing w:val="1"/>
        </w:rPr>
        <w:t xml:space="preserve"> </w:t>
      </w:r>
      <w:r>
        <w:t>Теоремы об отрезках, связанных с окружностью. Углы с вершинами внутри и вне круга. Решение</w:t>
      </w:r>
      <w:r>
        <w:rPr>
          <w:spacing w:val="1"/>
        </w:rPr>
        <w:t xml:space="preserve"> </w:t>
      </w:r>
      <w:r>
        <w:t>задач с использованием фактов, связанных с четырехугольниками. Вписанный четырехугольник.</w:t>
      </w:r>
      <w:r>
        <w:rPr>
          <w:spacing w:val="1"/>
        </w:rPr>
        <w:t xml:space="preserve"> </w:t>
      </w:r>
      <w:r>
        <w:t>Описанный</w:t>
      </w:r>
      <w:r>
        <w:rPr>
          <w:spacing w:val="1"/>
        </w:rPr>
        <w:t xml:space="preserve"> </w:t>
      </w:r>
      <w:r>
        <w:t>четырехугольник.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Решение треугольников. Решение задач с использованием теорем о треугольниках, соотношений в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треугольниках.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длин.</w:t>
      </w:r>
      <w:r>
        <w:rPr>
          <w:spacing w:val="1"/>
        </w:rPr>
        <w:t xml:space="preserve"> </w:t>
      </w:r>
      <w:r>
        <w:t>Теорема о медиане. Теорема о биссектрисе. Решение задач на измерения на плоскости, вычисления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Герона.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Менелая.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Чевы.</w:t>
      </w:r>
      <w:r>
        <w:rPr>
          <w:spacing w:val="1"/>
        </w:rPr>
        <w:t xml:space="preserve"> </w:t>
      </w:r>
      <w:r>
        <w:t>Эллипс,</w:t>
      </w:r>
      <w:r>
        <w:rPr>
          <w:spacing w:val="-57"/>
        </w:rPr>
        <w:t xml:space="preserve"> </w:t>
      </w:r>
      <w:r>
        <w:t>гипербола,</w:t>
      </w:r>
      <w:r>
        <w:rPr>
          <w:spacing w:val="-1"/>
        </w:rPr>
        <w:t xml:space="preserve"> </w:t>
      </w:r>
      <w:r>
        <w:t>парабола</w:t>
      </w:r>
      <w:r>
        <w:rPr>
          <w:spacing w:val="-1"/>
        </w:rPr>
        <w:t xml:space="preserve"> </w:t>
      </w:r>
      <w:r>
        <w:t>(определение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уравнение).</w:t>
      </w:r>
    </w:p>
    <w:p w:rsidR="00A21D8F" w:rsidRDefault="00A21D8F">
      <w:pPr>
        <w:pStyle w:val="Heading1"/>
        <w:spacing w:before="6"/>
        <w:ind w:left="228"/>
        <w:jc w:val="left"/>
      </w:pPr>
      <w:r>
        <w:t>Рациональные</w:t>
      </w:r>
      <w:r>
        <w:rPr>
          <w:spacing w:val="-5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</w:t>
      </w:r>
    </w:p>
    <w:p w:rsidR="00A21D8F" w:rsidRDefault="00A21D8F">
      <w:pPr>
        <w:pStyle w:val="BodyText"/>
        <w:spacing w:before="38" w:line="276" w:lineRule="auto"/>
        <w:ind w:left="227" w:right="523"/>
      </w:pPr>
      <w:r>
        <w:t>Рациональные выражения. Одночлены. Многочлены. Алгебраическая дробь. Действия над ними.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4"/>
        </w:rPr>
        <w:t xml:space="preserve"> </w:t>
      </w:r>
      <w:r>
        <w:t>выражений. Формула</w:t>
      </w:r>
      <w:r>
        <w:rPr>
          <w:spacing w:val="2"/>
        </w:rPr>
        <w:t xml:space="preserve"> </w:t>
      </w:r>
      <w:r>
        <w:t>Бинома</w:t>
      </w:r>
      <w:r>
        <w:rPr>
          <w:spacing w:val="1"/>
        </w:rPr>
        <w:t xml:space="preserve"> </w:t>
      </w:r>
      <w:r>
        <w:t>Ньютона,</w:t>
      </w:r>
      <w:r>
        <w:rPr>
          <w:spacing w:val="2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разности</w:t>
      </w:r>
      <w:r>
        <w:rPr>
          <w:spacing w:val="2"/>
        </w:rPr>
        <w:t xml:space="preserve"> </w:t>
      </w:r>
      <w:r>
        <w:t>степеней.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многочлена.</w:t>
      </w:r>
      <w:r>
        <w:rPr>
          <w:spacing w:val="-57"/>
        </w:rPr>
        <w:t xml:space="preserve"> </w:t>
      </w:r>
      <w:r>
        <w:t>Рациональные</w:t>
      </w:r>
      <w:r>
        <w:rPr>
          <w:spacing w:val="25"/>
        </w:rPr>
        <w:t xml:space="preserve"> </w:t>
      </w:r>
      <w:r>
        <w:t>уравнения.</w:t>
      </w:r>
      <w:r>
        <w:rPr>
          <w:spacing w:val="24"/>
        </w:rPr>
        <w:t xml:space="preserve"> </w:t>
      </w:r>
      <w:r>
        <w:t>Решение</w:t>
      </w:r>
      <w:r>
        <w:rPr>
          <w:spacing w:val="24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свойств</w:t>
      </w:r>
      <w:r>
        <w:rPr>
          <w:spacing w:val="24"/>
        </w:rPr>
        <w:t xml:space="preserve"> </w:t>
      </w:r>
      <w:r>
        <w:t>многочленов,</w:t>
      </w:r>
      <w:r>
        <w:rPr>
          <w:spacing w:val="25"/>
        </w:rPr>
        <w:t xml:space="preserve"> </w:t>
      </w:r>
      <w:r>
        <w:t>преобразований</w:t>
      </w:r>
      <w:r>
        <w:rPr>
          <w:spacing w:val="-57"/>
        </w:rPr>
        <w:t xml:space="preserve"> </w:t>
      </w:r>
      <w:r>
        <w:t>многочленов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дробно-рациональных</w:t>
      </w:r>
      <w:r>
        <w:rPr>
          <w:spacing w:val="12"/>
        </w:rPr>
        <w:t xml:space="preserve"> </w:t>
      </w:r>
      <w:r>
        <w:t>выражений.</w:t>
      </w:r>
      <w:r>
        <w:rPr>
          <w:spacing w:val="13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рациональных</w:t>
      </w:r>
      <w:r>
        <w:rPr>
          <w:spacing w:val="17"/>
        </w:rPr>
        <w:t xml:space="preserve"> </w:t>
      </w:r>
      <w:r>
        <w:t>уравнений.</w:t>
      </w:r>
      <w:r>
        <w:rPr>
          <w:spacing w:val="10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переменной,</w:t>
      </w:r>
      <w:r>
        <w:rPr>
          <w:spacing w:val="13"/>
        </w:rPr>
        <w:t xml:space="preserve"> </w:t>
      </w:r>
      <w:r>
        <w:t>числовых</w:t>
      </w:r>
      <w:r>
        <w:rPr>
          <w:spacing w:val="15"/>
        </w:rPr>
        <w:t xml:space="preserve"> </w:t>
      </w:r>
      <w:r>
        <w:t>промежутков,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объединений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пересечений.</w:t>
      </w:r>
      <w:r>
        <w:rPr>
          <w:spacing w:val="13"/>
        </w:rPr>
        <w:t xml:space="preserve"> </w:t>
      </w:r>
      <w:r>
        <w:t>Метод</w:t>
      </w:r>
      <w:r>
        <w:rPr>
          <w:spacing w:val="14"/>
        </w:rPr>
        <w:t xml:space="preserve"> </w:t>
      </w:r>
      <w:r>
        <w:t>интервалов</w:t>
      </w:r>
      <w:r>
        <w:rPr>
          <w:spacing w:val="1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неравенств.</w:t>
      </w:r>
      <w:r>
        <w:rPr>
          <w:spacing w:val="34"/>
        </w:rPr>
        <w:t xml:space="preserve"> </w:t>
      </w:r>
      <w:r>
        <w:t>Рациональные</w:t>
      </w:r>
      <w:r>
        <w:rPr>
          <w:spacing w:val="32"/>
        </w:rPr>
        <w:t xml:space="preserve"> </w:t>
      </w:r>
      <w:r>
        <w:t>неравенства.</w:t>
      </w:r>
      <w:r>
        <w:rPr>
          <w:spacing w:val="34"/>
        </w:rPr>
        <w:t xml:space="preserve"> </w:t>
      </w:r>
      <w:r>
        <w:t>Решение</w:t>
      </w:r>
      <w:r>
        <w:rPr>
          <w:spacing w:val="33"/>
        </w:rPr>
        <w:t xml:space="preserve"> </w:t>
      </w:r>
      <w:r>
        <w:t>рациональных</w:t>
      </w:r>
      <w:r>
        <w:rPr>
          <w:spacing w:val="33"/>
        </w:rPr>
        <w:t xml:space="preserve"> </w:t>
      </w:r>
      <w:r>
        <w:t>неравенств</w:t>
      </w:r>
      <w:r>
        <w:rPr>
          <w:spacing w:val="37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неизвестного.</w:t>
      </w:r>
      <w:r>
        <w:rPr>
          <w:spacing w:val="2"/>
        </w:rPr>
        <w:t xml:space="preserve"> </w:t>
      </w:r>
      <w:r>
        <w:t>Нестрогие</w:t>
      </w:r>
      <w:r>
        <w:rPr>
          <w:spacing w:val="59"/>
        </w:rPr>
        <w:t xml:space="preserve"> </w:t>
      </w:r>
      <w:r>
        <w:t>неравенства.</w:t>
      </w:r>
      <w:r>
        <w:rPr>
          <w:spacing w:val="2"/>
        </w:rPr>
        <w:t xml:space="preserve"> </w:t>
      </w:r>
      <w:r>
        <w:t>Решение  нестрогих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интервалов.</w:t>
      </w:r>
      <w:r>
        <w:rPr>
          <w:spacing w:val="10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рациональных</w:t>
      </w:r>
      <w:r>
        <w:rPr>
          <w:spacing w:val="9"/>
        </w:rPr>
        <w:t xml:space="preserve"> </w:t>
      </w:r>
      <w:r>
        <w:t>неравенств.</w:t>
      </w:r>
      <w:r>
        <w:rPr>
          <w:spacing w:val="11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числовых</w:t>
      </w:r>
      <w:r>
        <w:rPr>
          <w:spacing w:val="9"/>
        </w:rPr>
        <w:t xml:space="preserve"> </w:t>
      </w:r>
      <w:r>
        <w:t>неравенств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переменной,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числовых промежутков.</w:t>
      </w:r>
    </w:p>
    <w:p w:rsidR="00A21D8F" w:rsidRDefault="00A21D8F">
      <w:pPr>
        <w:spacing w:line="276" w:lineRule="auto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73" style="width:515.15pt;height:.5pt;mso-position-horizontal-relative:char;mso-position-vertical-relative:line" coordsize="10303,10">
            <v:shape id="_x0000_s1074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Heading1"/>
        <w:spacing w:before="13"/>
      </w:pPr>
      <w:r>
        <w:t>Параллельность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плоскостей</w:t>
      </w:r>
    </w:p>
    <w:p w:rsidR="00A21D8F" w:rsidRDefault="00A21D8F">
      <w:pPr>
        <w:pStyle w:val="BodyText"/>
        <w:spacing w:before="36" w:line="276" w:lineRule="auto"/>
        <w:ind w:left="227" w:right="545"/>
        <w:jc w:val="both"/>
      </w:pPr>
      <w:r>
        <w:t>Введение. Предмет</w:t>
      </w:r>
      <w:r>
        <w:rPr>
          <w:spacing w:val="1"/>
        </w:rPr>
        <w:t xml:space="preserve"> </w:t>
      </w:r>
      <w:r>
        <w:t>стереометрии. Наглядная</w:t>
      </w:r>
      <w:r>
        <w:rPr>
          <w:spacing w:val="1"/>
        </w:rPr>
        <w:t xml:space="preserve"> </w:t>
      </w:r>
      <w:r>
        <w:t>стереометрия. Призма, 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тетраэдр. Основные понятия геометрии в пространстве. Аксиомы стереометрии и следствия из них.</w:t>
      </w:r>
      <w:r>
        <w:rPr>
          <w:spacing w:val="1"/>
        </w:rPr>
        <w:t xml:space="preserve"> </w:t>
      </w:r>
      <w:r>
        <w:t>Понятие об аксиоматическом методе. Некоторые следствия из аксиом. Теоремы о параллельности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Скрещивающиеся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скрещивающихся прямых.</w:t>
      </w:r>
      <w:r>
        <w:rPr>
          <w:spacing w:val="1"/>
        </w:rPr>
        <w:t xml:space="preserve"> </w:t>
      </w:r>
      <w:r>
        <w:t>Взаимное расположение двух прямых в пространстве. Расстояния между</w:t>
      </w:r>
      <w:r>
        <w:rPr>
          <w:spacing w:val="-57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перпендикуляр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скрещивающихся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сонаправленными</w:t>
      </w:r>
      <w:r>
        <w:rPr>
          <w:spacing w:val="1"/>
        </w:rPr>
        <w:t xml:space="preserve"> </w:t>
      </w:r>
      <w:r>
        <w:t>сторонами.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(параллельными,</w:t>
      </w:r>
      <w:r>
        <w:rPr>
          <w:spacing w:val="1"/>
        </w:rPr>
        <w:t xml:space="preserve"> </w:t>
      </w:r>
      <w:r>
        <w:t>пересекающимися,</w:t>
      </w:r>
      <w:r>
        <w:rPr>
          <w:spacing w:val="1"/>
        </w:rPr>
        <w:t xml:space="preserve"> </w:t>
      </w:r>
      <w:r>
        <w:t>скрещивающимися).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скрещивающимися</w:t>
      </w:r>
      <w:r>
        <w:rPr>
          <w:spacing w:val="-1"/>
        </w:rPr>
        <w:t xml:space="preserve"> </w:t>
      </w:r>
      <w:r>
        <w:t>прямыми.</w:t>
      </w:r>
    </w:p>
    <w:p w:rsidR="00A21D8F" w:rsidRDefault="00A21D8F">
      <w:pPr>
        <w:pStyle w:val="Heading1"/>
        <w:spacing w:before="7"/>
      </w:pPr>
      <w:r>
        <w:t>Корень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n</w:t>
      </w:r>
    </w:p>
    <w:p w:rsidR="00A21D8F" w:rsidRDefault="00A21D8F">
      <w:pPr>
        <w:pStyle w:val="BodyText"/>
        <w:spacing w:before="36" w:line="276" w:lineRule="auto"/>
        <w:ind w:left="227" w:right="546"/>
        <w:jc w:val="both"/>
      </w:pPr>
      <w:r>
        <w:t>Понятие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Функция, непрерывная на промежутке. Степенная функция и ее свойства и график. Четность и</w:t>
      </w:r>
      <w:r>
        <w:rPr>
          <w:spacing w:val="1"/>
        </w:rPr>
        <w:t xml:space="preserve"> </w:t>
      </w:r>
      <w:r>
        <w:t>нечетность функции. Свойства функции y = x^n. Понятие корня степени n. Квадратный корень.</w:t>
      </w:r>
      <w:r>
        <w:rPr>
          <w:spacing w:val="1"/>
        </w:rPr>
        <w:t xml:space="preserve"> </w:t>
      </w:r>
      <w:r>
        <w:t>Кубический корень. Теоремы о существовании корней четной и нечетной степеней. Нахождение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четной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5"/>
        </w:rPr>
        <w:t xml:space="preserve"> </w:t>
      </w:r>
      <w:r>
        <w:t>корня.</w:t>
      </w:r>
      <w:r>
        <w:rPr>
          <w:spacing w:val="8"/>
        </w:rPr>
        <w:t xml:space="preserve"> </w:t>
      </w:r>
      <w:r>
        <w:t>Вычисление</w:t>
      </w:r>
      <w:r>
        <w:rPr>
          <w:spacing w:val="5"/>
        </w:rPr>
        <w:t xml:space="preserve"> </w:t>
      </w:r>
      <w:r>
        <w:t>арифметических</w:t>
      </w:r>
      <w:r>
        <w:rPr>
          <w:spacing w:val="5"/>
        </w:rPr>
        <w:t xml:space="preserve"> </w:t>
      </w:r>
      <w:r>
        <w:t>корней.</w:t>
      </w:r>
      <w:r>
        <w:rPr>
          <w:spacing w:val="10"/>
        </w:rPr>
        <w:t xml:space="preserve"> </w:t>
      </w:r>
      <w:r>
        <w:t>Теорема</w:t>
      </w:r>
      <w:r>
        <w:rPr>
          <w:spacing w:val="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свойствах</w:t>
      </w:r>
      <w:r>
        <w:rPr>
          <w:spacing w:val="8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степени</w:t>
      </w:r>
    </w:p>
    <w:p w:rsidR="00A21D8F" w:rsidRDefault="00A21D8F">
      <w:pPr>
        <w:pStyle w:val="BodyText"/>
        <w:spacing w:line="276" w:lineRule="auto"/>
        <w:ind w:left="227" w:right="546"/>
        <w:jc w:val="both"/>
      </w:pPr>
      <w:r>
        <w:t>n. Использование свойств корней для вычислений. Функция корня степени n, x - неотрицательное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график и</w:t>
      </w:r>
      <w:r>
        <w:rPr>
          <w:spacing w:val="-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Корень</w:t>
      </w:r>
      <w:r>
        <w:rPr>
          <w:spacing w:val="-1"/>
        </w:rPr>
        <w:t xml:space="preserve"> </w:t>
      </w:r>
      <w:r>
        <w:t>степени n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натурального числа.</w:t>
      </w:r>
    </w:p>
    <w:p w:rsidR="00A21D8F" w:rsidRDefault="00A21D8F">
      <w:pPr>
        <w:pStyle w:val="Heading1"/>
        <w:spacing w:before="5"/>
      </w:pPr>
      <w:r>
        <w:t>Степень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числа</w:t>
      </w:r>
    </w:p>
    <w:p w:rsidR="00A21D8F" w:rsidRDefault="00A21D8F">
      <w:p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197"/>
        <w:ind w:left="227"/>
      </w:pPr>
      <w:r>
        <w:t>Понятие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рациональным</w:t>
      </w:r>
      <w:r>
        <w:rPr>
          <w:spacing w:val="-5"/>
        </w:rPr>
        <w:t xml:space="preserve"> </w:t>
      </w:r>
      <w:r>
        <w:t>показателем</w:t>
      </w:r>
    </w:p>
    <w:p w:rsidR="00A21D8F" w:rsidRDefault="00A21D8F">
      <w:pPr>
        <w:pStyle w:val="BodyText"/>
        <w:spacing w:before="47" w:line="382" w:lineRule="exact"/>
        <w:ind w:left="112"/>
      </w:pPr>
      <w:r>
        <w:br w:type="column"/>
      </w:r>
      <w:r>
        <w:rPr>
          <w:i/>
          <w:position w:val="15"/>
        </w:rPr>
        <w:t>p</w:t>
      </w:r>
      <w:r>
        <w:rPr>
          <w:i/>
          <w:spacing w:val="14"/>
          <w:position w:val="15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рациональным</w:t>
      </w:r>
      <w:r>
        <w:rPr>
          <w:spacing w:val="-4"/>
        </w:rPr>
        <w:t xml:space="preserve"> </w:t>
      </w:r>
      <w:r>
        <w:t>показателем</w:t>
      </w:r>
    </w:p>
    <w:p w:rsidR="00A21D8F" w:rsidRDefault="00A21D8F">
      <w:pPr>
        <w:spacing w:line="232" w:lineRule="exact"/>
        <w:ind w:left="97"/>
        <w:rPr>
          <w:i/>
          <w:sz w:val="24"/>
        </w:rPr>
      </w:pPr>
      <w:r>
        <w:rPr>
          <w:noProof/>
          <w:lang w:eastAsia="ru-RU"/>
        </w:rPr>
        <w:pict>
          <v:line id="_x0000_s1075" style="position:absolute;left:0;text-align:left;z-index:-251673600;mso-position-horizontal-relative:page" from="280.5pt,-3.35pt" to="289.85pt,-3.35pt" strokeweight=".18372mm">
            <w10:wrap anchorx="page"/>
          </v:line>
        </w:pict>
      </w:r>
      <w:r>
        <w:rPr>
          <w:i/>
          <w:w w:val="98"/>
          <w:sz w:val="24"/>
        </w:rPr>
        <w:t>q</w:t>
      </w:r>
    </w:p>
    <w:p w:rsidR="00A21D8F" w:rsidRDefault="00A21D8F">
      <w:pPr>
        <w:spacing w:line="232" w:lineRule="exact"/>
        <w:rPr>
          <w:sz w:val="24"/>
        </w:rPr>
        <w:sectPr w:rsidR="00A21D8F">
          <w:type w:val="continuous"/>
          <w:pgSz w:w="11910" w:h="16840"/>
          <w:pgMar w:top="920" w:right="300" w:bottom="280" w:left="480" w:header="720" w:footer="720" w:gutter="0"/>
          <w:cols w:num="2" w:space="720" w:equalWidth="0">
            <w:col w:w="5025" w:space="40"/>
            <w:col w:w="6065"/>
          </w:cols>
        </w:sectPr>
      </w:pPr>
    </w:p>
    <w:p w:rsidR="00A21D8F" w:rsidRDefault="00A21D8F">
      <w:pPr>
        <w:pStyle w:val="BodyText"/>
        <w:spacing w:before="76" w:line="276" w:lineRule="auto"/>
        <w:ind w:left="227" w:right="545"/>
        <w:jc w:val="both"/>
      </w:pP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 степеней. Понятие предела последовательности. Бесконечно малые и бесконечно большие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пределов.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прогрессия.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ряды,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суммирования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сходимости.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убывающую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прогрессию.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предела.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неубывающей</w:t>
      </w:r>
      <w:r>
        <w:rPr>
          <w:spacing w:val="1"/>
        </w:rPr>
        <w:t xml:space="preserve"> </w:t>
      </w:r>
      <w:r>
        <w:t>последовательности. Ограниченность снизу невозрастающей последовательности. Понятие степени</w:t>
      </w:r>
      <w:r>
        <w:rPr>
          <w:spacing w:val="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иррациональным</w:t>
      </w:r>
      <w:r>
        <w:rPr>
          <w:spacing w:val="32"/>
        </w:rPr>
        <w:t xml:space="preserve"> </w:t>
      </w:r>
      <w:r>
        <w:t>показателем.</w:t>
      </w:r>
      <w:r>
        <w:rPr>
          <w:spacing w:val="34"/>
        </w:rPr>
        <w:t xml:space="preserve"> </w:t>
      </w:r>
      <w:r>
        <w:t>Свойства</w:t>
      </w:r>
      <w:r>
        <w:rPr>
          <w:spacing w:val="32"/>
        </w:rPr>
        <w:t xml:space="preserve"> </w:t>
      </w:r>
      <w:r>
        <w:t>степеней.</w:t>
      </w:r>
      <w:r>
        <w:rPr>
          <w:spacing w:val="34"/>
        </w:rPr>
        <w:t xml:space="preserve"> </w:t>
      </w:r>
      <w:r>
        <w:t>Степень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действительным</w:t>
      </w:r>
      <w:r>
        <w:rPr>
          <w:spacing w:val="32"/>
        </w:rPr>
        <w:t xml:space="preserve"> </w:t>
      </w:r>
      <w:r>
        <w:t>показателем.</w:t>
      </w:r>
    </w:p>
    <w:p w:rsidR="00A21D8F" w:rsidRDefault="00A21D8F">
      <w:pPr>
        <w:spacing w:line="276" w:lineRule="auto"/>
        <w:jc w:val="both"/>
        <w:sectPr w:rsidR="00A21D8F">
          <w:type w:val="continuous"/>
          <w:pgSz w:w="11910" w:h="16840"/>
          <w:pgMar w:top="920" w:right="300" w:bottom="280" w:left="480" w:header="720" w:footer="720" w:gutter="0"/>
          <w:cols w:space="720"/>
        </w:sectPr>
      </w:pPr>
    </w:p>
    <w:p w:rsidR="00A21D8F" w:rsidRDefault="00A21D8F">
      <w:pPr>
        <w:pStyle w:val="BodyText"/>
        <w:spacing w:before="9"/>
        <w:ind w:left="228"/>
      </w:pPr>
      <w:r>
        <w:t>Показательная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  <w:r>
        <w:rPr>
          <w:spacing w:val="-3"/>
        </w:rPr>
        <w:t xml:space="preserve"> </w:t>
      </w:r>
      <w:r>
        <w:t>Функция</w:t>
      </w:r>
    </w:p>
    <w:p w:rsidR="00A21D8F" w:rsidRDefault="00A21D8F">
      <w:pPr>
        <w:pStyle w:val="Heading1"/>
        <w:spacing w:before="92"/>
        <w:jc w:val="left"/>
      </w:pPr>
      <w:r>
        <w:t>Логарифмы</w:t>
      </w:r>
    </w:p>
    <w:p w:rsidR="00A21D8F" w:rsidRDefault="00A21D8F">
      <w:pPr>
        <w:spacing w:before="8"/>
        <w:ind w:left="82"/>
        <w:rPr>
          <w:sz w:val="24"/>
        </w:rPr>
      </w:pPr>
      <w:r>
        <w:br w:type="column"/>
      </w:r>
      <w:r>
        <w:rPr>
          <w:i/>
          <w:w w:val="110"/>
        </w:rPr>
        <w:t xml:space="preserve">y </w:t>
      </w:r>
      <w:r>
        <w:rPr>
          <w:rFonts w:ascii="Symbol" w:hAnsi="Symbol"/>
          <w:w w:val="110"/>
        </w:rPr>
        <w:t></w:t>
      </w:r>
      <w:r>
        <w:rPr>
          <w:spacing w:val="-9"/>
          <w:w w:val="110"/>
        </w:rPr>
        <w:t xml:space="preserve"> </w:t>
      </w:r>
      <w:r>
        <w:rPr>
          <w:i/>
          <w:w w:val="110"/>
        </w:rPr>
        <w:t>e</w:t>
      </w:r>
      <w:r>
        <w:rPr>
          <w:i/>
          <w:w w:val="110"/>
          <w:position w:val="10"/>
          <w:sz w:val="12"/>
        </w:rPr>
        <w:t>x</w:t>
      </w:r>
      <w:r>
        <w:rPr>
          <w:i/>
          <w:spacing w:val="13"/>
          <w:w w:val="110"/>
          <w:position w:val="10"/>
          <w:sz w:val="12"/>
        </w:rPr>
        <w:t xml:space="preserve"> </w:t>
      </w:r>
      <w:r>
        <w:rPr>
          <w:w w:val="110"/>
          <w:position w:val="1"/>
          <w:sz w:val="24"/>
        </w:rPr>
        <w:t>.</w:t>
      </w:r>
    </w:p>
    <w:p w:rsidR="00A21D8F" w:rsidRDefault="00A21D8F">
      <w:pPr>
        <w:rPr>
          <w:sz w:val="24"/>
        </w:rPr>
        <w:sectPr w:rsidR="00A21D8F">
          <w:type w:val="continuous"/>
          <w:pgSz w:w="11910" w:h="16840"/>
          <w:pgMar w:top="920" w:right="300" w:bottom="280" w:left="480" w:header="720" w:footer="720" w:gutter="0"/>
          <w:cols w:num="2" w:space="720" w:equalWidth="0">
            <w:col w:w="6115" w:space="40"/>
            <w:col w:w="4975"/>
          </w:cols>
        </w:sectPr>
      </w:pPr>
    </w:p>
    <w:p w:rsidR="00A21D8F" w:rsidRDefault="00A21D8F">
      <w:pPr>
        <w:pStyle w:val="BodyText"/>
        <w:spacing w:before="36" w:line="276" w:lineRule="auto"/>
        <w:ind w:left="228" w:right="551"/>
        <w:jc w:val="both"/>
      </w:pPr>
      <w:r>
        <w:t>Логарифм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основанию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логарифмическое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логарифма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преобразовании выражений. Теоремы о свойствах логарифма. Логарифм произведения, частного,</w:t>
      </w:r>
      <w:r>
        <w:rPr>
          <w:spacing w:val="1"/>
        </w:rPr>
        <w:t xml:space="preserve"> </w:t>
      </w:r>
      <w:r>
        <w:t>степени.</w:t>
      </w:r>
      <w:r>
        <w:rPr>
          <w:spacing w:val="-1"/>
        </w:rPr>
        <w:t xml:space="preserve"> </w:t>
      </w:r>
      <w:r>
        <w:t>Формула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основанию</w:t>
      </w:r>
    </w:p>
    <w:p w:rsidR="00A21D8F" w:rsidRDefault="00A21D8F">
      <w:pPr>
        <w:pStyle w:val="BodyText"/>
        <w:spacing w:line="276" w:lineRule="auto"/>
        <w:ind w:left="228" w:right="545"/>
        <w:jc w:val="both"/>
      </w:pP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вычисления</w:t>
      </w:r>
      <w:r>
        <w:rPr>
          <w:spacing w:val="61"/>
        </w:rPr>
        <w:t xml:space="preserve"> </w:t>
      </w:r>
      <w:r>
        <w:t>логарифмов.</w:t>
      </w:r>
      <w:r>
        <w:rPr>
          <w:spacing w:val="1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мантисса</w:t>
      </w:r>
      <w:r>
        <w:rPr>
          <w:spacing w:val="-2"/>
        </w:rPr>
        <w:t xml:space="preserve"> </w:t>
      </w:r>
      <w:r>
        <w:t>логарифма</w:t>
      </w:r>
      <w:r>
        <w:rPr>
          <w:spacing w:val="-3"/>
        </w:rPr>
        <w:t xml:space="preserve"> </w:t>
      </w:r>
      <w:r>
        <w:t>числа А.</w:t>
      </w:r>
      <w:r>
        <w:rPr>
          <w:spacing w:val="-1"/>
        </w:rPr>
        <w:t xml:space="preserve"> </w:t>
      </w:r>
      <w:r>
        <w:t>Степенные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свойства.</w:t>
      </w:r>
    </w:p>
    <w:p w:rsidR="00A21D8F" w:rsidRDefault="00A21D8F">
      <w:pPr>
        <w:pStyle w:val="Heading1"/>
        <w:spacing w:before="6"/>
        <w:ind w:left="228"/>
      </w:pPr>
      <w:r>
        <w:t>Показательные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логарифмические</w:t>
      </w:r>
      <w:r>
        <w:rPr>
          <w:spacing w:val="-3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:rsidR="00A21D8F" w:rsidRDefault="00A21D8F">
      <w:pPr>
        <w:pStyle w:val="BodyText"/>
        <w:spacing w:before="36" w:line="276" w:lineRule="auto"/>
        <w:ind w:left="227" w:right="550"/>
        <w:jc w:val="both"/>
      </w:pP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неизвестного.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неизвестного.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неравенств,</w:t>
      </w:r>
      <w:r>
        <w:rPr>
          <w:spacing w:val="-1"/>
        </w:rPr>
        <w:t xml:space="preserve"> </w:t>
      </w:r>
      <w:r>
        <w:t>сводящихся</w:t>
      </w:r>
      <w:r>
        <w:rPr>
          <w:spacing w:val="-1"/>
        </w:rPr>
        <w:t xml:space="preserve"> </w:t>
      </w:r>
      <w:r>
        <w:t>к простейшим</w:t>
      </w:r>
      <w:r>
        <w:rPr>
          <w:spacing w:val="-2"/>
        </w:rPr>
        <w:t xml:space="preserve"> </w:t>
      </w:r>
      <w:r>
        <w:t>заменой неизвестного.</w:t>
      </w:r>
    </w:p>
    <w:p w:rsidR="00A21D8F" w:rsidRDefault="00A21D8F">
      <w:pPr>
        <w:spacing w:line="276" w:lineRule="auto"/>
        <w:jc w:val="both"/>
        <w:sectPr w:rsidR="00A21D8F">
          <w:type w:val="continuous"/>
          <w:pgSz w:w="11910" w:h="16840"/>
          <w:pgMar w:top="920" w:right="300" w:bottom="280" w:left="480" w:header="720" w:footer="72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76" style="width:515.15pt;height:.5pt;mso-position-horizontal-relative:char;mso-position-vertical-relative:line" coordsize="10303,10">
            <v:shape id="_x0000_s1077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Heading1"/>
        <w:spacing w:before="13"/>
      </w:pPr>
      <w:r>
        <w:t>Параллельность</w:t>
      </w:r>
      <w:r>
        <w:rPr>
          <w:spacing w:val="-3"/>
        </w:rPr>
        <w:t xml:space="preserve"> </w:t>
      </w:r>
      <w:r>
        <w:t>плоскостей</w:t>
      </w:r>
    </w:p>
    <w:p w:rsidR="00A21D8F" w:rsidRDefault="00A21D8F">
      <w:pPr>
        <w:pStyle w:val="BodyText"/>
        <w:spacing w:before="36" w:line="276" w:lineRule="auto"/>
        <w:ind w:left="227" w:right="545"/>
        <w:jc w:val="both"/>
      </w:pPr>
      <w:r>
        <w:t>Определение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57"/>
        </w:rPr>
        <w:t xml:space="preserve"> </w:t>
      </w:r>
      <w:r>
        <w:t>Параллельное проектирование и изображение фигур. Геометрические места точек в пространстве.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 и единственности плоскости, параллельной данной и проходящей через данную</w:t>
      </w:r>
      <w:r>
        <w:rPr>
          <w:spacing w:val="1"/>
        </w:rPr>
        <w:t xml:space="preserve"> </w:t>
      </w:r>
      <w:r>
        <w:t>точку пространства. Понятие тетраэдра, его граней, ребер, вершин, боковых граней и основания.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тетраэдром.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тетраэдров.</w:t>
      </w:r>
      <w:r>
        <w:rPr>
          <w:spacing w:val="1"/>
        </w:rPr>
        <w:t xml:space="preserve"> </w:t>
      </w:r>
      <w:r>
        <w:t>Ортоцентрический</w:t>
      </w:r>
      <w:r>
        <w:rPr>
          <w:spacing w:val="1"/>
        </w:rPr>
        <w:t xml:space="preserve"> </w:t>
      </w:r>
      <w:r>
        <w:t>тетраэдр,</w:t>
      </w:r>
      <w:r>
        <w:rPr>
          <w:spacing w:val="61"/>
        </w:rPr>
        <w:t xml:space="preserve"> </w:t>
      </w:r>
      <w:r>
        <w:t>каркасный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равногранный</w:t>
      </w:r>
      <w:r>
        <w:rPr>
          <w:spacing w:val="1"/>
        </w:rPr>
        <w:t xml:space="preserve"> </w:t>
      </w:r>
      <w:r>
        <w:t>тетраэдр.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тетраэдр.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тетраэдра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следов.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проекций.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граней,</w:t>
      </w:r>
      <w:r>
        <w:rPr>
          <w:spacing w:val="1"/>
        </w:rPr>
        <w:t xml:space="preserve"> </w:t>
      </w:r>
      <w:r>
        <w:t>ребер,</w:t>
      </w:r>
      <w:r>
        <w:rPr>
          <w:spacing w:val="1"/>
        </w:rPr>
        <w:t xml:space="preserve"> </w:t>
      </w:r>
      <w:r>
        <w:t>вершин,</w:t>
      </w:r>
      <w:r>
        <w:rPr>
          <w:spacing w:val="1"/>
        </w:rPr>
        <w:t xml:space="preserve"> </w:t>
      </w:r>
      <w:r>
        <w:t>диагоналей,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граней,</w:t>
      </w:r>
      <w:r>
        <w:rPr>
          <w:spacing w:val="1"/>
        </w:rPr>
        <w:t xml:space="preserve"> </w:t>
      </w:r>
      <w:r>
        <w:t>ребер,</w:t>
      </w:r>
      <w:r>
        <w:rPr>
          <w:spacing w:val="1"/>
        </w:rPr>
        <w:t xml:space="preserve"> </w:t>
      </w:r>
      <w:r>
        <w:t>вершин,</w:t>
      </w:r>
      <w:r>
        <w:rPr>
          <w:spacing w:val="-57"/>
        </w:rPr>
        <w:t xml:space="preserve"> </w:t>
      </w:r>
      <w:r>
        <w:t>диагоналей,</w:t>
      </w:r>
      <w:r>
        <w:rPr>
          <w:spacing w:val="1"/>
        </w:rPr>
        <w:t xml:space="preserve"> </w:t>
      </w:r>
      <w:r>
        <w:t>боковых</w:t>
      </w:r>
      <w:r>
        <w:rPr>
          <w:spacing w:val="1"/>
        </w:rPr>
        <w:t xml:space="preserve"> </w:t>
      </w:r>
      <w:r>
        <w:t>граней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параллелепипедом.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 параллелепипеда.</w:t>
      </w:r>
    </w:p>
    <w:p w:rsidR="00A21D8F" w:rsidRDefault="00A21D8F">
      <w:pPr>
        <w:pStyle w:val="Heading1"/>
        <w:spacing w:before="6"/>
      </w:pPr>
      <w:r>
        <w:t>Перпендикулярность</w:t>
      </w:r>
      <w:r>
        <w:rPr>
          <w:spacing w:val="-6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плоскостей</w:t>
      </w:r>
    </w:p>
    <w:p w:rsidR="00A21D8F" w:rsidRDefault="00A21D8F">
      <w:pPr>
        <w:pStyle w:val="BodyText"/>
        <w:spacing w:before="36" w:line="276" w:lineRule="auto"/>
        <w:ind w:left="228" w:right="547"/>
        <w:jc w:val="both"/>
      </w:pPr>
      <w:r>
        <w:t>Перпендикулярные прямые в пространстве. Параллельные прямые, перпендикулярные к плоскости.</w:t>
      </w:r>
      <w:r>
        <w:rPr>
          <w:spacing w:val="1"/>
        </w:rPr>
        <w:t xml:space="preserve"> </w:t>
      </w:r>
      <w:r>
        <w:t>Теоремы о связи между параллельностью прямых и их перпендикулярности к плоскости. 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Наклонные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проекции.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1"/>
        </w:rPr>
        <w:t xml:space="preserve"> </w:t>
      </w:r>
      <w:r>
        <w:t>наклонная,</w:t>
      </w:r>
      <w:r>
        <w:rPr>
          <w:spacing w:val="1"/>
        </w:rPr>
        <w:t xml:space="preserve"> </w:t>
      </w:r>
      <w:r>
        <w:t>проекция.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параллельными</w:t>
      </w:r>
      <w:r>
        <w:rPr>
          <w:spacing w:val="1"/>
        </w:rPr>
        <w:t xml:space="preserve"> </w:t>
      </w:r>
      <w:r>
        <w:t>плоскостями.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плоскостью.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перпендикулярах.</w:t>
      </w:r>
      <w:r>
        <w:rPr>
          <w:spacing w:val="1"/>
        </w:rPr>
        <w:t xml:space="preserve"> </w:t>
      </w:r>
      <w:r>
        <w:t>Теорема, обратная теореме о трех перпендикулярах. Углы в пространстве. Угол между прямой и</w:t>
      </w:r>
      <w:r>
        <w:rPr>
          <w:spacing w:val="1"/>
        </w:rPr>
        <w:t xml:space="preserve"> </w:t>
      </w:r>
      <w:r>
        <w:t>плоскостью. Двугранный угол. Линейный угол двугранного угла. Перпендикулярные плоскости.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-57"/>
        </w:rPr>
        <w:t xml:space="preserve"> </w:t>
      </w:r>
      <w:r>
        <w:t>Прямоугольный</w:t>
      </w:r>
      <w:r>
        <w:rPr>
          <w:spacing w:val="-1"/>
        </w:rPr>
        <w:t xml:space="preserve"> </w:t>
      </w:r>
      <w:r>
        <w:t>параллелепипед.</w:t>
      </w:r>
      <w:r>
        <w:rPr>
          <w:spacing w:val="2"/>
        </w:rPr>
        <w:t xml:space="preserve"> </w:t>
      </w:r>
      <w:r>
        <w:t>Трехгранный</w:t>
      </w:r>
      <w:r>
        <w:rPr>
          <w:spacing w:val="-1"/>
        </w:rPr>
        <w:t xml:space="preserve"> </w:t>
      </w:r>
      <w:r>
        <w:t>угол.</w:t>
      </w:r>
      <w:r>
        <w:rPr>
          <w:spacing w:val="-1"/>
        </w:rPr>
        <w:t xml:space="preserve"> </w:t>
      </w:r>
      <w:r>
        <w:t>Многогранный</w:t>
      </w:r>
      <w:r>
        <w:rPr>
          <w:spacing w:val="1"/>
        </w:rPr>
        <w:t xml:space="preserve"> </w:t>
      </w:r>
      <w:r>
        <w:t>угол.</w:t>
      </w:r>
    </w:p>
    <w:p w:rsidR="00A21D8F" w:rsidRDefault="00A21D8F">
      <w:pPr>
        <w:pStyle w:val="Heading1"/>
        <w:spacing w:before="4"/>
        <w:ind w:left="228"/>
      </w:pPr>
      <w:r>
        <w:t>Синус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косинус</w:t>
      </w:r>
      <w:r>
        <w:rPr>
          <w:spacing w:val="-2"/>
        </w:rPr>
        <w:t xml:space="preserve"> </w:t>
      </w:r>
      <w:r>
        <w:t>угла</w:t>
      </w:r>
    </w:p>
    <w:p w:rsidR="00A21D8F" w:rsidRDefault="00A21D8F">
      <w:pPr>
        <w:pStyle w:val="BodyText"/>
        <w:spacing w:before="39" w:line="276" w:lineRule="auto"/>
        <w:ind w:left="228" w:right="547"/>
        <w:jc w:val="both"/>
      </w:pPr>
      <w:r>
        <w:t>Понятие угла. Радианная мера угла, тригонометрическая окружность. Перевод из градусной меры</w:t>
      </w:r>
      <w:r>
        <w:rPr>
          <w:spacing w:val="1"/>
        </w:rPr>
        <w:t xml:space="preserve"> </w:t>
      </w:r>
      <w:r>
        <w:t>угла в радианную и наоборот. Тригонометрические функции чисел и углов. Определение синуса и</w:t>
      </w:r>
      <w:r>
        <w:rPr>
          <w:spacing w:val="1"/>
        </w:rPr>
        <w:t xml:space="preserve"> </w:t>
      </w:r>
      <w:r>
        <w:t>косинуса угла.</w:t>
      </w:r>
      <w:r>
        <w:rPr>
          <w:spacing w:val="1"/>
        </w:rPr>
        <w:t xml:space="preserve"> </w:t>
      </w:r>
      <w:r>
        <w:t>Основные формулы для синуса и косинуса угла. Обратные 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Арксинус.</w:t>
      </w:r>
      <w:r>
        <w:rPr>
          <w:spacing w:val="1"/>
        </w:rPr>
        <w:t xml:space="preserve"> </w:t>
      </w:r>
      <w:r>
        <w:t>Арккосинус.</w:t>
      </w:r>
      <w:r>
        <w:rPr>
          <w:spacing w:val="1"/>
        </w:rPr>
        <w:t xml:space="preserve"> </w:t>
      </w:r>
      <w:r>
        <w:t>Формулы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арксинуса</w:t>
      </w:r>
      <w:r>
        <w:rPr>
          <w:spacing w:val="-2"/>
        </w:rPr>
        <w:t xml:space="preserve"> </w:t>
      </w:r>
      <w:r>
        <w:t>и арккосинуса.</w:t>
      </w:r>
    </w:p>
    <w:p w:rsidR="00A21D8F" w:rsidRDefault="00A21D8F">
      <w:pPr>
        <w:pStyle w:val="Heading1"/>
        <w:spacing w:before="4"/>
        <w:ind w:left="228"/>
      </w:pPr>
      <w:r>
        <w:t>Тангенс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котангенс</w:t>
      </w:r>
      <w:r>
        <w:rPr>
          <w:spacing w:val="-3"/>
        </w:rPr>
        <w:t xml:space="preserve"> </w:t>
      </w:r>
      <w:r>
        <w:t>угла</w:t>
      </w:r>
    </w:p>
    <w:p w:rsidR="00A21D8F" w:rsidRDefault="00A21D8F">
      <w:pPr>
        <w:pStyle w:val="BodyText"/>
        <w:spacing w:before="36" w:line="276" w:lineRule="auto"/>
        <w:ind w:left="228" w:right="549"/>
        <w:jc w:val="both"/>
      </w:pPr>
      <w:r>
        <w:t>Тригонометрические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котангенса.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формулы для тангенса и котангенса. Обратные тригонометрические функции, их главные значения,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графики.</w:t>
      </w:r>
      <w:r>
        <w:rPr>
          <w:spacing w:val="-1"/>
        </w:rPr>
        <w:t xml:space="preserve"> </w:t>
      </w:r>
      <w:r>
        <w:t>Арктангенс.</w:t>
      </w:r>
      <w:r>
        <w:rPr>
          <w:spacing w:val="-1"/>
        </w:rPr>
        <w:t xml:space="preserve"> </w:t>
      </w:r>
      <w:r>
        <w:t>Арккотангенс.</w:t>
      </w:r>
      <w:r>
        <w:rPr>
          <w:spacing w:val="-2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арктангенса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арккотангенса.</w:t>
      </w:r>
    </w:p>
    <w:p w:rsidR="00A21D8F" w:rsidRDefault="00A21D8F">
      <w:pPr>
        <w:pStyle w:val="Heading1"/>
        <w:spacing w:before="6"/>
        <w:ind w:left="228"/>
      </w:pPr>
      <w:r>
        <w:t>Формулы</w:t>
      </w:r>
      <w:r>
        <w:rPr>
          <w:spacing w:val="-5"/>
        </w:rPr>
        <w:t xml:space="preserve"> </w:t>
      </w:r>
      <w:r>
        <w:t>сложения</w:t>
      </w:r>
    </w:p>
    <w:p w:rsidR="00A21D8F" w:rsidRDefault="00A21D8F">
      <w:pPr>
        <w:pStyle w:val="BodyText"/>
        <w:tabs>
          <w:tab w:val="left" w:pos="1928"/>
          <w:tab w:val="left" w:pos="2999"/>
          <w:tab w:val="left" w:pos="3381"/>
          <w:tab w:val="left" w:pos="4752"/>
          <w:tab w:val="left" w:pos="5988"/>
          <w:tab w:val="left" w:pos="7225"/>
          <w:tab w:val="left" w:pos="9609"/>
        </w:tabs>
        <w:spacing w:before="36" w:line="276" w:lineRule="auto"/>
        <w:ind w:left="228" w:right="551"/>
      </w:pPr>
      <w:r>
        <w:t>Формулы сложения тригонометрических функций. Косинус разности и косинус суммы двух углов.</w:t>
      </w:r>
      <w:r>
        <w:rPr>
          <w:spacing w:val="1"/>
        </w:rPr>
        <w:t xml:space="preserve"> </w:t>
      </w:r>
      <w:r>
        <w:t>Формулы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дополнительных</w:t>
      </w:r>
      <w:r>
        <w:rPr>
          <w:spacing w:val="30"/>
        </w:rPr>
        <w:t xml:space="preserve"> </w:t>
      </w:r>
      <w:r>
        <w:t>углов.</w:t>
      </w:r>
      <w:r>
        <w:rPr>
          <w:spacing w:val="26"/>
        </w:rPr>
        <w:t xml:space="preserve"> </w:t>
      </w:r>
      <w:r>
        <w:t>Формулы</w:t>
      </w:r>
      <w:r>
        <w:rPr>
          <w:spacing w:val="25"/>
        </w:rPr>
        <w:t xml:space="preserve"> </w:t>
      </w:r>
      <w:r>
        <w:t>приведения.</w:t>
      </w:r>
      <w:r>
        <w:rPr>
          <w:spacing w:val="27"/>
        </w:rPr>
        <w:t xml:space="preserve"> </w:t>
      </w:r>
      <w:r>
        <w:t>Синус</w:t>
      </w:r>
      <w:r>
        <w:rPr>
          <w:spacing w:val="29"/>
        </w:rPr>
        <w:t xml:space="preserve"> </w:t>
      </w:r>
      <w:r>
        <w:t>суммы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синус</w:t>
      </w:r>
      <w:r>
        <w:rPr>
          <w:spacing w:val="26"/>
        </w:rPr>
        <w:t xml:space="preserve"> </w:t>
      </w:r>
      <w:r>
        <w:t>разности</w:t>
      </w:r>
      <w:r>
        <w:rPr>
          <w:spacing w:val="26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углов.</w:t>
      </w:r>
      <w:r>
        <w:rPr>
          <w:spacing w:val="33"/>
        </w:rPr>
        <w:t xml:space="preserve"> </w:t>
      </w:r>
      <w:r>
        <w:t>Сумма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разность</w:t>
      </w:r>
      <w:r>
        <w:rPr>
          <w:spacing w:val="33"/>
        </w:rPr>
        <w:t xml:space="preserve"> </w:t>
      </w:r>
      <w:r>
        <w:t>синуса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косинуса.</w:t>
      </w:r>
      <w:r>
        <w:rPr>
          <w:spacing w:val="37"/>
        </w:rPr>
        <w:t xml:space="preserve"> </w:t>
      </w:r>
      <w:r>
        <w:t>Формулы</w:t>
      </w:r>
      <w:r>
        <w:rPr>
          <w:spacing w:val="31"/>
        </w:rPr>
        <w:t xml:space="preserve"> </w:t>
      </w:r>
      <w:r>
        <w:t>двойного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половинного</w:t>
      </w:r>
      <w:r>
        <w:rPr>
          <w:spacing w:val="32"/>
        </w:rPr>
        <w:t xml:space="preserve"> </w:t>
      </w:r>
      <w:r>
        <w:t>аргумента.</w:t>
      </w:r>
      <w:r>
        <w:rPr>
          <w:spacing w:val="-57"/>
        </w:rPr>
        <w:t xml:space="preserve"> </w:t>
      </w:r>
      <w:r>
        <w:t>Произведение</w:t>
      </w:r>
      <w:r>
        <w:tab/>
        <w:t>синусов</w:t>
      </w:r>
      <w:r>
        <w:tab/>
        <w:t>и</w:t>
      </w:r>
      <w:r>
        <w:tab/>
        <w:t>косинусов.</w:t>
      </w:r>
      <w:r>
        <w:tab/>
        <w:t>Формулы</w:t>
      </w:r>
      <w:r>
        <w:tab/>
        <w:t>сложения</w:t>
      </w:r>
      <w:r>
        <w:tab/>
        <w:t>тригонометрических</w:t>
      </w:r>
      <w:r>
        <w:tab/>
      </w:r>
      <w:r>
        <w:rPr>
          <w:spacing w:val="-1"/>
        </w:rPr>
        <w:t>функций,</w:t>
      </w:r>
      <w:r>
        <w:rPr>
          <w:spacing w:val="-5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суммы,</w:t>
      </w:r>
      <w:r>
        <w:rPr>
          <w:spacing w:val="-1"/>
        </w:rPr>
        <w:t xml:space="preserve"> </w:t>
      </w:r>
      <w:r>
        <w:t>разности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тригонометрических</w:t>
      </w:r>
      <w:r>
        <w:rPr>
          <w:spacing w:val="-2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A21D8F" w:rsidRDefault="00A21D8F">
      <w:pPr>
        <w:pStyle w:val="BodyText"/>
        <w:spacing w:line="276" w:lineRule="exact"/>
        <w:ind w:left="228"/>
      </w:pPr>
      <w:r>
        <w:t>Формулы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тангенсов.</w:t>
      </w:r>
    </w:p>
    <w:p w:rsidR="00A21D8F" w:rsidRDefault="00A21D8F">
      <w:pPr>
        <w:pStyle w:val="Heading1"/>
        <w:spacing w:before="46"/>
        <w:ind w:left="228"/>
        <w:jc w:val="left"/>
      </w:pPr>
      <w:r>
        <w:t>Тригонометрические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аргумента</w:t>
      </w:r>
    </w:p>
    <w:p w:rsidR="00A21D8F" w:rsidRDefault="00A21D8F">
      <w:p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Pr="001806FC" w:rsidRDefault="00A21D8F">
      <w:pPr>
        <w:pStyle w:val="BodyText"/>
        <w:spacing w:before="43" w:line="297" w:lineRule="auto"/>
        <w:ind w:left="227"/>
        <w:jc w:val="both"/>
        <w:rPr>
          <w:b/>
          <w:lang w:val="es-ES"/>
        </w:rPr>
      </w:pPr>
      <w:r>
        <w:t>Тригонометрические</w:t>
      </w:r>
      <w:r>
        <w:rPr>
          <w:spacing w:val="-9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числового</w:t>
      </w:r>
      <w:r>
        <w:rPr>
          <w:spacing w:val="-8"/>
        </w:rPr>
        <w:t xml:space="preserve"> </w:t>
      </w:r>
      <w:r>
        <w:t>аргумента</w:t>
      </w:r>
      <w:r>
        <w:rPr>
          <w:spacing w:val="-58"/>
        </w:rPr>
        <w:t xml:space="preserve"> </w:t>
      </w:r>
      <w:r>
        <w:t>Свойства и графики тригонометрических функций.</w:t>
      </w:r>
      <w:r>
        <w:rPr>
          <w:spacing w:val="-57"/>
        </w:rPr>
        <w:t xml:space="preserve"> </w:t>
      </w:r>
      <w:r>
        <w:rPr>
          <w:b/>
        </w:rPr>
        <w:t>Многогранники</w:t>
      </w:r>
    </w:p>
    <w:p w:rsidR="00A21D8F" w:rsidRPr="001806FC" w:rsidRDefault="00A21D8F">
      <w:pPr>
        <w:spacing w:before="21"/>
        <w:ind w:left="84"/>
        <w:rPr>
          <w:sz w:val="24"/>
          <w:lang w:val="es-ES"/>
        </w:rPr>
      </w:pPr>
      <w:r w:rsidRPr="001806FC">
        <w:rPr>
          <w:lang w:val="es-ES"/>
        </w:rPr>
        <w:br w:type="column"/>
      </w:r>
      <w:r w:rsidRPr="001806FC">
        <w:rPr>
          <w:i/>
          <w:spacing w:val="-1"/>
          <w:sz w:val="25"/>
          <w:lang w:val="es-ES"/>
        </w:rPr>
        <w:t>y</w:t>
      </w:r>
      <w:r w:rsidRPr="001806FC">
        <w:rPr>
          <w:i/>
          <w:spacing w:val="-3"/>
          <w:sz w:val="25"/>
          <w:lang w:val="es-ES"/>
        </w:rPr>
        <w:t xml:space="preserve"> </w:t>
      </w:r>
      <w:r>
        <w:rPr>
          <w:rFonts w:ascii="Symbol" w:hAnsi="Symbol"/>
          <w:sz w:val="25"/>
        </w:rPr>
        <w:t></w:t>
      </w:r>
      <w:r w:rsidRPr="001806FC">
        <w:rPr>
          <w:spacing w:val="-18"/>
          <w:sz w:val="25"/>
          <w:lang w:val="es-ES"/>
        </w:rPr>
        <w:t xml:space="preserve"> </w:t>
      </w:r>
      <w:r w:rsidRPr="001806FC">
        <w:rPr>
          <w:sz w:val="25"/>
          <w:lang w:val="es-ES"/>
        </w:rPr>
        <w:t>sin</w:t>
      </w:r>
      <w:r w:rsidRPr="001806FC">
        <w:rPr>
          <w:spacing w:val="-14"/>
          <w:sz w:val="25"/>
          <w:lang w:val="es-ES"/>
        </w:rPr>
        <w:t xml:space="preserve"> </w:t>
      </w:r>
      <w:r w:rsidRPr="001806FC">
        <w:rPr>
          <w:i/>
          <w:sz w:val="25"/>
          <w:lang w:val="es-ES"/>
        </w:rPr>
        <w:t>x</w:t>
      </w:r>
      <w:r w:rsidRPr="001806FC">
        <w:rPr>
          <w:i/>
          <w:spacing w:val="-14"/>
          <w:sz w:val="25"/>
          <w:lang w:val="es-ES"/>
        </w:rPr>
        <w:t xml:space="preserve"> </w:t>
      </w:r>
      <w:r w:rsidRPr="001806FC">
        <w:rPr>
          <w:sz w:val="24"/>
          <w:lang w:val="es-ES"/>
        </w:rPr>
        <w:t>,</w:t>
      </w:r>
    </w:p>
    <w:p w:rsidR="00A21D8F" w:rsidRPr="001806FC" w:rsidRDefault="00A21D8F">
      <w:pPr>
        <w:spacing w:before="21"/>
        <w:ind w:left="79"/>
        <w:rPr>
          <w:sz w:val="24"/>
          <w:lang w:val="es-ES"/>
        </w:rPr>
      </w:pPr>
      <w:r w:rsidRPr="001806FC">
        <w:rPr>
          <w:lang w:val="es-ES"/>
        </w:rPr>
        <w:br w:type="column"/>
      </w:r>
      <w:r w:rsidRPr="001806FC">
        <w:rPr>
          <w:i/>
          <w:spacing w:val="-2"/>
          <w:sz w:val="25"/>
          <w:lang w:val="es-ES"/>
        </w:rPr>
        <w:t>y</w:t>
      </w:r>
      <w:r w:rsidRPr="001806FC">
        <w:rPr>
          <w:i/>
          <w:spacing w:val="-6"/>
          <w:sz w:val="25"/>
          <w:lang w:val="es-ES"/>
        </w:rPr>
        <w:t xml:space="preserve"> </w:t>
      </w:r>
      <w:r>
        <w:rPr>
          <w:rFonts w:ascii="Symbol" w:hAnsi="Symbol"/>
          <w:spacing w:val="-2"/>
          <w:sz w:val="25"/>
        </w:rPr>
        <w:t></w:t>
      </w:r>
      <w:r w:rsidRPr="001806FC">
        <w:rPr>
          <w:spacing w:val="-17"/>
          <w:sz w:val="25"/>
          <w:lang w:val="es-ES"/>
        </w:rPr>
        <w:t xml:space="preserve"> </w:t>
      </w:r>
      <w:r w:rsidRPr="001806FC">
        <w:rPr>
          <w:spacing w:val="-2"/>
          <w:sz w:val="25"/>
          <w:lang w:val="es-ES"/>
        </w:rPr>
        <w:t>cos</w:t>
      </w:r>
      <w:r w:rsidRPr="001806FC">
        <w:rPr>
          <w:spacing w:val="-23"/>
          <w:sz w:val="25"/>
          <w:lang w:val="es-ES"/>
        </w:rPr>
        <w:t xml:space="preserve"> </w:t>
      </w:r>
      <w:r w:rsidRPr="001806FC">
        <w:rPr>
          <w:i/>
          <w:spacing w:val="-2"/>
          <w:sz w:val="25"/>
          <w:lang w:val="es-ES"/>
        </w:rPr>
        <w:t>x</w:t>
      </w:r>
      <w:r w:rsidRPr="001806FC">
        <w:rPr>
          <w:i/>
          <w:spacing w:val="-31"/>
          <w:sz w:val="25"/>
          <w:lang w:val="es-ES"/>
        </w:rPr>
        <w:t xml:space="preserve"> </w:t>
      </w:r>
      <w:r w:rsidRPr="001806FC">
        <w:rPr>
          <w:spacing w:val="-2"/>
          <w:sz w:val="24"/>
          <w:lang w:val="es-ES"/>
        </w:rPr>
        <w:t>,</w:t>
      </w:r>
    </w:p>
    <w:p w:rsidR="00A21D8F" w:rsidRPr="001806FC" w:rsidRDefault="00A21D8F">
      <w:pPr>
        <w:spacing w:before="31"/>
        <w:ind w:left="138"/>
        <w:rPr>
          <w:sz w:val="24"/>
          <w:lang w:val="es-ES"/>
        </w:rPr>
      </w:pPr>
      <w:r w:rsidRPr="001806FC">
        <w:rPr>
          <w:lang w:val="es-ES"/>
        </w:rPr>
        <w:br w:type="column"/>
      </w:r>
      <w:r w:rsidRPr="001806FC">
        <w:rPr>
          <w:i/>
          <w:spacing w:val="-4"/>
          <w:w w:val="105"/>
          <w:sz w:val="24"/>
          <w:lang w:val="es-ES"/>
        </w:rPr>
        <w:t>y</w:t>
      </w:r>
      <w:r w:rsidRPr="001806FC">
        <w:rPr>
          <w:i/>
          <w:spacing w:val="-5"/>
          <w:w w:val="105"/>
          <w:sz w:val="24"/>
          <w:lang w:val="es-ES"/>
        </w:rPr>
        <w:t xml:space="preserve"> </w:t>
      </w:r>
      <w:r>
        <w:rPr>
          <w:rFonts w:ascii="Symbol" w:hAnsi="Symbol"/>
          <w:spacing w:val="-3"/>
          <w:w w:val="105"/>
          <w:sz w:val="24"/>
        </w:rPr>
        <w:t></w:t>
      </w:r>
      <w:r w:rsidRPr="001806FC">
        <w:rPr>
          <w:spacing w:val="-9"/>
          <w:w w:val="105"/>
          <w:sz w:val="24"/>
          <w:lang w:val="es-ES"/>
        </w:rPr>
        <w:t xml:space="preserve"> </w:t>
      </w:r>
      <w:r w:rsidRPr="001806FC">
        <w:rPr>
          <w:spacing w:val="-3"/>
          <w:w w:val="105"/>
          <w:sz w:val="24"/>
          <w:lang w:val="es-ES"/>
        </w:rPr>
        <w:t>tg</w:t>
      </w:r>
      <w:r w:rsidRPr="001806FC">
        <w:rPr>
          <w:spacing w:val="-19"/>
          <w:w w:val="105"/>
          <w:sz w:val="24"/>
          <w:lang w:val="es-ES"/>
        </w:rPr>
        <w:t xml:space="preserve"> </w:t>
      </w:r>
      <w:r w:rsidRPr="001806FC">
        <w:rPr>
          <w:i/>
          <w:spacing w:val="-3"/>
          <w:w w:val="105"/>
          <w:sz w:val="24"/>
          <w:lang w:val="es-ES"/>
        </w:rPr>
        <w:t>x</w:t>
      </w:r>
      <w:r w:rsidRPr="001806FC">
        <w:rPr>
          <w:i/>
          <w:spacing w:val="-28"/>
          <w:w w:val="105"/>
          <w:sz w:val="24"/>
          <w:lang w:val="es-ES"/>
        </w:rPr>
        <w:t xml:space="preserve"> </w:t>
      </w:r>
      <w:r w:rsidRPr="001806FC">
        <w:rPr>
          <w:spacing w:val="-3"/>
          <w:w w:val="105"/>
          <w:sz w:val="24"/>
          <w:lang w:val="es-ES"/>
        </w:rPr>
        <w:t>,</w:t>
      </w:r>
    </w:p>
    <w:p w:rsidR="00A21D8F" w:rsidRDefault="00A21D8F">
      <w:pPr>
        <w:spacing w:before="31"/>
        <w:ind w:left="140"/>
        <w:rPr>
          <w:sz w:val="24"/>
        </w:rPr>
      </w:pPr>
      <w:r w:rsidRPr="001806FC">
        <w:br w:type="column"/>
      </w:r>
      <w:r>
        <w:rPr>
          <w:i/>
          <w:w w:val="105"/>
          <w:sz w:val="24"/>
        </w:rPr>
        <w:t>y</w:t>
      </w:r>
      <w:r>
        <w:rPr>
          <w:i/>
          <w:spacing w:val="-2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ctg</w:t>
      </w:r>
      <w:r>
        <w:rPr>
          <w:spacing w:val="-17"/>
          <w:w w:val="105"/>
          <w:sz w:val="24"/>
        </w:rPr>
        <w:t xml:space="preserve"> </w:t>
      </w:r>
      <w:r>
        <w:rPr>
          <w:i/>
          <w:w w:val="105"/>
          <w:sz w:val="24"/>
        </w:rPr>
        <w:t>x</w:t>
      </w:r>
      <w:r>
        <w:rPr>
          <w:i/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.</w:t>
      </w:r>
    </w:p>
    <w:p w:rsidR="00A21D8F" w:rsidRDefault="00A21D8F">
      <w:pPr>
        <w:rPr>
          <w:sz w:val="24"/>
        </w:rPr>
        <w:sectPr w:rsidR="00A21D8F">
          <w:type w:val="continuous"/>
          <w:pgSz w:w="11910" w:h="16840"/>
          <w:pgMar w:top="920" w:right="300" w:bottom="280" w:left="480" w:header="720" w:footer="720" w:gutter="0"/>
          <w:cols w:num="5" w:space="720" w:equalWidth="0">
            <w:col w:w="5559" w:space="40"/>
            <w:col w:w="1016" w:space="39"/>
            <w:col w:w="1012" w:space="39"/>
            <w:col w:w="952" w:space="39"/>
            <w:col w:w="2434"/>
          </w:cols>
        </w:sectPr>
      </w:pPr>
    </w:p>
    <w:p w:rsidR="00A21D8F" w:rsidRDefault="00A21D8F">
      <w:pPr>
        <w:pStyle w:val="BodyText"/>
        <w:spacing w:line="251" w:lineRule="exact"/>
        <w:ind w:left="227"/>
      </w:pPr>
      <w:r>
        <w:t>Понятие</w:t>
      </w:r>
      <w:r>
        <w:rPr>
          <w:spacing w:val="41"/>
        </w:rPr>
        <w:t xml:space="preserve"> </w:t>
      </w:r>
      <w:r>
        <w:t>многогранника.</w:t>
      </w:r>
      <w:r>
        <w:rPr>
          <w:spacing w:val="42"/>
        </w:rPr>
        <w:t xml:space="preserve"> </w:t>
      </w:r>
      <w:r>
        <w:t>Геометрическое</w:t>
      </w:r>
      <w:r>
        <w:rPr>
          <w:spacing w:val="42"/>
        </w:rPr>
        <w:t xml:space="preserve"> </w:t>
      </w:r>
      <w:r>
        <w:t>тело.</w:t>
      </w:r>
      <w:r>
        <w:rPr>
          <w:spacing w:val="47"/>
        </w:rPr>
        <w:t xml:space="preserve"> </w:t>
      </w:r>
      <w:r>
        <w:t>Виды</w:t>
      </w:r>
      <w:r>
        <w:rPr>
          <w:spacing w:val="43"/>
        </w:rPr>
        <w:t xml:space="preserve"> </w:t>
      </w:r>
      <w:r>
        <w:t>многогранников.</w:t>
      </w:r>
      <w:r>
        <w:rPr>
          <w:spacing w:val="42"/>
        </w:rPr>
        <w:t xml:space="preserve"> </w:t>
      </w:r>
      <w:r>
        <w:t>Развертки</w:t>
      </w:r>
      <w:r>
        <w:rPr>
          <w:spacing w:val="42"/>
        </w:rPr>
        <w:t xml:space="preserve"> </w:t>
      </w:r>
      <w:r>
        <w:t>многогранника.</w:t>
      </w:r>
    </w:p>
    <w:p w:rsidR="00A21D8F" w:rsidRDefault="00A21D8F">
      <w:pPr>
        <w:pStyle w:val="BodyText"/>
        <w:spacing w:before="41"/>
        <w:ind w:left="227"/>
      </w:pPr>
      <w:r>
        <w:t>Призма.</w:t>
      </w:r>
      <w:r>
        <w:rPr>
          <w:spacing w:val="102"/>
        </w:rPr>
        <w:t xml:space="preserve"> </w:t>
      </w:r>
      <w:r>
        <w:t>Наклонные</w:t>
      </w:r>
      <w:r>
        <w:rPr>
          <w:spacing w:val="100"/>
        </w:rPr>
        <w:t xml:space="preserve"> </w:t>
      </w:r>
      <w:r>
        <w:t>призмы.</w:t>
      </w:r>
      <w:r>
        <w:rPr>
          <w:spacing w:val="103"/>
        </w:rPr>
        <w:t xml:space="preserve"> </w:t>
      </w:r>
      <w:r>
        <w:t>Перпендикулярное</w:t>
      </w:r>
      <w:r>
        <w:rPr>
          <w:spacing w:val="102"/>
        </w:rPr>
        <w:t xml:space="preserve"> </w:t>
      </w:r>
      <w:r>
        <w:t>сечение</w:t>
      </w:r>
      <w:r>
        <w:rPr>
          <w:spacing w:val="101"/>
        </w:rPr>
        <w:t xml:space="preserve"> </w:t>
      </w:r>
      <w:r>
        <w:t>призмы.</w:t>
      </w:r>
      <w:r>
        <w:rPr>
          <w:spacing w:val="101"/>
        </w:rPr>
        <w:t xml:space="preserve"> </w:t>
      </w:r>
      <w:r>
        <w:t>Формулы</w:t>
      </w:r>
      <w:r>
        <w:rPr>
          <w:spacing w:val="102"/>
        </w:rPr>
        <w:t xml:space="preserve"> </w:t>
      </w:r>
      <w:r>
        <w:t>для</w:t>
      </w:r>
      <w:r>
        <w:rPr>
          <w:spacing w:val="103"/>
        </w:rPr>
        <w:t xml:space="preserve"> </w:t>
      </w:r>
      <w:r>
        <w:t>нахождения</w:t>
      </w:r>
    </w:p>
    <w:p w:rsidR="00A21D8F" w:rsidRDefault="00A21D8F">
      <w:pPr>
        <w:sectPr w:rsidR="00A21D8F">
          <w:type w:val="continuous"/>
          <w:pgSz w:w="11910" w:h="16840"/>
          <w:pgMar w:top="920" w:right="300" w:bottom="280" w:left="480" w:header="720" w:footer="72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78" style="width:515.15pt;height:.5pt;mso-position-horizontal-relative:char;mso-position-vertical-relative:line" coordsize="10303,10">
            <v:shape id="_x0000_s1079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BodyText"/>
        <w:spacing w:before="8" w:line="276" w:lineRule="auto"/>
        <w:ind w:left="227" w:right="548"/>
        <w:jc w:val="both"/>
      </w:pPr>
      <w:r>
        <w:t>площади поверхностей призмы. Пространственная теорема Пифагора. Пирамида. Виды пирамид.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равнонаклоненными</w:t>
      </w:r>
      <w:r>
        <w:rPr>
          <w:spacing w:val="1"/>
        </w:rPr>
        <w:t xml:space="preserve"> </w:t>
      </w:r>
      <w:r>
        <w:t>ребрами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гранями,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 свойства. Площадь боковой и полной поверхности пирамиды. Формулы для нахождения</w:t>
      </w:r>
      <w:r>
        <w:rPr>
          <w:spacing w:val="1"/>
        </w:rPr>
        <w:t xml:space="preserve"> </w:t>
      </w:r>
      <w:r>
        <w:t>площади поверхностей пирамиды. Подобие в пространстве. Отношение площадей поверхностей</w:t>
      </w:r>
      <w:r>
        <w:rPr>
          <w:spacing w:val="1"/>
        </w:rPr>
        <w:t xml:space="preserve"> </w:t>
      </w:r>
      <w:r>
        <w:t>подобных фигур. Правильная пирамида. Элементы правильной пирамиды.</w:t>
      </w:r>
      <w:r>
        <w:rPr>
          <w:spacing w:val="1"/>
        </w:rPr>
        <w:t xml:space="preserve"> </w:t>
      </w:r>
      <w:r>
        <w:t>Площадь боковой и</w:t>
      </w:r>
      <w:r>
        <w:rPr>
          <w:spacing w:val="1"/>
        </w:rPr>
        <w:t xml:space="preserve"> </w:t>
      </w:r>
      <w:r>
        <w:t>полной поверхности правильной пирамиды. Формулы для нахождения площади боковой и 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Усеченная</w:t>
      </w:r>
      <w:r>
        <w:rPr>
          <w:spacing w:val="1"/>
        </w:rPr>
        <w:t xml:space="preserve"> </w:t>
      </w:r>
      <w:r>
        <w:t>пирамида.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усеченной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7"/>
        </w:rPr>
        <w:t xml:space="preserve"> </w:t>
      </w:r>
      <w:r>
        <w:t>площади</w:t>
      </w:r>
      <w:r>
        <w:rPr>
          <w:spacing w:val="9"/>
        </w:rPr>
        <w:t xml:space="preserve"> </w:t>
      </w:r>
      <w:r>
        <w:t>боковой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поверхности</w:t>
      </w:r>
      <w:r>
        <w:rPr>
          <w:spacing w:val="9"/>
        </w:rPr>
        <w:t xml:space="preserve"> </w:t>
      </w:r>
      <w:r>
        <w:t>правильной</w:t>
      </w:r>
      <w:r>
        <w:rPr>
          <w:spacing w:val="11"/>
        </w:rPr>
        <w:t xml:space="preserve"> </w:t>
      </w:r>
      <w:r>
        <w:t>усеченной</w:t>
      </w:r>
      <w:r>
        <w:rPr>
          <w:spacing w:val="8"/>
        </w:rPr>
        <w:t xml:space="preserve"> </w:t>
      </w:r>
      <w:r>
        <w:t>пирамиды.</w:t>
      </w:r>
      <w:r>
        <w:rPr>
          <w:spacing w:val="14"/>
        </w:rPr>
        <w:t xml:space="preserve"> </w:t>
      </w:r>
      <w:r>
        <w:t>Симметрия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многогранников.</w:t>
      </w:r>
    </w:p>
    <w:p w:rsidR="00A21D8F" w:rsidRDefault="00A21D8F">
      <w:pPr>
        <w:pStyle w:val="Heading1"/>
        <w:spacing w:before="4"/>
      </w:pPr>
      <w:r>
        <w:t>Тригонометрические</w:t>
      </w:r>
      <w:r>
        <w:rPr>
          <w:spacing w:val="-4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</w:t>
      </w:r>
    </w:p>
    <w:p w:rsidR="00A21D8F" w:rsidRDefault="00A21D8F">
      <w:pPr>
        <w:pStyle w:val="BodyText"/>
        <w:spacing w:before="39" w:line="276" w:lineRule="auto"/>
        <w:ind w:left="227" w:right="546"/>
        <w:jc w:val="both"/>
      </w:pP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заменой</w:t>
      </w:r>
      <w:r>
        <w:rPr>
          <w:spacing w:val="1"/>
        </w:rPr>
        <w:t xml:space="preserve"> </w:t>
      </w:r>
      <w:r>
        <w:t>неизвестного.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тригонометрического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6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тангенса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котангенса.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сводящиеся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простейшим</w:t>
      </w:r>
      <w:r>
        <w:rPr>
          <w:spacing w:val="1"/>
        </w:rPr>
        <w:t xml:space="preserve"> </w:t>
      </w:r>
      <w:r>
        <w:t>заменой</w:t>
      </w:r>
      <w:r>
        <w:rPr>
          <w:spacing w:val="-2"/>
        </w:rPr>
        <w:t xml:space="preserve"> </w:t>
      </w:r>
      <w:r>
        <w:t>неизвестного.</w:t>
      </w:r>
      <w:r>
        <w:rPr>
          <w:spacing w:val="-2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угла. Замена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t=sinx+cosx.</w:t>
      </w:r>
    </w:p>
    <w:p w:rsidR="00A21D8F" w:rsidRDefault="00A21D8F">
      <w:pPr>
        <w:pStyle w:val="Heading1"/>
        <w:spacing w:before="3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вероятностей</w:t>
      </w:r>
    </w:p>
    <w:p w:rsidR="00A21D8F" w:rsidRDefault="00A21D8F">
      <w:pPr>
        <w:pStyle w:val="BodyText"/>
        <w:spacing w:before="36" w:line="276" w:lineRule="auto"/>
        <w:ind w:left="227" w:right="545"/>
        <w:jc w:val="both"/>
      </w:pPr>
      <w:r>
        <w:t>Понятие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частот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комбинаторики.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вероятностей,</w:t>
      </w:r>
      <w:r>
        <w:rPr>
          <w:spacing w:val="-1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Эйлера,</w:t>
      </w:r>
      <w:r>
        <w:rPr>
          <w:spacing w:val="-1"/>
        </w:rPr>
        <w:t xml:space="preserve"> </w:t>
      </w:r>
      <w:r>
        <w:t>дерева</w:t>
      </w:r>
      <w:r>
        <w:rPr>
          <w:spacing w:val="-1"/>
        </w:rPr>
        <w:t xml:space="preserve"> </w:t>
      </w:r>
      <w:r>
        <w:t>вероятностей.</w:t>
      </w:r>
    </w:p>
    <w:p w:rsidR="00A21D8F" w:rsidRDefault="00A21D8F">
      <w:pPr>
        <w:pStyle w:val="BodyText"/>
        <w:spacing w:before="1"/>
        <w:ind w:left="227"/>
        <w:jc w:val="both"/>
      </w:pPr>
      <w:r>
        <w:t>Сумма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5"/>
        </w:rPr>
        <w:t xml:space="preserve"> </w:t>
      </w:r>
      <w:r>
        <w:t>событий.</w:t>
      </w:r>
    </w:p>
    <w:p w:rsidR="00A21D8F" w:rsidRDefault="00A21D8F">
      <w:pPr>
        <w:pStyle w:val="Heading1"/>
        <w:spacing w:before="48"/>
      </w:pPr>
      <w:r>
        <w:t>Частота.</w:t>
      </w:r>
      <w:r>
        <w:rPr>
          <w:spacing w:val="-3"/>
        </w:rPr>
        <w:t xml:space="preserve"> </w:t>
      </w:r>
      <w:r>
        <w:t>Условная</w:t>
      </w:r>
      <w:r>
        <w:rPr>
          <w:spacing w:val="-3"/>
        </w:rPr>
        <w:t xml:space="preserve"> </w:t>
      </w:r>
      <w:r>
        <w:t>вероятность</w:t>
      </w:r>
    </w:p>
    <w:p w:rsidR="00A21D8F" w:rsidRDefault="00A21D8F">
      <w:pPr>
        <w:pStyle w:val="BodyText"/>
        <w:spacing w:before="36" w:line="276" w:lineRule="auto"/>
        <w:ind w:left="227" w:right="555"/>
        <w:jc w:val="both"/>
      </w:pPr>
      <w:r>
        <w:t>Относительная частота события. Решение задач на нахождение относительной частоты события.</w:t>
      </w:r>
      <w:r>
        <w:rPr>
          <w:spacing w:val="1"/>
        </w:rPr>
        <w:t xml:space="preserve"> </w:t>
      </w:r>
      <w:r>
        <w:t>Условная</w:t>
      </w:r>
      <w:r>
        <w:rPr>
          <w:spacing w:val="-2"/>
        </w:rPr>
        <w:t xml:space="preserve"> </w:t>
      </w:r>
      <w:r>
        <w:t>вероятность.</w:t>
      </w:r>
      <w:r>
        <w:rPr>
          <w:spacing w:val="-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вероятностей.</w:t>
      </w:r>
      <w:r>
        <w:rPr>
          <w:spacing w:val="-2"/>
        </w:rPr>
        <w:t xml:space="preserve"> </w:t>
      </w:r>
      <w:r>
        <w:t>Формула</w:t>
      </w:r>
      <w:r>
        <w:rPr>
          <w:spacing w:val="4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вероятности.</w:t>
      </w:r>
    </w:p>
    <w:p w:rsidR="00A21D8F" w:rsidRDefault="00A21D8F">
      <w:pPr>
        <w:pStyle w:val="Heading1"/>
        <w:spacing w:before="3" w:line="552" w:lineRule="auto"/>
        <w:ind w:right="8576"/>
      </w:pPr>
      <w:r>
        <w:t>Итоговое повторение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</w:t>
      </w:r>
    </w:p>
    <w:p w:rsidR="00A21D8F" w:rsidRDefault="00A21D8F">
      <w:pPr>
        <w:spacing w:before="1"/>
        <w:ind w:left="227"/>
        <w:jc w:val="both"/>
        <w:rPr>
          <w:b/>
          <w:sz w:val="24"/>
        </w:rPr>
      </w:pPr>
      <w:r>
        <w:rPr>
          <w:b/>
          <w:color w:val="101010"/>
          <w:sz w:val="24"/>
        </w:rPr>
        <w:t>Функции</w:t>
      </w:r>
      <w:r>
        <w:rPr>
          <w:b/>
          <w:color w:val="101010"/>
          <w:spacing w:val="-2"/>
          <w:sz w:val="24"/>
        </w:rPr>
        <w:t xml:space="preserve"> </w:t>
      </w:r>
      <w:r>
        <w:rPr>
          <w:b/>
          <w:color w:val="101010"/>
          <w:sz w:val="24"/>
        </w:rPr>
        <w:t>и</w:t>
      </w:r>
      <w:r>
        <w:rPr>
          <w:b/>
          <w:color w:val="101010"/>
          <w:spacing w:val="-3"/>
          <w:sz w:val="24"/>
        </w:rPr>
        <w:t xml:space="preserve"> </w:t>
      </w:r>
      <w:r>
        <w:rPr>
          <w:b/>
          <w:color w:val="101010"/>
          <w:sz w:val="24"/>
        </w:rPr>
        <w:t>их</w:t>
      </w:r>
      <w:r>
        <w:rPr>
          <w:b/>
          <w:color w:val="101010"/>
          <w:spacing w:val="-1"/>
          <w:sz w:val="24"/>
        </w:rPr>
        <w:t xml:space="preserve"> </w:t>
      </w:r>
      <w:r>
        <w:rPr>
          <w:b/>
          <w:color w:val="101010"/>
          <w:sz w:val="24"/>
        </w:rPr>
        <w:t>графики</w:t>
      </w:r>
    </w:p>
    <w:p w:rsidR="00A21D8F" w:rsidRDefault="00A21D8F">
      <w:pPr>
        <w:pStyle w:val="BodyText"/>
        <w:spacing w:before="38" w:line="297" w:lineRule="auto"/>
        <w:ind w:left="227" w:right="546"/>
        <w:jc w:val="both"/>
      </w:pPr>
      <w:r>
        <w:rPr>
          <w:noProof/>
          <w:lang w:eastAsia="ru-RU"/>
        </w:rPr>
        <w:pict>
          <v:group id="_x0000_s1080" style="position:absolute;left:0;text-align:left;margin-left:235pt;margin-top:36.25pt;width:15.1pt;height:16.3pt;z-index:-251672576;mso-position-horizontal-relative:page" coordorigin="4700,725" coordsize="302,3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4700;top:725;width:302;height:299">
              <v:imagedata r:id="rId8" o:title=""/>
            </v:shape>
            <v:shape id="_x0000_s1082" type="#_x0000_t202" style="position:absolute;left:4700;top:725;width:302;height:326" filled="f" stroked="f">
              <v:textbox inset="0,0,0,0">
                <w:txbxContent>
                  <w:p w:rsidR="00A21D8F" w:rsidRDefault="00A21D8F">
                    <w:pPr>
                      <w:spacing w:before="19"/>
                      <w:ind w:left="171"/>
                      <w:rPr>
                        <w:i/>
                        <w:sz w:val="26"/>
                      </w:rPr>
                    </w:pPr>
                    <w:r>
                      <w:rPr>
                        <w:i/>
                        <w:w w:val="95"/>
                        <w:sz w:val="26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t>Элементарные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квадратичных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функции</w:t>
      </w:r>
      <w:r>
        <w:rPr>
          <w:spacing w:val="99"/>
        </w:rPr>
        <w:t xml:space="preserve"> </w:t>
      </w:r>
      <w:r>
        <w:rPr>
          <w:i/>
          <w:position w:val="1"/>
          <w:sz w:val="26"/>
        </w:rPr>
        <w:t>y</w:t>
      </w:r>
      <w:r>
        <w:rPr>
          <w:i/>
          <w:spacing w:val="-8"/>
          <w:position w:val="1"/>
          <w:sz w:val="26"/>
        </w:rPr>
        <w:t xml:space="preserve"> </w:t>
      </w:r>
      <w:r>
        <w:rPr>
          <w:rFonts w:ascii="Symbol" w:hAnsi="Symbol"/>
          <w:position w:val="1"/>
          <w:sz w:val="26"/>
        </w:rPr>
        <w:t></w:t>
      </w:r>
      <w:r>
        <w:rPr>
          <w:position w:val="1"/>
          <w:sz w:val="26"/>
        </w:rPr>
        <w:t xml:space="preserve">     </w:t>
      </w:r>
      <w:r>
        <w:rPr>
          <w:spacing w:val="37"/>
          <w:position w:val="1"/>
          <w:sz w:val="26"/>
        </w:rPr>
        <w:t xml:space="preserve"> </w:t>
      </w:r>
      <w:r>
        <w:t>.</w:t>
      </w:r>
      <w:r>
        <w:rPr>
          <w:spacing w:val="70"/>
        </w:rPr>
        <w:t xml:space="preserve"> </w:t>
      </w:r>
      <w:r>
        <w:rPr>
          <w:color w:val="101010"/>
        </w:rPr>
        <w:t>Область</w:t>
      </w:r>
      <w:r>
        <w:rPr>
          <w:color w:val="101010"/>
          <w:spacing w:val="71"/>
        </w:rPr>
        <w:t xml:space="preserve"> </w:t>
      </w:r>
      <w:r>
        <w:rPr>
          <w:color w:val="101010"/>
        </w:rPr>
        <w:t>определения</w:t>
      </w:r>
      <w:r>
        <w:rPr>
          <w:color w:val="101010"/>
          <w:spacing w:val="70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72"/>
        </w:rPr>
        <w:t xml:space="preserve"> </w:t>
      </w:r>
      <w:r>
        <w:rPr>
          <w:color w:val="101010"/>
        </w:rPr>
        <w:t>область</w:t>
      </w:r>
      <w:r>
        <w:rPr>
          <w:color w:val="101010"/>
          <w:spacing w:val="69"/>
        </w:rPr>
        <w:t xml:space="preserve"> </w:t>
      </w:r>
      <w:r>
        <w:rPr>
          <w:color w:val="101010"/>
        </w:rPr>
        <w:t>изменения</w:t>
      </w:r>
      <w:r>
        <w:rPr>
          <w:color w:val="101010"/>
          <w:spacing w:val="75"/>
        </w:rPr>
        <w:t xml:space="preserve"> </w:t>
      </w:r>
      <w:r>
        <w:rPr>
          <w:color w:val="101010"/>
        </w:rPr>
        <w:t>функции.</w:t>
      </w:r>
    </w:p>
    <w:p w:rsidR="00A21D8F" w:rsidRDefault="00A21D8F">
      <w:pPr>
        <w:pStyle w:val="BodyText"/>
        <w:spacing w:before="11" w:line="265" w:lineRule="exact"/>
        <w:ind w:left="227"/>
        <w:jc w:val="both"/>
      </w:pPr>
      <w:r>
        <w:rPr>
          <w:color w:val="101010"/>
        </w:rPr>
        <w:t>Ограниченность</w:t>
      </w:r>
      <w:r>
        <w:rPr>
          <w:color w:val="101010"/>
          <w:spacing w:val="13"/>
        </w:rPr>
        <w:t xml:space="preserve"> </w:t>
      </w:r>
      <w:r>
        <w:rPr>
          <w:color w:val="101010"/>
        </w:rPr>
        <w:t>функции.</w:t>
      </w:r>
      <w:r>
        <w:rPr>
          <w:color w:val="101010"/>
          <w:spacing w:val="17"/>
        </w:rPr>
        <w:t xml:space="preserve"> </w:t>
      </w:r>
      <w:r>
        <w:t>Наибольшее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наименьшее</w:t>
      </w:r>
      <w:r>
        <w:rPr>
          <w:spacing w:val="13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функции.</w:t>
      </w:r>
      <w:r>
        <w:rPr>
          <w:spacing w:val="13"/>
        </w:rPr>
        <w:t xml:space="preserve"> </w:t>
      </w:r>
      <w:r>
        <w:t>Функции</w:t>
      </w:r>
      <w:r>
        <w:rPr>
          <w:spacing w:val="17"/>
        </w:rPr>
        <w:t xml:space="preserve"> </w:t>
      </w:r>
      <w:r>
        <w:t>«дробная</w:t>
      </w:r>
      <w:r>
        <w:rPr>
          <w:spacing w:val="13"/>
        </w:rPr>
        <w:t xml:space="preserve"> </w:t>
      </w:r>
      <w:r>
        <w:t>часть</w:t>
      </w:r>
    </w:p>
    <w:p w:rsidR="00A21D8F" w:rsidRDefault="00A21D8F">
      <w:pPr>
        <w:spacing w:line="265" w:lineRule="exact"/>
        <w:jc w:val="both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143"/>
        <w:ind w:left="227"/>
      </w:pPr>
      <w:r>
        <w:t>числа»</w:t>
      </w:r>
    </w:p>
    <w:p w:rsidR="00A21D8F" w:rsidRDefault="00A21D8F">
      <w:pPr>
        <w:spacing w:before="15"/>
        <w:ind w:left="121"/>
        <w:rPr>
          <w:rFonts w:ascii="Symbol" w:hAnsi="Symbol"/>
          <w:sz w:val="35"/>
        </w:rPr>
      </w:pPr>
      <w:r>
        <w:br w:type="column"/>
      </w:r>
      <w:r>
        <w:rPr>
          <w:i/>
          <w:spacing w:val="-2"/>
          <w:w w:val="80"/>
          <w:position w:val="2"/>
          <w:sz w:val="27"/>
        </w:rPr>
        <w:t>y</w:t>
      </w:r>
      <w:r>
        <w:rPr>
          <w:i/>
          <w:spacing w:val="6"/>
          <w:w w:val="80"/>
          <w:position w:val="2"/>
          <w:sz w:val="27"/>
        </w:rPr>
        <w:t xml:space="preserve"> </w:t>
      </w:r>
      <w:r>
        <w:rPr>
          <w:rFonts w:ascii="Symbol" w:hAnsi="Symbol"/>
          <w:spacing w:val="-2"/>
          <w:w w:val="80"/>
          <w:position w:val="2"/>
          <w:sz w:val="27"/>
        </w:rPr>
        <w:t></w:t>
      </w:r>
      <w:r>
        <w:rPr>
          <w:spacing w:val="-19"/>
          <w:w w:val="80"/>
          <w:position w:val="2"/>
          <w:sz w:val="27"/>
        </w:rPr>
        <w:t xml:space="preserve"> </w:t>
      </w:r>
      <w:r>
        <w:rPr>
          <w:rFonts w:ascii="Symbol" w:hAnsi="Symbol"/>
          <w:spacing w:val="-2"/>
          <w:w w:val="80"/>
          <w:sz w:val="35"/>
        </w:rPr>
        <w:t></w:t>
      </w:r>
      <w:r>
        <w:rPr>
          <w:i/>
          <w:spacing w:val="-2"/>
          <w:w w:val="80"/>
          <w:position w:val="2"/>
          <w:sz w:val="27"/>
        </w:rPr>
        <w:t>x</w:t>
      </w:r>
      <w:r>
        <w:rPr>
          <w:rFonts w:ascii="Symbol" w:hAnsi="Symbol"/>
          <w:spacing w:val="-2"/>
          <w:w w:val="80"/>
          <w:sz w:val="35"/>
        </w:rPr>
        <w:t></w:t>
      </w:r>
    </w:p>
    <w:p w:rsidR="00A21D8F" w:rsidRDefault="00A21D8F">
      <w:pPr>
        <w:pStyle w:val="BodyText"/>
        <w:spacing w:before="143"/>
        <w:ind w:left="224"/>
      </w:pPr>
      <w:r>
        <w:br w:type="column"/>
        <w:t>и</w:t>
      </w:r>
      <w:r>
        <w:rPr>
          <w:spacing w:val="75"/>
        </w:rPr>
        <w:t xml:space="preserve"> </w:t>
      </w:r>
      <w:r>
        <w:t>«целая</w:t>
      </w:r>
      <w:r>
        <w:rPr>
          <w:spacing w:val="72"/>
        </w:rPr>
        <w:t xml:space="preserve"> </w:t>
      </w:r>
      <w:r>
        <w:t>часть</w:t>
      </w:r>
      <w:r>
        <w:rPr>
          <w:spacing w:val="73"/>
        </w:rPr>
        <w:t xml:space="preserve"> </w:t>
      </w:r>
      <w:r>
        <w:t>числа»</w:t>
      </w:r>
    </w:p>
    <w:p w:rsidR="00A21D8F" w:rsidRDefault="00A21D8F">
      <w:pPr>
        <w:pStyle w:val="BodyText"/>
        <w:spacing w:before="7"/>
        <w:ind w:left="120"/>
      </w:pPr>
      <w:r>
        <w:br w:type="column"/>
      </w:r>
      <w:r>
        <w:rPr>
          <w:i/>
          <w:w w:val="95"/>
          <w:position w:val="2"/>
          <w:sz w:val="27"/>
        </w:rPr>
        <w:t>y</w:t>
      </w:r>
      <w:r>
        <w:rPr>
          <w:i/>
          <w:spacing w:val="4"/>
          <w:w w:val="95"/>
          <w:position w:val="2"/>
          <w:sz w:val="27"/>
        </w:rPr>
        <w:t xml:space="preserve"> </w:t>
      </w:r>
      <w:r>
        <w:rPr>
          <w:rFonts w:ascii="Symbol" w:hAnsi="Symbol"/>
          <w:w w:val="95"/>
          <w:position w:val="2"/>
          <w:sz w:val="27"/>
        </w:rPr>
        <w:t></w:t>
      </w:r>
      <w:r>
        <w:rPr>
          <w:spacing w:val="-23"/>
          <w:w w:val="95"/>
          <w:position w:val="2"/>
          <w:sz w:val="27"/>
        </w:rPr>
        <w:t xml:space="preserve"> </w:t>
      </w:r>
      <w:r>
        <w:rPr>
          <w:rFonts w:ascii="Symbol" w:hAnsi="Symbol"/>
          <w:spacing w:val="10"/>
          <w:w w:val="95"/>
          <w:sz w:val="36"/>
        </w:rPr>
        <w:t></w:t>
      </w:r>
      <w:r>
        <w:rPr>
          <w:i/>
          <w:spacing w:val="10"/>
          <w:w w:val="95"/>
          <w:position w:val="2"/>
          <w:sz w:val="27"/>
        </w:rPr>
        <w:t>x</w:t>
      </w:r>
      <w:r>
        <w:rPr>
          <w:rFonts w:ascii="Symbol" w:hAnsi="Symbol"/>
          <w:spacing w:val="10"/>
          <w:w w:val="95"/>
          <w:sz w:val="36"/>
        </w:rPr>
        <w:t></w:t>
      </w:r>
      <w:r>
        <w:rPr>
          <w:spacing w:val="6"/>
          <w:w w:val="95"/>
          <w:sz w:val="36"/>
        </w:rPr>
        <w:t xml:space="preserve"> </w:t>
      </w:r>
      <w:r>
        <w:rPr>
          <w:w w:val="95"/>
        </w:rPr>
        <w:t>.</w:t>
      </w:r>
      <w:r>
        <w:rPr>
          <w:spacing w:val="98"/>
        </w:rPr>
        <w:t xml:space="preserve"> </w:t>
      </w:r>
      <w:r>
        <w:rPr>
          <w:w w:val="95"/>
        </w:rPr>
        <w:t>Четные</w:t>
      </w:r>
      <w:r>
        <w:rPr>
          <w:spacing w:val="97"/>
        </w:rPr>
        <w:t xml:space="preserve"> </w:t>
      </w:r>
      <w:r>
        <w:rPr>
          <w:w w:val="95"/>
        </w:rPr>
        <w:t>и</w:t>
      </w:r>
      <w:r>
        <w:rPr>
          <w:spacing w:val="99"/>
        </w:rPr>
        <w:t xml:space="preserve"> </w:t>
      </w:r>
      <w:r>
        <w:rPr>
          <w:w w:val="95"/>
        </w:rPr>
        <w:t>нечетные</w:t>
      </w:r>
      <w:r>
        <w:rPr>
          <w:spacing w:val="97"/>
        </w:rPr>
        <w:t xml:space="preserve"> </w:t>
      </w:r>
      <w:r>
        <w:rPr>
          <w:w w:val="95"/>
        </w:rPr>
        <w:t>функции.</w:t>
      </w:r>
      <w:r>
        <w:rPr>
          <w:spacing w:val="96"/>
        </w:rPr>
        <w:t xml:space="preserve"> </w:t>
      </w:r>
      <w:r>
        <w:rPr>
          <w:w w:val="95"/>
        </w:rPr>
        <w:t>Периодические</w:t>
      </w:r>
    </w:p>
    <w:p w:rsidR="00A21D8F" w:rsidRDefault="00A21D8F">
      <w:pPr>
        <w:sectPr w:rsidR="00A21D8F">
          <w:type w:val="continuous"/>
          <w:pgSz w:w="11910" w:h="16840"/>
          <w:pgMar w:top="920" w:right="300" w:bottom="280" w:left="480" w:header="720" w:footer="720" w:gutter="0"/>
          <w:cols w:num="4" w:space="720" w:equalWidth="0">
            <w:col w:w="934" w:space="40"/>
            <w:col w:w="806" w:space="39"/>
            <w:col w:w="2715" w:space="39"/>
            <w:col w:w="6557"/>
          </w:cols>
        </w:sectPr>
      </w:pPr>
    </w:p>
    <w:p w:rsidR="00A21D8F" w:rsidRDefault="00A21D8F">
      <w:pPr>
        <w:pStyle w:val="BodyText"/>
        <w:spacing w:before="96" w:line="276" w:lineRule="auto"/>
        <w:ind w:left="227" w:right="523"/>
      </w:pPr>
      <w:r>
        <w:t>функции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наименьший</w:t>
      </w:r>
      <w:r>
        <w:rPr>
          <w:spacing w:val="49"/>
        </w:rPr>
        <w:t xml:space="preserve"> </w:t>
      </w:r>
      <w:r>
        <w:t>период.</w:t>
      </w:r>
      <w:r>
        <w:rPr>
          <w:spacing w:val="50"/>
        </w:rPr>
        <w:t xml:space="preserve"> </w:t>
      </w:r>
      <w:r>
        <w:t>Монотонность.</w:t>
      </w:r>
      <w:r>
        <w:rPr>
          <w:spacing w:val="50"/>
        </w:rPr>
        <w:t xml:space="preserve"> </w:t>
      </w:r>
      <w:r>
        <w:rPr>
          <w:color w:val="101010"/>
        </w:rPr>
        <w:t>Промежутки</w:t>
      </w:r>
      <w:r>
        <w:rPr>
          <w:color w:val="101010"/>
          <w:spacing w:val="50"/>
        </w:rPr>
        <w:t xml:space="preserve"> </w:t>
      </w:r>
      <w:r>
        <w:rPr>
          <w:color w:val="101010"/>
        </w:rPr>
        <w:t>возрастания</w:t>
      </w:r>
      <w:r>
        <w:rPr>
          <w:color w:val="101010"/>
          <w:spacing w:val="48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51"/>
        </w:rPr>
        <w:t xml:space="preserve"> </w:t>
      </w:r>
      <w:r>
        <w:rPr>
          <w:color w:val="101010"/>
        </w:rPr>
        <w:t>убывания</w:t>
      </w:r>
      <w:r>
        <w:rPr>
          <w:color w:val="101010"/>
          <w:spacing w:val="48"/>
        </w:rPr>
        <w:t xml:space="preserve"> </w:t>
      </w:r>
      <w:r>
        <w:rPr>
          <w:color w:val="101010"/>
        </w:rPr>
        <w:t>функции.</w:t>
      </w:r>
      <w:r>
        <w:rPr>
          <w:color w:val="101010"/>
          <w:spacing w:val="-57"/>
        </w:rPr>
        <w:t xml:space="preserve"> </w:t>
      </w:r>
      <w:r>
        <w:t>Нули</w:t>
      </w:r>
      <w:r>
        <w:rPr>
          <w:spacing w:val="30"/>
        </w:rPr>
        <w:t xml:space="preserve"> </w:t>
      </w:r>
      <w:r>
        <w:t>функции,</w:t>
      </w:r>
      <w:r>
        <w:rPr>
          <w:spacing w:val="29"/>
        </w:rPr>
        <w:t xml:space="preserve"> </w:t>
      </w:r>
      <w:r>
        <w:t>промежутки</w:t>
      </w:r>
      <w:r>
        <w:rPr>
          <w:spacing w:val="30"/>
        </w:rPr>
        <w:t xml:space="preserve"> </w:t>
      </w:r>
      <w:r>
        <w:t>знакопостоянства.</w:t>
      </w:r>
      <w:r>
        <w:rPr>
          <w:spacing w:val="36"/>
        </w:rPr>
        <w:t xml:space="preserve"> </w:t>
      </w:r>
      <w:r>
        <w:rPr>
          <w:color w:val="101010"/>
        </w:rPr>
        <w:t>Исследование</w:t>
      </w:r>
      <w:r>
        <w:rPr>
          <w:color w:val="101010"/>
          <w:spacing w:val="28"/>
        </w:rPr>
        <w:t xml:space="preserve"> </w:t>
      </w:r>
      <w:r>
        <w:rPr>
          <w:color w:val="101010"/>
        </w:rPr>
        <w:t>функций</w:t>
      </w:r>
      <w:r>
        <w:rPr>
          <w:color w:val="101010"/>
          <w:spacing w:val="3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30"/>
        </w:rPr>
        <w:t xml:space="preserve"> </w:t>
      </w:r>
      <w:r>
        <w:rPr>
          <w:color w:val="101010"/>
        </w:rPr>
        <w:t>построение</w:t>
      </w:r>
      <w:r>
        <w:rPr>
          <w:color w:val="101010"/>
          <w:spacing w:val="28"/>
        </w:rPr>
        <w:t xml:space="preserve"> </w:t>
      </w:r>
      <w:r>
        <w:rPr>
          <w:color w:val="101010"/>
        </w:rPr>
        <w:t>их</w:t>
      </w:r>
      <w:r>
        <w:rPr>
          <w:color w:val="101010"/>
          <w:spacing w:val="31"/>
        </w:rPr>
        <w:t xml:space="preserve"> </w:t>
      </w:r>
      <w:r>
        <w:rPr>
          <w:color w:val="101010"/>
        </w:rPr>
        <w:t>графиков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элементарными</w:t>
      </w:r>
      <w:r>
        <w:rPr>
          <w:color w:val="101010"/>
          <w:spacing w:val="7"/>
        </w:rPr>
        <w:t xml:space="preserve"> </w:t>
      </w:r>
      <w:r>
        <w:rPr>
          <w:color w:val="101010"/>
        </w:rPr>
        <w:t>методами.</w:t>
      </w:r>
      <w:r>
        <w:rPr>
          <w:color w:val="101010"/>
          <w:spacing w:val="9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преобразования</w:t>
      </w:r>
      <w:r>
        <w:rPr>
          <w:spacing w:val="7"/>
        </w:rPr>
        <w:t xml:space="preserve"> </w:t>
      </w:r>
      <w:r>
        <w:t>графиков.</w:t>
      </w:r>
      <w:r>
        <w:rPr>
          <w:spacing w:val="6"/>
        </w:rPr>
        <w:t xml:space="preserve"> </w:t>
      </w:r>
      <w:r>
        <w:t>Преобразования</w:t>
      </w:r>
      <w:r>
        <w:rPr>
          <w:spacing w:val="6"/>
        </w:rPr>
        <w:t xml:space="preserve"> </w:t>
      </w:r>
      <w:r>
        <w:t>графиков</w:t>
      </w:r>
      <w:r>
        <w:rPr>
          <w:spacing w:val="-57"/>
        </w:rPr>
        <w:t xml:space="preserve"> </w:t>
      </w:r>
      <w:r>
        <w:t>функций:</w:t>
      </w:r>
      <w:r>
        <w:rPr>
          <w:spacing w:val="33"/>
        </w:rPr>
        <w:t xml:space="preserve"> </w:t>
      </w:r>
      <w:r>
        <w:t>сдвиг,</w:t>
      </w:r>
      <w:r>
        <w:rPr>
          <w:spacing w:val="35"/>
        </w:rPr>
        <w:t xml:space="preserve"> </w:t>
      </w:r>
      <w:r>
        <w:t>умножение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число,</w:t>
      </w:r>
      <w:r>
        <w:rPr>
          <w:spacing w:val="33"/>
        </w:rPr>
        <w:t xml:space="preserve"> </w:t>
      </w:r>
      <w:r>
        <w:t>отражение</w:t>
      </w:r>
      <w:r>
        <w:rPr>
          <w:spacing w:val="33"/>
        </w:rPr>
        <w:t xml:space="preserve"> </w:t>
      </w:r>
      <w:r>
        <w:t>относительно</w:t>
      </w:r>
      <w:r>
        <w:rPr>
          <w:spacing w:val="30"/>
        </w:rPr>
        <w:t xml:space="preserve"> </w:t>
      </w:r>
      <w:r>
        <w:t>координатных</w:t>
      </w:r>
      <w:r>
        <w:rPr>
          <w:spacing w:val="36"/>
        </w:rPr>
        <w:t xml:space="preserve"> </w:t>
      </w:r>
      <w:r>
        <w:t>осей.</w:t>
      </w:r>
      <w:r>
        <w:rPr>
          <w:spacing w:val="33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 xml:space="preserve">методы решения уравнений и неравенств. </w:t>
      </w:r>
      <w:r>
        <w:rPr>
          <w:color w:val="101010"/>
        </w:rPr>
        <w:t>Построение графиков с помощью преобразований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Графики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функций,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содержащих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модули.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Графики сложных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функций.</w:t>
      </w:r>
    </w:p>
    <w:p w:rsidR="00A21D8F" w:rsidRDefault="00A21D8F">
      <w:pPr>
        <w:spacing w:line="276" w:lineRule="auto"/>
        <w:sectPr w:rsidR="00A21D8F">
          <w:type w:val="continuous"/>
          <w:pgSz w:w="11910" w:h="16840"/>
          <w:pgMar w:top="920" w:right="300" w:bottom="280" w:left="480" w:header="720" w:footer="72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83" style="width:515.15pt;height:.5pt;mso-position-horizontal-relative:char;mso-position-vertical-relative:line" coordsize="10303,10">
            <v:shape id="_x0000_s1084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Heading1"/>
        <w:spacing w:before="13"/>
        <w:jc w:val="left"/>
      </w:pPr>
      <w:r>
        <w:rPr>
          <w:color w:val="101010"/>
        </w:rPr>
        <w:t>Предел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функции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непрерывность</w:t>
      </w:r>
    </w:p>
    <w:p w:rsidR="00A21D8F" w:rsidRDefault="00A21D8F">
      <w:pPr>
        <w:pStyle w:val="BodyText"/>
        <w:spacing w:before="36" w:line="276" w:lineRule="auto"/>
        <w:ind w:left="227" w:right="496"/>
      </w:pPr>
      <w:r>
        <w:t>Понятие</w:t>
      </w:r>
      <w:r>
        <w:rPr>
          <w:spacing w:val="41"/>
        </w:rPr>
        <w:t xml:space="preserve"> </w:t>
      </w:r>
      <w:r>
        <w:t>предела</w:t>
      </w:r>
      <w:r>
        <w:rPr>
          <w:spacing w:val="41"/>
        </w:rPr>
        <w:t xml:space="preserve"> </w:t>
      </w:r>
      <w:r>
        <w:t>функции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точке.</w:t>
      </w:r>
      <w:r>
        <w:rPr>
          <w:spacing w:val="41"/>
        </w:rPr>
        <w:t xml:space="preserve"> </w:t>
      </w:r>
      <w:r>
        <w:t>Понятие</w:t>
      </w:r>
      <w:r>
        <w:rPr>
          <w:spacing w:val="41"/>
        </w:rPr>
        <w:t xml:space="preserve"> </w:t>
      </w:r>
      <w:r>
        <w:t>предела</w:t>
      </w:r>
      <w:r>
        <w:rPr>
          <w:spacing w:val="41"/>
        </w:rPr>
        <w:t xml:space="preserve"> </w:t>
      </w:r>
      <w:r>
        <w:t>функции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бесконечности.</w:t>
      </w:r>
      <w:r>
        <w:rPr>
          <w:spacing w:val="41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 бесконечно</w:t>
      </w:r>
      <w:r>
        <w:rPr>
          <w:spacing w:val="1"/>
        </w:rPr>
        <w:t xml:space="preserve"> </w:t>
      </w:r>
      <w:r>
        <w:t>больших.</w:t>
      </w:r>
      <w:r>
        <w:rPr>
          <w:spacing w:val="1"/>
        </w:rPr>
        <w:t xml:space="preserve"> </w:t>
      </w:r>
      <w:r>
        <w:rPr>
          <w:color w:val="101010"/>
        </w:rPr>
        <w:t>Односторонние пределы. Свойства пределов функций.</w:t>
      </w:r>
      <w:r>
        <w:rPr>
          <w:color w:val="101010"/>
          <w:spacing w:val="-57"/>
        </w:rPr>
        <w:t xml:space="preserve"> </w:t>
      </w:r>
      <w:r>
        <w:t xml:space="preserve">Непрерывность функции. Свойства непрерывных функций. </w:t>
      </w:r>
      <w:r>
        <w:rPr>
          <w:color w:val="101010"/>
        </w:rPr>
        <w:t>Непрерывность элементарных функций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Разрывные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функции.</w:t>
      </w:r>
      <w:r>
        <w:rPr>
          <w:color w:val="101010"/>
          <w:spacing w:val="2"/>
        </w:rPr>
        <w:t xml:space="preserve"> </w:t>
      </w:r>
      <w:r>
        <w:t>Асимптоты графика</w:t>
      </w:r>
      <w:r>
        <w:rPr>
          <w:spacing w:val="-1"/>
        </w:rPr>
        <w:t xml:space="preserve"> </w:t>
      </w:r>
      <w:r>
        <w:t>функции.</w:t>
      </w:r>
    </w:p>
    <w:p w:rsidR="00A21D8F" w:rsidRDefault="00A21D8F">
      <w:pPr>
        <w:pStyle w:val="Heading1"/>
        <w:spacing w:before="5"/>
        <w:jc w:val="left"/>
      </w:pPr>
      <w:r>
        <w:rPr>
          <w:color w:val="101010"/>
        </w:rPr>
        <w:t>Обратные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функции</w:t>
      </w:r>
    </w:p>
    <w:p w:rsidR="00A21D8F" w:rsidRDefault="00A21D8F">
      <w:pPr>
        <w:pStyle w:val="BodyText"/>
        <w:spacing w:before="36" w:line="276" w:lineRule="auto"/>
        <w:ind w:left="227" w:right="740"/>
      </w:pPr>
      <w:r>
        <w:rPr>
          <w:color w:val="101010"/>
        </w:rPr>
        <w:t xml:space="preserve">Понятие об обратной функции. </w:t>
      </w:r>
      <w:r>
        <w:t>Взаимно обратные функции. Графики взаимно обратных функций.</w:t>
      </w:r>
      <w:r>
        <w:rPr>
          <w:spacing w:val="-57"/>
        </w:rPr>
        <w:t xml:space="preserve"> </w:t>
      </w:r>
      <w:r>
        <w:rPr>
          <w:color w:val="101010"/>
        </w:rPr>
        <w:t>Обратные тригонометрические функции. Функции</w:t>
      </w:r>
      <w:r w:rsidRPr="001806FC">
        <w:rPr>
          <w:color w:val="101010"/>
          <w:lang w:val="es-ES"/>
        </w:rPr>
        <w:t xml:space="preserve"> y=arcsin x, y=arccosx. </w:t>
      </w:r>
      <w:r>
        <w:rPr>
          <w:color w:val="101010"/>
        </w:rPr>
        <w:t>Функции</w:t>
      </w:r>
      <w:r w:rsidRPr="001806FC">
        <w:rPr>
          <w:color w:val="101010"/>
          <w:lang w:val="es-ES"/>
        </w:rPr>
        <w:t xml:space="preserve"> y=arctg x,</w:t>
      </w:r>
      <w:r w:rsidRPr="001806FC">
        <w:rPr>
          <w:color w:val="101010"/>
          <w:spacing w:val="1"/>
          <w:lang w:val="es-ES"/>
        </w:rPr>
        <w:t xml:space="preserve"> </w:t>
      </w:r>
      <w:r w:rsidRPr="001806FC">
        <w:rPr>
          <w:color w:val="101010"/>
          <w:lang w:val="es-ES"/>
        </w:rPr>
        <w:t>y=arcctgx.</w:t>
      </w:r>
      <w:r w:rsidRPr="001806FC">
        <w:rPr>
          <w:color w:val="101010"/>
          <w:spacing w:val="-1"/>
          <w:lang w:val="es-ES"/>
        </w:rPr>
        <w:t xml:space="preserve"> </w:t>
      </w:r>
      <w:r>
        <w:rPr>
          <w:color w:val="101010"/>
        </w:rPr>
        <w:t>Примеры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использования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обратных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тригонометрических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функций.</w:t>
      </w:r>
    </w:p>
    <w:p w:rsidR="00A21D8F" w:rsidRDefault="00A21D8F">
      <w:pPr>
        <w:pStyle w:val="Heading1"/>
        <w:spacing w:before="6"/>
        <w:ind w:left="228"/>
        <w:jc w:val="left"/>
      </w:pPr>
      <w:r>
        <w:rPr>
          <w:color w:val="101010"/>
        </w:rPr>
        <w:t>Векторы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пространстве</w:t>
      </w:r>
    </w:p>
    <w:p w:rsidR="00A21D8F" w:rsidRDefault="00A21D8F">
      <w:pPr>
        <w:pStyle w:val="BodyText"/>
        <w:spacing w:before="36" w:line="276" w:lineRule="auto"/>
        <w:ind w:left="228" w:right="1023"/>
      </w:pPr>
      <w:r>
        <w:t xml:space="preserve">Повторение. Решение задач с помощью векторов и координат. </w:t>
      </w:r>
      <w:r>
        <w:rPr>
          <w:color w:val="101010"/>
        </w:rPr>
        <w:t>Понятие вектора. Равенство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векторов.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Сложение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вычитание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векторов.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Сумма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нескольких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векторов.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Умножение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вектора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число. Компланарные векторы. Правило параллелепипеда. Разложение вектора по трем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некомпланарным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векторам.</w:t>
      </w:r>
    </w:p>
    <w:p w:rsidR="00A21D8F" w:rsidRDefault="00A21D8F">
      <w:pPr>
        <w:pStyle w:val="Heading1"/>
        <w:spacing w:before="5"/>
        <w:ind w:left="228"/>
        <w:jc w:val="left"/>
      </w:pPr>
      <w:r>
        <w:rPr>
          <w:color w:val="101010"/>
        </w:rPr>
        <w:t>Метод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координат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пространстве</w:t>
      </w:r>
    </w:p>
    <w:p w:rsidR="00A21D8F" w:rsidRDefault="00A21D8F">
      <w:pPr>
        <w:pStyle w:val="BodyText"/>
        <w:spacing w:before="36" w:line="276" w:lineRule="auto"/>
        <w:ind w:left="227" w:right="542"/>
        <w:jc w:val="both"/>
      </w:pPr>
      <w:r>
        <w:rPr>
          <w:color w:val="101010"/>
        </w:rPr>
        <w:t>Прямоугольная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система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координат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пространстве</w:t>
      </w:r>
      <w:r>
        <w:t>.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rPr>
          <w:color w:val="101010"/>
        </w:rPr>
        <w:t>Координаты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вектора.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Связь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между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координатами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векторов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координатами точек. </w:t>
      </w:r>
      <w:r>
        <w:t>Координаты середины отрезка. Длина вектора. Формула расстояния между</w:t>
      </w:r>
      <w:r>
        <w:rPr>
          <w:spacing w:val="1"/>
        </w:rPr>
        <w:t xml:space="preserve"> </w:t>
      </w:r>
      <w:r>
        <w:t>точками.</w:t>
      </w:r>
      <w:r>
        <w:rPr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задач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координатах.</w:t>
      </w:r>
      <w:r>
        <w:rPr>
          <w:color w:val="101010"/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 xml:space="preserve">произведение. </w:t>
      </w:r>
      <w:r>
        <w:rPr>
          <w:color w:val="101010"/>
        </w:rPr>
        <w:t xml:space="preserve">Вычисление углов между прямыми и плоскостями. </w:t>
      </w:r>
      <w:r>
        <w:t>Решение задач и доказательство</w:t>
      </w:r>
      <w:r>
        <w:rPr>
          <w:spacing w:val="1"/>
        </w:rPr>
        <w:t xml:space="preserve"> </w:t>
      </w:r>
      <w:r>
        <w:t>теорем с помощью векторов и методом координат. Уравнение плоскости. Формула расстояния от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уравнениями.</w:t>
      </w:r>
      <w:r>
        <w:rPr>
          <w:spacing w:val="1"/>
        </w:rPr>
        <w:t xml:space="preserve"> </w:t>
      </w:r>
      <w:r>
        <w:rPr>
          <w:color w:val="101010"/>
        </w:rPr>
        <w:t>Центральная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симметрия.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Осевая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симметрия. Зеркальная симметрия. Параллельный перенос.</w:t>
      </w:r>
      <w:r>
        <w:rPr>
          <w:color w:val="101010"/>
          <w:spacing w:val="1"/>
        </w:rPr>
        <w:t xml:space="preserve"> </w:t>
      </w:r>
      <w:r>
        <w:t>Преобразование подобия, гомотетия.</w:t>
      </w:r>
      <w:r>
        <w:rPr>
          <w:spacing w:val="1"/>
        </w:rPr>
        <w:t xml:space="preserve"> </w:t>
      </w:r>
      <w:r>
        <w:rPr>
          <w:spacing w:val="-3"/>
        </w:rPr>
        <w:t xml:space="preserve">Движения в пространстве: параллельный перенос, симметрия относительно </w:t>
      </w:r>
      <w:r>
        <w:rPr>
          <w:spacing w:val="-2"/>
        </w:rPr>
        <w:t>плоскости, центральная</w:t>
      </w:r>
      <w:r>
        <w:rPr>
          <w:spacing w:val="-1"/>
        </w:rPr>
        <w:t xml:space="preserve"> </w:t>
      </w:r>
      <w:r>
        <w:t>симметрия,</w:t>
      </w:r>
      <w:r>
        <w:rPr>
          <w:spacing w:val="-19"/>
        </w:rPr>
        <w:t xml:space="preserve"> </w:t>
      </w:r>
      <w:r>
        <w:t>поворот</w:t>
      </w:r>
      <w:r>
        <w:rPr>
          <w:spacing w:val="-19"/>
        </w:rPr>
        <w:t xml:space="preserve"> </w:t>
      </w:r>
      <w:r>
        <w:t>относительно</w:t>
      </w:r>
      <w:r>
        <w:rPr>
          <w:spacing w:val="-19"/>
        </w:rPr>
        <w:t xml:space="preserve"> </w:t>
      </w:r>
      <w:r>
        <w:t>прямой.</w:t>
      </w:r>
    </w:p>
    <w:p w:rsidR="00A21D8F" w:rsidRDefault="00A21D8F">
      <w:pPr>
        <w:pStyle w:val="Heading1"/>
        <w:spacing w:before="7"/>
        <w:jc w:val="left"/>
      </w:pPr>
      <w:r>
        <w:rPr>
          <w:color w:val="101010"/>
        </w:rPr>
        <w:t>Производная</w:t>
      </w:r>
    </w:p>
    <w:p w:rsidR="00A21D8F" w:rsidRDefault="00A21D8F">
      <w:pPr>
        <w:pStyle w:val="BodyText"/>
        <w:spacing w:before="36" w:line="276" w:lineRule="auto"/>
        <w:ind w:left="227" w:right="552"/>
        <w:jc w:val="both"/>
      </w:pPr>
      <w:r>
        <w:t>Дифференцируемость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производной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дифференцирования.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rPr>
          <w:color w:val="101010"/>
        </w:rPr>
        <w:t>Нахождение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производной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суммы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разности.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Непрерывность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имеющих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производную.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Дифференциал.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Производная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произведения.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Производная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частного.</w:t>
      </w:r>
      <w:r>
        <w:rPr>
          <w:color w:val="101010"/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rPr>
          <w:color w:val="101010"/>
        </w:rPr>
        <w:t>Производная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сложной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функции.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Производная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обратной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функции.</w:t>
      </w:r>
    </w:p>
    <w:p w:rsidR="00A21D8F" w:rsidRDefault="00A21D8F">
      <w:pPr>
        <w:pStyle w:val="Heading1"/>
        <w:spacing w:before="4"/>
      </w:pPr>
      <w:r>
        <w:rPr>
          <w:color w:val="101010"/>
        </w:rPr>
        <w:t>Применение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производной</w:t>
      </w:r>
    </w:p>
    <w:p w:rsidR="00A21D8F" w:rsidRDefault="00A21D8F">
      <w:pPr>
        <w:pStyle w:val="BodyText"/>
        <w:spacing w:before="39" w:line="276" w:lineRule="auto"/>
        <w:ind w:left="227" w:right="496"/>
      </w:pPr>
      <w:r>
        <w:t>Точки</w:t>
      </w:r>
      <w:r>
        <w:rPr>
          <w:spacing w:val="26"/>
        </w:rPr>
        <w:t xml:space="preserve"> </w:t>
      </w:r>
      <w:r>
        <w:t>экстремума</w:t>
      </w:r>
      <w:r>
        <w:rPr>
          <w:spacing w:val="24"/>
        </w:rPr>
        <w:t xml:space="preserve"> </w:t>
      </w:r>
      <w:r>
        <w:t>(максимума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минимума).</w:t>
      </w:r>
      <w:r>
        <w:rPr>
          <w:spacing w:val="24"/>
        </w:rPr>
        <w:t xml:space="preserve"> </w:t>
      </w:r>
      <w:r>
        <w:t>Исследование</w:t>
      </w:r>
      <w:r>
        <w:rPr>
          <w:spacing w:val="24"/>
        </w:rPr>
        <w:t xml:space="preserve"> </w:t>
      </w:r>
      <w:r>
        <w:t>элементарных</w:t>
      </w:r>
      <w:r>
        <w:rPr>
          <w:spacing w:val="27"/>
        </w:rPr>
        <w:t xml:space="preserve"> </w:t>
      </w:r>
      <w:r>
        <w:t>функций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экстремума.</w:t>
      </w:r>
      <w:r>
        <w:rPr>
          <w:spacing w:val="59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свойство,</w:t>
      </w:r>
      <w:r>
        <w:rPr>
          <w:spacing w:val="60"/>
        </w:rPr>
        <w:t xml:space="preserve"> </w:t>
      </w:r>
      <w:r>
        <w:t>необходимые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3"/>
        </w:rPr>
        <w:t xml:space="preserve"> </w:t>
      </w:r>
      <w:r>
        <w:t>условия.</w:t>
      </w:r>
      <w:r>
        <w:rPr>
          <w:spacing w:val="59"/>
        </w:rPr>
        <w:t xml:space="preserve"> </w:t>
      </w:r>
      <w:r>
        <w:t>Максимум  и</w:t>
      </w:r>
      <w:r>
        <w:rPr>
          <w:spacing w:val="2"/>
        </w:rPr>
        <w:t xml:space="preserve"> </w:t>
      </w:r>
      <w:r>
        <w:t>минимум</w:t>
      </w:r>
      <w:r>
        <w:rPr>
          <w:spacing w:val="-57"/>
        </w:rPr>
        <w:t xml:space="preserve"> </w:t>
      </w:r>
      <w:r>
        <w:t>функции.</w:t>
      </w:r>
      <w:r>
        <w:rPr>
          <w:spacing w:val="44"/>
        </w:rPr>
        <w:t xml:space="preserve"> </w:t>
      </w:r>
      <w:r>
        <w:t>Наибольшее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наименьшее</w:t>
      </w:r>
      <w:r>
        <w:rPr>
          <w:spacing w:val="44"/>
        </w:rPr>
        <w:t xml:space="preserve"> </w:t>
      </w:r>
      <w:r>
        <w:t>значение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6"/>
        </w:rPr>
        <w:t xml:space="preserve"> </w:t>
      </w:r>
      <w:r>
        <w:t>производной.</w:t>
      </w:r>
      <w:r>
        <w:rPr>
          <w:spacing w:val="45"/>
        </w:rPr>
        <w:t xml:space="preserve"> </w:t>
      </w:r>
      <w:r>
        <w:t>Касательная</w:t>
      </w:r>
      <w:r>
        <w:rPr>
          <w:spacing w:val="45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графику</w:t>
      </w:r>
      <w:r>
        <w:rPr>
          <w:spacing w:val="-57"/>
        </w:rPr>
        <w:t xml:space="preserve"> </w:t>
      </w:r>
      <w:r>
        <w:t xml:space="preserve">функции. </w:t>
      </w:r>
      <w:r>
        <w:rPr>
          <w:color w:val="101010"/>
        </w:rPr>
        <w:t>Уравнение касательной.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Приближенные вычисления. Теоремы о среднем. Теорема Ролля.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Теорема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Лагранжа.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Возрастание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убывание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функции.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Нахождение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промежутков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возрастания и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убывания</w:t>
      </w:r>
      <w:r>
        <w:rPr>
          <w:color w:val="101010"/>
          <w:spacing w:val="5"/>
        </w:rPr>
        <w:t xml:space="preserve"> </w:t>
      </w:r>
      <w:r>
        <w:rPr>
          <w:color w:val="101010"/>
        </w:rPr>
        <w:t>функций.</w:t>
      </w:r>
      <w:r>
        <w:rPr>
          <w:color w:val="101010"/>
          <w:spacing w:val="8"/>
        </w:rPr>
        <w:t xml:space="preserve"> </w:t>
      </w:r>
      <w:r>
        <w:t>Вторая</w:t>
      </w:r>
      <w:r>
        <w:rPr>
          <w:spacing w:val="5"/>
        </w:rPr>
        <w:t xml:space="preserve"> </w:t>
      </w:r>
      <w:r>
        <w:t>производная,</w:t>
      </w:r>
      <w:r>
        <w:rPr>
          <w:spacing w:val="5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геометрический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физический</w:t>
      </w:r>
      <w:r>
        <w:rPr>
          <w:spacing w:val="6"/>
        </w:rPr>
        <w:t xml:space="preserve"> </w:t>
      </w:r>
      <w:r>
        <w:t>смысл.</w:t>
      </w:r>
      <w:r>
        <w:rPr>
          <w:spacing w:val="12"/>
        </w:rPr>
        <w:t xml:space="preserve"> </w:t>
      </w:r>
      <w:r>
        <w:rPr>
          <w:color w:val="101010"/>
        </w:rPr>
        <w:t>Выпуклость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графика</w:t>
      </w:r>
      <w:r>
        <w:rPr>
          <w:color w:val="101010"/>
          <w:spacing w:val="9"/>
        </w:rPr>
        <w:t xml:space="preserve"> </w:t>
      </w:r>
      <w:r>
        <w:rPr>
          <w:color w:val="101010"/>
        </w:rPr>
        <w:t>функции.</w:t>
      </w:r>
      <w:r>
        <w:rPr>
          <w:color w:val="101010"/>
          <w:spacing w:val="7"/>
        </w:rPr>
        <w:t xml:space="preserve"> </w:t>
      </w:r>
      <w:r>
        <w:rPr>
          <w:color w:val="101010"/>
        </w:rPr>
        <w:t>Экстремум</w:t>
      </w:r>
      <w:r>
        <w:rPr>
          <w:color w:val="101010"/>
          <w:spacing w:val="10"/>
        </w:rPr>
        <w:t xml:space="preserve"> </w:t>
      </w:r>
      <w:r>
        <w:rPr>
          <w:color w:val="101010"/>
        </w:rPr>
        <w:t>функции</w:t>
      </w:r>
      <w:r>
        <w:rPr>
          <w:color w:val="101010"/>
          <w:spacing w:val="1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9"/>
        </w:rPr>
        <w:t xml:space="preserve"> </w:t>
      </w:r>
      <w:r>
        <w:rPr>
          <w:color w:val="101010"/>
        </w:rPr>
        <w:t>единственной</w:t>
      </w:r>
      <w:r>
        <w:rPr>
          <w:color w:val="101010"/>
          <w:spacing w:val="9"/>
        </w:rPr>
        <w:t xml:space="preserve"> </w:t>
      </w:r>
      <w:r>
        <w:rPr>
          <w:color w:val="101010"/>
        </w:rPr>
        <w:t>критической</w:t>
      </w:r>
      <w:r>
        <w:rPr>
          <w:color w:val="101010"/>
          <w:spacing w:val="8"/>
        </w:rPr>
        <w:t xml:space="preserve"> </w:t>
      </w:r>
      <w:r>
        <w:rPr>
          <w:color w:val="101010"/>
        </w:rPr>
        <w:t>точкой.</w:t>
      </w:r>
      <w:r>
        <w:rPr>
          <w:color w:val="101010"/>
          <w:spacing w:val="10"/>
        </w:rPr>
        <w:t xml:space="preserve"> </w:t>
      </w:r>
      <w:r>
        <w:rPr>
          <w:color w:val="101010"/>
        </w:rPr>
        <w:t>Задачи</w:t>
      </w:r>
      <w:r>
        <w:rPr>
          <w:color w:val="101010"/>
          <w:spacing w:val="9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9"/>
        </w:rPr>
        <w:t xml:space="preserve"> </w:t>
      </w:r>
      <w:r>
        <w:rPr>
          <w:color w:val="101010"/>
        </w:rPr>
        <w:t>максимум</w:t>
      </w:r>
      <w:r>
        <w:rPr>
          <w:color w:val="101010"/>
          <w:spacing w:val="9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 xml:space="preserve">минимум. </w:t>
      </w:r>
      <w:r>
        <w:t xml:space="preserve">Применение производной при решении задач. </w:t>
      </w:r>
      <w:r>
        <w:rPr>
          <w:color w:val="101010"/>
        </w:rPr>
        <w:t>Асимптоты. Дробно-линейная функция</w:t>
      </w:r>
      <w:r>
        <w:rPr>
          <w:color w:val="101010"/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графиков функций с</w:t>
      </w:r>
      <w:r>
        <w:rPr>
          <w:spacing w:val="-2"/>
        </w:rPr>
        <w:t xml:space="preserve"> </w:t>
      </w:r>
      <w:r>
        <w:t>помощью производных.</w:t>
      </w:r>
    </w:p>
    <w:p w:rsidR="00A21D8F" w:rsidRDefault="00A21D8F">
      <w:pPr>
        <w:pStyle w:val="Heading1"/>
        <w:spacing w:before="5"/>
      </w:pPr>
      <w:r>
        <w:rPr>
          <w:color w:val="101010"/>
        </w:rPr>
        <w:t>Первообразная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интеграл</w:t>
      </w:r>
    </w:p>
    <w:p w:rsidR="00A21D8F" w:rsidRDefault="00A21D8F">
      <w:pPr>
        <w:pStyle w:val="BodyText"/>
        <w:spacing w:before="36" w:line="276" w:lineRule="auto"/>
        <w:ind w:left="227" w:right="545"/>
        <w:jc w:val="both"/>
      </w:pPr>
      <w:r>
        <w:t>Первообразная. Первообразные элементарных функций. Неопределенный интеграл.</w:t>
      </w:r>
      <w:r>
        <w:rPr>
          <w:spacing w:val="1"/>
        </w:rPr>
        <w:t xml:space="preserve"> </w:t>
      </w:r>
      <w:r>
        <w:rPr>
          <w:color w:val="101010"/>
        </w:rPr>
        <w:t>Нахождение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неопределенного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интеграла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заменой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переменной.</w:t>
      </w:r>
      <w:r>
        <w:rPr>
          <w:color w:val="101010"/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 xml:space="preserve">Ньютона-Лейбница. Определенный интеграл. </w:t>
      </w:r>
      <w:r>
        <w:rPr>
          <w:color w:val="101010"/>
        </w:rPr>
        <w:t>Приближенное вычисление определенного интеграла.</w:t>
      </w:r>
      <w:r>
        <w:rPr>
          <w:color w:val="101010"/>
          <w:spacing w:val="-57"/>
        </w:rPr>
        <w:t xml:space="preserve"> </w:t>
      </w:r>
      <w:r>
        <w:t xml:space="preserve">Вычисление площадей плоских фигур с помощью интеграла. </w:t>
      </w:r>
      <w:r>
        <w:rPr>
          <w:color w:val="101010"/>
        </w:rPr>
        <w:t>Свойства определенного интеграла.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Применение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определенных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интегралов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геометрических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физических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задачах.</w:t>
      </w:r>
    </w:p>
    <w:p w:rsidR="00A21D8F" w:rsidRDefault="00A21D8F">
      <w:pPr>
        <w:spacing w:line="276" w:lineRule="auto"/>
        <w:jc w:val="both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85" style="width:515.15pt;height:.5pt;mso-position-horizontal-relative:char;mso-position-vertical-relative:line" coordsize="10303,10">
            <v:shape id="_x0000_s1086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Heading1"/>
        <w:spacing w:before="13"/>
      </w:pPr>
      <w:r>
        <w:rPr>
          <w:color w:val="101010"/>
        </w:rPr>
        <w:t>Цилиндр.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Конус.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Шар</w:t>
      </w:r>
    </w:p>
    <w:p w:rsidR="00A21D8F" w:rsidRDefault="00A21D8F">
      <w:pPr>
        <w:pStyle w:val="BodyText"/>
        <w:spacing w:before="36" w:line="276" w:lineRule="auto"/>
        <w:ind w:left="227" w:right="546"/>
        <w:jc w:val="both"/>
      </w:pPr>
      <w:r>
        <w:t>Тела вращения: цилиндр. Сечения цилиндра.</w:t>
      </w:r>
      <w:r>
        <w:rPr>
          <w:spacing w:val="1"/>
        </w:rPr>
        <w:t xml:space="preserve"> </w:t>
      </w:r>
      <w:r>
        <w:t>Развертка цилиндра. Площадь поверхности цилиндра.</w:t>
      </w:r>
      <w:r>
        <w:rPr>
          <w:spacing w:val="-5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конус.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конуса.</w:t>
      </w:r>
      <w:r>
        <w:rPr>
          <w:spacing w:val="1"/>
        </w:rPr>
        <w:t xml:space="preserve"> </w:t>
      </w:r>
      <w:r>
        <w:t>Конические</w:t>
      </w:r>
      <w:r>
        <w:rPr>
          <w:spacing w:val="1"/>
        </w:rPr>
        <w:t xml:space="preserve"> </w:t>
      </w:r>
      <w:r>
        <w:t>сечения.</w:t>
      </w:r>
      <w:r>
        <w:rPr>
          <w:spacing w:val="1"/>
        </w:rPr>
        <w:t xml:space="preserve"> </w:t>
      </w:r>
      <w:r>
        <w:t>Развертка</w:t>
      </w:r>
      <w:r>
        <w:rPr>
          <w:spacing w:val="1"/>
        </w:rPr>
        <w:t xml:space="preserve"> </w:t>
      </w:r>
      <w:r>
        <w:t>конуса.</w:t>
      </w:r>
      <w:r>
        <w:rPr>
          <w:spacing w:val="1"/>
        </w:rPr>
        <w:t xml:space="preserve"> </w:t>
      </w:r>
      <w:r>
        <w:t>П</w:t>
      </w:r>
      <w:r>
        <w:rPr>
          <w:color w:val="101010"/>
        </w:rPr>
        <w:t>лощадь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поверхности конуса. </w:t>
      </w:r>
      <w:r>
        <w:t xml:space="preserve">Усеченный конус. </w:t>
      </w:r>
      <w:r>
        <w:rPr>
          <w:color w:val="101010"/>
        </w:rPr>
        <w:t>Площадь поверхности усеченного конуса.</w:t>
      </w:r>
      <w:r>
        <w:rPr>
          <w:color w:val="101010"/>
          <w:spacing w:val="1"/>
        </w:rPr>
        <w:t xml:space="preserve"> </w:t>
      </w:r>
      <w:r>
        <w:t>Тела вращения:</w:t>
      </w:r>
      <w:r>
        <w:rPr>
          <w:spacing w:val="1"/>
        </w:rPr>
        <w:t xml:space="preserve"> </w:t>
      </w:r>
      <w:r>
        <w:t>шар и сфера. Сечения шара. Шаровой сегмент, шаровой слой, шаровой сектор (конус). Касательные</w:t>
      </w:r>
      <w:r>
        <w:rPr>
          <w:spacing w:val="1"/>
        </w:rPr>
        <w:t xml:space="preserve"> </w:t>
      </w:r>
      <w:r>
        <w:t xml:space="preserve">прямые и плоскости. Вписанные и описанные сферы. Касающиеся сферы. </w:t>
      </w:r>
      <w:r>
        <w:rPr>
          <w:color w:val="101010"/>
        </w:rPr>
        <w:t>Касательная плоскость 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сфере.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Площадь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сферы.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Взаимное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расположение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сферы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прямой.</w:t>
      </w:r>
      <w:r>
        <w:rPr>
          <w:color w:val="101010"/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тел</w:t>
      </w:r>
      <w:r>
        <w:rPr>
          <w:spacing w:val="60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rPr>
          <w:color w:val="101010"/>
        </w:rPr>
        <w:t>Сфера, вписанная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 цилиндрическую поверхность. Сфера, вписанная в коническую поверхность.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задач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сферу,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вписанную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коническую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поверхность.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Сечения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цилиндрической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поверхности.</w:t>
      </w:r>
      <w:r>
        <w:rPr>
          <w:color w:val="101010"/>
          <w:spacing w:val="59"/>
        </w:rPr>
        <w:t xml:space="preserve"> </w:t>
      </w:r>
      <w:r>
        <w:rPr>
          <w:color w:val="101010"/>
        </w:rPr>
        <w:t>Сечения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конической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поверхности.</w:t>
      </w:r>
    </w:p>
    <w:p w:rsidR="00A21D8F" w:rsidRDefault="00A21D8F">
      <w:pPr>
        <w:pStyle w:val="Heading1"/>
        <w:spacing w:before="5"/>
        <w:jc w:val="left"/>
      </w:pPr>
      <w:r>
        <w:rPr>
          <w:color w:val="101010"/>
        </w:rPr>
        <w:t>Равносильность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неравенств</w:t>
      </w:r>
    </w:p>
    <w:p w:rsidR="00A21D8F" w:rsidRDefault="00A21D8F">
      <w:pPr>
        <w:pStyle w:val="BodyText"/>
        <w:spacing w:before="36"/>
        <w:ind w:left="228"/>
      </w:pPr>
      <w:r>
        <w:rPr>
          <w:color w:val="101010"/>
        </w:rPr>
        <w:t>Равносильные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преобразования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уравнений.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Равносильные</w:t>
      </w:r>
      <w:r>
        <w:rPr>
          <w:color w:val="101010"/>
          <w:spacing w:val="-7"/>
        </w:rPr>
        <w:t xml:space="preserve"> </w:t>
      </w:r>
      <w:r>
        <w:rPr>
          <w:color w:val="101010"/>
        </w:rPr>
        <w:t>преобразования</w:t>
      </w:r>
      <w:r>
        <w:rPr>
          <w:color w:val="101010"/>
          <w:spacing w:val="-6"/>
        </w:rPr>
        <w:t xml:space="preserve"> </w:t>
      </w:r>
      <w:r>
        <w:rPr>
          <w:color w:val="101010"/>
        </w:rPr>
        <w:t>неравенств.</w:t>
      </w:r>
    </w:p>
    <w:p w:rsidR="00A21D8F" w:rsidRDefault="00A21D8F">
      <w:pPr>
        <w:pStyle w:val="Heading1"/>
        <w:spacing w:before="48"/>
        <w:jc w:val="left"/>
      </w:pPr>
      <w:r>
        <w:rPr>
          <w:color w:val="101010"/>
        </w:rPr>
        <w:t>Уравнения-следствия</w:t>
      </w:r>
    </w:p>
    <w:p w:rsidR="00A21D8F" w:rsidRDefault="00A21D8F">
      <w:pPr>
        <w:pStyle w:val="BodyText"/>
        <w:spacing w:before="36" w:line="276" w:lineRule="auto"/>
        <w:ind w:left="228" w:right="546"/>
        <w:jc w:val="both"/>
      </w:pPr>
      <w:r>
        <w:rPr>
          <w:color w:val="101010"/>
        </w:rPr>
        <w:t>Понятие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уравнения-следствия.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Возведение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четную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степень.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Потенцирование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логарифмических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Другие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преобразования,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приводящие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уравнению-следствию.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Применение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нескольких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преобразований,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приводящих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к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уравнению-следствию.</w:t>
      </w:r>
    </w:p>
    <w:p w:rsidR="00A21D8F" w:rsidRDefault="00A21D8F">
      <w:pPr>
        <w:pStyle w:val="Heading1"/>
        <w:spacing w:before="4"/>
        <w:ind w:left="228"/>
      </w:pPr>
      <w:r>
        <w:rPr>
          <w:color w:val="101010"/>
        </w:rPr>
        <w:t>Равносильность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неравенств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системам</w:t>
      </w:r>
    </w:p>
    <w:p w:rsidR="00A21D8F" w:rsidRDefault="00A21D8F">
      <w:pPr>
        <w:pStyle w:val="BodyText"/>
        <w:spacing w:before="38" w:line="276" w:lineRule="auto"/>
        <w:ind w:left="227" w:right="547"/>
        <w:jc w:val="both"/>
      </w:pPr>
      <w:r>
        <w:rPr>
          <w:color w:val="101010"/>
        </w:rPr>
        <w:t>Основные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понятия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равносильности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неравенств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системам.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помощью систем. </w:t>
      </w:r>
      <w:r>
        <w:t xml:space="preserve">Иррациональные уравнения. </w:t>
      </w:r>
      <w:r>
        <w:rPr>
          <w:color w:val="101010"/>
        </w:rPr>
        <w:t>Решение иррациональных уравнений с помощью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систем.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логарифмических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показательных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помощью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систем.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тригонометрических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помощью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систем.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вида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f(a(x))=f(b(x)).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неравенств с помощью систем. </w:t>
      </w:r>
      <w:r>
        <w:t>Системы иррациональных неравенств.</w:t>
      </w:r>
      <w:r>
        <w:rPr>
          <w:spacing w:val="1"/>
        </w:rPr>
        <w:t xml:space="preserve"> </w:t>
      </w:r>
      <w:r>
        <w:t>Системы 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тригонометрических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неравенств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помощью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систем.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Неравенства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вида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f(a(x)&gt;f(b(x)).</w:t>
      </w:r>
    </w:p>
    <w:p w:rsidR="00A21D8F" w:rsidRDefault="00A21D8F">
      <w:pPr>
        <w:pStyle w:val="Heading1"/>
        <w:spacing w:before="4"/>
      </w:pPr>
      <w:r>
        <w:rPr>
          <w:color w:val="101010"/>
        </w:rPr>
        <w:t>Равносильность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множествах</w:t>
      </w:r>
    </w:p>
    <w:p w:rsidR="00A21D8F" w:rsidRDefault="00A21D8F">
      <w:pPr>
        <w:pStyle w:val="BodyText"/>
        <w:spacing w:before="38" w:line="276" w:lineRule="auto"/>
        <w:ind w:left="227" w:right="549"/>
        <w:jc w:val="both"/>
      </w:pPr>
      <w:r>
        <w:rPr>
          <w:color w:val="101010"/>
        </w:rPr>
        <w:t>Основные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понятия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равносильности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множествах.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Возведение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четную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степень. Умножение уравнения на функцию. Решение уравнений при помощи равносильности 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множествах. Другие преобразования уравнений. Потенцирование и логарифмирование уравнений.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Приведение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подобных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членов.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Применение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формул.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Применение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нескольких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преобразований.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дополнительными</w:t>
      </w:r>
      <w:r>
        <w:rPr>
          <w:color w:val="101010"/>
          <w:spacing w:val="3"/>
        </w:rPr>
        <w:t xml:space="preserve"> </w:t>
      </w:r>
      <w:r>
        <w:rPr>
          <w:color w:val="101010"/>
        </w:rPr>
        <w:t>условиями.</w:t>
      </w:r>
    </w:p>
    <w:p w:rsidR="00A21D8F" w:rsidRDefault="00A21D8F">
      <w:pPr>
        <w:pStyle w:val="Heading1"/>
        <w:spacing w:before="4"/>
      </w:pPr>
      <w:r>
        <w:rPr>
          <w:color w:val="101010"/>
        </w:rPr>
        <w:t>Равносильность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неравенств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множествах</w:t>
      </w:r>
    </w:p>
    <w:p w:rsidR="00A21D8F" w:rsidRDefault="00A21D8F">
      <w:pPr>
        <w:pStyle w:val="BodyText"/>
        <w:spacing w:before="36" w:line="276" w:lineRule="auto"/>
        <w:ind w:left="227" w:right="548"/>
        <w:jc w:val="both"/>
      </w:pPr>
      <w:r>
        <w:rPr>
          <w:color w:val="101010"/>
        </w:rPr>
        <w:t xml:space="preserve">Основные понятия равносильности неравенств на множествах. </w:t>
      </w:r>
      <w:r>
        <w:t>Использование неравенств и 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пересечений.</w:t>
      </w:r>
      <w:r>
        <w:rPr>
          <w:spacing w:val="1"/>
        </w:rPr>
        <w:t xml:space="preserve"> </w:t>
      </w:r>
      <w:r>
        <w:t>В</w:t>
      </w:r>
      <w:r>
        <w:rPr>
          <w:color w:val="101010"/>
        </w:rPr>
        <w:t>озведение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неравенств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четную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степень.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Умножение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неравенства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функцию.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Другие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преобразования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неравенств.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Применение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нескольких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преобразований.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Неравенства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дополнительными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условиями. Нестрогие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неравенства.</w:t>
      </w:r>
    </w:p>
    <w:p w:rsidR="00A21D8F" w:rsidRDefault="00A21D8F">
      <w:pPr>
        <w:pStyle w:val="Heading1"/>
        <w:spacing w:before="5"/>
      </w:pPr>
      <w:r>
        <w:rPr>
          <w:color w:val="101010"/>
        </w:rPr>
        <w:t>Метод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промежутков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неравенств</w:t>
      </w:r>
    </w:p>
    <w:p w:rsidR="00A21D8F" w:rsidRDefault="00A21D8F">
      <w:pPr>
        <w:pStyle w:val="BodyText"/>
        <w:spacing w:before="36" w:line="276" w:lineRule="auto"/>
        <w:ind w:left="227" w:right="550"/>
        <w:jc w:val="both"/>
      </w:pP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переменную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переменную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rPr>
          <w:color w:val="101010"/>
        </w:rPr>
        <w:t>Метод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интервалов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для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непрерывных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неравенств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методом интервалов.</w:t>
      </w:r>
    </w:p>
    <w:p w:rsidR="00A21D8F" w:rsidRDefault="00A21D8F">
      <w:pPr>
        <w:pStyle w:val="Heading1"/>
        <w:spacing w:before="6"/>
        <w:ind w:left="228"/>
      </w:pPr>
      <w:r>
        <w:rPr>
          <w:color w:val="101010"/>
        </w:rPr>
        <w:t>Использование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свойств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функций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решении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-5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4"/>
        </w:rPr>
        <w:t xml:space="preserve"> </w:t>
      </w:r>
      <w:r>
        <w:rPr>
          <w:color w:val="101010"/>
        </w:rPr>
        <w:t>неравенств</w:t>
      </w:r>
    </w:p>
    <w:p w:rsidR="00A21D8F" w:rsidRDefault="00A21D8F">
      <w:pPr>
        <w:pStyle w:val="BodyText"/>
        <w:spacing w:before="36" w:line="276" w:lineRule="auto"/>
        <w:ind w:left="227" w:right="545"/>
        <w:jc w:val="both"/>
      </w:pPr>
      <w:r>
        <w:t xml:space="preserve">Графическое решение уравнений и неравенств. </w:t>
      </w:r>
      <w:r>
        <w:rPr>
          <w:color w:val="101010"/>
        </w:rPr>
        <w:t>Использование областей существования функций.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Использование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неотрицательности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Использование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ограниченности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Использование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ограниченности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функций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при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неравенств.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Использование</w:t>
      </w:r>
      <w:r>
        <w:rPr>
          <w:color w:val="101010"/>
          <w:spacing w:val="-57"/>
        </w:rPr>
        <w:t xml:space="preserve"> </w:t>
      </w:r>
      <w:r>
        <w:rPr>
          <w:color w:val="101010"/>
        </w:rPr>
        <w:t>монотонности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экстремумов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функции.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Использование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свойств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синуса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косинуса.</w:t>
      </w:r>
    </w:p>
    <w:p w:rsidR="00A21D8F" w:rsidRDefault="00A21D8F">
      <w:pPr>
        <w:pStyle w:val="Heading1"/>
        <w:spacing w:before="5"/>
      </w:pPr>
      <w:r>
        <w:rPr>
          <w:color w:val="101010"/>
        </w:rPr>
        <w:t>Объемы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тел</w:t>
      </w:r>
    </w:p>
    <w:p w:rsidR="00A21D8F" w:rsidRDefault="00A21D8F">
      <w:pPr>
        <w:pStyle w:val="BodyText"/>
        <w:spacing w:before="39" w:line="276" w:lineRule="auto"/>
        <w:ind w:left="227" w:right="546"/>
        <w:jc w:val="both"/>
      </w:pPr>
      <w:r>
        <w:t>Понятие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объемов.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6"/>
        </w:rPr>
        <w:t xml:space="preserve"> </w:t>
      </w:r>
      <w:r>
        <w:t>объемов.</w:t>
      </w:r>
      <w:r>
        <w:rPr>
          <w:spacing w:val="16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объемов</w:t>
      </w:r>
      <w:r>
        <w:rPr>
          <w:spacing w:val="16"/>
        </w:rPr>
        <w:t xml:space="preserve"> </w:t>
      </w:r>
      <w:r>
        <w:t>подобных</w:t>
      </w:r>
      <w:r>
        <w:rPr>
          <w:spacing w:val="19"/>
        </w:rPr>
        <w:t xml:space="preserve"> </w:t>
      </w:r>
      <w:r>
        <w:t>фигур.</w:t>
      </w:r>
      <w:r>
        <w:rPr>
          <w:spacing w:val="16"/>
        </w:rPr>
        <w:t xml:space="preserve"> </w:t>
      </w:r>
      <w:r>
        <w:t>Формула</w:t>
      </w:r>
      <w:r>
        <w:rPr>
          <w:spacing w:val="16"/>
        </w:rPr>
        <w:t xml:space="preserve"> </w:t>
      </w:r>
      <w:r>
        <w:t>объема</w:t>
      </w:r>
      <w:r>
        <w:rPr>
          <w:spacing w:val="16"/>
        </w:rPr>
        <w:t xml:space="preserve"> </w:t>
      </w:r>
      <w:r>
        <w:t>прямоугольного</w:t>
      </w:r>
    </w:p>
    <w:p w:rsidR="00A21D8F" w:rsidRDefault="00A21D8F">
      <w:pPr>
        <w:spacing w:line="276" w:lineRule="auto"/>
        <w:jc w:val="both"/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87" style="width:515.15pt;height:.5pt;mso-position-horizontal-relative:char;mso-position-vertical-relative:line" coordsize="10303,10">
            <v:shape id="_x0000_s1088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pStyle w:val="BodyText"/>
        <w:spacing w:before="8" w:line="276" w:lineRule="auto"/>
        <w:ind w:left="227" w:right="548"/>
        <w:jc w:val="both"/>
      </w:pPr>
      <w:r>
        <w:t>параллелепипеда. Формула объема призмы. Объемы тел вращения. Объем цилиндра. Вычисление</w:t>
      </w:r>
      <w:r>
        <w:rPr>
          <w:spacing w:val="1"/>
        </w:rPr>
        <w:t xml:space="preserve"> </w:t>
      </w:r>
      <w:r>
        <w:t>объемов тел вращения с помощью интеграла. Приложения интеграла к вычислению объемов и</w:t>
      </w:r>
      <w:r>
        <w:rPr>
          <w:spacing w:val="1"/>
        </w:rPr>
        <w:t xml:space="preserve"> </w:t>
      </w:r>
      <w:r>
        <w:t>поверхностей тел вращения.</w:t>
      </w:r>
      <w:r>
        <w:rPr>
          <w:spacing w:val="1"/>
        </w:rPr>
        <w:t xml:space="preserve"> </w:t>
      </w:r>
      <w:r>
        <w:rPr>
          <w:color w:val="101010"/>
        </w:rPr>
        <w:t>Формула нахождения объема наклонной призмы.</w:t>
      </w:r>
      <w:r>
        <w:rPr>
          <w:color w:val="101010"/>
          <w:spacing w:val="1"/>
        </w:rPr>
        <w:t xml:space="preserve"> </w:t>
      </w:r>
      <w:r>
        <w:t>Формула объема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тетраэдра.</w:t>
      </w:r>
      <w:r>
        <w:rPr>
          <w:spacing w:val="1"/>
        </w:rPr>
        <w:t xml:space="preserve"> </w:t>
      </w:r>
      <w:r>
        <w:rPr>
          <w:color w:val="101010"/>
        </w:rPr>
        <w:t>Объем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усеченной</w:t>
      </w:r>
      <w:r>
        <w:rPr>
          <w:color w:val="101010"/>
          <w:spacing w:val="60"/>
        </w:rPr>
        <w:t xml:space="preserve"> </w:t>
      </w:r>
      <w:r>
        <w:rPr>
          <w:color w:val="101010"/>
        </w:rPr>
        <w:t>пирамиды.</w:t>
      </w:r>
      <w:r>
        <w:rPr>
          <w:color w:val="101010"/>
          <w:spacing w:val="60"/>
        </w:rPr>
        <w:t xml:space="preserve"> </w:t>
      </w:r>
      <w:r>
        <w:rPr>
          <w:color w:val="101010"/>
        </w:rPr>
        <w:t>Объем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 xml:space="preserve">конуса. Объем усеченного конуса. Объем шара. </w:t>
      </w:r>
      <w:r>
        <w:t>Объем шарового слоя. Применение объемов при</w:t>
      </w:r>
      <w:r>
        <w:rPr>
          <w:spacing w:val="1"/>
        </w:rPr>
        <w:t xml:space="preserve"> </w:t>
      </w:r>
      <w:r>
        <w:t xml:space="preserve">решении задач. Площадь сферы. Площадь сферического пояса. </w:t>
      </w:r>
      <w:r>
        <w:rPr>
          <w:color w:val="101010"/>
        </w:rPr>
        <w:t>Решение задач на цилиндр и шар.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Решение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задач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на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конус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и шар.</w:t>
      </w:r>
      <w:r>
        <w:rPr>
          <w:color w:val="101010"/>
          <w:spacing w:val="1"/>
        </w:rPr>
        <w:t xml:space="preserve"> </w:t>
      </w:r>
      <w:r>
        <w:t>Комбинации многогранников</w:t>
      </w:r>
      <w:r>
        <w:rPr>
          <w:spacing w:val="-4"/>
        </w:rPr>
        <w:t xml:space="preserve"> </w:t>
      </w:r>
      <w:r>
        <w:t>и тел вращения.</w:t>
      </w:r>
    </w:p>
    <w:p w:rsidR="00A21D8F" w:rsidRDefault="00A21D8F">
      <w:pPr>
        <w:pStyle w:val="Heading1"/>
        <w:spacing w:before="4"/>
      </w:pPr>
      <w:r>
        <w:rPr>
          <w:color w:val="101010"/>
        </w:rPr>
        <w:t>Системы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несколькими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неизвестными</w:t>
      </w:r>
    </w:p>
    <w:p w:rsidR="00A21D8F" w:rsidRDefault="00A21D8F">
      <w:pPr>
        <w:pStyle w:val="BodyText"/>
        <w:spacing w:before="38" w:line="276" w:lineRule="auto"/>
        <w:ind w:left="227" w:right="550"/>
        <w:jc w:val="both"/>
      </w:pPr>
      <w:r>
        <w:rPr>
          <w:color w:val="101010"/>
        </w:rPr>
        <w:t>Равносильность систем</w:t>
      </w:r>
      <w:r>
        <w:t>. Системы показательных, логарифмических и иррациональных уравнений.</w:t>
      </w:r>
      <w:r>
        <w:rPr>
          <w:spacing w:val="1"/>
        </w:rPr>
        <w:t xml:space="preserve"> </w:t>
      </w:r>
      <w:r>
        <w:rPr>
          <w:color w:val="101010"/>
        </w:rPr>
        <w:t>Преобразования, приводящие данную систему к равносильной. Система-следствие. Метод замены</w:t>
      </w:r>
      <w:r>
        <w:rPr>
          <w:color w:val="101010"/>
          <w:spacing w:val="1"/>
        </w:rPr>
        <w:t xml:space="preserve"> </w:t>
      </w:r>
      <w:r>
        <w:rPr>
          <w:color w:val="101010"/>
        </w:rPr>
        <w:t>неизвестных.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Рассуждения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с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числовыми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значениями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при</w:t>
      </w:r>
      <w:r>
        <w:rPr>
          <w:color w:val="101010"/>
          <w:spacing w:val="-2"/>
        </w:rPr>
        <w:t xml:space="preserve"> </w:t>
      </w:r>
      <w:r>
        <w:rPr>
          <w:color w:val="101010"/>
        </w:rPr>
        <w:t>решении</w:t>
      </w:r>
      <w:r>
        <w:rPr>
          <w:color w:val="101010"/>
          <w:spacing w:val="2"/>
        </w:rPr>
        <w:t xml:space="preserve"> </w:t>
      </w:r>
      <w:r>
        <w:rPr>
          <w:color w:val="101010"/>
        </w:rPr>
        <w:t>уравнений</w:t>
      </w:r>
      <w:r>
        <w:rPr>
          <w:color w:val="101010"/>
          <w:spacing w:val="-4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"/>
        </w:rPr>
        <w:t xml:space="preserve"> </w:t>
      </w:r>
      <w:r>
        <w:rPr>
          <w:color w:val="101010"/>
        </w:rPr>
        <w:t>неравенств.</w:t>
      </w:r>
    </w:p>
    <w:p w:rsidR="00A21D8F" w:rsidRDefault="00A21D8F">
      <w:pPr>
        <w:pStyle w:val="Heading1"/>
        <w:spacing w:before="3"/>
      </w:pPr>
      <w:r>
        <w:rPr>
          <w:color w:val="101010"/>
        </w:rPr>
        <w:t>Итоговое</w:t>
      </w:r>
      <w:r>
        <w:rPr>
          <w:color w:val="101010"/>
          <w:spacing w:val="-3"/>
        </w:rPr>
        <w:t xml:space="preserve"> </w:t>
      </w:r>
      <w:r>
        <w:rPr>
          <w:color w:val="101010"/>
        </w:rPr>
        <w:t>повторение.</w:t>
      </w:r>
    </w:p>
    <w:p w:rsidR="00A21D8F" w:rsidRDefault="00A21D8F">
      <w:p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89" style="width:515.15pt;height:.5pt;mso-position-horizontal-relative:char;mso-position-vertical-relative:line" coordsize="10303,10">
            <v:shape id="_x0000_s1090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A21D8F" w:rsidRDefault="00A21D8F">
      <w:pPr>
        <w:spacing w:before="13" w:line="379" w:lineRule="auto"/>
        <w:ind w:left="3266" w:right="3585" w:firstLine="1570"/>
        <w:rPr>
          <w:b/>
          <w:sz w:val="24"/>
        </w:rPr>
      </w:pPr>
      <w:r>
        <w:rPr>
          <w:b/>
          <w:sz w:val="24"/>
        </w:rPr>
        <w:t>РАЗДЕЛ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21D8F" w:rsidRDefault="00A21D8F">
      <w:pPr>
        <w:pStyle w:val="Heading1"/>
        <w:spacing w:before="2" w:line="276" w:lineRule="auto"/>
        <w:ind w:left="1334" w:right="1659"/>
        <w:jc w:val="center"/>
      </w:pPr>
      <w:r>
        <w:t>(с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 темы)</w:t>
      </w:r>
    </w:p>
    <w:p w:rsidR="00A21D8F" w:rsidRDefault="00A21D8F">
      <w:pPr>
        <w:pStyle w:val="ListParagraph"/>
        <w:numPr>
          <w:ilvl w:val="0"/>
          <w:numId w:val="1"/>
        </w:numPr>
        <w:tabs>
          <w:tab w:val="left" w:pos="4689"/>
        </w:tabs>
        <w:spacing w:before="121"/>
        <w:ind w:right="321" w:hanging="4689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A21D8F" w:rsidRDefault="00A21D8F"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6" w:lineRule="auto"/>
              <w:ind w:left="107" w:right="79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5" w:lineRule="exact"/>
              <w:ind w:left="1269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6" w:lineRule="auto"/>
              <w:ind w:left="260" w:right="15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5" w:lineRule="exact"/>
              <w:ind w:left="116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 ч)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3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A21D8F" w:rsidRDefault="00A21D8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действительных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действительных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A21D8F">
        <w:trPr>
          <w:trHeight w:val="349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203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20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Множества (числовые,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фигур). Характеристическое свойство,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 множества, пустое, конечное,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бесконечное множество. Способы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 Подмножество.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</w:p>
          <w:p w:rsidR="00A21D8F" w:rsidRDefault="00A21D8F">
            <w:pPr>
              <w:pStyle w:val="TableParagraph"/>
              <w:spacing w:line="276" w:lineRule="auto"/>
              <w:ind w:right="126"/>
              <w:rPr>
                <w:sz w:val="24"/>
              </w:rPr>
            </w:pPr>
            <w:r>
              <w:rPr>
                <w:sz w:val="24"/>
              </w:rPr>
              <w:t>Операции над множествами.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операций над множествами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бесконечные,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несчетные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90"/>
              <w:rPr>
                <w:sz w:val="24"/>
              </w:rPr>
            </w:pPr>
            <w:r>
              <w:rPr>
                <w:sz w:val="24"/>
              </w:rPr>
              <w:t>Умозаключения. Обоснования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в математике. Теоремы.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доказательств.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25"/>
              <w:rPr>
                <w:sz w:val="24"/>
              </w:rPr>
            </w:pPr>
            <w:r>
              <w:rPr>
                <w:sz w:val="24"/>
              </w:rPr>
              <w:t>Факториал. Перестановки. 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Размещения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Размещения. Определение. Формула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Сочетания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Сочетания.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38"/>
              <w:rPr>
                <w:sz w:val="24"/>
              </w:rPr>
            </w:pPr>
            <w:r>
              <w:rPr>
                <w:sz w:val="24"/>
              </w:rPr>
              <w:t>Делимость натуральных чисел.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 m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 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целочисленными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неизвестными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целочисленными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неизвестными</w:t>
            </w:r>
          </w:p>
        </w:tc>
      </w:tr>
    </w:tbl>
    <w:p w:rsidR="00A21D8F" w:rsidRDefault="00A21D8F">
      <w:pPr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223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91" style="width:515.15pt;height:.5pt;mso-position-horizontal-relative:char;mso-position-vertical-relative:line" coordsize="10303,10">
            <v:shape id="_x0000_s1092" style="position:absolute;top:4;width:10303;height:2" coordorigin=",5" coordsize="10303,0" o:spt="100" adj="0,,0" path="m,5r9090,m9103,5r1199,e" filled="f" strokeweight=".17569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Некоторые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планиметрии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253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91" w:line="276" w:lineRule="auto"/>
              <w:ind w:left="109" w:right="756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окружностью. Угол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23"/>
              <w:rPr>
                <w:sz w:val="24"/>
              </w:rPr>
            </w:pPr>
            <w:r>
              <w:rPr>
                <w:sz w:val="24"/>
              </w:rPr>
              <w:t>Повторение.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и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 Применение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правил.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фактов,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окружностями. Углы и отрезки,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окружностью.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хордой.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232"/>
              <w:rPr>
                <w:sz w:val="24"/>
              </w:rPr>
            </w:pPr>
            <w:r>
              <w:rPr>
                <w:sz w:val="24"/>
              </w:rPr>
              <w:t>окружностью.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9" w:line="31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окружностью.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Вписанный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четырехугольник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четырехугольниками.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Вписанный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четырехугольник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Описанный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четырехугольник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четырехугольниками.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четырехугольник</w:t>
            </w:r>
          </w:p>
        </w:tc>
      </w:tr>
      <w:tr w:rsidR="00A21D8F">
        <w:trPr>
          <w:trHeight w:val="1903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90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на плоскости.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теорем о треугольниках,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треугольниках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медиане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медиане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биссектрисе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биссектрисе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Формулы площади треугольника.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Герона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</w:p>
          <w:p w:rsidR="00A21D8F" w:rsidRDefault="00A21D8F">
            <w:pPr>
              <w:pStyle w:val="TableParagraph"/>
              <w:spacing w:before="6" w:line="31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вычисления длин и площадей. 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Герона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3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3"/>
              <w:ind w:left="1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Менелая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Менелая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Чевы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Чевы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Эллипс.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Парабола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Эллипс.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Гипербола.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Парабола.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Определение.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«Некоторые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планиметрии»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before="1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Рациональные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3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474"/>
              <w:rPr>
                <w:sz w:val="24"/>
              </w:rPr>
            </w:pPr>
            <w:r>
              <w:rPr>
                <w:sz w:val="24"/>
              </w:rPr>
              <w:t>Рациональные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рациональных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629"/>
              <w:rPr>
                <w:sz w:val="24"/>
              </w:rPr>
            </w:pPr>
            <w:r>
              <w:rPr>
                <w:sz w:val="24"/>
              </w:rPr>
              <w:t>Рациональные выражения. Одночлены.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  <w:p w:rsidR="00A21D8F" w:rsidRDefault="00A21D8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93" style="width:60pt;height:.5pt;mso-position-horizontal-relative:char;mso-position-vertical-relative:line" coordsize="1200,10">
            <v:line id="_x0000_s1094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785"/>
              <w:rPr>
                <w:sz w:val="24"/>
              </w:rPr>
            </w:pPr>
            <w:r>
              <w:rPr>
                <w:sz w:val="24"/>
              </w:rPr>
              <w:t>Формулы суммы и разности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</w:p>
          <w:p w:rsidR="00A21D8F" w:rsidRDefault="00A21D8F">
            <w:pPr>
              <w:pStyle w:val="TableParagraph"/>
              <w:spacing w:before="7" w:line="310" w:lineRule="atLeast"/>
              <w:ind w:right="97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3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многочленов, преобразований многочленов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1588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2" w:line="276" w:lineRule="auto"/>
              <w:ind w:left="109" w:right="844"/>
              <w:rPr>
                <w:sz w:val="24"/>
              </w:rPr>
            </w:pPr>
            <w:r>
              <w:rPr>
                <w:sz w:val="24"/>
              </w:rPr>
              <w:t>Метод интервалов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06"/>
              <w:rPr>
                <w:sz w:val="24"/>
              </w:rPr>
            </w:pPr>
            <w:r>
              <w:rPr>
                <w:sz w:val="24"/>
              </w:rPr>
              <w:t>Использование неравенств и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интервалов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617"/>
              <w:rPr>
                <w:sz w:val="24"/>
              </w:rPr>
            </w:pPr>
            <w:r>
              <w:rPr>
                <w:sz w:val="24"/>
              </w:rPr>
              <w:t>неравенств методом 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3" w:line="278" w:lineRule="auto"/>
              <w:ind w:right="12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 неизвестного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Нестрогие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Нестрогие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нестрогих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нестрогих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интервалов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нестрогих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нестрогих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1905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21D8F" w:rsidRDefault="00A21D8F">
            <w:pPr>
              <w:pStyle w:val="TableParagraph"/>
              <w:spacing w:line="276" w:lineRule="auto"/>
              <w:ind w:left="109" w:right="1221"/>
              <w:rPr>
                <w:sz w:val="24"/>
              </w:rPr>
            </w:pPr>
            <w:r>
              <w:rPr>
                <w:sz w:val="24"/>
              </w:rPr>
              <w:t>Системы рациональных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74"/>
              <w:rPr>
                <w:sz w:val="24"/>
              </w:rPr>
            </w:pPr>
            <w:r>
              <w:rPr>
                <w:sz w:val="24"/>
              </w:rPr>
              <w:t>Системы рациональных неравенств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Всемирный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9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неравенства"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Параллельность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плоскостей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166"/>
              <w:rPr>
                <w:sz w:val="24"/>
              </w:rPr>
            </w:pPr>
            <w:r>
              <w:rPr>
                <w:sz w:val="24"/>
              </w:rPr>
              <w:t>Введение. Предмет стереометрии.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стереометрия.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параллелепипед,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тетраэдр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3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Аксиомы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583"/>
              <w:rPr>
                <w:sz w:val="24"/>
              </w:rPr>
            </w:pPr>
            <w:r>
              <w:rPr>
                <w:sz w:val="24"/>
              </w:rPr>
              <w:t>Основные понятия геометрии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них.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аксиоматическом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</w:p>
        </w:tc>
      </w:tr>
    </w:tbl>
    <w:p w:rsidR="00A21D8F" w:rsidRDefault="00A21D8F">
      <w:pPr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95" style="width:60pt;height:.5pt;mso-position-horizontal-relative:char;mso-position-vertical-relative:line" coordsize="1200,10">
            <v:line id="_x0000_s1096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аксиом.</w:t>
            </w:r>
          </w:p>
          <w:p w:rsidR="00A21D8F" w:rsidRDefault="00A21D8F">
            <w:pPr>
              <w:pStyle w:val="TableParagraph"/>
              <w:spacing w:before="7" w:line="310" w:lineRule="atLeast"/>
              <w:ind w:left="109" w:right="22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аксиом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6" w:lineRule="auto"/>
              <w:ind w:right="606"/>
              <w:rPr>
                <w:sz w:val="24"/>
              </w:rPr>
            </w:pPr>
            <w:r>
              <w:rPr>
                <w:sz w:val="24"/>
              </w:rPr>
              <w:t>Некоторые следствия из аксиом.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аксиом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 в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 прямых.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2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8" w:lineRule="auto"/>
              <w:ind w:right="638"/>
              <w:rPr>
                <w:sz w:val="24"/>
              </w:rPr>
            </w:pPr>
            <w:r>
              <w:rPr>
                <w:sz w:val="24"/>
              </w:rPr>
              <w:t>Параллельность трех прямых.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</w:tr>
      <w:tr w:rsidR="00A21D8F">
        <w:trPr>
          <w:trHeight w:val="1905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21D8F" w:rsidRDefault="00A21D8F">
            <w:pPr>
              <w:pStyle w:val="TableParagraph"/>
              <w:spacing w:line="276" w:lineRule="auto"/>
              <w:ind w:left="109" w:right="1019"/>
              <w:rPr>
                <w:sz w:val="24"/>
              </w:rPr>
            </w:pPr>
            <w:r>
              <w:rPr>
                <w:sz w:val="24"/>
              </w:rPr>
              <w:t>Параллельность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7"/>
              <w:rPr>
                <w:sz w:val="24"/>
              </w:rPr>
            </w:pPr>
            <w:r>
              <w:rPr>
                <w:sz w:val="24"/>
              </w:rPr>
              <w:t>Теоремы о параллельности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A21D8F" w:rsidRDefault="00A21D8F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Параллельное проектирование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3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Формулировка и доказательство признака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плоскости.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</w:tr>
      <w:tr w:rsidR="00A21D8F">
        <w:trPr>
          <w:trHeight w:val="253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90" w:line="276" w:lineRule="auto"/>
              <w:ind w:left="109" w:right="641"/>
              <w:rPr>
                <w:sz w:val="24"/>
              </w:rPr>
            </w:pPr>
            <w:r>
              <w:rPr>
                <w:sz w:val="24"/>
              </w:rPr>
              <w:t>Срещивающиеся прямые.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Скрещивающиеся прямые в 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 формулировка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признака скрещивающихся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прямых. Взаимное расположение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 в пространстве. Расстояния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фигурами в пространстве. 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скрещивающихся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прямых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3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line="278" w:lineRule="auto"/>
              <w:ind w:left="109" w:right="241"/>
              <w:rPr>
                <w:sz w:val="24"/>
              </w:rPr>
            </w:pPr>
            <w:r>
              <w:rPr>
                <w:sz w:val="24"/>
              </w:rPr>
              <w:t>Углы с сонаправленными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62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сонаправленными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сторонами. Угол между 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(параллельными,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пересекающимися,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скрещивающимися)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901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"Параллельность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плоскостей"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8" w:lineRule="auto"/>
              <w:ind w:right="596"/>
              <w:rPr>
                <w:sz w:val="24"/>
              </w:rPr>
            </w:pPr>
            <w:r>
              <w:rPr>
                <w:sz w:val="24"/>
              </w:rPr>
              <w:t>Методы нахождения расстояний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скрещивающимися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9" w:line="320" w:lineRule="exact"/>
              <w:ind w:left="109" w:right="881"/>
              <w:rPr>
                <w:sz w:val="24"/>
              </w:rPr>
            </w:pPr>
            <w:r>
              <w:rPr>
                <w:sz w:val="24"/>
              </w:rPr>
              <w:t>«Параллельность прямых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«Параллельность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степени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3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2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98"/>
              <w:rPr>
                <w:sz w:val="24"/>
              </w:rPr>
            </w:pPr>
            <w:r>
              <w:rPr>
                <w:sz w:val="24"/>
              </w:rPr>
              <w:t>Понятие функции и ее графика.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функции. Область изменения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промежутке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x^n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Степенная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Четность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нечетность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x^n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x^n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корень.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97" style="width:60pt;height:.5pt;mso-position-horizontal-relative:char;mso-position-vertical-relative:line" coordsize="1200,10">
            <v:line id="_x0000_s1098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3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нечетной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нечетной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степени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корней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 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21D8F" w:rsidRDefault="00A21D8F">
            <w:pPr>
              <w:pStyle w:val="TableParagraph"/>
              <w:spacing w:before="9" w:line="320" w:lineRule="exact"/>
              <w:ind w:left="109" w:right="332"/>
              <w:rPr>
                <w:sz w:val="24"/>
              </w:rPr>
            </w:pPr>
            <w:r>
              <w:rPr>
                <w:sz w:val="24"/>
              </w:rPr>
              <w:t>неотрицательное число. 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A21D8F" w:rsidRDefault="00A21D8F">
            <w:pPr>
              <w:pStyle w:val="TableParagraph"/>
              <w:spacing w:before="9" w:line="320" w:lineRule="exact"/>
              <w:ind w:right="220"/>
              <w:rPr>
                <w:sz w:val="24"/>
              </w:rPr>
            </w:pPr>
            <w:r>
              <w:rPr>
                <w:sz w:val="24"/>
              </w:rPr>
              <w:t>неотрицательное число, график и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«Корень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«Корень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Степень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положительного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(13ч)</w:t>
            </w:r>
          </w:p>
        </w:tc>
      </w:tr>
      <w:tr w:rsidR="00A21D8F">
        <w:trPr>
          <w:trHeight w:val="1336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spacing w:line="278" w:lineRule="auto"/>
              <w:ind w:left="109" w:right="1098"/>
              <w:rPr>
                <w:sz w:val="24"/>
              </w:rPr>
            </w:pPr>
            <w:r>
              <w:rPr>
                <w:sz w:val="24"/>
              </w:rPr>
              <w:t>Степень с рациональным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</w:p>
          <w:p w:rsidR="00A21D8F" w:rsidRDefault="00A21D8F">
            <w:pPr>
              <w:pStyle w:val="TableParagraph"/>
              <w:spacing w:before="54" w:line="383" w:lineRule="exact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  <w:r>
              <w:rPr>
                <w:spacing w:val="26"/>
                <w:position w:val="15"/>
                <w:sz w:val="24"/>
                <w:u w:val="single"/>
              </w:rPr>
              <w:t xml:space="preserve"> </w:t>
            </w:r>
            <w:r>
              <w:rPr>
                <w:i/>
                <w:position w:val="15"/>
                <w:sz w:val="24"/>
                <w:u w:val="single"/>
              </w:rPr>
              <w:t>p</w:t>
            </w:r>
            <w:r>
              <w:rPr>
                <w:i/>
                <w:spacing w:val="17"/>
                <w:position w:val="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 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line="233" w:lineRule="exact"/>
              <w:ind w:left="0" w:right="1669"/>
              <w:jc w:val="center"/>
              <w:rPr>
                <w:i/>
                <w:sz w:val="24"/>
              </w:rPr>
            </w:pPr>
            <w:r>
              <w:rPr>
                <w:i/>
                <w:w w:val="98"/>
                <w:sz w:val="24"/>
              </w:rPr>
              <w:t>q</w:t>
            </w:r>
          </w:p>
          <w:p w:rsidR="00A21D8F" w:rsidRDefault="00A21D8F">
            <w:pPr>
              <w:pStyle w:val="TableParagraph"/>
              <w:spacing w:before="74"/>
              <w:ind w:left="89" w:right="1839"/>
              <w:jc w:val="center"/>
              <w:rPr>
                <w:sz w:val="24"/>
              </w:rPr>
            </w:pPr>
            <w:r>
              <w:rPr>
                <w:sz w:val="24"/>
              </w:rPr>
              <w:t>рациональным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3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 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рациональным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291"/>
              <w:rPr>
                <w:sz w:val="24"/>
              </w:rPr>
            </w:pPr>
            <w:r>
              <w:rPr>
                <w:sz w:val="24"/>
              </w:rPr>
              <w:t>Решение задач 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6" w:lineRule="auto"/>
              <w:ind w:right="43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Понятие предела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последовательности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Понятие предела 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A21D8F">
        <w:trPr>
          <w:trHeight w:val="319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пределов</w:t>
            </w:r>
          </w:p>
        </w:tc>
      </w:tr>
      <w:tr w:rsidR="00A21D8F">
        <w:trPr>
          <w:trHeight w:val="2858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60"/>
              <w:ind w:left="3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A21D8F" w:rsidRDefault="00A21D8F">
            <w:pPr>
              <w:pStyle w:val="TableParagraph"/>
              <w:spacing w:line="276" w:lineRule="auto"/>
              <w:ind w:left="109" w:right="645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 прогрессия.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убывающую геометрическую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6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убывающая 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 . Сумма бесконечно убывающей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прогрессии. 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убывающую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прогрессию. Суммы и ряды,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сходимости</w:t>
            </w: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Акция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«Здоровым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быть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модно»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3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Число е. Теорема о существовании предела.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Ограниченность сверху неубывающей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A21D8F" w:rsidRDefault="00A21D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невозрастающей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</w:tc>
      </w:tr>
    </w:tbl>
    <w:p w:rsidR="00A21D8F" w:rsidRDefault="00A21D8F">
      <w:pPr>
        <w:spacing w:line="274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099" style="width:60pt;height:.5pt;mso-position-horizontal-relative:char;mso-position-vertical-relative:line" coordsize="1200,10">
            <v:line id="_x0000_s1100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611"/>
              <w:rPr>
                <w:sz w:val="24"/>
              </w:rPr>
            </w:pPr>
            <w:r>
              <w:rPr>
                <w:sz w:val="24"/>
              </w:rPr>
              <w:t>Понятие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иррациональным</w:t>
            </w:r>
          </w:p>
          <w:p w:rsidR="00A21D8F" w:rsidRDefault="00A21D8F">
            <w:pPr>
              <w:pStyle w:val="TableParagraph"/>
              <w:spacing w:before="7" w:line="310" w:lineRule="atLeast"/>
              <w:ind w:right="225"/>
              <w:rPr>
                <w:sz w:val="24"/>
              </w:rPr>
            </w:pPr>
            <w:r>
              <w:rPr>
                <w:sz w:val="24"/>
              </w:rPr>
              <w:t>показателем. Свойства степеней. Степень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</w:tr>
      <w:tr w:rsidR="00A21D8F">
        <w:trPr>
          <w:trHeight w:val="688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79"/>
              <w:ind w:left="3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7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83" w:lineRule="auto"/>
              <w:ind w:right="627"/>
              <w:rPr>
                <w:i/>
                <w:sz w:val="12"/>
              </w:rPr>
            </w:pPr>
            <w:r>
              <w:rPr>
                <w:sz w:val="24"/>
              </w:rPr>
              <w:t>Показательная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график.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Функция  </w:t>
            </w:r>
            <w:r>
              <w:rPr>
                <w:i/>
              </w:rPr>
              <w:t>y</w:t>
            </w:r>
            <w:r>
              <w:rPr>
                <w:i/>
                <w:spacing w:val="4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position w:val="10"/>
                <w:sz w:val="12"/>
              </w:rPr>
              <w:t>x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Логарифмы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Логарифм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21D8F" w:rsidRDefault="00A21D8F">
            <w:pPr>
              <w:pStyle w:val="TableParagraph"/>
              <w:spacing w:before="6" w:line="310" w:lineRule="atLeast"/>
              <w:ind w:right="400"/>
              <w:rPr>
                <w:sz w:val="24"/>
              </w:rPr>
            </w:pPr>
            <w:r>
              <w:rPr>
                <w:sz w:val="24"/>
              </w:rPr>
              <w:t>основанию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логарифм.</w:t>
            </w:r>
          </w:p>
        </w:tc>
      </w:tr>
      <w:tr w:rsidR="00A21D8F">
        <w:trPr>
          <w:trHeight w:val="950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  <w:p w:rsidR="00A21D8F" w:rsidRDefault="00A21D8F">
            <w:pPr>
              <w:pStyle w:val="TableParagraph"/>
              <w:spacing w:before="6" w:line="310" w:lineRule="atLeast"/>
              <w:ind w:left="109" w:right="430"/>
              <w:rPr>
                <w:sz w:val="24"/>
              </w:rPr>
            </w:pPr>
            <w:r>
              <w:rPr>
                <w:sz w:val="24"/>
              </w:rPr>
              <w:t>логарифма при преобразовании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6" w:lineRule="auto"/>
              <w:ind w:right="428"/>
              <w:rPr>
                <w:sz w:val="24"/>
              </w:rPr>
            </w:pPr>
            <w:r>
              <w:rPr>
                <w:sz w:val="24"/>
              </w:rPr>
              <w:t>Применение определения логарифма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логарифма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</w:p>
          <w:p w:rsidR="00A21D8F" w:rsidRDefault="00A21D8F">
            <w:pPr>
              <w:pStyle w:val="TableParagraph"/>
              <w:spacing w:before="7" w:line="31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вычисления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</w:p>
        </w:tc>
      </w:tr>
      <w:tr w:rsidR="00A21D8F">
        <w:trPr>
          <w:trHeight w:val="1588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 w:line="276" w:lineRule="auto"/>
              <w:ind w:left="109" w:right="830"/>
              <w:rPr>
                <w:sz w:val="24"/>
              </w:rPr>
            </w:pPr>
            <w:r>
              <w:rPr>
                <w:sz w:val="24"/>
              </w:rPr>
              <w:t>Логарифмическая функция.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логарифмы.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Степенные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Логарифмическая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логарифм.</w:t>
            </w:r>
          </w:p>
          <w:p w:rsidR="00A21D8F" w:rsidRDefault="00A21D8F">
            <w:pPr>
              <w:pStyle w:val="TableParagraph"/>
              <w:spacing w:line="276" w:lineRule="auto"/>
              <w:ind w:right="312"/>
              <w:rPr>
                <w:sz w:val="24"/>
              </w:rPr>
            </w:pPr>
            <w:r>
              <w:rPr>
                <w:sz w:val="24"/>
              </w:rPr>
              <w:t>Характеристика и мантисса логарифма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1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Показательные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логарифмические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Простейшие 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показательных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636"/>
              <w:rPr>
                <w:sz w:val="24"/>
              </w:rPr>
            </w:pPr>
            <w:r>
              <w:rPr>
                <w:sz w:val="24"/>
              </w:rPr>
              <w:t>Простейшие показательные 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03"/>
              <w:rPr>
                <w:sz w:val="24"/>
              </w:rPr>
            </w:pPr>
            <w:r>
              <w:rPr>
                <w:sz w:val="24"/>
              </w:rPr>
              <w:t>Простейшие 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Простейшие логарифмические 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заменой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3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показательных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3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Логарифмические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3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</w:tr>
    </w:tbl>
    <w:p w:rsidR="00A21D8F" w:rsidRDefault="00A21D8F">
      <w:pPr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01" style="width:60pt;height:.5pt;mso-position-horizontal-relative:char;mso-position-vertical-relative:line" coordsize="1200,10">
            <v:line id="_x0000_s1102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заменой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133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5" w:line="276" w:lineRule="auto"/>
              <w:ind w:right="107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553"/>
              <w:rPr>
                <w:sz w:val="24"/>
              </w:rPr>
            </w:pPr>
            <w:r>
              <w:rPr>
                <w:sz w:val="24"/>
              </w:rPr>
              <w:t>«Показательные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 уравнения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неравенства»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</w:p>
          <w:p w:rsidR="00A21D8F" w:rsidRDefault="00A21D8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Параллельность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плоскостей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222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88" w:line="278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>Параллельные плоскости. Признак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 плоскостей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4"/>
              <w:rPr>
                <w:sz w:val="24"/>
              </w:rPr>
            </w:pPr>
            <w:r>
              <w:rPr>
                <w:sz w:val="24"/>
              </w:rPr>
              <w:t>Определение параллельных плоскостей.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 о параллельности плоскостей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пространстве. Формулировка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плоскостей. 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21D8F" w:rsidRDefault="00A21D8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A21D8F">
        <w:trPr>
          <w:trHeight w:val="1903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line="276" w:lineRule="auto"/>
              <w:ind w:left="109" w:right="610"/>
              <w:rPr>
                <w:sz w:val="24"/>
              </w:rPr>
            </w:pPr>
            <w:r>
              <w:rPr>
                <w:sz w:val="24"/>
              </w:rPr>
              <w:t>Свойства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Свойства параллельных плоскостей.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плоскости, параллельной данной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параллельных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</w:tr>
      <w:tr w:rsidR="00A21D8F">
        <w:trPr>
          <w:trHeight w:val="2538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208"/>
              <w:ind w:left="109"/>
              <w:rPr>
                <w:sz w:val="24"/>
              </w:rPr>
            </w:pPr>
            <w:r>
              <w:rPr>
                <w:sz w:val="24"/>
              </w:rPr>
              <w:t>Тетраэдр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76"/>
              <w:rPr>
                <w:sz w:val="24"/>
              </w:rPr>
            </w:pPr>
            <w:r>
              <w:rPr>
                <w:sz w:val="24"/>
              </w:rPr>
              <w:t>Понятие тетраэдра, его граней, ребер,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вершин, боковых граней и основания.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 с тетраэдром.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тетраэдров. Ортоцентрический тетраэдр,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каркасный тетраэдр, равногранный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тетраэдр.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тетраэдр.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Достраивание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21D8F" w:rsidRDefault="00A21D8F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6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3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814"/>
              <w:rPr>
                <w:sz w:val="24"/>
              </w:rPr>
            </w:pPr>
            <w:r>
              <w:rPr>
                <w:sz w:val="24"/>
              </w:rPr>
              <w:t>Построение сечений 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тетраэдр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тетраэдр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Параллелепипед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64"/>
              <w:rPr>
                <w:sz w:val="24"/>
              </w:rPr>
            </w:pPr>
            <w:r>
              <w:rPr>
                <w:sz w:val="24"/>
              </w:rPr>
              <w:t>Понятие параллелепипеда, его граней,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ребер, вершин, диагоналей, боковых граней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параллелепипедом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</w:tr>
      <w:tr w:rsidR="00A21D8F">
        <w:trPr>
          <w:trHeight w:val="950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3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«Параллельность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«Параллельность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before="1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Перпендикулярность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плоскостей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03" style="width:60pt;height:.5pt;mso-position-horizontal-relative:char;mso-position-vertical-relative:line" coordsize="1200,10">
            <v:line id="_x0000_s1104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ind w:left="0"/>
            </w:pP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прямые, перпендикулярные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09"/>
              <w:rPr>
                <w:sz w:val="24"/>
              </w:rPr>
            </w:pPr>
            <w:r>
              <w:rPr>
                <w:sz w:val="24"/>
              </w:rPr>
              <w:t>Применение теорем о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параллельностью прямых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069"/>
              <w:rPr>
                <w:sz w:val="24"/>
              </w:rPr>
            </w:pPr>
            <w:r>
              <w:rPr>
                <w:sz w:val="24"/>
              </w:rPr>
              <w:t>Применение теорем о связи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параллельностью прямых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line="276" w:lineRule="auto"/>
              <w:ind w:left="109" w:right="617"/>
              <w:rPr>
                <w:sz w:val="24"/>
              </w:rPr>
            </w:pPr>
            <w:r>
              <w:rPr>
                <w:sz w:val="24"/>
              </w:rPr>
              <w:t>Признак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63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Формулировка и доказательство признака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 прямой и плоскости.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Наклонные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проекции.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перпендикулярной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перпендикулярной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130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точки до 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 между параллельными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743"/>
              <w:rPr>
                <w:sz w:val="24"/>
              </w:rPr>
            </w:pPr>
            <w:r>
              <w:rPr>
                <w:sz w:val="24"/>
              </w:rPr>
              <w:t>Перпендикуляр, наклонная, проекция.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Ортогональное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  <w:p w:rsidR="00A21D8F" w:rsidRDefault="00A21D8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плоскостями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параллельной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плоскостью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 w:line="276" w:lineRule="auto"/>
              <w:ind w:left="109" w:right="226"/>
              <w:rPr>
                <w:sz w:val="24"/>
              </w:rPr>
            </w:pPr>
            <w:r>
              <w:rPr>
                <w:sz w:val="24"/>
              </w:rPr>
              <w:t>Теорема о трех перпендикулярах.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 теорема о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 перпендикулярах. Формулировка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перпендикулярах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плоскостью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плоскостью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 w:line="276" w:lineRule="auto"/>
              <w:ind w:left="109" w:right="493"/>
              <w:rPr>
                <w:sz w:val="24"/>
              </w:rPr>
            </w:pPr>
            <w:r>
              <w:rPr>
                <w:sz w:val="24"/>
              </w:rPr>
              <w:t>Двугранный угол.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двугранного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Двугранный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  <w:p w:rsidR="00A21D8F" w:rsidRDefault="00A21D8F">
            <w:pPr>
              <w:pStyle w:val="TableParagraph"/>
              <w:spacing w:before="6" w:line="310" w:lineRule="atLeast"/>
              <w:ind w:right="967"/>
              <w:rPr>
                <w:sz w:val="24"/>
              </w:rPr>
            </w:pPr>
            <w:r>
              <w:rPr>
                <w:sz w:val="24"/>
              </w:rPr>
              <w:t>двугранного угла. 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двугранного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</w:tr>
      <w:tr w:rsidR="00A21D8F">
        <w:trPr>
          <w:trHeight w:val="1588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2" w:line="276" w:lineRule="auto"/>
              <w:ind w:left="109" w:right="605"/>
              <w:rPr>
                <w:sz w:val="24"/>
              </w:rPr>
            </w:pPr>
            <w:r>
              <w:rPr>
                <w:sz w:val="24"/>
              </w:rPr>
              <w:t>Признак перпендикулярности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Перпендикулярные плоскости.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 и доказательство признака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плоскостей.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</w:p>
          <w:p w:rsidR="00A21D8F" w:rsidRDefault="00A21D8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плоскостей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144"/>
              <w:rPr>
                <w:sz w:val="24"/>
              </w:rPr>
            </w:pPr>
            <w:r>
              <w:rPr>
                <w:sz w:val="24"/>
              </w:rPr>
              <w:t>Параллелепипед.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параллелепипед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line="276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Трехгранный угол. Многогранный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Трехгранный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A21D8F" w:rsidRDefault="00A21D8F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Декада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76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"Перпендикулярность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плоскостей"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366"/>
              <w:rPr>
                <w:sz w:val="24"/>
              </w:rPr>
            </w:pPr>
            <w:r>
              <w:rPr>
                <w:sz w:val="24"/>
              </w:rPr>
              <w:t>Решение задач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"Перпендикулярность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плоскостей"</w:t>
            </w:r>
          </w:p>
        </w:tc>
      </w:tr>
    </w:tbl>
    <w:p w:rsidR="00A21D8F" w:rsidRDefault="00A21D8F">
      <w:pPr>
        <w:spacing w:line="275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05" style="width:60pt;height:.5pt;mso-position-horizontal-relative:char;mso-position-vertical-relative:line" coordsize="1200,10">
            <v:line id="_x0000_s1106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36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"Перпендикулярность прямых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плоскостей"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«Перпендикулярность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плоскостей»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 Синус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косинус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угла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 ч)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 w:line="276" w:lineRule="auto"/>
              <w:ind w:left="109" w:right="57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32"/>
              <w:rPr>
                <w:sz w:val="24"/>
              </w:rPr>
            </w:pPr>
            <w:r>
              <w:rPr>
                <w:sz w:val="24"/>
              </w:rPr>
              <w:t>Понятие угла. Радианная мера 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наоборот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 w:line="276" w:lineRule="auto"/>
              <w:ind w:left="109" w:right="4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A21D8F" w:rsidRDefault="00A21D8F">
            <w:pPr>
              <w:pStyle w:val="TableParagraph"/>
              <w:spacing w:before="9" w:line="310" w:lineRule="atLeast"/>
              <w:ind w:right="730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косинуса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угла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Арксинус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Арксинус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Арккосинус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Арккосинус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арксинуса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арккосинуса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арксинуса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арккосинуса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Тангенс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котангенс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угла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5" w:line="276" w:lineRule="auto"/>
              <w:ind w:left="109" w:right="402"/>
              <w:rPr>
                <w:sz w:val="24"/>
              </w:rPr>
            </w:pPr>
            <w:r>
              <w:rPr>
                <w:sz w:val="24"/>
              </w:rPr>
              <w:t>Определение тангенса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Тригонометрические функции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 Определение тангенса и котангенса.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котангенса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6" w:line="310" w:lineRule="atLeast"/>
              <w:ind w:left="109" w:right="457"/>
              <w:rPr>
                <w:sz w:val="24"/>
              </w:rPr>
            </w:pPr>
            <w:r>
              <w:rPr>
                <w:sz w:val="24"/>
              </w:rPr>
              <w:t>котангенса для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5" w:line="276" w:lineRule="auto"/>
              <w:ind w:right="240"/>
              <w:rPr>
                <w:sz w:val="24"/>
              </w:rPr>
            </w:pPr>
            <w:r>
              <w:rPr>
                <w:sz w:val="24"/>
              </w:rPr>
              <w:t>Применением формул тангенса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Арктангенс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значения, 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A21D8F" w:rsidRDefault="00A21D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Арктангенс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Арккотангенс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:rsidR="00A21D8F" w:rsidRDefault="00A21D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Арккотангенс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арктангенса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арккотангенса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арктангенса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арккотангенса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7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"Синус,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котангенс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Диагностика уровней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«Синус,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13.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Формулы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8" w:lineRule="auto"/>
              <w:ind w:left="109" w:right="778"/>
              <w:rPr>
                <w:sz w:val="24"/>
              </w:rPr>
            </w:pPr>
            <w:r>
              <w:rPr>
                <w:sz w:val="24"/>
              </w:rPr>
              <w:t>Косинус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62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</w:tr>
    </w:tbl>
    <w:p w:rsidR="00A21D8F" w:rsidRDefault="00A21D8F">
      <w:pPr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07" style="width:60pt;height:.5pt;mso-position-horizontal-relative:char;mso-position-vertical-relative:line" coordsize="1200,10">
            <v:line id="_x0000_s1108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</w:p>
          <w:p w:rsidR="00A21D8F" w:rsidRDefault="00A21D8F">
            <w:pPr>
              <w:pStyle w:val="TableParagraph"/>
              <w:spacing w:before="7" w:line="310" w:lineRule="atLeast"/>
              <w:ind w:left="109" w:right="316"/>
              <w:rPr>
                <w:sz w:val="24"/>
              </w:rPr>
            </w:pP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6" w:lineRule="auto"/>
              <w:ind w:right="4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углов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8" w:lineRule="auto"/>
              <w:ind w:left="109" w:right="475"/>
              <w:rPr>
                <w:sz w:val="24"/>
              </w:rPr>
            </w:pPr>
            <w:r>
              <w:rPr>
                <w:sz w:val="24"/>
              </w:rPr>
              <w:t>Синус суммы и синус разности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before="9" w:line="31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функций. Синус суммы и синус разности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550"/>
              <w:rPr>
                <w:sz w:val="24"/>
              </w:rPr>
            </w:pPr>
            <w:r>
              <w:rPr>
                <w:sz w:val="24"/>
              </w:rPr>
              <w:t>Применение формул синуса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углов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8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косинуса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двойных 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половинных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половинного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аргумента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двойных 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половинных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line="276" w:lineRule="auto"/>
              <w:ind w:left="109" w:right="116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58"/>
              <w:rPr>
                <w:sz w:val="24"/>
              </w:rPr>
            </w:pPr>
            <w:r>
              <w:rPr>
                <w:sz w:val="24"/>
              </w:rPr>
              <w:t>Формулы сложения 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функций,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наоборот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тангенсов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тангенсов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Тригонометрические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функции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числового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аргумента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1007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y=sinx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5"/>
              </w:rPr>
              <w:t>y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17"/>
                <w:sz w:val="25"/>
              </w:rPr>
              <w:t xml:space="preserve"> </w:t>
            </w:r>
            <w:r>
              <w:rPr>
                <w:sz w:val="25"/>
              </w:rPr>
              <w:t>sin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i/>
                <w:sz w:val="25"/>
              </w:rPr>
              <w:t>x</w:t>
            </w:r>
            <w:r>
              <w:rPr>
                <w:i/>
                <w:spacing w:val="-13"/>
                <w:sz w:val="25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  <w:p w:rsidR="00A21D8F" w:rsidRDefault="00A21D8F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y=sinx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y=sinx</w:t>
            </w:r>
          </w:p>
        </w:tc>
      </w:tr>
      <w:tr w:rsidR="00A21D8F">
        <w:trPr>
          <w:trHeight w:val="1001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y=cosx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аргумента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5"/>
              </w:rPr>
              <w:t>y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rFonts w:ascii="Symbol" w:hAnsi="Symbol"/>
                <w:sz w:val="25"/>
              </w:rPr>
              <w:t>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cos</w:t>
            </w:r>
            <w:r>
              <w:rPr>
                <w:spacing w:val="-23"/>
                <w:sz w:val="25"/>
              </w:rPr>
              <w:t xml:space="preserve"> </w:t>
            </w:r>
            <w:r>
              <w:rPr>
                <w:i/>
                <w:sz w:val="25"/>
              </w:rPr>
              <w:t>x</w:t>
            </w:r>
            <w:r>
              <w:rPr>
                <w:i/>
                <w:spacing w:val="-30"/>
                <w:sz w:val="25"/>
              </w:rPr>
              <w:t xml:space="preserve"> </w:t>
            </w:r>
            <w:r>
              <w:rPr>
                <w:sz w:val="24"/>
              </w:rPr>
              <w:t>. Свойства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  <w:p w:rsidR="00A21D8F" w:rsidRDefault="00A21D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y=cosx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y=cosx</w:t>
            </w:r>
          </w:p>
        </w:tc>
      </w:tr>
      <w:tr w:rsidR="00A21D8F">
        <w:trPr>
          <w:trHeight w:val="1000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y=tgx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  <w:p w:rsidR="00A21D8F" w:rsidRDefault="00A21D8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y=tgx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y=tgx</w:t>
            </w:r>
          </w:p>
        </w:tc>
      </w:tr>
      <w:tr w:rsidR="00A21D8F">
        <w:trPr>
          <w:trHeight w:val="1000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y=ctgx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64" w:lineRule="auto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ctg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  <w:p w:rsidR="00A21D8F" w:rsidRDefault="00A21D8F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y=ctgx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y=ctgx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09" style="width:60pt;height:.5pt;mso-position-horizontal-relative:char;mso-position-vertical-relative:line" coordsize="1200,10">
            <v:line id="_x0000_s1110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"Тригонометрические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предметных 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«Тригонометрические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Многогранники (14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114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многогранника.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многогранника.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</w:p>
          <w:p w:rsidR="00A21D8F" w:rsidRDefault="00A21D8F">
            <w:pPr>
              <w:pStyle w:val="TableParagraph"/>
              <w:spacing w:before="7" w:line="31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тело. Виды многогранников. Развертки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многогранник.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Призма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944"/>
              <w:rPr>
                <w:sz w:val="24"/>
              </w:rPr>
            </w:pPr>
            <w:r>
              <w:rPr>
                <w:sz w:val="24"/>
              </w:rPr>
              <w:t>Призма. Наклонные призмы.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Перпендикулярное сечение призмы.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  <w:p w:rsidR="00A21D8F" w:rsidRDefault="00A21D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поверхностей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928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Пространственная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A21D8F" w:rsidRDefault="00A21D8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  <w:vertAlign w:val="superscript"/>
              </w:rPr>
              <w:t>*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/>
              <w:ind w:left="109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93"/>
              <w:rPr>
                <w:sz w:val="24"/>
              </w:rPr>
            </w:pPr>
            <w:r>
              <w:rPr>
                <w:sz w:val="24"/>
              </w:rPr>
              <w:t>Пирамида. Виды пирамид.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пирамиды. Пирамиды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равнонаклоненными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21D8F" w:rsidRDefault="00A21D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  <w:tr w:rsidR="00A21D8F">
        <w:trPr>
          <w:trHeight w:val="222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88" w:line="278" w:lineRule="auto"/>
              <w:ind w:left="109" w:right="848"/>
              <w:rPr>
                <w:sz w:val="24"/>
              </w:rPr>
            </w:pPr>
            <w:r>
              <w:rPr>
                <w:sz w:val="24"/>
              </w:rPr>
              <w:t>Площадь боковой и 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Площадь боковой и полной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пирамиды. Формулы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 пирамиды. Подобие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пространстве. Отношение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A21D8F">
        <w:trPr>
          <w:trHeight w:val="190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0" w:line="276" w:lineRule="auto"/>
              <w:ind w:left="109" w:right="369"/>
              <w:rPr>
                <w:sz w:val="24"/>
              </w:rPr>
            </w:pPr>
            <w:r>
              <w:rPr>
                <w:sz w:val="24"/>
              </w:rPr>
              <w:t>Правильная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боковой и полной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Правильная пирамида.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пирамиды. Площадь боковой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поверхности правильной пирамиды.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 для нахождения площади боковой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пирамиды</w:t>
            </w:r>
          </w:p>
        </w:tc>
      </w:tr>
      <w:tr w:rsidR="00A21D8F">
        <w:trPr>
          <w:trHeight w:val="1905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6"/>
              </w:rPr>
            </w:pPr>
          </w:p>
          <w:p w:rsidR="00A21D8F" w:rsidRDefault="00A21D8F">
            <w:pPr>
              <w:pStyle w:val="TableParagraph"/>
              <w:spacing w:before="173" w:line="276" w:lineRule="auto"/>
              <w:ind w:left="109" w:right="254"/>
              <w:rPr>
                <w:sz w:val="24"/>
              </w:rPr>
            </w:pPr>
            <w:r>
              <w:rPr>
                <w:sz w:val="24"/>
              </w:rPr>
              <w:t>Усеченная пирамида.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 и полной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95"/>
              <w:rPr>
                <w:sz w:val="24"/>
              </w:rPr>
            </w:pPr>
            <w:r>
              <w:rPr>
                <w:sz w:val="24"/>
              </w:rPr>
              <w:t>Усеченная пирамида. 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элементы. Площадь боковой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пирамиды. Формулы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многогранника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многогранника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060"/>
              <w:rPr>
                <w:sz w:val="24"/>
              </w:rPr>
            </w:pPr>
            <w:r>
              <w:rPr>
                <w:sz w:val="24"/>
              </w:rPr>
              <w:t>Понятие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 w:line="276" w:lineRule="auto"/>
              <w:ind w:right="693"/>
              <w:rPr>
                <w:sz w:val="24"/>
              </w:rPr>
            </w:pPr>
            <w:r>
              <w:rPr>
                <w:sz w:val="24"/>
              </w:rPr>
              <w:t>Правильные многогранники.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многогранников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многогранники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11" style="width:60pt;height:.5pt;mso-position-horizontal-relative:char;mso-position-vertical-relative:line" coordsize="1200,10">
            <v:line id="_x0000_s1112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79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"Многогранники"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«Многогранники»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Тригонометрические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уравнения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заменой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</w:tr>
      <w:tr w:rsidR="00A21D8F">
        <w:trPr>
          <w:trHeight w:val="950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57"/>
              <w:rPr>
                <w:sz w:val="24"/>
              </w:rPr>
            </w:pPr>
            <w:r>
              <w:rPr>
                <w:sz w:val="24"/>
              </w:rPr>
              <w:t>Применение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935"/>
              <w:rPr>
                <w:sz w:val="24"/>
              </w:rPr>
            </w:pPr>
            <w:r>
              <w:rPr>
                <w:sz w:val="24"/>
              </w:rPr>
              <w:t>Применение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1271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25"/>
              <w:jc w:val="both"/>
              <w:rPr>
                <w:sz w:val="24"/>
              </w:rPr>
            </w:pPr>
            <w:r>
              <w:rPr>
                <w:sz w:val="24"/>
              </w:rPr>
              <w:t>Применение формул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понижения степени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</w:p>
          <w:p w:rsidR="00A21D8F" w:rsidRDefault="00A21D8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Применение формул сложения и понижения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</w:p>
          <w:p w:rsidR="00A21D8F" w:rsidRDefault="00A21D8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уравнения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синуса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тангенса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котангенса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котангенса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простейшим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Неравенства,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сводящиеся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простейшим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заменой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 w:line="276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"Тригонометрические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before="1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«Тригонометрические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неравенства»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17.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теории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вероятностей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частот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830"/>
              <w:rPr>
                <w:sz w:val="24"/>
              </w:rPr>
            </w:pPr>
            <w:r>
              <w:rPr>
                <w:sz w:val="24"/>
              </w:rPr>
              <w:t>Вычисление вероятностей в опытах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исходами.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событий.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21D8F" w:rsidRDefault="00A21D8F">
            <w:pPr>
              <w:pStyle w:val="TableParagraph"/>
              <w:spacing w:before="9" w:line="31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формулы сложения вероятностей, диаграмм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Эйлера,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Частота.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вероятность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</w:tbl>
    <w:p w:rsidR="00A21D8F" w:rsidRDefault="00A21D8F">
      <w:pPr>
        <w:spacing w:line="275" w:lineRule="exact"/>
        <w:jc w:val="center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13" style="width:60pt;height:.5pt;mso-position-horizontal-relative:char;mso-position-vertical-relative:line" coordsize="1200,10">
            <v:line id="_x0000_s1114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A21D8F" w:rsidRDefault="00A21D8F">
            <w:pPr>
              <w:pStyle w:val="TableParagraph"/>
              <w:spacing w:before="7" w:line="310" w:lineRule="atLeast"/>
              <w:ind w:left="109" w:right="362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A21D8F" w:rsidRDefault="00A21D8F">
            <w:pPr>
              <w:pStyle w:val="TableParagraph"/>
              <w:spacing w:before="7" w:line="310" w:lineRule="atLeast"/>
              <w:ind w:right="943"/>
              <w:rPr>
                <w:sz w:val="24"/>
              </w:rPr>
            </w:pPr>
            <w:r>
              <w:rPr>
                <w:sz w:val="24"/>
              </w:rPr>
              <w:t>задач на нахождение относительной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Независимые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вероятностей.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Итоговое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Логарифмы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Логарифмы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логарифмических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неравенств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5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 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плоскостей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Призма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пирамиду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Решение задач с использованием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21D8F" w:rsidRDefault="00A21D8F">
            <w:pPr>
              <w:pStyle w:val="TableParagraph"/>
              <w:spacing w:before="9" w:line="310" w:lineRule="atLeast"/>
              <w:ind w:right="742"/>
              <w:rPr>
                <w:sz w:val="24"/>
              </w:rPr>
            </w:pPr>
            <w:r>
              <w:rPr>
                <w:sz w:val="24"/>
              </w:rPr>
              <w:t>линейных, квадратных и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before="152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:rsidR="00A21D8F" w:rsidRDefault="00A21D8F">
      <w:pPr>
        <w:pStyle w:val="BodyText"/>
        <w:ind w:left="0"/>
        <w:rPr>
          <w:b/>
          <w:sz w:val="20"/>
        </w:rPr>
      </w:pPr>
    </w:p>
    <w:p w:rsidR="00A21D8F" w:rsidRDefault="00A21D8F">
      <w:pPr>
        <w:pStyle w:val="BodyText"/>
        <w:ind w:left="0"/>
        <w:rPr>
          <w:b/>
          <w:sz w:val="18"/>
        </w:rPr>
      </w:pPr>
    </w:p>
    <w:p w:rsidR="00A21D8F" w:rsidRDefault="00A21D8F" w:rsidP="001806FC">
      <w:pPr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«Средняя общеобразовательная школа № 4 г.Балабаново» \</w:t>
      </w: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                                                                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p w:rsidR="00A21D8F" w:rsidRPr="001806FC" w:rsidRDefault="00A21D8F" w:rsidP="001806FC">
      <w:pPr>
        <w:pStyle w:val="Heading1"/>
        <w:tabs>
          <w:tab w:val="left" w:pos="4689"/>
        </w:tabs>
        <w:spacing w:before="202"/>
        <w:ind w:left="-1" w:right="321"/>
        <w:jc w:val="left"/>
        <w:rPr>
          <w:u w:val="single"/>
        </w:rPr>
      </w:pPr>
      <w:r w:rsidRPr="001806FC">
        <w:rPr>
          <w:u w:val="single"/>
        </w:rPr>
        <w:t>11класс</w:t>
      </w:r>
      <w:r w:rsidRPr="001806FC">
        <w:rPr>
          <w:spacing w:val="-2"/>
          <w:u w:val="single"/>
        </w:rPr>
        <w:t xml:space="preserve"> </w:t>
      </w:r>
      <w:r w:rsidRPr="001806FC">
        <w:rPr>
          <w:u w:val="single"/>
        </w:rPr>
        <w:t>(204</w:t>
      </w:r>
      <w:r w:rsidRPr="001806FC">
        <w:rPr>
          <w:spacing w:val="-1"/>
          <w:u w:val="single"/>
        </w:rPr>
        <w:t xml:space="preserve"> </w:t>
      </w:r>
      <w:r w:rsidRPr="001806FC">
        <w:rPr>
          <w:u w:val="single"/>
        </w:rPr>
        <w:t>часа)</w:t>
      </w:r>
    </w:p>
    <w:p w:rsidR="00A21D8F" w:rsidRDefault="00A21D8F">
      <w:pPr>
        <w:pStyle w:val="BodyText"/>
        <w:spacing w:before="2" w:after="1"/>
        <w:ind w:left="0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6" w:lineRule="auto"/>
              <w:ind w:left="107" w:right="79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5" w:lineRule="exact"/>
              <w:ind w:left="1269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6" w:lineRule="auto"/>
              <w:ind w:left="260" w:right="15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5" w:lineRule="exact"/>
              <w:ind w:left="116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Функции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их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графики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(9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</w:tbl>
    <w:p w:rsidR="00A21D8F" w:rsidRDefault="00A21D8F">
      <w:pPr>
        <w:spacing w:line="275" w:lineRule="exact"/>
        <w:jc w:val="center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  <w:r>
        <w:rPr>
          <w:noProof/>
          <w:lang w:eastAsia="ru-RU"/>
        </w:rPr>
        <w:pict>
          <v:shape id="image2.png" o:spid="_x0000_s1115" type="#_x0000_t75" style="position:absolute;margin-left:394.6pt;margin-top:140.75pt;width:15.15pt;height:15pt;z-index:-251671552;visibility:visible;mso-wrap-distance-left:0;mso-wrap-distance-right:0;mso-position-horizontal-relative:page;mso-position-vertical-relative:page">
            <v:imagedata r:id="rId9" o:title=""/>
            <w10:wrap anchorx="page" anchory="page"/>
          </v:shape>
        </w:pict>
      </w: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16" style="width:60pt;height:.5pt;mso-position-horizontal-relative:char;mso-position-vertical-relative:line" coordsize="1200,10">
            <v:line id="_x0000_s1117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2047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Элементарные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95"/>
              <w:rPr>
                <w:sz w:val="24"/>
              </w:rPr>
            </w:pPr>
            <w:r>
              <w:rPr>
                <w:sz w:val="24"/>
              </w:rPr>
              <w:t>Элементарные функции.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числовых функций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 Использование свойств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линейных и квадратичных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tabs>
                <w:tab w:val="left" w:pos="1665"/>
              </w:tabs>
              <w:spacing w:before="47"/>
              <w:rPr>
                <w:i/>
                <w:sz w:val="26"/>
              </w:rPr>
            </w:pPr>
            <w:r>
              <w:rPr>
                <w:sz w:val="24"/>
              </w:rPr>
              <w:t>функции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i/>
                <w:position w:val="1"/>
                <w:sz w:val="26"/>
              </w:rPr>
              <w:t>y</w:t>
            </w:r>
            <w:r>
              <w:rPr>
                <w:i/>
                <w:spacing w:val="-9"/>
                <w:position w:val="1"/>
                <w:sz w:val="26"/>
              </w:rPr>
              <w:t xml:space="preserve"> </w:t>
            </w:r>
            <w:r>
              <w:rPr>
                <w:rFonts w:ascii="Symbol" w:hAnsi="Symbol"/>
                <w:position w:val="1"/>
                <w:sz w:val="26"/>
              </w:rPr>
              <w:t></w:t>
            </w:r>
            <w:r>
              <w:rPr>
                <w:position w:val="1"/>
                <w:sz w:val="26"/>
              </w:rPr>
              <w:tab/>
            </w:r>
            <w:r>
              <w:rPr>
                <w:i/>
                <w:position w:val="1"/>
                <w:sz w:val="26"/>
              </w:rPr>
              <w:t>x</w:t>
            </w:r>
          </w:p>
        </w:tc>
      </w:tr>
      <w:tr w:rsidR="00A21D8F">
        <w:trPr>
          <w:trHeight w:val="1761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8" w:lineRule="auto"/>
              <w:ind w:left="109" w:right="451"/>
              <w:rPr>
                <w:sz w:val="24"/>
              </w:rPr>
            </w:pPr>
            <w:r>
              <w:rPr>
                <w:color w:val="101010"/>
                <w:sz w:val="24"/>
              </w:rPr>
              <w:t>Область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область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изменения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функции.</w:t>
            </w:r>
          </w:p>
          <w:p w:rsidR="00A21D8F" w:rsidRDefault="00A21D8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Ограниченность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286"/>
              <w:rPr>
                <w:sz w:val="24"/>
              </w:rPr>
            </w:pPr>
            <w:r>
              <w:rPr>
                <w:color w:val="101010"/>
                <w:sz w:val="24"/>
              </w:rPr>
              <w:t>Область определения и область изменения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функции.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Ограниченность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функции.</w:t>
            </w:r>
          </w:p>
          <w:p w:rsidR="00A21D8F" w:rsidRDefault="00A21D8F">
            <w:pPr>
              <w:pStyle w:val="TableParagraph"/>
              <w:spacing w:line="252" w:lineRule="auto"/>
              <w:ind w:right="322"/>
              <w:rPr>
                <w:rFonts w:ascii="Symbol" w:hAnsi="Symbol"/>
                <w:sz w:val="37"/>
              </w:rPr>
            </w:pPr>
            <w:r>
              <w:rPr>
                <w:sz w:val="24"/>
              </w:rPr>
              <w:t>Наибольшее и наименьшее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Функции «дробная часть числа»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w w:val="90"/>
                <w:position w:val="2"/>
                <w:sz w:val="27"/>
              </w:rPr>
              <w:t>y</w:t>
            </w:r>
            <w:r>
              <w:rPr>
                <w:i/>
                <w:spacing w:val="2"/>
                <w:w w:val="90"/>
                <w:position w:val="2"/>
                <w:sz w:val="27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7"/>
              </w:rPr>
              <w:t></w:t>
            </w:r>
            <w:r>
              <w:rPr>
                <w:spacing w:val="-24"/>
                <w:w w:val="90"/>
                <w:position w:val="2"/>
                <w:sz w:val="27"/>
              </w:rPr>
              <w:t xml:space="preserve"> </w:t>
            </w:r>
            <w:r>
              <w:rPr>
                <w:rFonts w:ascii="Symbol" w:hAnsi="Symbol"/>
                <w:w w:val="90"/>
                <w:sz w:val="35"/>
              </w:rPr>
              <w:t></w:t>
            </w:r>
            <w:r>
              <w:rPr>
                <w:i/>
                <w:w w:val="90"/>
                <w:position w:val="2"/>
                <w:sz w:val="27"/>
              </w:rPr>
              <w:t>x</w:t>
            </w:r>
            <w:r>
              <w:rPr>
                <w:rFonts w:ascii="Symbol" w:hAnsi="Symbol"/>
                <w:w w:val="90"/>
                <w:sz w:val="35"/>
              </w:rPr>
              <w:t></w:t>
            </w:r>
            <w:r>
              <w:rPr>
                <w:spacing w:val="72"/>
                <w:w w:val="90"/>
                <w:sz w:val="35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«целая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часть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числа»</w:t>
            </w:r>
            <w:r>
              <w:rPr>
                <w:spacing w:val="1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position w:val="2"/>
                <w:sz w:val="27"/>
              </w:rPr>
              <w:t>y</w:t>
            </w:r>
            <w:r>
              <w:rPr>
                <w:i/>
                <w:spacing w:val="3"/>
                <w:w w:val="90"/>
                <w:position w:val="2"/>
                <w:sz w:val="27"/>
              </w:rPr>
              <w:t xml:space="preserve"> </w:t>
            </w:r>
            <w:r>
              <w:rPr>
                <w:rFonts w:ascii="Symbol" w:hAnsi="Symbol"/>
                <w:w w:val="90"/>
                <w:position w:val="2"/>
                <w:sz w:val="27"/>
              </w:rPr>
              <w:t></w:t>
            </w:r>
            <w:r>
              <w:rPr>
                <w:spacing w:val="-22"/>
                <w:w w:val="90"/>
                <w:position w:val="2"/>
                <w:sz w:val="27"/>
              </w:rPr>
              <w:t xml:space="preserve"> </w:t>
            </w:r>
            <w:r>
              <w:rPr>
                <w:rFonts w:ascii="Symbol" w:hAnsi="Symbol"/>
                <w:spacing w:val="10"/>
                <w:w w:val="90"/>
                <w:sz w:val="37"/>
              </w:rPr>
              <w:t></w:t>
            </w:r>
            <w:r>
              <w:rPr>
                <w:i/>
                <w:spacing w:val="10"/>
                <w:w w:val="90"/>
                <w:position w:val="2"/>
                <w:sz w:val="27"/>
              </w:rPr>
              <w:t>x</w:t>
            </w:r>
            <w:r>
              <w:rPr>
                <w:rFonts w:ascii="Symbol" w:hAnsi="Symbol"/>
                <w:spacing w:val="10"/>
                <w:w w:val="90"/>
                <w:sz w:val="37"/>
              </w:rPr>
              <w:t>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Четность,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нечетность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Периодичность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Периодические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наименьший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Промежутки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возрастания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убывания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Монотонность.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Промежутки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возрастания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убывания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Промежутки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знакопостоянства,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нули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Нули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знакопостоянства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Исследование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6" w:line="310" w:lineRule="atLeast"/>
              <w:ind w:left="109" w:right="1018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построение их графиков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элементарными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методами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556"/>
              <w:rPr>
                <w:sz w:val="24"/>
              </w:rPr>
            </w:pPr>
            <w:r>
              <w:rPr>
                <w:color w:val="101010"/>
                <w:sz w:val="24"/>
              </w:rPr>
              <w:t>Исследование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графиков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элементарными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методами</w:t>
            </w:r>
          </w:p>
        </w:tc>
      </w:tr>
      <w:tr w:rsidR="00A21D8F">
        <w:trPr>
          <w:trHeight w:val="222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224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 способы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 графиков.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Построение графиков с помощью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600"/>
              <w:rPr>
                <w:sz w:val="24"/>
              </w:rPr>
            </w:pPr>
            <w:r>
              <w:rPr>
                <w:sz w:val="24"/>
              </w:rPr>
              <w:t>Основные способы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 Преобразования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 сдвиг, умножение на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осей. Графические 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Построение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графиков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Графики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содержащих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919"/>
              <w:rPr>
                <w:sz w:val="24"/>
              </w:rPr>
            </w:pPr>
            <w:r>
              <w:rPr>
                <w:color w:val="101010"/>
                <w:sz w:val="24"/>
              </w:rPr>
              <w:t>модули. Графики сложных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524"/>
              <w:rPr>
                <w:sz w:val="24"/>
              </w:rPr>
            </w:pPr>
            <w:r>
              <w:rPr>
                <w:color w:val="101010"/>
                <w:sz w:val="24"/>
              </w:rPr>
              <w:t>Графики функций, содержащих модули.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сложных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317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6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2.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Предел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функции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непрерывность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(5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1271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предела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66"/>
              <w:rPr>
                <w:sz w:val="24"/>
              </w:rPr>
            </w:pPr>
            <w:r>
              <w:rPr>
                <w:sz w:val="24"/>
              </w:rPr>
              <w:t>Понятие предела функции в точке. Понятие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бесконечности.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</w:p>
          <w:p w:rsidR="00A21D8F" w:rsidRDefault="00A21D8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больших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Односторонние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пределы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Односторонние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пределы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пределов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пределов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непрерывности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непрерывных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562"/>
              <w:rPr>
                <w:sz w:val="24"/>
              </w:rPr>
            </w:pPr>
            <w:r>
              <w:rPr>
                <w:color w:val="101010"/>
                <w:sz w:val="24"/>
              </w:rPr>
              <w:t>Непрерывность элементарных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функций.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Разрывные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97"/>
              <w:rPr>
                <w:sz w:val="24"/>
              </w:rPr>
            </w:pPr>
            <w:r>
              <w:rPr>
                <w:color w:val="101010"/>
                <w:sz w:val="24"/>
              </w:rPr>
              <w:t>Непрерывность элементарных функций.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Разрывные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функции.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Асимптоты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3.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Обратные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функции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(6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0"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Взаимно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18" style="width:60pt;height:.5pt;mso-position-horizontal-relative:char;mso-position-vertical-relative:line" coordsize="1200,10">
            <v:line id="_x0000_s1119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491"/>
              <w:rPr>
                <w:sz w:val="24"/>
              </w:rPr>
            </w:pPr>
            <w:r>
              <w:rPr>
                <w:color w:val="101010"/>
                <w:sz w:val="24"/>
              </w:rPr>
              <w:t>Обратные</w:t>
            </w:r>
            <w:r>
              <w:rPr>
                <w:color w:val="101010"/>
                <w:spacing w:val="-1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функции.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y=arcsin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x,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y=arccosx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color w:val="101010"/>
                <w:sz w:val="24"/>
              </w:rPr>
              <w:t>Обратные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тригонометрические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y=arcsin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x,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y=arccosx</w:t>
            </w:r>
          </w:p>
        </w:tc>
      </w:tr>
      <w:tr w:rsidR="00A21D8F" w:rsidRPr="001806FC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A21D8F" w:rsidRPr="001806FC" w:rsidRDefault="00A21D8F">
            <w:pPr>
              <w:pStyle w:val="TableParagraph"/>
              <w:spacing w:line="270" w:lineRule="exact"/>
              <w:ind w:left="109"/>
              <w:rPr>
                <w:sz w:val="24"/>
                <w:lang w:val="es-ES"/>
              </w:rPr>
            </w:pPr>
            <w:r>
              <w:rPr>
                <w:color w:val="101010"/>
                <w:sz w:val="24"/>
              </w:rPr>
              <w:t>Функции</w:t>
            </w:r>
            <w:r w:rsidRPr="001806FC">
              <w:rPr>
                <w:color w:val="101010"/>
                <w:sz w:val="24"/>
                <w:lang w:val="es-ES"/>
              </w:rPr>
              <w:t xml:space="preserve"> y=arctg</w:t>
            </w:r>
            <w:r w:rsidRPr="001806FC">
              <w:rPr>
                <w:color w:val="101010"/>
                <w:spacing w:val="-7"/>
                <w:sz w:val="24"/>
                <w:lang w:val="es-ES"/>
              </w:rPr>
              <w:t xml:space="preserve"> </w:t>
            </w:r>
            <w:r w:rsidRPr="001806FC">
              <w:rPr>
                <w:color w:val="101010"/>
                <w:sz w:val="24"/>
                <w:lang w:val="es-ES"/>
              </w:rPr>
              <w:t>x,</w:t>
            </w:r>
            <w:r w:rsidRPr="001806FC">
              <w:rPr>
                <w:color w:val="101010"/>
                <w:spacing w:val="-1"/>
                <w:sz w:val="24"/>
                <w:lang w:val="es-ES"/>
              </w:rPr>
              <w:t xml:space="preserve"> </w:t>
            </w:r>
            <w:r w:rsidRPr="001806FC">
              <w:rPr>
                <w:color w:val="101010"/>
                <w:sz w:val="24"/>
                <w:lang w:val="es-ES"/>
              </w:rPr>
              <w:t>y=arcctgx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Pr="001806FC" w:rsidRDefault="00A21D8F">
            <w:pPr>
              <w:pStyle w:val="TableParagraph"/>
              <w:spacing w:line="270" w:lineRule="exact"/>
              <w:rPr>
                <w:sz w:val="24"/>
                <w:lang w:val="es-ES"/>
              </w:rPr>
            </w:pPr>
            <w:r>
              <w:rPr>
                <w:color w:val="101010"/>
                <w:sz w:val="24"/>
              </w:rPr>
              <w:t>Функции</w:t>
            </w:r>
            <w:r w:rsidRPr="001806FC">
              <w:rPr>
                <w:color w:val="101010"/>
                <w:spacing w:val="1"/>
                <w:sz w:val="24"/>
                <w:lang w:val="es-ES"/>
              </w:rPr>
              <w:t xml:space="preserve"> </w:t>
            </w:r>
            <w:r w:rsidRPr="001806FC">
              <w:rPr>
                <w:color w:val="101010"/>
                <w:sz w:val="24"/>
                <w:lang w:val="es-ES"/>
              </w:rPr>
              <w:t>y=arctg</w:t>
            </w:r>
            <w:r w:rsidRPr="001806FC">
              <w:rPr>
                <w:color w:val="101010"/>
                <w:spacing w:val="-7"/>
                <w:sz w:val="24"/>
                <w:lang w:val="es-ES"/>
              </w:rPr>
              <w:t xml:space="preserve"> </w:t>
            </w:r>
            <w:r w:rsidRPr="001806FC">
              <w:rPr>
                <w:color w:val="101010"/>
                <w:sz w:val="24"/>
                <w:lang w:val="es-ES"/>
              </w:rPr>
              <w:t>x,</w:t>
            </w:r>
            <w:r w:rsidRPr="001806FC">
              <w:rPr>
                <w:color w:val="101010"/>
                <w:spacing w:val="-1"/>
                <w:sz w:val="24"/>
                <w:lang w:val="es-ES"/>
              </w:rPr>
              <w:t xml:space="preserve"> </w:t>
            </w:r>
            <w:r w:rsidRPr="001806FC">
              <w:rPr>
                <w:color w:val="101010"/>
                <w:sz w:val="24"/>
                <w:lang w:val="es-ES"/>
              </w:rPr>
              <w:t>y=arcctgx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Примеры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использования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тригонометрических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Примеры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использования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обратных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тригонометрических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"Обратные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4. Векторы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 пространстве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(6 ч)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8" w:lineRule="auto"/>
              <w:ind w:left="109" w:right="818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вектора.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Равенство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21D8F" w:rsidRDefault="00A21D8F">
            <w:pPr>
              <w:pStyle w:val="TableParagraph"/>
              <w:spacing w:before="9" w:line="31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 xml:space="preserve">векторов и координат. </w:t>
            </w:r>
            <w:r>
              <w:rPr>
                <w:color w:val="101010"/>
                <w:sz w:val="24"/>
              </w:rPr>
              <w:t>Понятие вектора.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Равенство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Сложение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вычитание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векторов.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Сумма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нескольких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векторов.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Сложение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вычитание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векторов.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Сумма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нескольких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Умножение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число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Умножение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число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Компланарные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векторы.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Правило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параллелепипеда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Компланарные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векторы.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Правило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параллелепипеда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Разложение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трем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некомпланарным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Разложение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трем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некомпланарным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векторам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91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"Векторы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«Векторы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before="1"/>
              <w:ind w:left="1600" w:right="1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5.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Метод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координат в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пространстве</w:t>
            </w:r>
            <w:r>
              <w:rPr>
                <w:b/>
                <w:i/>
                <w:color w:val="101010"/>
                <w:spacing w:val="-6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(15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190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color w:val="101010"/>
                <w:sz w:val="24"/>
              </w:rPr>
              <w:t>Прямоугольная система координат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 пространстве. Координаты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вектора. Связь между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координатами векторов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координатами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точек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98"/>
              <w:rPr>
                <w:sz w:val="24"/>
              </w:rPr>
            </w:pPr>
            <w:r>
              <w:rPr>
                <w:color w:val="101010"/>
                <w:sz w:val="24"/>
              </w:rPr>
              <w:t>Прямоугольная система координат 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</w:t>
            </w:r>
            <w:r>
              <w:rPr>
                <w:sz w:val="24"/>
              </w:rPr>
              <w:t>. Векторы и координаты.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 векторов, умножение вектора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число. </w:t>
            </w:r>
            <w:r>
              <w:rPr>
                <w:color w:val="101010"/>
                <w:sz w:val="24"/>
              </w:rPr>
              <w:t>Координаты вектора. Связь между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координатами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координатами</w:t>
            </w:r>
          </w:p>
          <w:p w:rsidR="00A21D8F" w:rsidRDefault="00A21D8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точек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Простейшие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:rsidR="00A21D8F" w:rsidRDefault="00A21D8F">
            <w:pPr>
              <w:pStyle w:val="TableParagraph"/>
              <w:spacing w:before="7" w:line="310" w:lineRule="atLeast"/>
              <w:ind w:right="903"/>
              <w:rPr>
                <w:sz w:val="24"/>
              </w:rPr>
            </w:pPr>
            <w:r>
              <w:rPr>
                <w:sz w:val="24"/>
              </w:rPr>
              <w:t>вектора. Формула расстояния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координатах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Угол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векторами.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Скалярное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произведение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прямыми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 углов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прямыми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плоскостями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6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углов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прямыми</w:t>
            </w:r>
            <w:r>
              <w:rPr>
                <w:color w:val="101010"/>
                <w:spacing w:val="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плоскостями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3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методом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</w:tr>
      <w:tr w:rsidR="00A21D8F">
        <w:trPr>
          <w:trHeight w:val="1271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10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точки до плоскости. Способы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</w:p>
        </w:tc>
      </w:tr>
    </w:tbl>
    <w:p w:rsidR="00A21D8F" w:rsidRDefault="00A21D8F">
      <w:pPr>
        <w:spacing w:line="276" w:lineRule="auto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20" style="width:60pt;height:.5pt;mso-position-horizontal-relative:char;mso-position-vertical-relative:line" coordsize="1200,10">
            <v:line id="_x0000_s1121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Составление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Составление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плоскости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 "Скалярное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произведение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 "Скалярное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произведение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векторов"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Центральная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симметрия.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Осевая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симметрия.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Зеркальная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симметрия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Центральная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симметрия.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Осевая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симметрия.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Зеркальная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симметрия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106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Параллельный перенос.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подобия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505"/>
              <w:rPr>
                <w:sz w:val="24"/>
              </w:rPr>
            </w:pPr>
            <w:r>
              <w:rPr>
                <w:color w:val="101010"/>
                <w:sz w:val="24"/>
              </w:rPr>
              <w:t xml:space="preserve">Параллельный перенос. </w:t>
            </w:r>
            <w:r>
              <w:rPr>
                <w:sz w:val="24"/>
              </w:rPr>
              <w:t>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подобия,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гомотетия</w:t>
            </w:r>
          </w:p>
        </w:tc>
      </w:tr>
      <w:tr w:rsidR="00A21D8F">
        <w:trPr>
          <w:trHeight w:val="222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«Движения»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Движения в пространстве: </w:t>
            </w:r>
            <w:r>
              <w:rPr>
                <w:spacing w:val="-7"/>
                <w:sz w:val="24"/>
              </w:rPr>
              <w:t>параллельный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перенос, симметрия относительно </w:t>
            </w:r>
            <w:r>
              <w:rPr>
                <w:spacing w:val="-7"/>
                <w:sz w:val="24"/>
              </w:rPr>
              <w:t>плоскости,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центральная симметрия, поворот 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  <w:p w:rsidR="00A21D8F" w:rsidRDefault="00A21D8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Всемирный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 «Метод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координат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 "Метод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пространстве"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6" w:line="310" w:lineRule="atLeast"/>
              <w:ind w:left="109" w:right="1590"/>
              <w:rPr>
                <w:sz w:val="24"/>
              </w:rPr>
            </w:pPr>
            <w:r>
              <w:rPr>
                <w:color w:val="101010"/>
                <w:sz w:val="24"/>
              </w:rPr>
              <w:t>«Метод координат в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Диагностика уровней 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«Метод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координат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6.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Производная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(11ч)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Дифференцируемость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Физический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смысл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Геометрический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A21D8F" w:rsidRDefault="00A21D8F">
            <w:pPr>
              <w:pStyle w:val="TableParagraph"/>
              <w:spacing w:before="7" w:line="31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производной. Применение производной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суммы.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Производная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разности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дифференцирования.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суммы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разности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суммы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разности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063"/>
              <w:rPr>
                <w:sz w:val="24"/>
              </w:rPr>
            </w:pPr>
            <w:r>
              <w:rPr>
                <w:color w:val="101010"/>
                <w:sz w:val="24"/>
              </w:rPr>
              <w:t>Непрерывность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функций,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имеющих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производную.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Дифференциал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999"/>
              <w:rPr>
                <w:sz w:val="24"/>
              </w:rPr>
            </w:pPr>
            <w:r>
              <w:rPr>
                <w:color w:val="101010"/>
                <w:sz w:val="24"/>
              </w:rPr>
              <w:t>Непрерывность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функций,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имеющих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производную.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Дифференциал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произведения.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частного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произведения.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Производная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частного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произведения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частного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произведения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частного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Производные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элементарных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сложной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сложной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обратной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обратной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«Производная»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«Производная»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7.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Применение</w:t>
            </w:r>
            <w:r>
              <w:rPr>
                <w:b/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производной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(16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Максимум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минимум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(максимума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минимума).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</w:tr>
    </w:tbl>
    <w:p w:rsidR="00A21D8F" w:rsidRDefault="00A21D8F">
      <w:pPr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22" style="width:60pt;height:.5pt;mso-position-horizontal-relative:char;mso-position-vertical-relative:line" coordsize="1200,10">
            <v:line id="_x0000_s1123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959"/>
              <w:rPr>
                <w:sz w:val="24"/>
              </w:rPr>
            </w:pPr>
            <w:r>
              <w:rPr>
                <w:sz w:val="24"/>
              </w:rPr>
              <w:t>функций на точки экстремума.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A21D8F">
        <w:trPr>
          <w:trHeight w:val="222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74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 наибольшего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наименьшего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значения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отрезке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737"/>
              <w:rPr>
                <w:sz w:val="24"/>
              </w:rPr>
            </w:pPr>
            <w:r>
              <w:rPr>
                <w:sz w:val="24"/>
              </w:rPr>
              <w:t>Наибольшее и наименьшее значение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spacing w:line="276" w:lineRule="auto"/>
              <w:ind w:right="251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Тематическое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году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 искусства и нематериального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наследия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касательной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Составление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касательной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Составление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касательной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Приближенные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Приближенные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вычисления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Возрастание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убывание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Возрастание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убывание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промежутков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возрастания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убывания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промежутков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возрастания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убывания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44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Производные высших порядков.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Выпуклость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68"/>
              <w:rPr>
                <w:sz w:val="24"/>
              </w:rPr>
            </w:pPr>
            <w:r>
              <w:rPr>
                <w:sz w:val="24"/>
              </w:rPr>
              <w:t>Вторая производная, ее геометрический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Выпуклость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графика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Экстремум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единственной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критической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точкой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Экстремум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единственной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критической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точкой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98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экстремума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единственной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критической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точкой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010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 экстремума функции с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единственной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критической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точкой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максимум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минимум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максимум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минимум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максимум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минимум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Асимптоты.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Дробно-линейная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функция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Асимптоты.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Дробно-линейная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Построение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графиков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950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91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"Применение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производной»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before="1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8.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Первообразная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интеграл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(13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первообразной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413"/>
              <w:rPr>
                <w:sz w:val="24"/>
              </w:rPr>
            </w:pPr>
            <w:r>
              <w:rPr>
                <w:sz w:val="24"/>
              </w:rPr>
              <w:t>Первообразная. Первообразные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функций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Неопределенный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Неопределенный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544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 неопределенного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интеграла.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переменной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30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 неопределенного интеграла.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неопределенного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</w:rPr>
              <w:t>заменой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переменной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криволинейной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24" style="width:60pt;height:.5pt;mso-position-horizontal-relative:char;mso-position-vertical-relative:line" coordsize="1200,10">
            <v:line id="_x0000_s1125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трапеции.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ind w:left="0"/>
            </w:pP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3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Определенный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интеграл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определенного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Приближенное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определенного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Приближенное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определенного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интеграла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Формула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Ньютона-Лейбница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Формула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Ньютона-Лейбница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определенного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452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формулы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Ньютона-Лейбница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59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определенного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определенного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определенного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определенного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определенных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474"/>
              <w:rPr>
                <w:sz w:val="24"/>
              </w:rPr>
            </w:pPr>
            <w:r>
              <w:rPr>
                <w:color w:val="101010"/>
                <w:sz w:val="24"/>
              </w:rPr>
              <w:t>интегралов в геометрических 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физических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задачах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498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определенных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интегралов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геометрических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физических задачах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8" w:lineRule="auto"/>
              <w:ind w:left="109" w:right="791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"Первообразная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«Первообразная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9.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Цилиндр.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Конус.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Шар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(16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319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23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площади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Конические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507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</w:tr>
      <w:tr w:rsidR="00A21D8F">
        <w:trPr>
          <w:trHeight w:val="158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244"/>
              <w:rPr>
                <w:sz w:val="24"/>
              </w:rPr>
            </w:pPr>
            <w:r>
              <w:rPr>
                <w:color w:val="101010"/>
                <w:sz w:val="24"/>
              </w:rPr>
              <w:t>Усеченный конус. Решение задач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 нахождение площади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 усеченного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47"/>
              <w:rPr>
                <w:sz w:val="24"/>
              </w:rPr>
            </w:pPr>
            <w:r>
              <w:rPr>
                <w:sz w:val="24"/>
              </w:rPr>
              <w:t>Усеченный конус. Площадь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усеченного конуса. </w:t>
            </w:r>
            <w:r>
              <w:rPr>
                <w:color w:val="101010"/>
                <w:sz w:val="24"/>
              </w:rPr>
              <w:t>Решение задач на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 площади поверхности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усеченного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</w:tr>
      <w:tr w:rsidR="00A21D8F">
        <w:trPr>
          <w:trHeight w:val="190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51"/>
              <w:rPr>
                <w:sz w:val="24"/>
              </w:rPr>
            </w:pPr>
            <w:r>
              <w:rPr>
                <w:color w:val="101010"/>
                <w:sz w:val="24"/>
              </w:rPr>
              <w:t>Сфера и шар. Взаимное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расположение сферы и плоскости.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Касательная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плоскость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29"/>
              <w:rPr>
                <w:sz w:val="24"/>
              </w:rPr>
            </w:pPr>
            <w:r>
              <w:rPr>
                <w:sz w:val="24"/>
              </w:rPr>
              <w:t>Тела вращения: шар и сфера. Сечения шара.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Шаровой сегмент, шаровой слой, шаровой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 (конус). Касательные 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 Вписанные и описанные 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Касательная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сферы.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сферы.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площади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</w:p>
        </w:tc>
      </w:tr>
    </w:tbl>
    <w:p w:rsidR="00A21D8F" w:rsidRDefault="00A21D8F">
      <w:pPr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26" style="width:60pt;height:.5pt;mso-position-horizontal-relative:char;mso-position-vertical-relative:line" coordsize="1200,10">
            <v:line id="_x0000_s1127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Взаимное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расположение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прямой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Взаимное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расположение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8" w:lineRule="auto"/>
              <w:ind w:left="109" w:right="596"/>
              <w:rPr>
                <w:sz w:val="24"/>
              </w:rPr>
            </w:pPr>
            <w:r>
              <w:rPr>
                <w:color w:val="101010"/>
                <w:sz w:val="24"/>
              </w:rPr>
              <w:t>Сфера вписанная 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цилиндрическую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Комбинации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  <w:p w:rsidR="00A21D8F" w:rsidRDefault="00A21D8F">
            <w:pPr>
              <w:pStyle w:val="TableParagraph"/>
              <w:spacing w:before="9" w:line="310" w:lineRule="atLeast"/>
              <w:ind w:right="537"/>
              <w:rPr>
                <w:sz w:val="24"/>
              </w:rPr>
            </w:pP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сферу,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вписанную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цилиндрическую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поверхность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8" w:lineRule="auto"/>
              <w:ind w:left="109" w:right="388"/>
              <w:rPr>
                <w:sz w:val="24"/>
              </w:rPr>
            </w:pPr>
            <w:r>
              <w:rPr>
                <w:color w:val="101010"/>
                <w:sz w:val="24"/>
              </w:rPr>
              <w:t>Сфера,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вписанная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коническую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Сфера,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вписанная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коническую</w:t>
            </w:r>
          </w:p>
          <w:p w:rsidR="00A21D8F" w:rsidRDefault="00A21D8F">
            <w:pPr>
              <w:pStyle w:val="TableParagraph"/>
              <w:spacing w:before="9" w:line="310" w:lineRule="atLeast"/>
              <w:ind w:right="727"/>
              <w:rPr>
                <w:sz w:val="24"/>
              </w:rPr>
            </w:pPr>
            <w:r>
              <w:rPr>
                <w:color w:val="101010"/>
                <w:sz w:val="24"/>
              </w:rPr>
              <w:t>поверхность. Решение задач на сферу,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вписанную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коническую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поверхность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054"/>
              <w:rPr>
                <w:sz w:val="24"/>
              </w:rPr>
            </w:pPr>
            <w:r>
              <w:rPr>
                <w:color w:val="101010"/>
                <w:sz w:val="24"/>
              </w:rPr>
              <w:t>Сечения цилиндрической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51"/>
              <w:rPr>
                <w:sz w:val="24"/>
              </w:rPr>
            </w:pPr>
            <w:r>
              <w:rPr>
                <w:color w:val="101010"/>
                <w:sz w:val="24"/>
              </w:rPr>
              <w:t>Сечения цилиндрической поверхности.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сечения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цилиндрической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</w:rPr>
              <w:t>поверхности</w:t>
            </w:r>
          </w:p>
        </w:tc>
      </w:tr>
      <w:tr w:rsidR="00A21D8F">
        <w:trPr>
          <w:trHeight w:val="317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Сечения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конической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Сечения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конической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поверхности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 "Цилиндр.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Конус.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"Цилиндр.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Шар"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81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"Цилиндр.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Конус.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«Цилиндр.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10.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Равносильность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уравнений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неравенств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(4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Равносильные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</w:tr>
      <w:tr w:rsidR="00A21D8F">
        <w:trPr>
          <w:trHeight w:val="318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before="1"/>
              <w:ind w:left="1600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11.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Уравнения-следствия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(8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уравнения-следствия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Понятие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уравнения-следствия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Возведение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степень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Возведение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степень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возведением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четную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возведением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степень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Потенцирование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Потенцирование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719"/>
              <w:rPr>
                <w:sz w:val="24"/>
              </w:rPr>
            </w:pPr>
            <w:r>
              <w:rPr>
                <w:color w:val="101010"/>
                <w:sz w:val="24"/>
              </w:rPr>
              <w:t>потенцированием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766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потенцированием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979"/>
              <w:rPr>
                <w:sz w:val="24"/>
              </w:rPr>
            </w:pPr>
            <w:r>
              <w:rPr>
                <w:color w:val="101010"/>
                <w:sz w:val="24"/>
              </w:rPr>
              <w:t>Другие преобразования,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приводящие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уравнению-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следствию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702"/>
              <w:rPr>
                <w:sz w:val="24"/>
              </w:rPr>
            </w:pPr>
            <w:r>
              <w:rPr>
                <w:color w:val="101010"/>
                <w:sz w:val="24"/>
              </w:rPr>
              <w:t>Другие преобразования, приводящие к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уравнению-следствию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471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нескольких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преобразований,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приводящих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уравнению-следствию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93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нескольких преобразований,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приводящих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 уравнению-следствию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433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нескольких преобразований 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приводящих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уравнению-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следствию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95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Решение уравнений с помощью нескольких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преобразований, приводящих к уравнению-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следствию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12.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Равносильность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уравнений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неравенств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системам</w:t>
            </w:r>
            <w:r>
              <w:rPr>
                <w:b/>
                <w:i/>
                <w:color w:val="101010"/>
                <w:spacing w:val="56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(13</w:t>
            </w:r>
            <w:r>
              <w:rPr>
                <w:b/>
                <w:i/>
                <w:color w:val="10101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понятия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понятия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равносильности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28" style="width:60pt;height:.5pt;mso-position-horizontal-relative:char;mso-position-vertical-relative:line" coordsize="1200,10">
            <v:line id="_x0000_s1129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системам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623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иррациональных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Иррациональные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Решение</w:t>
            </w:r>
          </w:p>
          <w:p w:rsidR="00A21D8F" w:rsidRDefault="00A21D8F">
            <w:pPr>
              <w:pStyle w:val="TableParagraph"/>
              <w:spacing w:before="7" w:line="310" w:lineRule="atLeast"/>
              <w:ind w:right="597"/>
              <w:rPr>
                <w:sz w:val="24"/>
              </w:rPr>
            </w:pPr>
            <w:r>
              <w:rPr>
                <w:color w:val="101010"/>
                <w:sz w:val="24"/>
              </w:rPr>
              <w:t>иррациональных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</w:tr>
      <w:tr w:rsidR="00A21D8F">
        <w:trPr>
          <w:trHeight w:val="950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07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логарифмических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 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2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логарифмических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</w:tr>
      <w:tr w:rsidR="00A21D8F">
        <w:trPr>
          <w:trHeight w:val="319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f(a(x))=f(b(x))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f(a(x))=f(b(x))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f(a(x))=f(b(x))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f(a(x))=f(b(x))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иррациональных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07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логарифмических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показательных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30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тригонометрических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помощью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f(a(x)&gt;f(b(x))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f(a(x)&gt;f(b(x))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f(a(x)&gt;f(b(x))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вида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f(a(x)&gt;f(b(x))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13.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Равносильность уравнений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на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множествах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(7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понятия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понятия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равносильности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множествах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Возведение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степень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Возведение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степень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возведением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четную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возведением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степень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29"/>
              <w:rPr>
                <w:sz w:val="24"/>
              </w:rPr>
            </w:pPr>
            <w:r>
              <w:rPr>
                <w:color w:val="101010"/>
                <w:sz w:val="24"/>
              </w:rPr>
              <w:t>Умножение уравнения на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функцию. Решение уравнений при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помощи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равносильности на</w:t>
            </w:r>
          </w:p>
          <w:p w:rsidR="00A21D8F" w:rsidRDefault="00A21D8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множествах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968"/>
              <w:rPr>
                <w:sz w:val="24"/>
              </w:rPr>
            </w:pPr>
            <w:r>
              <w:rPr>
                <w:color w:val="101010"/>
                <w:sz w:val="24"/>
              </w:rPr>
              <w:t>Умножение уравнения на функцию.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Решение уравнений при помощи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равносильности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множествах</w:t>
            </w:r>
          </w:p>
        </w:tc>
      </w:tr>
      <w:tr w:rsidR="00A21D8F">
        <w:trPr>
          <w:trHeight w:val="222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265"/>
              <w:rPr>
                <w:sz w:val="24"/>
              </w:rPr>
            </w:pPr>
            <w:r>
              <w:rPr>
                <w:color w:val="101010"/>
                <w:sz w:val="24"/>
              </w:rPr>
              <w:t>Другие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уравнений.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23"/>
              <w:rPr>
                <w:sz w:val="24"/>
              </w:rPr>
            </w:pPr>
            <w:r>
              <w:rPr>
                <w:color w:val="101010"/>
                <w:sz w:val="24"/>
              </w:rPr>
              <w:t>Другие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  <w:r>
              <w:rPr>
                <w:color w:val="101010"/>
                <w:spacing w:val="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Потенцирование и логарифмирование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уравнений. Приведение подобных членов.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формул</w:t>
            </w:r>
          </w:p>
          <w:p w:rsidR="00A21D8F" w:rsidRDefault="00A21D8F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Декада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нескольких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635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преобразований. Уравнения с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дополнительными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условиями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306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нескольких преобразований.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дополнительными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условиями</w:t>
            </w:r>
          </w:p>
        </w:tc>
      </w:tr>
    </w:tbl>
    <w:p w:rsidR="00A21D8F" w:rsidRDefault="00A21D8F">
      <w:pPr>
        <w:spacing w:line="278" w:lineRule="auto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30" style="width:60pt;height:.5pt;mso-position-horizontal-relative:char;mso-position-vertical-relative:line" coordsize="1200,10">
            <v:line id="_x0000_s1131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7" w:line="310" w:lineRule="atLeast"/>
              <w:ind w:left="109" w:right="1365"/>
              <w:rPr>
                <w:sz w:val="24"/>
              </w:rPr>
            </w:pPr>
            <w:r>
              <w:rPr>
                <w:color w:val="101010"/>
                <w:sz w:val="24"/>
              </w:rPr>
              <w:t>"Решение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01010"/>
                <w:sz w:val="24"/>
              </w:rPr>
              <w:t>Решение уравнений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14.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Равносильность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неравенств на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множествах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(7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158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понятия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79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 понятия равносильности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 xml:space="preserve">неравенств на множествах.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и систем неравенств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Возведение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степень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Возведение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степень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возведением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степень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возведением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четную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степень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Умножение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функцию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Умножение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функцию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Другие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Другие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474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нескольких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преобразований.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дополнительными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условиями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32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 нескольких преобразований.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дополнительными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условиями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Нестрогие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Нестрогие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</w:tr>
      <w:tr w:rsidR="00A21D8F">
        <w:trPr>
          <w:trHeight w:val="319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15.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Метод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промежутков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для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уравнений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неравенств (5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950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модулями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24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модулями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1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интервалов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непрерывных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интервалов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непрерывных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методом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интервалов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методом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интервалов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91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"Решение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705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16.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Использование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свойств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функций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при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решении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уравнений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неравенств(5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1147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 областей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существования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896"/>
              <w:rPr>
                <w:sz w:val="24"/>
              </w:rPr>
            </w:pPr>
            <w:r>
              <w:rPr>
                <w:sz w:val="24"/>
              </w:rPr>
              <w:t>Графическое решение уравнений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областей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color w:val="101010"/>
                <w:sz w:val="24"/>
              </w:rPr>
              <w:t>существования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неотрицательности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неотрицательности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A21D8F" w:rsidRDefault="00A21D8F">
            <w:pPr>
              <w:pStyle w:val="TableParagraph"/>
              <w:spacing w:line="310" w:lineRule="atLeast"/>
              <w:ind w:left="109" w:right="416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 ограниченности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ограниченности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функций.</w:t>
            </w:r>
          </w:p>
          <w:p w:rsidR="00A21D8F" w:rsidRDefault="00A21D8F">
            <w:pPr>
              <w:pStyle w:val="TableParagraph"/>
              <w:spacing w:before="7" w:line="310" w:lineRule="atLeast"/>
              <w:ind w:right="457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ограниченности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монотонности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экстремумов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монотонности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экстремумов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Использование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синуса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косинуса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32" style="width:60pt;height:.5pt;mso-position-horizontal-relative:char;mso-position-vertical-relative:line" coordsize="1200,10">
            <v:line id="_x0000_s1133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косинуса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ind w:left="0"/>
            </w:pP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ind w:left="0"/>
            </w:pP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17.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Объемы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тел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(17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1271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941"/>
              <w:rPr>
                <w:sz w:val="24"/>
              </w:rPr>
            </w:pPr>
            <w:r>
              <w:rPr>
                <w:color w:val="101010"/>
                <w:sz w:val="24"/>
              </w:rPr>
              <w:t>Понятие объема. Свойства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объемов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sz w:val="24"/>
              </w:rPr>
              <w:t>Понятие объема. Объемы многогранников.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</w:p>
          <w:p w:rsidR="00A21D8F" w:rsidRDefault="00A21D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отношениях объемов.</w:t>
            </w:r>
          </w:p>
          <w:p w:rsidR="00A21D8F" w:rsidRDefault="00A21D8F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прямоугольного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параллелепипеда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призмы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Объемы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</w:p>
        </w:tc>
      </w:tr>
      <w:tr w:rsidR="00A21D8F">
        <w:trPr>
          <w:trHeight w:val="1269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273"/>
              <w:rPr>
                <w:sz w:val="24"/>
              </w:rPr>
            </w:pPr>
            <w:r>
              <w:rPr>
                <w:color w:val="101010"/>
                <w:sz w:val="24"/>
              </w:rPr>
              <w:t>Вычисление объемов с помощью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определенного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интеграла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Вычисление объемов тел вращения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интеграла.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вращения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наклонной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призмы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Формула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наклонной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призмы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тетраэдра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усеченной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усеченной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пирамиды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усеченного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усеченного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Объем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шара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244"/>
              <w:rPr>
                <w:sz w:val="24"/>
              </w:rPr>
            </w:pPr>
            <w:r>
              <w:rPr>
                <w:color w:val="101010"/>
                <w:sz w:val="24"/>
              </w:rPr>
              <w:t>Объем шарового сегмента,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шарового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слоя,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шарового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сектора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</w:p>
        </w:tc>
      </w:tr>
      <w:tr w:rsidR="00A21D8F">
        <w:trPr>
          <w:trHeight w:val="158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Площадь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51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  <w:p w:rsidR="00A21D8F" w:rsidRDefault="00A21D8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21D8F" w:rsidRDefault="00A21D8F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математики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шар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цилиндр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шар</w:t>
            </w:r>
          </w:p>
        </w:tc>
      </w:tr>
      <w:tr w:rsidR="00A21D8F">
        <w:trPr>
          <w:trHeight w:val="317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 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 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шар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8" w:lineRule="auto"/>
              <w:ind w:left="109" w:right="731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 на различные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комбинации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1046"/>
              <w:rPr>
                <w:sz w:val="24"/>
              </w:rPr>
            </w:pPr>
            <w:r>
              <w:rPr>
                <w:sz w:val="24"/>
              </w:rPr>
              <w:t>Комбинации многогранников и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81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"Объемы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тел"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«Объемы тел»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6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18.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Системы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уравнений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с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несколькими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неизвестными</w:t>
            </w:r>
            <w:r>
              <w:rPr>
                <w:b/>
                <w:i/>
                <w:color w:val="101010"/>
                <w:spacing w:val="56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(8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950"/>
        </w:trPr>
        <w:tc>
          <w:tcPr>
            <w:tcW w:w="848" w:type="dxa"/>
            <w:tcBorders>
              <w:bottom w:val="single" w:sz="6" w:space="0" w:color="000000"/>
            </w:tcBorders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817" w:type="dxa"/>
            <w:tcBorders>
              <w:bottom w:val="single" w:sz="6" w:space="0" w:color="000000"/>
            </w:tcBorders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Равносильность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  <w:tcBorders>
              <w:bottom w:val="single" w:sz="6" w:space="0" w:color="000000"/>
            </w:tcBorders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Равносильность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A21D8F" w:rsidRDefault="00A21D8F">
            <w:pPr>
              <w:pStyle w:val="TableParagraph"/>
              <w:spacing w:before="9" w:line="310" w:lineRule="atLeast"/>
              <w:ind w:right="1008"/>
              <w:rPr>
                <w:sz w:val="24"/>
              </w:rPr>
            </w:pPr>
            <w:r>
              <w:rPr>
                <w:sz w:val="24"/>
              </w:rPr>
              <w:t>показательных, логарифмических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A21D8F">
        <w:trPr>
          <w:trHeight w:val="633"/>
        </w:trPr>
        <w:tc>
          <w:tcPr>
            <w:tcW w:w="848" w:type="dxa"/>
            <w:tcBorders>
              <w:top w:val="single" w:sz="6" w:space="0" w:color="000000"/>
            </w:tcBorders>
          </w:tcPr>
          <w:p w:rsidR="00A21D8F" w:rsidRDefault="00A21D8F">
            <w:pPr>
              <w:pStyle w:val="TableParagraph"/>
              <w:spacing w:line="268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817" w:type="dxa"/>
            <w:tcBorders>
              <w:top w:val="single" w:sz="6" w:space="0" w:color="000000"/>
            </w:tcBorders>
          </w:tcPr>
          <w:p w:rsidR="00A21D8F" w:rsidRDefault="00A21D8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Преобразования,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приводящие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данную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систему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равносильной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A21D8F" w:rsidRDefault="00A21D8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  <w:tcBorders>
              <w:top w:val="single" w:sz="6" w:space="0" w:color="000000"/>
            </w:tcBorders>
          </w:tcPr>
          <w:p w:rsidR="00A21D8F" w:rsidRDefault="00A21D8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Преобразования,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приводящие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данную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систему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равносильной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Система-следствие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Система-следствие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систем-следствий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систем-следствий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неизвестных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Метод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неизвестных</w:t>
            </w:r>
          </w:p>
        </w:tc>
      </w:tr>
    </w:tbl>
    <w:p w:rsidR="00A21D8F" w:rsidRDefault="00A21D8F">
      <w:pPr>
        <w:spacing w:line="270" w:lineRule="exact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34" style="width:60pt;height:.5pt;mso-position-horizontal-relative:char;mso-position-vertical-relative:line" coordsize="1200,10">
            <v:line id="_x0000_s1135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методом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неизвестных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методом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замены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неизвестных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Рассуждения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числовыми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1073"/>
              <w:rPr>
                <w:sz w:val="24"/>
              </w:rPr>
            </w:pPr>
            <w:r>
              <w:rPr>
                <w:color w:val="101010"/>
                <w:sz w:val="24"/>
              </w:rPr>
              <w:t>значениями при решении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254"/>
              <w:rPr>
                <w:sz w:val="24"/>
              </w:rPr>
            </w:pPr>
            <w:r>
              <w:rPr>
                <w:color w:val="101010"/>
                <w:sz w:val="24"/>
              </w:rPr>
              <w:t>Рассуждения с числовыми значениями при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решении</w:t>
            </w:r>
            <w:r>
              <w:rPr>
                <w:color w:val="101010"/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8" w:lineRule="auto"/>
              <w:ind w:left="109" w:right="692"/>
              <w:rPr>
                <w:sz w:val="24"/>
              </w:rPr>
            </w:pPr>
            <w:r>
              <w:rPr>
                <w:color w:val="101010"/>
                <w:sz w:val="24"/>
              </w:rPr>
              <w:t>Контрольная работа по теме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"Решение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45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</w:t>
            </w:r>
            <w:r>
              <w:rPr>
                <w:color w:val="101010"/>
                <w:spacing w:val="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уравнений</w:t>
            </w:r>
            <w:r>
              <w:rPr>
                <w:sz w:val="24"/>
              </w:rPr>
              <w:t>»</w:t>
            </w:r>
          </w:p>
        </w:tc>
      </w:tr>
      <w:tr w:rsidR="00A21D8F">
        <w:trPr>
          <w:trHeight w:val="316"/>
        </w:trPr>
        <w:tc>
          <w:tcPr>
            <w:tcW w:w="10602" w:type="dxa"/>
            <w:gridSpan w:val="4"/>
          </w:tcPr>
          <w:p w:rsidR="00A21D8F" w:rsidRDefault="00A21D8F">
            <w:pPr>
              <w:pStyle w:val="TableParagraph"/>
              <w:spacing w:line="275" w:lineRule="exact"/>
              <w:ind w:left="1600" w:right="15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Раздел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19.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Итоговое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повторение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(33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ч)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"Векторы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пространстве"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"Векторы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пространстве"</w:t>
            </w:r>
          </w:p>
        </w:tc>
      </w:tr>
      <w:tr w:rsidR="00A21D8F">
        <w:trPr>
          <w:trHeight w:val="95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</w:t>
            </w:r>
          </w:p>
          <w:p w:rsidR="00A21D8F" w:rsidRDefault="00A21D8F">
            <w:pPr>
              <w:pStyle w:val="TableParagraph"/>
              <w:spacing w:before="9" w:line="310" w:lineRule="atLeast"/>
              <w:ind w:left="109" w:right="181"/>
              <w:rPr>
                <w:sz w:val="24"/>
              </w:rPr>
            </w:pPr>
            <w:r>
              <w:rPr>
                <w:color w:val="101010"/>
                <w:sz w:val="24"/>
              </w:rPr>
              <w:t>"Координаты точки и координаты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вектора"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8" w:lineRule="auto"/>
              <w:ind w:right="244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 по теме "Координаты точки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координаты вектора"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 «Метод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координат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теме «Метод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координат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пространстве»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Многогранник,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описанный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около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сферы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Многогранник,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описанный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около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сферы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Многогранник,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вписанный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сферу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Многогранник,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вписанный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сферу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комбинации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комбинации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тел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711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задач, связанных с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вычислением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призмы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8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связанных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вычислением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 призмы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355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задач, связанных с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наклонной</w:t>
            </w:r>
          </w:p>
          <w:p w:rsidR="00A21D8F" w:rsidRDefault="00A21D8F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призмы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361"/>
              <w:rPr>
                <w:sz w:val="24"/>
              </w:rPr>
            </w:pPr>
            <w:r>
              <w:rPr>
                <w:color w:val="101010"/>
                <w:sz w:val="24"/>
              </w:rPr>
              <w:t>Решение задач, связанных с нахождением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наклонной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призмы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связанных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связанных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нахождением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пирамиды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связанных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нахождением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задач,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связанных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нахождением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объема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конуса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применением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формул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формул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объема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применением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формул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объемов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различных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тел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применением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формул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объемов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различных тел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Физический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геометрический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смысл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Физический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геометрический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смысл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производной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исследованию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функций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Применение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производной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исследованию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функций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текстовых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проценты,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смеси,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сплавы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текстовых 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проценты,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смеси,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сплавы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текстовых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совместную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работу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текстовых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совместную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работу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Наибольшее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наименьшее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значение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функции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Наибольшее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наименьшее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значение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функции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Тригонометрические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Тригонометрические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уравнения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</w:p>
        </w:tc>
      </w:tr>
    </w:tbl>
    <w:p w:rsidR="00A21D8F" w:rsidRDefault="00A21D8F">
      <w:pPr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spacing w:before="3"/>
        <w:ind w:left="0"/>
        <w:rPr>
          <w:b/>
          <w:sz w:val="17"/>
        </w:rPr>
      </w:pPr>
    </w:p>
    <w:p w:rsidR="00A21D8F" w:rsidRDefault="00A21D8F">
      <w:pPr>
        <w:pStyle w:val="BodyText"/>
        <w:spacing w:line="20" w:lineRule="exact"/>
        <w:ind w:left="9325"/>
        <w:rPr>
          <w:sz w:val="2"/>
        </w:rPr>
      </w:pPr>
      <w:r>
        <w:rPr>
          <w:noProof/>
          <w:lang w:eastAsia="ru-RU"/>
        </w:rPr>
      </w:r>
      <w:r w:rsidRPr="00190C68">
        <w:rPr>
          <w:sz w:val="2"/>
        </w:rPr>
        <w:pict>
          <v:group id="_x0000_s1136" style="width:60pt;height:.5pt;mso-position-horizontal-relative:char;mso-position-vertical-relative:line" coordsize="1200,10">
            <v:line id="_x0000_s1137" style="position:absolute" from="0,5" to="1200,5" strokeweight=".17569mm"/>
            <w10:anchorlock/>
          </v:group>
        </w:pic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8"/>
        <w:gridCol w:w="3817"/>
        <w:gridCol w:w="1133"/>
        <w:gridCol w:w="4804"/>
      </w:tblGrid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смешанного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типа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Уравнения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смешанного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типа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1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расстояний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прямыми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плоскостями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нахождение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расстояний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прямыми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плоскостями</w:t>
            </w:r>
          </w:p>
        </w:tc>
      </w:tr>
      <w:tr w:rsidR="00A21D8F">
        <w:trPr>
          <w:trHeight w:val="952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6" w:lineRule="auto"/>
              <w:ind w:left="109" w:right="580"/>
              <w:rPr>
                <w:sz w:val="24"/>
              </w:rPr>
            </w:pPr>
            <w:r>
              <w:rPr>
                <w:color w:val="101010"/>
                <w:sz w:val="24"/>
              </w:rPr>
              <w:t>Задачи на нахождение углов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между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плоскостями,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плоскостью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6" w:lineRule="auto"/>
              <w:ind w:right="1017"/>
              <w:rPr>
                <w:sz w:val="24"/>
              </w:rPr>
            </w:pPr>
            <w:r>
              <w:rPr>
                <w:color w:val="101010"/>
                <w:sz w:val="24"/>
              </w:rPr>
              <w:t>Задачи на нахождение углов между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плоскостями,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прямой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плоскостью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показательные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Логарифмические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показательные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color w:val="101010"/>
                <w:sz w:val="24"/>
              </w:rPr>
              <w:t>неравенства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Смешанные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Смешанные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неравенства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оптимальный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выбор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Задачи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оптимальный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выбор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оптимальный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выбор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оптимальный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выбор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Банки.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Кредиты.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Вклады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Банки.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Кредиты.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Вклады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банки,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кредиты,</w:t>
            </w:r>
          </w:p>
          <w:p w:rsidR="00A21D8F" w:rsidRDefault="00A21D8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вклады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банки,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кредиты,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вклады</w:t>
            </w:r>
          </w:p>
        </w:tc>
      </w:tr>
      <w:tr w:rsidR="00A21D8F">
        <w:trPr>
          <w:trHeight w:val="31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Числа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 свойства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Числа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 свойства</w:t>
            </w:r>
          </w:p>
        </w:tc>
      </w:tr>
      <w:tr w:rsidR="00A21D8F">
        <w:trPr>
          <w:trHeight w:val="635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задач,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связанных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</w:t>
            </w:r>
          </w:p>
          <w:p w:rsidR="00A21D8F" w:rsidRDefault="00A21D8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числами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свойствами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задач,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связанных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 числами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их</w:t>
            </w:r>
          </w:p>
          <w:p w:rsidR="00A21D8F" w:rsidRDefault="00A21D8F">
            <w:pPr>
              <w:pStyle w:val="TableParagraph"/>
              <w:spacing w:before="43"/>
              <w:rPr>
                <w:sz w:val="24"/>
              </w:rPr>
            </w:pPr>
            <w:r>
              <w:rPr>
                <w:color w:val="101010"/>
                <w:sz w:val="24"/>
              </w:rPr>
              <w:t>свойствами</w:t>
            </w:r>
          </w:p>
        </w:tc>
      </w:tr>
      <w:tr w:rsidR="00A21D8F">
        <w:trPr>
          <w:trHeight w:val="633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Итоговая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A21D8F">
        <w:trPr>
          <w:trHeight w:val="636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3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Итоговая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контрольная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работа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A21D8F" w:rsidRDefault="00A21D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предметных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A21D8F">
        <w:trPr>
          <w:trHeight w:val="318"/>
        </w:trPr>
        <w:tc>
          <w:tcPr>
            <w:tcW w:w="848" w:type="dxa"/>
          </w:tcPr>
          <w:p w:rsidR="00A21D8F" w:rsidRDefault="00A21D8F">
            <w:pPr>
              <w:pStyle w:val="TableParagraph"/>
              <w:spacing w:line="270" w:lineRule="exact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817" w:type="dxa"/>
          </w:tcPr>
          <w:p w:rsidR="00A21D8F" w:rsidRDefault="00A21D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101010"/>
                <w:sz w:val="24"/>
              </w:rPr>
              <w:t>Итоговое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занятие</w:t>
            </w:r>
          </w:p>
        </w:tc>
        <w:tc>
          <w:tcPr>
            <w:tcW w:w="1133" w:type="dxa"/>
          </w:tcPr>
          <w:p w:rsidR="00A21D8F" w:rsidRDefault="00A21D8F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4" w:type="dxa"/>
          </w:tcPr>
          <w:p w:rsidR="00A21D8F" w:rsidRDefault="00A21D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01010"/>
                <w:sz w:val="24"/>
              </w:rPr>
              <w:t>Решение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задач</w:t>
            </w:r>
          </w:p>
        </w:tc>
      </w:tr>
    </w:tbl>
    <w:p w:rsidR="00A21D8F" w:rsidRDefault="00A21D8F">
      <w:pPr>
        <w:pStyle w:val="BodyText"/>
        <w:ind w:left="0"/>
        <w:rPr>
          <w:b/>
          <w:sz w:val="20"/>
        </w:rPr>
      </w:pPr>
    </w:p>
    <w:p w:rsidR="00A21D8F" w:rsidRDefault="00A21D8F">
      <w:pPr>
        <w:pStyle w:val="BodyText"/>
        <w:spacing w:before="9"/>
        <w:ind w:left="0"/>
        <w:rPr>
          <w:b/>
          <w:sz w:val="17"/>
        </w:rPr>
      </w:pPr>
    </w:p>
    <w:p w:rsidR="00A21D8F" w:rsidRDefault="00A21D8F" w:rsidP="001806FC">
      <w:pPr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 xml:space="preserve">«Средняя общеобразовательная школа № 4 г.Балабаново» </w:t>
      </w: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                                                                            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p w:rsidR="00A21D8F" w:rsidRDefault="00A21D8F">
      <w:pPr>
        <w:spacing w:line="276" w:lineRule="auto"/>
        <w:rPr>
          <w:sz w:val="24"/>
        </w:rPr>
        <w:sectPr w:rsidR="00A21D8F">
          <w:pgSz w:w="11910" w:h="16840"/>
          <w:pgMar w:top="920" w:right="300" w:bottom="280" w:left="480" w:header="698" w:footer="0" w:gutter="0"/>
          <w:cols w:space="720"/>
        </w:sectPr>
      </w:pPr>
    </w:p>
    <w:p w:rsidR="00A21D8F" w:rsidRDefault="00A21D8F">
      <w:pPr>
        <w:pStyle w:val="BodyText"/>
        <w:ind w:left="2864"/>
        <w:rPr>
          <w:sz w:val="20"/>
        </w:rPr>
      </w:pPr>
    </w:p>
    <w:sectPr w:rsidR="00A21D8F" w:rsidSect="00E876BE">
      <w:headerReference w:type="default" r:id="rId10"/>
      <w:pgSz w:w="11910" w:h="16840"/>
      <w:pgMar w:top="540" w:right="300" w:bottom="280" w:left="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D8F" w:rsidRDefault="00A21D8F" w:rsidP="00E876BE">
      <w:r>
        <w:separator/>
      </w:r>
    </w:p>
  </w:endnote>
  <w:endnote w:type="continuationSeparator" w:id="0">
    <w:p w:rsidR="00A21D8F" w:rsidRDefault="00A21D8F" w:rsidP="00E8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D8F" w:rsidRDefault="00A21D8F" w:rsidP="00E876BE">
      <w:r>
        <w:separator/>
      </w:r>
    </w:p>
  </w:footnote>
  <w:footnote w:type="continuationSeparator" w:id="0">
    <w:p w:rsidR="00A21D8F" w:rsidRDefault="00A21D8F" w:rsidP="00E87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F" w:rsidRDefault="00A21D8F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pt;margin-top:19pt;width:543.3pt;height:27pt;z-index:-251658240;mso-position-horizontal-relative:page;mso-position-vertical-relative:page" filled="f" stroked="f">
          <v:textbox inset="0,0,0,0">
            <w:txbxContent>
              <w:p w:rsidR="00A21D8F" w:rsidRPr="001806FC" w:rsidRDefault="00A21D8F" w:rsidP="001806FC">
                <w:pPr>
                  <w:jc w:val="center"/>
                  <w:rPr>
                    <w:b/>
                    <w:bCs/>
                    <w:i/>
                  </w:rPr>
                </w:pPr>
                <w:r w:rsidRPr="001806FC">
                  <w:rPr>
                    <w:b/>
                    <w:bCs/>
                    <w:i/>
                  </w:rPr>
                  <w:t>МОУ</w:t>
                </w:r>
                <w:r w:rsidRPr="001806FC">
                  <w:rPr>
                    <w:b/>
                    <w:bCs/>
                    <w:i/>
                    <w:spacing w:val="-2"/>
                  </w:rPr>
                  <w:t xml:space="preserve"> </w:t>
                </w:r>
                <w:r w:rsidRPr="001806FC">
                  <w:rPr>
                    <w:b/>
                    <w:bCs/>
                    <w:i/>
                  </w:rPr>
                  <w:t xml:space="preserve">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 w:rsidRPr="001806FC">
                    <w:rPr>
                      <w:b/>
                      <w:bCs/>
                      <w:i/>
                    </w:rPr>
                    <w:t>4 г</w:t>
                  </w:r>
                </w:smartTag>
                <w:r w:rsidRPr="001806FC">
                  <w:rPr>
                    <w:b/>
                    <w:bCs/>
                    <w:i/>
                  </w:rPr>
                  <w:t>.Балабаново»</w:t>
                </w:r>
              </w:p>
              <w:p w:rsidR="00A21D8F" w:rsidRDefault="00A21D8F" w:rsidP="001806FC">
                <w:pPr>
                  <w:spacing w:before="28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«Математика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(углубленный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style="position:absolute;margin-left:35.4pt;margin-top:57pt;width:515.15pt;height:.1pt;z-index:-251659264;mso-position-horizontal-relative:page;mso-position-vertical-relative:page" coordorigin="708,1140" coordsize="10303,0" o:spt="100" adj="0,,0" path="m708,1140r9090,m9811,1140r1199,e" filled="f" strokeweight=".17569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8F" w:rsidRDefault="00A21D8F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A59"/>
    <w:multiLevelType w:val="hybridMultilevel"/>
    <w:tmpl w:val="FFFFFFFF"/>
    <w:lvl w:ilvl="0" w:tplc="885E0D24">
      <w:numFmt w:val="bullet"/>
      <w:lvlText w:val=""/>
      <w:lvlJc w:val="left"/>
      <w:pPr>
        <w:ind w:left="469" w:hanging="360"/>
      </w:pPr>
      <w:rPr>
        <w:rFonts w:hint="default"/>
        <w:w w:val="100"/>
      </w:rPr>
    </w:lvl>
    <w:lvl w:ilvl="1" w:tplc="95F2F1FA"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BE7A06FE"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BE46110A"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226030F0">
      <w:numFmt w:val="bullet"/>
      <w:lvlText w:val="•"/>
      <w:lvlJc w:val="left"/>
      <w:pPr>
        <w:ind w:left="2586" w:hanging="360"/>
      </w:pPr>
      <w:rPr>
        <w:rFonts w:hint="default"/>
      </w:rPr>
    </w:lvl>
    <w:lvl w:ilvl="5" w:tplc="BAE8F23C">
      <w:numFmt w:val="bullet"/>
      <w:lvlText w:val="•"/>
      <w:lvlJc w:val="left"/>
      <w:pPr>
        <w:ind w:left="3117" w:hanging="360"/>
      </w:pPr>
      <w:rPr>
        <w:rFonts w:hint="default"/>
      </w:rPr>
    </w:lvl>
    <w:lvl w:ilvl="6" w:tplc="66A67E92">
      <w:numFmt w:val="bullet"/>
      <w:lvlText w:val="•"/>
      <w:lvlJc w:val="left"/>
      <w:pPr>
        <w:ind w:left="3649" w:hanging="360"/>
      </w:pPr>
      <w:rPr>
        <w:rFonts w:hint="default"/>
      </w:rPr>
    </w:lvl>
    <w:lvl w:ilvl="7" w:tplc="160C09BA">
      <w:numFmt w:val="bullet"/>
      <w:lvlText w:val="•"/>
      <w:lvlJc w:val="left"/>
      <w:pPr>
        <w:ind w:left="4180" w:hanging="360"/>
      </w:pPr>
      <w:rPr>
        <w:rFonts w:hint="default"/>
      </w:rPr>
    </w:lvl>
    <w:lvl w:ilvl="8" w:tplc="77C8C416">
      <w:numFmt w:val="bullet"/>
      <w:lvlText w:val="•"/>
      <w:lvlJc w:val="left"/>
      <w:pPr>
        <w:ind w:left="4712" w:hanging="360"/>
      </w:pPr>
      <w:rPr>
        <w:rFonts w:hint="default"/>
      </w:rPr>
    </w:lvl>
  </w:abstractNum>
  <w:abstractNum w:abstractNumId="1">
    <w:nsid w:val="10A52E56"/>
    <w:multiLevelType w:val="hybridMultilevel"/>
    <w:tmpl w:val="FFFFFFFF"/>
    <w:lvl w:ilvl="0" w:tplc="8A02F3DA">
      <w:start w:val="3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DCF4F4">
      <w:numFmt w:val="bullet"/>
      <w:lvlText w:val="•"/>
      <w:lvlJc w:val="left"/>
      <w:pPr>
        <w:ind w:left="598" w:hanging="485"/>
      </w:pPr>
      <w:rPr>
        <w:rFonts w:hint="default"/>
      </w:rPr>
    </w:lvl>
    <w:lvl w:ilvl="2" w:tplc="BD5ABC4C">
      <w:numFmt w:val="bullet"/>
      <w:lvlText w:val="•"/>
      <w:lvlJc w:val="left"/>
      <w:pPr>
        <w:ind w:left="1097" w:hanging="485"/>
      </w:pPr>
      <w:rPr>
        <w:rFonts w:hint="default"/>
      </w:rPr>
    </w:lvl>
    <w:lvl w:ilvl="3" w:tplc="5094D10A">
      <w:numFmt w:val="bullet"/>
      <w:lvlText w:val="•"/>
      <w:lvlJc w:val="left"/>
      <w:pPr>
        <w:ind w:left="1596" w:hanging="485"/>
      </w:pPr>
      <w:rPr>
        <w:rFonts w:hint="default"/>
      </w:rPr>
    </w:lvl>
    <w:lvl w:ilvl="4" w:tplc="292262F6">
      <w:numFmt w:val="bullet"/>
      <w:lvlText w:val="•"/>
      <w:lvlJc w:val="left"/>
      <w:pPr>
        <w:ind w:left="2095" w:hanging="485"/>
      </w:pPr>
      <w:rPr>
        <w:rFonts w:hint="default"/>
      </w:rPr>
    </w:lvl>
    <w:lvl w:ilvl="5" w:tplc="03845A12">
      <w:numFmt w:val="bullet"/>
      <w:lvlText w:val="•"/>
      <w:lvlJc w:val="left"/>
      <w:pPr>
        <w:ind w:left="2594" w:hanging="485"/>
      </w:pPr>
      <w:rPr>
        <w:rFonts w:hint="default"/>
      </w:rPr>
    </w:lvl>
    <w:lvl w:ilvl="6" w:tplc="C696E60E">
      <w:numFmt w:val="bullet"/>
      <w:lvlText w:val="•"/>
      <w:lvlJc w:val="left"/>
      <w:pPr>
        <w:ind w:left="3093" w:hanging="485"/>
      </w:pPr>
      <w:rPr>
        <w:rFonts w:hint="default"/>
      </w:rPr>
    </w:lvl>
    <w:lvl w:ilvl="7" w:tplc="632AC882">
      <w:numFmt w:val="bullet"/>
      <w:lvlText w:val="•"/>
      <w:lvlJc w:val="left"/>
      <w:pPr>
        <w:ind w:left="3592" w:hanging="485"/>
      </w:pPr>
      <w:rPr>
        <w:rFonts w:hint="default"/>
      </w:rPr>
    </w:lvl>
    <w:lvl w:ilvl="8" w:tplc="A3789F16">
      <w:numFmt w:val="bullet"/>
      <w:lvlText w:val="•"/>
      <w:lvlJc w:val="left"/>
      <w:pPr>
        <w:ind w:left="4091" w:hanging="485"/>
      </w:pPr>
      <w:rPr>
        <w:rFonts w:hint="default"/>
      </w:rPr>
    </w:lvl>
  </w:abstractNum>
  <w:abstractNum w:abstractNumId="2">
    <w:nsid w:val="19F44AA4"/>
    <w:multiLevelType w:val="hybridMultilevel"/>
    <w:tmpl w:val="FFFFFFFF"/>
    <w:lvl w:ilvl="0" w:tplc="800E11F2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468E254">
      <w:start w:val="1"/>
      <w:numFmt w:val="decimal"/>
      <w:lvlText w:val="%2."/>
      <w:lvlJc w:val="left"/>
      <w:pPr>
        <w:ind w:left="511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42F62E7C">
      <w:numFmt w:val="bullet"/>
      <w:lvlText w:val="•"/>
      <w:lvlJc w:val="left"/>
      <w:pPr>
        <w:ind w:left="2071" w:hanging="287"/>
      </w:pPr>
      <w:rPr>
        <w:rFonts w:hint="default"/>
      </w:rPr>
    </w:lvl>
    <w:lvl w:ilvl="3" w:tplc="D5F83FAA">
      <w:numFmt w:val="bullet"/>
      <w:lvlText w:val="•"/>
      <w:lvlJc w:val="left"/>
      <w:pPr>
        <w:ind w:left="3203" w:hanging="287"/>
      </w:pPr>
      <w:rPr>
        <w:rFonts w:hint="default"/>
      </w:rPr>
    </w:lvl>
    <w:lvl w:ilvl="4" w:tplc="A6EEA196">
      <w:numFmt w:val="bullet"/>
      <w:lvlText w:val="•"/>
      <w:lvlJc w:val="left"/>
      <w:pPr>
        <w:ind w:left="4335" w:hanging="287"/>
      </w:pPr>
      <w:rPr>
        <w:rFonts w:hint="default"/>
      </w:rPr>
    </w:lvl>
    <w:lvl w:ilvl="5" w:tplc="89248E28">
      <w:numFmt w:val="bullet"/>
      <w:lvlText w:val="•"/>
      <w:lvlJc w:val="left"/>
      <w:pPr>
        <w:ind w:left="5467" w:hanging="287"/>
      </w:pPr>
      <w:rPr>
        <w:rFonts w:hint="default"/>
      </w:rPr>
    </w:lvl>
    <w:lvl w:ilvl="6" w:tplc="33628B4E">
      <w:numFmt w:val="bullet"/>
      <w:lvlText w:val="•"/>
      <w:lvlJc w:val="left"/>
      <w:pPr>
        <w:ind w:left="6599" w:hanging="287"/>
      </w:pPr>
      <w:rPr>
        <w:rFonts w:hint="default"/>
      </w:rPr>
    </w:lvl>
    <w:lvl w:ilvl="7" w:tplc="DABE5DD0">
      <w:numFmt w:val="bullet"/>
      <w:lvlText w:val="•"/>
      <w:lvlJc w:val="left"/>
      <w:pPr>
        <w:ind w:left="7730" w:hanging="287"/>
      </w:pPr>
      <w:rPr>
        <w:rFonts w:hint="default"/>
      </w:rPr>
    </w:lvl>
    <w:lvl w:ilvl="8" w:tplc="501E1288">
      <w:numFmt w:val="bullet"/>
      <w:lvlText w:val="•"/>
      <w:lvlJc w:val="left"/>
      <w:pPr>
        <w:ind w:left="8862" w:hanging="287"/>
      </w:pPr>
      <w:rPr>
        <w:rFonts w:hint="default"/>
      </w:rPr>
    </w:lvl>
  </w:abstractNum>
  <w:abstractNum w:abstractNumId="3">
    <w:nsid w:val="29863CB3"/>
    <w:multiLevelType w:val="hybridMultilevel"/>
    <w:tmpl w:val="FFFFFFFF"/>
    <w:lvl w:ilvl="0" w:tplc="C0F2AD30">
      <w:start w:val="10"/>
      <w:numFmt w:val="decimal"/>
      <w:lvlText w:val="%1"/>
      <w:lvlJc w:val="left"/>
      <w:pPr>
        <w:ind w:left="468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0E690C6">
      <w:numFmt w:val="bullet"/>
      <w:lvlText w:val="•"/>
      <w:lvlJc w:val="left"/>
      <w:pPr>
        <w:ind w:left="5324" w:hanging="300"/>
      </w:pPr>
      <w:rPr>
        <w:rFonts w:hint="default"/>
      </w:rPr>
    </w:lvl>
    <w:lvl w:ilvl="2" w:tplc="7F6A6EF8">
      <w:numFmt w:val="bullet"/>
      <w:lvlText w:val="•"/>
      <w:lvlJc w:val="left"/>
      <w:pPr>
        <w:ind w:left="5969" w:hanging="300"/>
      </w:pPr>
      <w:rPr>
        <w:rFonts w:hint="default"/>
      </w:rPr>
    </w:lvl>
    <w:lvl w:ilvl="3" w:tplc="8422999E">
      <w:numFmt w:val="bullet"/>
      <w:lvlText w:val="•"/>
      <w:lvlJc w:val="left"/>
      <w:pPr>
        <w:ind w:left="6613" w:hanging="300"/>
      </w:pPr>
      <w:rPr>
        <w:rFonts w:hint="default"/>
      </w:rPr>
    </w:lvl>
    <w:lvl w:ilvl="4" w:tplc="AC3E7128">
      <w:numFmt w:val="bullet"/>
      <w:lvlText w:val="•"/>
      <w:lvlJc w:val="left"/>
      <w:pPr>
        <w:ind w:left="7258" w:hanging="300"/>
      </w:pPr>
      <w:rPr>
        <w:rFonts w:hint="default"/>
      </w:rPr>
    </w:lvl>
    <w:lvl w:ilvl="5" w:tplc="A926A060">
      <w:numFmt w:val="bullet"/>
      <w:lvlText w:val="•"/>
      <w:lvlJc w:val="left"/>
      <w:pPr>
        <w:ind w:left="7903" w:hanging="300"/>
      </w:pPr>
      <w:rPr>
        <w:rFonts w:hint="default"/>
      </w:rPr>
    </w:lvl>
    <w:lvl w:ilvl="6" w:tplc="EC8A0D16">
      <w:numFmt w:val="bullet"/>
      <w:lvlText w:val="•"/>
      <w:lvlJc w:val="left"/>
      <w:pPr>
        <w:ind w:left="8547" w:hanging="300"/>
      </w:pPr>
      <w:rPr>
        <w:rFonts w:hint="default"/>
      </w:rPr>
    </w:lvl>
    <w:lvl w:ilvl="7" w:tplc="72549C7A">
      <w:numFmt w:val="bullet"/>
      <w:lvlText w:val="•"/>
      <w:lvlJc w:val="left"/>
      <w:pPr>
        <w:ind w:left="9192" w:hanging="300"/>
      </w:pPr>
      <w:rPr>
        <w:rFonts w:hint="default"/>
      </w:rPr>
    </w:lvl>
    <w:lvl w:ilvl="8" w:tplc="8CF64EEA">
      <w:numFmt w:val="bullet"/>
      <w:lvlText w:val="•"/>
      <w:lvlJc w:val="left"/>
      <w:pPr>
        <w:ind w:left="9837" w:hanging="300"/>
      </w:pPr>
      <w:rPr>
        <w:rFonts w:hint="default"/>
      </w:rPr>
    </w:lvl>
  </w:abstractNum>
  <w:abstractNum w:abstractNumId="4">
    <w:nsid w:val="40C74C98"/>
    <w:multiLevelType w:val="hybridMultilevel"/>
    <w:tmpl w:val="FFFFFFFF"/>
    <w:lvl w:ilvl="0" w:tplc="548AA546">
      <w:start w:val="1"/>
      <w:numFmt w:val="decimal"/>
      <w:lvlText w:val="%1."/>
      <w:lvlJc w:val="left"/>
      <w:pPr>
        <w:ind w:left="107" w:hanging="50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EAB9F0">
      <w:numFmt w:val="bullet"/>
      <w:lvlText w:val="•"/>
      <w:lvlJc w:val="left"/>
      <w:pPr>
        <w:ind w:left="598" w:hanging="507"/>
      </w:pPr>
      <w:rPr>
        <w:rFonts w:hint="default"/>
      </w:rPr>
    </w:lvl>
    <w:lvl w:ilvl="2" w:tplc="A350E684">
      <w:numFmt w:val="bullet"/>
      <w:lvlText w:val="•"/>
      <w:lvlJc w:val="left"/>
      <w:pPr>
        <w:ind w:left="1097" w:hanging="507"/>
      </w:pPr>
      <w:rPr>
        <w:rFonts w:hint="default"/>
      </w:rPr>
    </w:lvl>
    <w:lvl w:ilvl="3" w:tplc="1A78E62E">
      <w:numFmt w:val="bullet"/>
      <w:lvlText w:val="•"/>
      <w:lvlJc w:val="left"/>
      <w:pPr>
        <w:ind w:left="1596" w:hanging="507"/>
      </w:pPr>
      <w:rPr>
        <w:rFonts w:hint="default"/>
      </w:rPr>
    </w:lvl>
    <w:lvl w:ilvl="4" w:tplc="04CAF520">
      <w:numFmt w:val="bullet"/>
      <w:lvlText w:val="•"/>
      <w:lvlJc w:val="left"/>
      <w:pPr>
        <w:ind w:left="2095" w:hanging="507"/>
      </w:pPr>
      <w:rPr>
        <w:rFonts w:hint="default"/>
      </w:rPr>
    </w:lvl>
    <w:lvl w:ilvl="5" w:tplc="868643EA">
      <w:numFmt w:val="bullet"/>
      <w:lvlText w:val="•"/>
      <w:lvlJc w:val="left"/>
      <w:pPr>
        <w:ind w:left="2594" w:hanging="507"/>
      </w:pPr>
      <w:rPr>
        <w:rFonts w:hint="default"/>
      </w:rPr>
    </w:lvl>
    <w:lvl w:ilvl="6" w:tplc="CBE48E16">
      <w:numFmt w:val="bullet"/>
      <w:lvlText w:val="•"/>
      <w:lvlJc w:val="left"/>
      <w:pPr>
        <w:ind w:left="3093" w:hanging="507"/>
      </w:pPr>
      <w:rPr>
        <w:rFonts w:hint="default"/>
      </w:rPr>
    </w:lvl>
    <w:lvl w:ilvl="7" w:tplc="72685FDC">
      <w:numFmt w:val="bullet"/>
      <w:lvlText w:val="•"/>
      <w:lvlJc w:val="left"/>
      <w:pPr>
        <w:ind w:left="3592" w:hanging="507"/>
      </w:pPr>
      <w:rPr>
        <w:rFonts w:hint="default"/>
      </w:rPr>
    </w:lvl>
    <w:lvl w:ilvl="8" w:tplc="13CE3E84">
      <w:numFmt w:val="bullet"/>
      <w:lvlText w:val="•"/>
      <w:lvlJc w:val="left"/>
      <w:pPr>
        <w:ind w:left="4091" w:hanging="507"/>
      </w:pPr>
      <w:rPr>
        <w:rFonts w:hint="default"/>
      </w:rPr>
    </w:lvl>
  </w:abstractNum>
  <w:abstractNum w:abstractNumId="5">
    <w:nsid w:val="433C1095"/>
    <w:multiLevelType w:val="hybridMultilevel"/>
    <w:tmpl w:val="FFFFFFFF"/>
    <w:lvl w:ilvl="0" w:tplc="CDB42DC2">
      <w:start w:val="11"/>
      <w:numFmt w:val="decimal"/>
      <w:lvlText w:val="%1."/>
      <w:lvlJc w:val="left"/>
      <w:pPr>
        <w:ind w:left="228" w:hanging="4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8618FA">
      <w:numFmt w:val="bullet"/>
      <w:lvlText w:val="•"/>
      <w:lvlJc w:val="left"/>
      <w:pPr>
        <w:ind w:left="709" w:hanging="452"/>
      </w:pPr>
      <w:rPr>
        <w:rFonts w:hint="default"/>
      </w:rPr>
    </w:lvl>
    <w:lvl w:ilvl="2" w:tplc="72B0514E">
      <w:numFmt w:val="bullet"/>
      <w:lvlText w:val="•"/>
      <w:lvlJc w:val="left"/>
      <w:pPr>
        <w:ind w:left="1198" w:hanging="452"/>
      </w:pPr>
      <w:rPr>
        <w:rFonts w:hint="default"/>
      </w:rPr>
    </w:lvl>
    <w:lvl w:ilvl="3" w:tplc="6CD4662C">
      <w:numFmt w:val="bullet"/>
      <w:lvlText w:val="•"/>
      <w:lvlJc w:val="left"/>
      <w:pPr>
        <w:ind w:left="1687" w:hanging="452"/>
      </w:pPr>
      <w:rPr>
        <w:rFonts w:hint="default"/>
      </w:rPr>
    </w:lvl>
    <w:lvl w:ilvl="4" w:tplc="07C8C048">
      <w:numFmt w:val="bullet"/>
      <w:lvlText w:val="•"/>
      <w:lvlJc w:val="left"/>
      <w:pPr>
        <w:ind w:left="2176" w:hanging="452"/>
      </w:pPr>
      <w:rPr>
        <w:rFonts w:hint="default"/>
      </w:rPr>
    </w:lvl>
    <w:lvl w:ilvl="5" w:tplc="1E2E0DC6">
      <w:numFmt w:val="bullet"/>
      <w:lvlText w:val="•"/>
      <w:lvlJc w:val="left"/>
      <w:pPr>
        <w:ind w:left="2665" w:hanging="452"/>
      </w:pPr>
      <w:rPr>
        <w:rFonts w:hint="default"/>
      </w:rPr>
    </w:lvl>
    <w:lvl w:ilvl="6" w:tplc="BA248278">
      <w:numFmt w:val="bullet"/>
      <w:lvlText w:val="•"/>
      <w:lvlJc w:val="left"/>
      <w:pPr>
        <w:ind w:left="3154" w:hanging="452"/>
      </w:pPr>
      <w:rPr>
        <w:rFonts w:hint="default"/>
      </w:rPr>
    </w:lvl>
    <w:lvl w:ilvl="7" w:tplc="946A468C">
      <w:numFmt w:val="bullet"/>
      <w:lvlText w:val="•"/>
      <w:lvlJc w:val="left"/>
      <w:pPr>
        <w:ind w:left="3643" w:hanging="452"/>
      </w:pPr>
      <w:rPr>
        <w:rFonts w:hint="default"/>
      </w:rPr>
    </w:lvl>
    <w:lvl w:ilvl="8" w:tplc="DF8E09E0">
      <w:numFmt w:val="bullet"/>
      <w:lvlText w:val="•"/>
      <w:lvlJc w:val="left"/>
      <w:pPr>
        <w:ind w:left="4132" w:hanging="452"/>
      </w:pPr>
      <w:rPr>
        <w:rFonts w:hint="default"/>
      </w:rPr>
    </w:lvl>
  </w:abstractNum>
  <w:abstractNum w:abstractNumId="6">
    <w:nsid w:val="4B8A2A4A"/>
    <w:multiLevelType w:val="hybridMultilevel"/>
    <w:tmpl w:val="FFFFFFFF"/>
    <w:lvl w:ilvl="0" w:tplc="168E8700">
      <w:numFmt w:val="bullet"/>
      <w:lvlText w:val=""/>
      <w:lvlJc w:val="left"/>
      <w:pPr>
        <w:ind w:left="469" w:hanging="360"/>
      </w:pPr>
      <w:rPr>
        <w:rFonts w:ascii="Symbol" w:eastAsia="Times New Roman" w:hAnsi="Symbol" w:hint="default"/>
        <w:color w:val="3F3F3F"/>
        <w:w w:val="100"/>
        <w:sz w:val="24"/>
      </w:rPr>
    </w:lvl>
    <w:lvl w:ilvl="1" w:tplc="75ACD8CC">
      <w:numFmt w:val="bullet"/>
      <w:lvlText w:val="•"/>
      <w:lvlJc w:val="left"/>
      <w:pPr>
        <w:ind w:left="991" w:hanging="360"/>
      </w:pPr>
      <w:rPr>
        <w:rFonts w:hint="default"/>
      </w:rPr>
    </w:lvl>
    <w:lvl w:ilvl="2" w:tplc="8A2059CA">
      <w:numFmt w:val="bullet"/>
      <w:lvlText w:val="•"/>
      <w:lvlJc w:val="left"/>
      <w:pPr>
        <w:ind w:left="1523" w:hanging="360"/>
      </w:pPr>
      <w:rPr>
        <w:rFonts w:hint="default"/>
      </w:rPr>
    </w:lvl>
    <w:lvl w:ilvl="3" w:tplc="272C0E32">
      <w:numFmt w:val="bullet"/>
      <w:lvlText w:val="•"/>
      <w:lvlJc w:val="left"/>
      <w:pPr>
        <w:ind w:left="2054" w:hanging="360"/>
      </w:pPr>
      <w:rPr>
        <w:rFonts w:hint="default"/>
      </w:rPr>
    </w:lvl>
    <w:lvl w:ilvl="4" w:tplc="F9BE7CC4">
      <w:numFmt w:val="bullet"/>
      <w:lvlText w:val="•"/>
      <w:lvlJc w:val="left"/>
      <w:pPr>
        <w:ind w:left="2586" w:hanging="360"/>
      </w:pPr>
      <w:rPr>
        <w:rFonts w:hint="default"/>
      </w:rPr>
    </w:lvl>
    <w:lvl w:ilvl="5" w:tplc="D0E20F9A">
      <w:numFmt w:val="bullet"/>
      <w:lvlText w:val="•"/>
      <w:lvlJc w:val="left"/>
      <w:pPr>
        <w:ind w:left="3117" w:hanging="360"/>
      </w:pPr>
      <w:rPr>
        <w:rFonts w:hint="default"/>
      </w:rPr>
    </w:lvl>
    <w:lvl w:ilvl="6" w:tplc="DA9A0750">
      <w:numFmt w:val="bullet"/>
      <w:lvlText w:val="•"/>
      <w:lvlJc w:val="left"/>
      <w:pPr>
        <w:ind w:left="3649" w:hanging="360"/>
      </w:pPr>
      <w:rPr>
        <w:rFonts w:hint="default"/>
      </w:rPr>
    </w:lvl>
    <w:lvl w:ilvl="7" w:tplc="D46254C2">
      <w:numFmt w:val="bullet"/>
      <w:lvlText w:val="•"/>
      <w:lvlJc w:val="left"/>
      <w:pPr>
        <w:ind w:left="4180" w:hanging="360"/>
      </w:pPr>
      <w:rPr>
        <w:rFonts w:hint="default"/>
      </w:rPr>
    </w:lvl>
    <w:lvl w:ilvl="8" w:tplc="F0EE656E">
      <w:numFmt w:val="bullet"/>
      <w:lvlText w:val="•"/>
      <w:lvlJc w:val="left"/>
      <w:pPr>
        <w:ind w:left="4712" w:hanging="360"/>
      </w:pPr>
      <w:rPr>
        <w:rFonts w:hint="default"/>
      </w:rPr>
    </w:lvl>
  </w:abstractNum>
  <w:abstractNum w:abstractNumId="7">
    <w:nsid w:val="55695736"/>
    <w:multiLevelType w:val="hybridMultilevel"/>
    <w:tmpl w:val="FFFFFFFF"/>
    <w:lvl w:ilvl="0" w:tplc="0ADAA5EC">
      <w:start w:val="1"/>
      <w:numFmt w:val="decimal"/>
      <w:lvlText w:val="%1."/>
      <w:lvlJc w:val="left"/>
      <w:pPr>
        <w:ind w:left="22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C88AD2C">
      <w:numFmt w:val="bullet"/>
      <w:lvlText w:val=""/>
      <w:lvlJc w:val="left"/>
      <w:pPr>
        <w:ind w:left="1231" w:hanging="360"/>
      </w:pPr>
      <w:rPr>
        <w:rFonts w:ascii="Symbol" w:eastAsia="Times New Roman" w:hAnsi="Symbol" w:hint="default"/>
        <w:w w:val="100"/>
        <w:sz w:val="24"/>
      </w:rPr>
    </w:lvl>
    <w:lvl w:ilvl="2" w:tplc="20ACE012"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A322C32C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9C4DA40"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6C3A4806"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7910FCBC"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608C50EA"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7FE4B974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8">
    <w:nsid w:val="746769EE"/>
    <w:multiLevelType w:val="hybridMultilevel"/>
    <w:tmpl w:val="FFFFFFFF"/>
    <w:lvl w:ilvl="0" w:tplc="23329B7C">
      <w:numFmt w:val="bullet"/>
      <w:lvlText w:val=""/>
      <w:lvlJc w:val="left"/>
      <w:pPr>
        <w:ind w:left="538" w:hanging="360"/>
      </w:pPr>
      <w:rPr>
        <w:rFonts w:hint="default"/>
        <w:w w:val="100"/>
      </w:rPr>
    </w:lvl>
    <w:lvl w:ilvl="1" w:tplc="77A80130">
      <w:numFmt w:val="bullet"/>
      <w:lvlText w:val=""/>
      <w:lvlJc w:val="left"/>
      <w:pPr>
        <w:ind w:left="5689" w:hanging="360"/>
      </w:pPr>
      <w:rPr>
        <w:rFonts w:hint="default"/>
        <w:w w:val="100"/>
      </w:rPr>
    </w:lvl>
    <w:lvl w:ilvl="2" w:tplc="F9F86648">
      <w:numFmt w:val="bullet"/>
      <w:lvlText w:val="•"/>
      <w:lvlJc w:val="left"/>
      <w:pPr>
        <w:ind w:left="5712" w:hanging="360"/>
      </w:pPr>
      <w:rPr>
        <w:rFonts w:hint="default"/>
      </w:rPr>
    </w:lvl>
    <w:lvl w:ilvl="3" w:tplc="491AED44">
      <w:numFmt w:val="bullet"/>
      <w:lvlText w:val="•"/>
      <w:lvlJc w:val="left"/>
      <w:pPr>
        <w:ind w:left="5745" w:hanging="360"/>
      </w:pPr>
      <w:rPr>
        <w:rFonts w:hint="default"/>
      </w:rPr>
    </w:lvl>
    <w:lvl w:ilvl="4" w:tplc="017ADF02">
      <w:numFmt w:val="bullet"/>
      <w:lvlText w:val="•"/>
      <w:lvlJc w:val="left"/>
      <w:pPr>
        <w:ind w:left="5778" w:hanging="360"/>
      </w:pPr>
      <w:rPr>
        <w:rFonts w:hint="default"/>
      </w:rPr>
    </w:lvl>
    <w:lvl w:ilvl="5" w:tplc="E2D0F1BE">
      <w:numFmt w:val="bullet"/>
      <w:lvlText w:val="•"/>
      <w:lvlJc w:val="left"/>
      <w:pPr>
        <w:ind w:left="5811" w:hanging="360"/>
      </w:pPr>
      <w:rPr>
        <w:rFonts w:hint="default"/>
      </w:rPr>
    </w:lvl>
    <w:lvl w:ilvl="6" w:tplc="8F02B39C"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0854F196">
      <w:numFmt w:val="bullet"/>
      <w:lvlText w:val="•"/>
      <w:lvlJc w:val="left"/>
      <w:pPr>
        <w:ind w:left="5877" w:hanging="360"/>
      </w:pPr>
      <w:rPr>
        <w:rFonts w:hint="default"/>
      </w:rPr>
    </w:lvl>
    <w:lvl w:ilvl="8" w:tplc="C5143194">
      <w:numFmt w:val="bullet"/>
      <w:lvlText w:val="•"/>
      <w:lvlJc w:val="left"/>
      <w:pPr>
        <w:ind w:left="591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6BE"/>
    <w:rsid w:val="000B7441"/>
    <w:rsid w:val="001806FC"/>
    <w:rsid w:val="00190C68"/>
    <w:rsid w:val="00A21D8F"/>
    <w:rsid w:val="00A421A4"/>
    <w:rsid w:val="00E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BE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76BE"/>
    <w:pPr>
      <w:ind w:left="22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0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876BE"/>
    <w:pPr>
      <w:ind w:left="532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0B1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876BE"/>
    <w:pPr>
      <w:ind w:left="5689" w:hanging="360"/>
      <w:jc w:val="both"/>
    </w:pPr>
  </w:style>
  <w:style w:type="paragraph" w:customStyle="1" w:styleId="TableParagraph">
    <w:name w:val="Table Paragraph"/>
    <w:basedOn w:val="Normal"/>
    <w:uiPriority w:val="99"/>
    <w:rsid w:val="00E876BE"/>
    <w:pPr>
      <w:ind w:left="106"/>
    </w:pPr>
  </w:style>
  <w:style w:type="paragraph" w:styleId="Header">
    <w:name w:val="header"/>
    <w:basedOn w:val="Normal"/>
    <w:link w:val="HeaderChar"/>
    <w:uiPriority w:val="99"/>
    <w:rsid w:val="001806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0B1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180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0B1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48</Pages>
  <Words>15456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2022-11-03T10:16:00Z</dcterms:created>
  <dcterms:modified xsi:type="dcterms:W3CDTF">2022-11-03T10:32:00Z</dcterms:modified>
</cp:coreProperties>
</file>