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5" w:rsidRDefault="007D7215">
      <w:pPr>
        <w:pStyle w:val="BodyText"/>
        <w:jc w:val="left"/>
        <w:rPr>
          <w:sz w:val="20"/>
        </w:rPr>
      </w:pPr>
    </w:p>
    <w:p w:rsidR="007D7215" w:rsidRDefault="007D7215">
      <w:pPr>
        <w:pStyle w:val="BodyText"/>
        <w:spacing w:before="11"/>
        <w:jc w:val="left"/>
        <w:rPr>
          <w:sz w:val="29"/>
        </w:rPr>
      </w:pPr>
    </w:p>
    <w:p w:rsidR="007D7215" w:rsidRDefault="007D7215">
      <w:pPr>
        <w:pStyle w:val="BodyText"/>
        <w:spacing w:before="90"/>
        <w:ind w:right="125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</w:t>
      </w:r>
    </w:p>
    <w:p w:rsidR="007D7215" w:rsidRDefault="007D7215">
      <w:pPr>
        <w:pStyle w:val="BodyText"/>
        <w:jc w:val="left"/>
        <w:rPr>
          <w:sz w:val="26"/>
        </w:rPr>
      </w:pPr>
    </w:p>
    <w:p w:rsidR="007D7215" w:rsidRPr="00A421A4" w:rsidRDefault="007D7215" w:rsidP="00960995">
      <w:pPr>
        <w:adjustRightInd w:val="0"/>
        <w:jc w:val="right"/>
      </w:pPr>
      <w:r w:rsidRPr="00A421A4">
        <w:t>Утверждена</w:t>
      </w:r>
    </w:p>
    <w:p w:rsidR="007D7215" w:rsidRPr="00A421A4" w:rsidRDefault="007D7215" w:rsidP="00960995">
      <w:pPr>
        <w:adjustRightInd w:val="0"/>
        <w:jc w:val="right"/>
      </w:pPr>
      <w:r w:rsidRPr="00A421A4">
        <w:t>в составе ООП ООО</w:t>
      </w:r>
    </w:p>
    <w:p w:rsidR="007D7215" w:rsidRPr="00A421A4" w:rsidRDefault="007D7215" w:rsidP="00960995">
      <w:pPr>
        <w:adjustRightInd w:val="0"/>
        <w:jc w:val="right"/>
      </w:pPr>
      <w:r w:rsidRPr="00A421A4">
        <w:t xml:space="preserve">Приказ МОУ «СОШ № </w:t>
      </w:r>
      <w:smartTag w:uri="urn:schemas-microsoft-com:office:smarttags" w:element="metricconverter">
        <w:smartTagPr>
          <w:attr w:name="ProductID" w:val="4 г"/>
        </w:smartTagPr>
        <w:r w:rsidRPr="00A421A4">
          <w:t>4 г</w:t>
        </w:r>
      </w:smartTag>
      <w:r w:rsidRPr="00A421A4">
        <w:t>.</w:t>
      </w:r>
      <w:r>
        <w:t xml:space="preserve"> </w:t>
      </w:r>
      <w:r w:rsidRPr="00A421A4">
        <w:t xml:space="preserve">Балабаново» </w:t>
      </w:r>
    </w:p>
    <w:p w:rsidR="007D7215" w:rsidRDefault="007D7215" w:rsidP="00960995">
      <w:pPr>
        <w:jc w:val="right"/>
      </w:pPr>
      <w:r w:rsidRPr="00A421A4">
        <w:t>от 31.08.2020 г. № 142-о</w:t>
      </w:r>
    </w:p>
    <w:p w:rsidR="007D7215" w:rsidRDefault="007D7215">
      <w:pPr>
        <w:pStyle w:val="BodyText"/>
        <w:jc w:val="left"/>
        <w:rPr>
          <w:sz w:val="26"/>
        </w:rPr>
      </w:pPr>
    </w:p>
    <w:p w:rsidR="007D7215" w:rsidRDefault="007D7215">
      <w:pPr>
        <w:pStyle w:val="BodyText"/>
        <w:jc w:val="left"/>
        <w:rPr>
          <w:sz w:val="26"/>
        </w:rPr>
      </w:pPr>
    </w:p>
    <w:p w:rsidR="007D7215" w:rsidRDefault="007D7215">
      <w:pPr>
        <w:pStyle w:val="BodyText"/>
        <w:jc w:val="left"/>
        <w:rPr>
          <w:sz w:val="26"/>
        </w:rPr>
      </w:pPr>
    </w:p>
    <w:p w:rsidR="007D7215" w:rsidRDefault="007D7215">
      <w:pPr>
        <w:pStyle w:val="BodyText"/>
        <w:jc w:val="left"/>
        <w:rPr>
          <w:sz w:val="26"/>
        </w:rPr>
      </w:pPr>
    </w:p>
    <w:p w:rsidR="007D7215" w:rsidRDefault="007D7215">
      <w:pPr>
        <w:pStyle w:val="BodyText"/>
        <w:spacing w:before="7"/>
        <w:jc w:val="left"/>
        <w:rPr>
          <w:sz w:val="36"/>
        </w:rPr>
      </w:pPr>
    </w:p>
    <w:p w:rsidR="007D7215" w:rsidRDefault="007D7215">
      <w:pPr>
        <w:pStyle w:val="Heading1"/>
        <w:spacing w:line="379" w:lineRule="auto"/>
        <w:ind w:left="3940" w:right="3789" w:hanging="9"/>
        <w:jc w:val="center"/>
      </w:pPr>
      <w:r>
        <w:t>РАБОЧАЯ ПРОГРАММА</w:t>
      </w:r>
      <w:r>
        <w:rPr>
          <w:spacing w:val="-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7D7215" w:rsidRDefault="007D7215">
      <w:pPr>
        <w:spacing w:before="4"/>
        <w:ind w:left="2491" w:right="2347"/>
        <w:jc w:val="center"/>
        <w:rPr>
          <w:b/>
          <w:sz w:val="24"/>
        </w:rPr>
      </w:pPr>
      <w:r>
        <w:rPr>
          <w:b/>
          <w:sz w:val="24"/>
        </w:rPr>
        <w:t>«ИНФОРМАТИКА»</w:t>
      </w:r>
    </w:p>
    <w:p w:rsidR="007D7215" w:rsidRDefault="007D7215">
      <w:pPr>
        <w:pStyle w:val="Heading1"/>
        <w:spacing w:before="161"/>
        <w:ind w:left="2491" w:right="2347"/>
        <w:jc w:val="center"/>
      </w:pPr>
      <w:r>
        <w:t>(базовый</w:t>
      </w:r>
      <w:r>
        <w:rPr>
          <w:spacing w:val="-2"/>
        </w:rPr>
        <w:t xml:space="preserve"> </w:t>
      </w:r>
      <w:r>
        <w:t>уровень)</w:t>
      </w:r>
    </w:p>
    <w:p w:rsidR="007D7215" w:rsidRDefault="007D7215">
      <w:pPr>
        <w:spacing w:before="161" w:line="379" w:lineRule="auto"/>
        <w:ind w:left="2492" w:right="2347"/>
        <w:jc w:val="center"/>
        <w:rPr>
          <w:b/>
          <w:sz w:val="24"/>
        </w:rPr>
      </w:pPr>
      <w:r>
        <w:rPr>
          <w:b/>
          <w:sz w:val="24"/>
        </w:rPr>
        <w:t>(предметная область «Математика и информатика»)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10-11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</w:p>
    <w:p w:rsidR="007D7215" w:rsidRDefault="007D7215">
      <w:pPr>
        <w:spacing w:line="379" w:lineRule="auto"/>
        <w:jc w:val="center"/>
        <w:rPr>
          <w:sz w:val="24"/>
        </w:rPr>
        <w:sectPr w:rsidR="007D7215">
          <w:headerReference w:type="default" r:id="rId7"/>
          <w:type w:val="continuous"/>
          <w:pgSz w:w="11910" w:h="16840"/>
          <w:pgMar w:top="920" w:right="720" w:bottom="280" w:left="580" w:header="715" w:footer="720" w:gutter="0"/>
          <w:pgNumType w:start="1"/>
          <w:cols w:space="720"/>
        </w:sectPr>
      </w:pPr>
    </w:p>
    <w:p w:rsidR="007D7215" w:rsidRDefault="007D7215">
      <w:pPr>
        <w:pStyle w:val="BodyText"/>
        <w:spacing w:before="10"/>
        <w:jc w:val="left"/>
        <w:rPr>
          <w:b/>
          <w:sz w:val="18"/>
        </w:rPr>
      </w:pPr>
    </w:p>
    <w:p w:rsidR="007D7215" w:rsidRDefault="007D7215">
      <w:pPr>
        <w:pStyle w:val="BodyText"/>
        <w:spacing w:line="20" w:lineRule="exact"/>
        <w:ind w:left="268"/>
        <w:jc w:val="left"/>
        <w:rPr>
          <w:sz w:val="2"/>
        </w:rPr>
      </w:pPr>
      <w:r>
        <w:rPr>
          <w:noProof/>
          <w:lang w:eastAsia="ru-RU"/>
        </w:rPr>
      </w:r>
      <w:r w:rsidRPr="009F33E9">
        <w:rPr>
          <w:sz w:val="2"/>
        </w:rPr>
        <w:pict>
          <v:group id="_x0000_s1028" style="width:510.15pt;height:.4pt;mso-position-horizontal-relative:char;mso-position-vertical-relative:line" coordsize="10203,8">
            <v:shape id="_x0000_s1029" style="position:absolute;top:3;width:10203;height:2" coordorigin=",4" coordsize="10203,0" o:spt="100" adj="0,,0" path="m,4r8889,m8904,4r998,m9904,4r299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7D7215" w:rsidRDefault="007D7215">
      <w:pPr>
        <w:pStyle w:val="BodyText"/>
        <w:jc w:val="left"/>
        <w:rPr>
          <w:b/>
          <w:sz w:val="20"/>
        </w:rPr>
      </w:pPr>
    </w:p>
    <w:p w:rsidR="007D7215" w:rsidRDefault="007D7215">
      <w:pPr>
        <w:pStyle w:val="BodyText"/>
        <w:spacing w:before="7"/>
        <w:jc w:val="left"/>
        <w:rPr>
          <w:b/>
          <w:sz w:val="16"/>
        </w:rPr>
      </w:pPr>
    </w:p>
    <w:p w:rsidR="007D7215" w:rsidRDefault="007D7215">
      <w:pPr>
        <w:pStyle w:val="Heading1"/>
        <w:spacing w:before="90"/>
        <w:ind w:left="2488" w:right="2347"/>
        <w:jc w:val="center"/>
      </w:pPr>
      <w:r>
        <w:t>РАЗДЕЛ</w:t>
      </w:r>
      <w:r>
        <w:rPr>
          <w:spacing w:val="-3"/>
        </w:rPr>
        <w:t xml:space="preserve"> </w:t>
      </w:r>
      <w:r>
        <w:t>1</w:t>
      </w:r>
    </w:p>
    <w:p w:rsidR="007D7215" w:rsidRDefault="007D7215">
      <w:pPr>
        <w:pStyle w:val="BodyText"/>
        <w:jc w:val="left"/>
        <w:rPr>
          <w:b/>
          <w:sz w:val="21"/>
        </w:rPr>
      </w:pPr>
    </w:p>
    <w:p w:rsidR="007D7215" w:rsidRDefault="007D7215">
      <w:pPr>
        <w:spacing w:before="1"/>
        <w:ind w:left="1306" w:right="1169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7D7215" w:rsidRDefault="007D7215">
      <w:pPr>
        <w:pStyle w:val="BodyText"/>
        <w:spacing w:before="2"/>
        <w:jc w:val="left"/>
        <w:rPr>
          <w:b/>
        </w:rPr>
      </w:pPr>
    </w:p>
    <w:p w:rsidR="007D7215" w:rsidRDefault="007D7215">
      <w:pPr>
        <w:ind w:left="812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7D7215" w:rsidRDefault="007D7215">
      <w:pPr>
        <w:pStyle w:val="BodyText"/>
        <w:spacing w:before="4"/>
        <w:jc w:val="left"/>
        <w:rPr>
          <w:b/>
          <w:sz w:val="16"/>
        </w:rPr>
      </w:pPr>
    </w:p>
    <w:p w:rsidR="007D7215" w:rsidRDefault="007D7215">
      <w:pPr>
        <w:pStyle w:val="ListParagraph"/>
        <w:numPr>
          <w:ilvl w:val="0"/>
          <w:numId w:val="5"/>
        </w:numPr>
        <w:tabs>
          <w:tab w:val="left" w:pos="993"/>
        </w:tabs>
        <w:spacing w:before="90" w:line="276" w:lineRule="auto"/>
        <w:ind w:right="134"/>
        <w:rPr>
          <w:sz w:val="24"/>
        </w:rPr>
      </w:pPr>
      <w:r>
        <w:rPr>
          <w:sz w:val="24"/>
        </w:rPr>
        <w:t>российская гражданская идентичность, 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перед Родиной, гордости за свой край, свою Родину, прошлое и настоящее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флаг,</w:t>
      </w:r>
      <w:r>
        <w:rPr>
          <w:spacing w:val="1"/>
          <w:sz w:val="24"/>
        </w:rPr>
        <w:t xml:space="preserve"> </w:t>
      </w:r>
      <w:r>
        <w:rPr>
          <w:sz w:val="24"/>
        </w:rPr>
        <w:t>гимн);</w:t>
      </w:r>
    </w:p>
    <w:p w:rsidR="007D7215" w:rsidRDefault="007D7215">
      <w:pPr>
        <w:pStyle w:val="ListParagraph"/>
        <w:numPr>
          <w:ilvl w:val="0"/>
          <w:numId w:val="5"/>
        </w:numPr>
        <w:tabs>
          <w:tab w:val="left" w:pos="993"/>
        </w:tabs>
        <w:spacing w:before="1" w:line="276" w:lineRule="auto"/>
        <w:ind w:right="131"/>
        <w:rPr>
          <w:sz w:val="24"/>
        </w:rPr>
      </w:pP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7D7215" w:rsidRDefault="007D7215">
      <w:pPr>
        <w:pStyle w:val="ListParagraph"/>
        <w:numPr>
          <w:ilvl w:val="0"/>
          <w:numId w:val="5"/>
        </w:numPr>
        <w:tabs>
          <w:tab w:val="left" w:pos="993"/>
        </w:tabs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защите;</w:t>
      </w:r>
    </w:p>
    <w:p w:rsidR="007D7215" w:rsidRDefault="007D7215">
      <w:pPr>
        <w:pStyle w:val="ListParagraph"/>
        <w:numPr>
          <w:ilvl w:val="0"/>
          <w:numId w:val="5"/>
        </w:numPr>
        <w:tabs>
          <w:tab w:val="left" w:pos="993"/>
        </w:tabs>
        <w:spacing w:before="43" w:line="276" w:lineRule="auto"/>
        <w:ind w:right="131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практики, основанного на диалоге культур, 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7D7215" w:rsidRDefault="007D7215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right="13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 деятельности;</w:t>
      </w:r>
    </w:p>
    <w:p w:rsidR="007D7215" w:rsidRDefault="007D7215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right="127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:rsidR="007D7215" w:rsidRDefault="007D7215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right="129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проектной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D7215" w:rsidRDefault="007D7215">
      <w:pPr>
        <w:pStyle w:val="ListParagraph"/>
        <w:numPr>
          <w:ilvl w:val="0"/>
          <w:numId w:val="5"/>
        </w:numPr>
        <w:tabs>
          <w:tab w:val="left" w:pos="993"/>
        </w:tabs>
        <w:rPr>
          <w:sz w:val="24"/>
        </w:rPr>
      </w:pP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7D7215" w:rsidRDefault="007D7215">
      <w:pPr>
        <w:pStyle w:val="ListParagraph"/>
        <w:numPr>
          <w:ilvl w:val="0"/>
          <w:numId w:val="5"/>
        </w:numPr>
        <w:tabs>
          <w:tab w:val="left" w:pos="993"/>
        </w:tabs>
        <w:spacing w:before="41" w:line="276" w:lineRule="auto"/>
        <w:ind w:right="134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 жизни; сознательное отношение к непрерывному образованию как условию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7D7215" w:rsidRDefault="007D7215">
      <w:pPr>
        <w:pStyle w:val="ListParagraph"/>
        <w:numPr>
          <w:ilvl w:val="0"/>
          <w:numId w:val="5"/>
        </w:numPr>
        <w:tabs>
          <w:tab w:val="left" w:pos="993"/>
        </w:tabs>
        <w:spacing w:before="1" w:line="276" w:lineRule="auto"/>
        <w:ind w:right="137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7D7215" w:rsidRDefault="007D7215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right="125"/>
        <w:rPr>
          <w:sz w:val="24"/>
        </w:rPr>
      </w:pPr>
      <w:r>
        <w:rPr>
          <w:sz w:val="24"/>
        </w:rPr>
        <w:t>принятие и реализацию ценностей здорового и безопасного образа жизни,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самосовершенствовании, занятиях спортивно-оздоровительной деятельностью,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 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наркотиков;</w:t>
      </w:r>
    </w:p>
    <w:p w:rsidR="007D7215" w:rsidRDefault="007D7215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right="130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 людей,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7D7215" w:rsidRDefault="007D7215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right="133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планов; отношение к профессиональной деятельности как возможности 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7D7215" w:rsidRDefault="007D7215">
      <w:pPr>
        <w:pStyle w:val="ListParagraph"/>
        <w:numPr>
          <w:ilvl w:val="0"/>
          <w:numId w:val="5"/>
        </w:numPr>
        <w:tabs>
          <w:tab w:val="left" w:pos="993"/>
        </w:tabs>
        <w:spacing w:line="275" w:lineRule="exact"/>
        <w:rPr>
          <w:sz w:val="24"/>
        </w:rPr>
      </w:pPr>
      <w:r>
        <w:rPr>
          <w:sz w:val="24"/>
        </w:rPr>
        <w:t xml:space="preserve">сформированность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экологического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мышления,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понимания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влияния    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социально-</w:t>
      </w:r>
    </w:p>
    <w:p w:rsidR="007D7215" w:rsidRDefault="007D7215">
      <w:pPr>
        <w:spacing w:line="275" w:lineRule="exact"/>
        <w:jc w:val="both"/>
        <w:rPr>
          <w:sz w:val="24"/>
        </w:rPr>
        <w:sectPr w:rsidR="007D7215">
          <w:pgSz w:w="11910" w:h="16840"/>
          <w:pgMar w:top="920" w:right="720" w:bottom="280" w:left="580" w:header="715" w:footer="0" w:gutter="0"/>
          <w:cols w:space="720"/>
        </w:sectPr>
      </w:pPr>
    </w:p>
    <w:p w:rsidR="007D7215" w:rsidRDefault="007D7215">
      <w:pPr>
        <w:pStyle w:val="BodyText"/>
        <w:spacing w:before="10"/>
        <w:jc w:val="left"/>
        <w:rPr>
          <w:sz w:val="18"/>
        </w:rPr>
      </w:pPr>
    </w:p>
    <w:p w:rsidR="007D7215" w:rsidRDefault="007D7215">
      <w:pPr>
        <w:pStyle w:val="BodyText"/>
        <w:spacing w:line="20" w:lineRule="exact"/>
        <w:ind w:left="268"/>
        <w:jc w:val="left"/>
        <w:rPr>
          <w:sz w:val="2"/>
        </w:rPr>
      </w:pPr>
      <w:r>
        <w:rPr>
          <w:noProof/>
          <w:lang w:eastAsia="ru-RU"/>
        </w:rPr>
      </w:r>
      <w:r w:rsidRPr="009F33E9">
        <w:rPr>
          <w:sz w:val="2"/>
        </w:rPr>
        <w:pict>
          <v:group id="_x0000_s1030" style="width:510.15pt;height:.4pt;mso-position-horizontal-relative:char;mso-position-vertical-relative:line" coordsize="10203,8">
            <v:shape id="_x0000_s1031" style="position:absolute;top:3;width:10203;height:2" coordorigin=",4" coordsize="10203,0" o:spt="100" adj="0,,0" path="m,4r8889,m8904,4r998,m9904,4r299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7D7215" w:rsidRDefault="007D7215">
      <w:pPr>
        <w:pStyle w:val="BodyText"/>
        <w:spacing w:line="276" w:lineRule="auto"/>
        <w:ind w:left="992" w:right="183"/>
        <w:jc w:val="left"/>
      </w:pPr>
      <w:r>
        <w:t>экономических</w:t>
      </w:r>
      <w:r>
        <w:rPr>
          <w:spacing w:val="11"/>
        </w:rPr>
        <w:t xml:space="preserve"> </w:t>
      </w:r>
      <w:r>
        <w:t>процессов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состояние</w:t>
      </w:r>
      <w:r>
        <w:rPr>
          <w:spacing w:val="8"/>
        </w:rPr>
        <w:t xml:space="preserve"> </w:t>
      </w:r>
      <w:r>
        <w:t>природной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среды;</w:t>
      </w:r>
      <w:r>
        <w:rPr>
          <w:spacing w:val="10"/>
        </w:rPr>
        <w:t xml:space="preserve"> </w:t>
      </w:r>
      <w:r>
        <w:t>приобретение</w:t>
      </w:r>
      <w:r>
        <w:rPr>
          <w:spacing w:val="-57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эколого-направленной деятельности;</w:t>
      </w:r>
    </w:p>
    <w:p w:rsidR="007D7215" w:rsidRDefault="007D7215">
      <w:pPr>
        <w:pStyle w:val="ListParagraph"/>
        <w:numPr>
          <w:ilvl w:val="0"/>
          <w:numId w:val="5"/>
        </w:numPr>
        <w:tabs>
          <w:tab w:val="left" w:pos="993"/>
        </w:tabs>
        <w:spacing w:line="276" w:lineRule="auto"/>
        <w:ind w:right="130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44"/>
          <w:sz w:val="24"/>
        </w:rPr>
        <w:t xml:space="preserve"> </w:t>
      </w:r>
      <w:r>
        <w:rPr>
          <w:sz w:val="24"/>
        </w:rPr>
        <w:t>семьи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D7215" w:rsidRDefault="007D7215">
      <w:pPr>
        <w:pStyle w:val="BodyText"/>
        <w:spacing w:before="1"/>
        <w:jc w:val="left"/>
        <w:rPr>
          <w:sz w:val="27"/>
        </w:rPr>
      </w:pPr>
    </w:p>
    <w:p w:rsidR="007D7215" w:rsidRDefault="007D7215">
      <w:pPr>
        <w:ind w:left="272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7D7215" w:rsidRDefault="007D7215">
      <w:pPr>
        <w:pStyle w:val="BodyText"/>
        <w:spacing w:before="10"/>
        <w:jc w:val="left"/>
        <w:rPr>
          <w:b/>
          <w:sz w:val="22"/>
        </w:rPr>
      </w:pPr>
    </w:p>
    <w:p w:rsidR="007D7215" w:rsidRDefault="007D7215">
      <w:pPr>
        <w:pStyle w:val="ListParagraph"/>
        <w:numPr>
          <w:ilvl w:val="1"/>
          <w:numId w:val="5"/>
        </w:numPr>
        <w:tabs>
          <w:tab w:val="left" w:pos="1125"/>
        </w:tabs>
        <w:spacing w:before="90" w:line="276" w:lineRule="auto"/>
        <w:ind w:right="125" w:firstLine="283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осуществлять, контролировать и корректировать деятельность;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7D7215" w:rsidRDefault="007D7215">
      <w:pPr>
        <w:pStyle w:val="ListParagraph"/>
        <w:numPr>
          <w:ilvl w:val="1"/>
          <w:numId w:val="5"/>
        </w:numPr>
        <w:tabs>
          <w:tab w:val="left" w:pos="1125"/>
        </w:tabs>
        <w:spacing w:line="278" w:lineRule="auto"/>
        <w:ind w:right="133" w:firstLine="283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7D7215" w:rsidRDefault="007D7215">
      <w:pPr>
        <w:pStyle w:val="ListParagraph"/>
        <w:numPr>
          <w:ilvl w:val="1"/>
          <w:numId w:val="5"/>
        </w:numPr>
        <w:tabs>
          <w:tab w:val="left" w:pos="1125"/>
        </w:tabs>
        <w:spacing w:line="276" w:lineRule="auto"/>
        <w:ind w:right="127" w:firstLine="283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 разрешения проблем; способность и готовность к самостоятельному поиску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7D7215" w:rsidRDefault="007D7215">
      <w:pPr>
        <w:pStyle w:val="ListParagraph"/>
        <w:numPr>
          <w:ilvl w:val="1"/>
          <w:numId w:val="5"/>
        </w:numPr>
        <w:tabs>
          <w:tab w:val="left" w:pos="1125"/>
        </w:tabs>
        <w:spacing w:line="276" w:lineRule="auto"/>
        <w:ind w:right="125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владение навыками получения необходимой информации из словарей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 умение ориентироваться в различных источниках информации, критически оценивать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7D7215" w:rsidRDefault="007D7215">
      <w:pPr>
        <w:pStyle w:val="ListParagraph"/>
        <w:numPr>
          <w:ilvl w:val="1"/>
          <w:numId w:val="5"/>
        </w:numPr>
        <w:tabs>
          <w:tab w:val="left" w:pos="1125"/>
        </w:tabs>
        <w:ind w:left="1124" w:hanging="287"/>
        <w:rPr>
          <w:sz w:val="24"/>
        </w:rPr>
      </w:pP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3"/>
          <w:sz w:val="24"/>
        </w:rPr>
        <w:t xml:space="preserve"> </w:t>
      </w:r>
      <w:r>
        <w:rPr>
          <w:sz w:val="24"/>
        </w:rPr>
        <w:t>(далее</w:t>
      </w:r>
    </w:p>
    <w:p w:rsidR="007D7215" w:rsidRDefault="007D7215">
      <w:pPr>
        <w:pStyle w:val="BodyText"/>
        <w:spacing w:before="38" w:line="276" w:lineRule="auto"/>
        <w:ind w:left="555" w:right="125"/>
      </w:pPr>
      <w:r>
        <w:t>- ИКТ) в решении когнитивных, коммуникативных и организационных задач с 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 норм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безопасности;</w:t>
      </w:r>
    </w:p>
    <w:p w:rsidR="007D7215" w:rsidRDefault="007D7215">
      <w:pPr>
        <w:pStyle w:val="ListParagraph"/>
        <w:numPr>
          <w:ilvl w:val="1"/>
          <w:numId w:val="5"/>
        </w:numPr>
        <w:tabs>
          <w:tab w:val="left" w:pos="1125"/>
        </w:tabs>
        <w:spacing w:line="275" w:lineRule="exact"/>
        <w:ind w:left="1124" w:hanging="287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7D7215" w:rsidRDefault="007D7215">
      <w:pPr>
        <w:pStyle w:val="ListParagraph"/>
        <w:numPr>
          <w:ilvl w:val="1"/>
          <w:numId w:val="5"/>
        </w:numPr>
        <w:tabs>
          <w:tab w:val="left" w:pos="1125"/>
        </w:tabs>
        <w:spacing w:before="43" w:line="276" w:lineRule="auto"/>
        <w:ind w:right="128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7D7215" w:rsidRDefault="007D7215">
      <w:pPr>
        <w:pStyle w:val="ListParagraph"/>
        <w:numPr>
          <w:ilvl w:val="1"/>
          <w:numId w:val="5"/>
        </w:numPr>
        <w:tabs>
          <w:tab w:val="left" w:pos="1125"/>
        </w:tabs>
        <w:spacing w:line="276" w:lineRule="auto"/>
        <w:ind w:right="127" w:firstLine="283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 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7D7215" w:rsidRDefault="007D7215">
      <w:pPr>
        <w:pStyle w:val="ListParagraph"/>
        <w:numPr>
          <w:ilvl w:val="1"/>
          <w:numId w:val="5"/>
        </w:numPr>
        <w:tabs>
          <w:tab w:val="left" w:pos="1125"/>
        </w:tabs>
        <w:spacing w:line="276" w:lineRule="auto"/>
        <w:ind w:right="130" w:firstLine="283"/>
        <w:rPr>
          <w:sz w:val="24"/>
        </w:rPr>
      </w:pPr>
      <w:r>
        <w:rPr>
          <w:sz w:val="24"/>
        </w:rPr>
        <w:t>владение навыками познавательной рефлексии как осознания совершаемых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</w:p>
    <w:p w:rsidR="007D7215" w:rsidRDefault="007D7215">
      <w:pPr>
        <w:pStyle w:val="Heading1"/>
        <w:numPr>
          <w:ilvl w:val="0"/>
          <w:numId w:val="4"/>
        </w:numPr>
        <w:tabs>
          <w:tab w:val="left" w:pos="981"/>
        </w:tabs>
        <w:spacing w:before="4" w:line="278" w:lineRule="auto"/>
        <w:ind w:right="4291" w:firstLine="0"/>
        <w:jc w:val="both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spacing w:line="273" w:lineRule="auto"/>
        <w:ind w:right="123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достигнута;</w: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spacing w:line="276" w:lineRule="auto"/>
        <w:ind w:right="12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spacing w:line="273" w:lineRule="auto"/>
        <w:ind w:right="124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spacing w:line="273" w:lineRule="auto"/>
        <w:ind w:right="124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цели;</w: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spacing w:line="273" w:lineRule="auto"/>
        <w:ind w:right="123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оптимизируя материальные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затраты;</w:t>
      </w:r>
    </w:p>
    <w:p w:rsidR="007D7215" w:rsidRDefault="007D7215">
      <w:pPr>
        <w:spacing w:line="273" w:lineRule="auto"/>
        <w:jc w:val="both"/>
        <w:rPr>
          <w:sz w:val="24"/>
        </w:rPr>
        <w:sectPr w:rsidR="007D7215">
          <w:pgSz w:w="11910" w:h="16840"/>
          <w:pgMar w:top="920" w:right="720" w:bottom="280" w:left="580" w:header="715" w:footer="0" w:gutter="0"/>
          <w:cols w:space="720"/>
        </w:sectPr>
      </w:pPr>
    </w:p>
    <w:p w:rsidR="007D7215" w:rsidRDefault="007D7215">
      <w:pPr>
        <w:pStyle w:val="BodyText"/>
        <w:spacing w:before="10"/>
        <w:jc w:val="left"/>
        <w:rPr>
          <w:sz w:val="18"/>
        </w:rPr>
      </w:pPr>
    </w:p>
    <w:p w:rsidR="007D7215" w:rsidRDefault="007D7215">
      <w:pPr>
        <w:pStyle w:val="BodyText"/>
        <w:spacing w:line="20" w:lineRule="exact"/>
        <w:ind w:left="268"/>
        <w:jc w:val="left"/>
        <w:rPr>
          <w:sz w:val="2"/>
        </w:rPr>
      </w:pPr>
      <w:r>
        <w:rPr>
          <w:noProof/>
          <w:lang w:eastAsia="ru-RU"/>
        </w:rPr>
      </w:r>
      <w:r w:rsidRPr="009F33E9">
        <w:rPr>
          <w:sz w:val="2"/>
        </w:rPr>
        <w:pict>
          <v:group id="_x0000_s1032" style="width:510.15pt;height:.4pt;mso-position-horizontal-relative:char;mso-position-vertical-relative:line" coordsize="10203,8">
            <v:shape id="_x0000_s1033" style="position:absolute;top:3;width:10203;height:2" coordorigin=",4" coordsize="10203,0" o:spt="100" adj="0,,0" path="m,4r8889,m8904,4r998,m9904,4r299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spacing w:line="273" w:lineRule="auto"/>
        <w:ind w:right="124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целью.</w:t>
      </w:r>
    </w:p>
    <w:p w:rsidR="007D7215" w:rsidRDefault="007D7215">
      <w:pPr>
        <w:pStyle w:val="Heading1"/>
        <w:numPr>
          <w:ilvl w:val="0"/>
          <w:numId w:val="4"/>
        </w:numPr>
        <w:tabs>
          <w:tab w:val="left" w:pos="512"/>
        </w:tabs>
        <w:spacing w:before="37" w:line="276" w:lineRule="auto"/>
        <w:ind w:right="4493" w:firstLine="0"/>
        <w:jc w:val="both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spacing w:line="276" w:lineRule="auto"/>
        <w:ind w:right="126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spacing w:line="273" w:lineRule="auto"/>
        <w:ind w:right="125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spacing w:line="273" w:lineRule="auto"/>
        <w:ind w:right="12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spacing w:line="273" w:lineRule="auto"/>
        <w:ind w:right="125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 рассматривать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 собственного развития;</w: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spacing w:before="4" w:line="273" w:lineRule="auto"/>
        <w:ind w:right="124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 для</w:t>
      </w:r>
      <w:r>
        <w:rPr>
          <w:spacing w:val="58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способов действия;</w: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spacing w:before="1" w:line="273" w:lineRule="auto"/>
        <w:ind w:right="126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spacing w:before="3"/>
        <w:ind w:hanging="361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D7215" w:rsidRDefault="007D7215">
      <w:pPr>
        <w:pStyle w:val="Heading1"/>
        <w:numPr>
          <w:ilvl w:val="0"/>
          <w:numId w:val="4"/>
        </w:numPr>
        <w:tabs>
          <w:tab w:val="left" w:pos="981"/>
        </w:tabs>
        <w:spacing w:before="45" w:line="278" w:lineRule="auto"/>
        <w:ind w:right="3761" w:firstLine="0"/>
        <w:jc w:val="both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spacing w:line="276" w:lineRule="auto"/>
        <w:ind w:right="121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коммуникации исходя из соображений результативности взаимодействия, а 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spacing w:line="273" w:lineRule="auto"/>
        <w:ind w:right="127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ролях (генератор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идей,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spacing w:line="273" w:lineRule="auto"/>
        <w:ind w:right="124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spacing w:line="273" w:lineRule="auto"/>
        <w:ind w:right="125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7D7215" w:rsidRDefault="007D7215">
      <w:pPr>
        <w:pStyle w:val="ListParagraph"/>
        <w:numPr>
          <w:ilvl w:val="1"/>
          <w:numId w:val="4"/>
        </w:numPr>
        <w:tabs>
          <w:tab w:val="left" w:pos="1276"/>
        </w:tabs>
        <w:spacing w:line="273" w:lineRule="auto"/>
        <w:ind w:right="125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суждений.</w:t>
      </w:r>
    </w:p>
    <w:p w:rsidR="007D7215" w:rsidRDefault="007D7215">
      <w:pPr>
        <w:pStyle w:val="BodyText"/>
        <w:spacing w:before="10"/>
        <w:jc w:val="left"/>
        <w:rPr>
          <w:sz w:val="27"/>
        </w:rPr>
      </w:pPr>
    </w:p>
    <w:p w:rsidR="007D7215" w:rsidRDefault="007D7215">
      <w:pPr>
        <w:ind w:left="272"/>
        <w:rPr>
          <w:b/>
        </w:rPr>
      </w:pPr>
      <w:r>
        <w:rPr>
          <w:b/>
          <w:u w:val="thick"/>
        </w:rPr>
        <w:t>Предметные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результаты</w:t>
      </w:r>
    </w:p>
    <w:p w:rsidR="007D7215" w:rsidRDefault="007D7215">
      <w:pPr>
        <w:pStyle w:val="BodyText"/>
        <w:spacing w:before="6"/>
        <w:jc w:val="left"/>
        <w:rPr>
          <w:b/>
          <w:sz w:val="27"/>
        </w:rPr>
      </w:pPr>
      <w:r>
        <w:rPr>
          <w:noProof/>
          <w:lang w:eastAsia="ru-RU"/>
        </w:rPr>
        <w:pict>
          <v:group id="_x0000_s1034" style="position:absolute;margin-left:42.1pt;margin-top:17.8pt;width:511.45pt;height:41.05pt;z-index:-251660800;mso-wrap-distance-left:0;mso-wrap-distance-right:0;mso-position-horizontal-relative:page" coordorigin="842,356" coordsize="10229,8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5518;top:365;width:5543;height:802" filled="f" strokeweight=".96pt">
              <v:textbox inset="0,0,0,0">
                <w:txbxContent>
                  <w:p w:rsidR="007D7215" w:rsidRDefault="007D7215">
                    <w:pPr>
                      <w:spacing w:before="73" w:line="276" w:lineRule="auto"/>
                      <w:ind w:left="261" w:right="262" w:firstLine="31"/>
                      <w:rPr>
                        <w:b/>
                        <w:sz w:val="24"/>
                      </w:rPr>
                    </w:pPr>
                    <w:r>
                      <w:rPr>
                        <w:b/>
                      </w:rPr>
                      <w:t>Планируемые результаты освоения учебного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предмета,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курса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(уточнение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конкретизация)</w:t>
                    </w:r>
                  </w:p>
                </w:txbxContent>
              </v:textbox>
            </v:shape>
            <v:shape id="_x0000_s1036" type="#_x0000_t202" style="position:absolute;left:852;top:365;width:4667;height:802" filled="f" strokeweight=".96pt">
              <v:textbox inset="0,0,0,0">
                <w:txbxContent>
                  <w:p w:rsidR="007D7215" w:rsidRDefault="007D7215">
                    <w:pPr>
                      <w:spacing w:before="73" w:line="276" w:lineRule="auto"/>
                      <w:ind w:left="953" w:right="327" w:hanging="613"/>
                      <w:rPr>
                        <w:b/>
                        <w:sz w:val="24"/>
                      </w:rPr>
                    </w:pPr>
                    <w:r>
                      <w:rPr>
                        <w:b/>
                      </w:rPr>
                      <w:t>Требования к результатам освоения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ООП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ООО (ФГОС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ООО)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D7215" w:rsidRDefault="007D7215">
      <w:pPr>
        <w:rPr>
          <w:sz w:val="27"/>
        </w:rPr>
        <w:sectPr w:rsidR="007D7215">
          <w:pgSz w:w="11910" w:h="16840"/>
          <w:pgMar w:top="920" w:right="720" w:bottom="280" w:left="580" w:header="715" w:footer="0" w:gutter="0"/>
          <w:cols w:space="720"/>
        </w:sectPr>
      </w:pPr>
    </w:p>
    <w:p w:rsidR="007D7215" w:rsidRDefault="007D7215">
      <w:pPr>
        <w:pStyle w:val="BodyText"/>
        <w:spacing w:before="10"/>
        <w:jc w:val="left"/>
        <w:rPr>
          <w:b/>
          <w:sz w:val="19"/>
        </w:rPr>
      </w:pPr>
    </w:p>
    <w:p w:rsidR="007D7215" w:rsidRDefault="007D7215">
      <w:pPr>
        <w:rPr>
          <w:sz w:val="19"/>
        </w:rPr>
        <w:sectPr w:rsidR="007D7215">
          <w:pgSz w:w="11910" w:h="16840"/>
          <w:pgMar w:top="920" w:right="720" w:bottom="280" w:left="580" w:header="715" w:footer="0" w:gutter="0"/>
          <w:cols w:space="720"/>
        </w:sectPr>
      </w:pPr>
    </w:p>
    <w:p w:rsidR="007D7215" w:rsidRDefault="007D7215">
      <w:pPr>
        <w:pStyle w:val="ListParagraph"/>
        <w:numPr>
          <w:ilvl w:val="0"/>
          <w:numId w:val="3"/>
        </w:numPr>
        <w:tabs>
          <w:tab w:val="left" w:pos="803"/>
        </w:tabs>
        <w:spacing w:before="90" w:line="276" w:lineRule="auto"/>
        <w:ind w:right="1" w:hanging="171"/>
        <w:rPr>
          <w:sz w:val="24"/>
        </w:rPr>
      </w:pPr>
      <w:r>
        <w:rPr>
          <w:noProof/>
          <w:lang w:eastAsia="ru-RU"/>
        </w:rPr>
        <w:pict>
          <v:group id="_x0000_s1037" style="position:absolute;left:0;text-align:left;margin-left:42.1pt;margin-top:57.65pt;width:511.45pt;height:716.95pt;z-index:-251663872;mso-position-horizontal-relative:page;mso-position-vertical-relative:page" coordorigin="842,1153" coordsize="10229,14339">
            <v:shape id="_x0000_s1038" style="position:absolute;left:852;top:1157;width:10203;height:2" coordorigin="852,1157" coordsize="10203,0" o:spt="100" adj="0,,0" path="m852,1157r8889,m9756,1157r998,m10756,1157r299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9" style="position:absolute;left:842;top:1168;width:10229;height:14324" coordorigin="842,1169" coordsize="10229,14324" o:spt="100" adj="0,,0" path="m5528,1169r-19,l5509,1188r,72l5509,15473r-4647,l862,1260r,-72l5509,1188r,-19l862,1169r-20,l842,1169r,19l842,1260r,14213l842,15492r20,l5509,15492r19,l5528,15473r,-14213l5528,1188r,-19xm11071,1169r-19,l5528,1169r,19l11052,1188r,72l11052,15473r-5524,l5528,15492r5524,l11071,15492r,-19l11071,1260r,-72l11071,1169r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7D7215" w:rsidRDefault="007D7215">
      <w:pPr>
        <w:pStyle w:val="ListParagraph"/>
        <w:numPr>
          <w:ilvl w:val="0"/>
          <w:numId w:val="3"/>
        </w:numPr>
        <w:tabs>
          <w:tab w:val="left" w:pos="726"/>
        </w:tabs>
        <w:spacing w:before="1" w:line="276" w:lineRule="auto"/>
        <w:ind w:right="1" w:hanging="171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 и понимание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алгоритмов;</w:t>
      </w:r>
    </w:p>
    <w:p w:rsidR="007D7215" w:rsidRDefault="007D7215">
      <w:pPr>
        <w:pStyle w:val="ListParagraph"/>
        <w:numPr>
          <w:ilvl w:val="0"/>
          <w:numId w:val="3"/>
        </w:numPr>
        <w:tabs>
          <w:tab w:val="left" w:pos="1063"/>
          <w:tab w:val="left" w:pos="1618"/>
          <w:tab w:val="left" w:pos="2826"/>
          <w:tab w:val="left" w:pos="3236"/>
          <w:tab w:val="left" w:pos="3901"/>
          <w:tab w:val="left" w:pos="4685"/>
        </w:tabs>
        <w:spacing w:line="276" w:lineRule="auto"/>
        <w:ind w:hanging="171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изучения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универсальном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уровня; знанием основных 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умением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z w:val="24"/>
        </w:rPr>
        <w:tab/>
        <w:t>алгоритмы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таблиц;</w:t>
      </w:r>
    </w:p>
    <w:p w:rsidR="007D7215" w:rsidRDefault="007D7215">
      <w:pPr>
        <w:pStyle w:val="ListParagraph"/>
        <w:numPr>
          <w:ilvl w:val="0"/>
          <w:numId w:val="3"/>
        </w:numPr>
        <w:tabs>
          <w:tab w:val="left" w:pos="856"/>
        </w:tabs>
        <w:spacing w:line="276" w:lineRule="auto"/>
        <w:ind w:hanging="171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отладки таких программ;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специализации;</w:t>
      </w:r>
    </w:p>
    <w:p w:rsidR="007D7215" w:rsidRDefault="007D7215">
      <w:pPr>
        <w:pStyle w:val="ListParagraph"/>
        <w:numPr>
          <w:ilvl w:val="0"/>
          <w:numId w:val="3"/>
        </w:numPr>
        <w:tabs>
          <w:tab w:val="left" w:pos="803"/>
        </w:tabs>
        <w:spacing w:line="276" w:lineRule="auto"/>
        <w:ind w:right="1" w:hanging="171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компьютерно-математических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(процесса);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простейшей обработке данных; 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 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7D7215" w:rsidRDefault="007D7215">
      <w:pPr>
        <w:pStyle w:val="ListParagraph"/>
        <w:numPr>
          <w:ilvl w:val="0"/>
          <w:numId w:val="3"/>
        </w:numPr>
        <w:tabs>
          <w:tab w:val="left" w:pos="728"/>
        </w:tabs>
        <w:spacing w:line="276" w:lineRule="auto"/>
        <w:ind w:right="3" w:hanging="171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7D7215" w:rsidRDefault="007D7215">
      <w:pPr>
        <w:pStyle w:val="ListParagraph"/>
        <w:numPr>
          <w:ilvl w:val="0"/>
          <w:numId w:val="3"/>
        </w:numPr>
        <w:tabs>
          <w:tab w:val="left" w:pos="704"/>
        </w:tabs>
        <w:spacing w:before="2" w:line="276" w:lineRule="auto"/>
        <w:ind w:left="415" w:firstLine="0"/>
        <w:rPr>
          <w:sz w:val="24"/>
        </w:rPr>
      </w:pPr>
      <w:r>
        <w:rPr>
          <w:sz w:val="24"/>
        </w:rPr>
        <w:t>сформированность базовых навыков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Интернете.</w:t>
      </w:r>
    </w:p>
    <w:p w:rsidR="007D7215" w:rsidRDefault="007D7215">
      <w:pPr>
        <w:pStyle w:val="Heading1"/>
        <w:spacing w:before="94"/>
        <w:ind w:left="247"/>
        <w:jc w:val="both"/>
      </w:pPr>
      <w:r>
        <w:rPr>
          <w:b w:val="0"/>
        </w:rPr>
        <w:br w:type="column"/>
      </w: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7D7215" w:rsidRDefault="007D7215">
      <w:pPr>
        <w:pStyle w:val="ListParagraph"/>
        <w:numPr>
          <w:ilvl w:val="0"/>
          <w:numId w:val="2"/>
        </w:numPr>
        <w:tabs>
          <w:tab w:val="left" w:pos="419"/>
          <w:tab w:val="left" w:pos="2303"/>
          <w:tab w:val="left" w:pos="4874"/>
        </w:tabs>
        <w:spacing w:before="36" w:line="276" w:lineRule="auto"/>
        <w:ind w:right="272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информационный</w:t>
      </w:r>
      <w:r>
        <w:rPr>
          <w:sz w:val="24"/>
        </w:rPr>
        <w:tab/>
      </w:r>
      <w:r>
        <w:rPr>
          <w:spacing w:val="-1"/>
          <w:sz w:val="24"/>
        </w:rPr>
        <w:t>объем</w:t>
      </w:r>
      <w:r>
        <w:rPr>
          <w:spacing w:val="-58"/>
          <w:sz w:val="24"/>
        </w:rPr>
        <w:t xml:space="preserve"> </w:t>
      </w:r>
      <w:r>
        <w:rPr>
          <w:sz w:val="24"/>
        </w:rPr>
        <w:t>графических и звуковых данных при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дискретизации;</w:t>
      </w:r>
    </w:p>
    <w:p w:rsidR="007D7215" w:rsidRDefault="007D7215">
      <w:pPr>
        <w:pStyle w:val="ListParagraph"/>
        <w:numPr>
          <w:ilvl w:val="0"/>
          <w:numId w:val="2"/>
        </w:numPr>
        <w:tabs>
          <w:tab w:val="left" w:pos="419"/>
        </w:tabs>
        <w:spacing w:line="276" w:lineRule="auto"/>
        <w:ind w:right="272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 уравнения;</w:t>
      </w:r>
    </w:p>
    <w:p w:rsidR="007D7215" w:rsidRDefault="007D7215">
      <w:pPr>
        <w:pStyle w:val="ListParagraph"/>
        <w:numPr>
          <w:ilvl w:val="0"/>
          <w:numId w:val="2"/>
        </w:numPr>
        <w:tabs>
          <w:tab w:val="left" w:pos="419"/>
        </w:tabs>
        <w:spacing w:line="273" w:lineRule="auto"/>
        <w:ind w:right="272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взвешенном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графе;</w:t>
      </w:r>
    </w:p>
    <w:p w:rsidR="007D7215" w:rsidRDefault="007D7215">
      <w:pPr>
        <w:pStyle w:val="ListParagraph"/>
        <w:numPr>
          <w:ilvl w:val="0"/>
          <w:numId w:val="2"/>
        </w:numPr>
        <w:tabs>
          <w:tab w:val="left" w:pos="419"/>
        </w:tabs>
        <w:spacing w:line="276" w:lineRule="auto"/>
        <w:ind w:right="270"/>
        <w:rPr>
          <w:sz w:val="24"/>
        </w:rPr>
      </w:pPr>
      <w:r>
        <w:rPr>
          <w:sz w:val="24"/>
        </w:rPr>
        <w:t>определять результат выполнения алгоритма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заданных исходных данных; узнавать 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 программы анализа данных; читать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несложные программы, написанные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7D7215" w:rsidRDefault="007D7215">
      <w:pPr>
        <w:pStyle w:val="ListParagraph"/>
        <w:numPr>
          <w:ilvl w:val="0"/>
          <w:numId w:val="2"/>
        </w:numPr>
        <w:tabs>
          <w:tab w:val="left" w:pos="419"/>
        </w:tabs>
        <w:spacing w:line="276" w:lineRule="auto"/>
        <w:ind w:right="27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вручную)</w:t>
      </w:r>
      <w:r>
        <w:rPr>
          <w:spacing w:val="6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 управления исполнителями и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числовых и текстовых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7D7215" w:rsidRDefault="007D7215">
      <w:pPr>
        <w:pStyle w:val="ListParagraph"/>
        <w:numPr>
          <w:ilvl w:val="0"/>
          <w:numId w:val="2"/>
        </w:numPr>
        <w:tabs>
          <w:tab w:val="left" w:pos="419"/>
        </w:tabs>
        <w:spacing w:line="276" w:lineRule="auto"/>
        <w:ind w:right="269"/>
        <w:rPr>
          <w:sz w:val="24"/>
        </w:rPr>
      </w:pPr>
      <w:r>
        <w:rPr>
          <w:sz w:val="24"/>
        </w:rPr>
        <w:t>создавать на алгоритмическом языке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 типовых задач базового уровня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конструкций;</w:t>
      </w:r>
    </w:p>
    <w:p w:rsidR="007D7215" w:rsidRDefault="007D7215">
      <w:pPr>
        <w:pStyle w:val="ListParagraph"/>
        <w:numPr>
          <w:ilvl w:val="0"/>
          <w:numId w:val="2"/>
        </w:numPr>
        <w:tabs>
          <w:tab w:val="left" w:pos="419"/>
          <w:tab w:val="left" w:pos="2607"/>
          <w:tab w:val="left" w:pos="4258"/>
        </w:tabs>
        <w:spacing w:line="276" w:lineRule="auto"/>
        <w:ind w:right="27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готовые</w:t>
      </w:r>
      <w:r>
        <w:rPr>
          <w:sz w:val="24"/>
        </w:rPr>
        <w:tab/>
        <w:t>прикладные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типом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специализации;</w:t>
      </w:r>
    </w:p>
    <w:p w:rsidR="007D7215" w:rsidRDefault="007D7215">
      <w:pPr>
        <w:pStyle w:val="ListParagraph"/>
        <w:numPr>
          <w:ilvl w:val="0"/>
          <w:numId w:val="2"/>
        </w:numPr>
        <w:tabs>
          <w:tab w:val="left" w:pos="419"/>
        </w:tabs>
        <w:spacing w:line="276" w:lineRule="auto"/>
        <w:ind w:right="272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используемой памяти);</w:t>
      </w:r>
    </w:p>
    <w:p w:rsidR="007D7215" w:rsidRDefault="007D7215">
      <w:pPr>
        <w:pStyle w:val="ListParagraph"/>
        <w:numPr>
          <w:ilvl w:val="0"/>
          <w:numId w:val="2"/>
        </w:numPr>
        <w:tabs>
          <w:tab w:val="left" w:pos="419"/>
          <w:tab w:val="left" w:pos="2265"/>
          <w:tab w:val="left" w:pos="4351"/>
        </w:tabs>
        <w:spacing w:line="276" w:lineRule="auto"/>
        <w:ind w:right="26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для анализа соответствующих объектов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 моделируемых объектов и 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z w:val="24"/>
        </w:rPr>
        <w:tab/>
        <w:t>представлять</w:t>
      </w:r>
      <w:r>
        <w:rPr>
          <w:sz w:val="24"/>
        </w:rPr>
        <w:tab/>
        <w:t>результаты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публикации;</w:t>
      </w:r>
    </w:p>
    <w:p w:rsidR="007D7215" w:rsidRDefault="007D7215">
      <w:pPr>
        <w:pStyle w:val="ListParagraph"/>
        <w:numPr>
          <w:ilvl w:val="0"/>
          <w:numId w:val="2"/>
        </w:numPr>
        <w:tabs>
          <w:tab w:val="left" w:pos="419"/>
        </w:tabs>
        <w:spacing w:line="292" w:lineRule="exact"/>
        <w:ind w:hanging="172"/>
        <w:rPr>
          <w:sz w:val="24"/>
        </w:rPr>
      </w:pPr>
      <w:r>
        <w:rPr>
          <w:sz w:val="24"/>
        </w:rPr>
        <w:t xml:space="preserve">аргументировать   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выбор         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программного</w:t>
      </w:r>
    </w:p>
    <w:p w:rsidR="007D7215" w:rsidRDefault="007D7215">
      <w:pPr>
        <w:spacing w:line="292" w:lineRule="exact"/>
        <w:jc w:val="both"/>
        <w:rPr>
          <w:sz w:val="24"/>
        </w:rPr>
        <w:sectPr w:rsidR="007D7215">
          <w:type w:val="continuous"/>
          <w:pgSz w:w="11910" w:h="16840"/>
          <w:pgMar w:top="920" w:right="720" w:bottom="280" w:left="580" w:header="720" w:footer="720" w:gutter="0"/>
          <w:cols w:num="2" w:space="720" w:equalWidth="0">
            <w:col w:w="4795" w:space="40"/>
            <w:col w:w="5775"/>
          </w:cols>
        </w:sectPr>
      </w:pPr>
    </w:p>
    <w:p w:rsidR="007D7215" w:rsidRDefault="007D7215">
      <w:pPr>
        <w:pStyle w:val="BodyText"/>
        <w:spacing w:before="10"/>
        <w:jc w:val="left"/>
        <w:rPr>
          <w:sz w:val="19"/>
        </w:rPr>
      </w:pPr>
      <w:r>
        <w:rPr>
          <w:noProof/>
          <w:lang w:eastAsia="ru-RU"/>
        </w:rPr>
        <w:pict>
          <v:group id="_x0000_s1040" style="position:absolute;margin-left:42.1pt;margin-top:57.65pt;width:511.45pt;height:716pt;z-index:-251662848;mso-position-horizontal-relative:page;mso-position-vertical-relative:page" coordorigin="842,1153" coordsize="10229,14320">
            <v:shape id="_x0000_s1041" style="position:absolute;left:852;top:1157;width:10203;height:2" coordorigin="852,1157" coordsize="10203,0" o:spt="100" adj="0,,0" path="m852,1157r8889,m9756,1157r998,m10756,1157r299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2" style="position:absolute;left:842;top:1168;width:10229;height:14304" coordorigin="842,1169" coordsize="10229,14304" o:spt="100" adj="0,,0" path="m5528,1169r-19,l5509,1188r,72l5509,15454r-4647,l862,1260r,-72l5509,1188r,-19l862,1169r-20,l842,1169r,19l842,1260r,14194l842,15473r20,l5509,15473r19,l5528,15454r,-14194l5528,1188r,-19xm11071,1169r-19,l5528,1169r,19l11052,1188r,72l11052,15454r-5524,l5528,15473r5524,l11071,15473r,-19l11071,1260r,-72l11071,1169r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7D7215" w:rsidRDefault="007D7215">
      <w:pPr>
        <w:pStyle w:val="BodyText"/>
        <w:spacing w:before="90" w:line="276" w:lineRule="auto"/>
        <w:ind w:left="5253" w:right="270"/>
      </w:pP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персонального компьютера и классификации его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обеспечения;</w:t>
      </w:r>
    </w:p>
    <w:p w:rsidR="007D7215" w:rsidRDefault="007D7215">
      <w:pPr>
        <w:pStyle w:val="ListParagraph"/>
        <w:numPr>
          <w:ilvl w:val="1"/>
          <w:numId w:val="2"/>
        </w:numPr>
        <w:tabs>
          <w:tab w:val="left" w:pos="5253"/>
        </w:tabs>
        <w:spacing w:line="276" w:lineRule="auto"/>
        <w:ind w:right="27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областей;</w:t>
      </w:r>
    </w:p>
    <w:p w:rsidR="007D7215" w:rsidRDefault="007D7215">
      <w:pPr>
        <w:pStyle w:val="ListParagraph"/>
        <w:numPr>
          <w:ilvl w:val="1"/>
          <w:numId w:val="2"/>
        </w:numPr>
        <w:tabs>
          <w:tab w:val="left" w:pos="5253"/>
        </w:tabs>
        <w:spacing w:line="276" w:lineRule="auto"/>
        <w:ind w:right="27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(реляционные)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в частности составлять запросы в 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БД;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базу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7D7215" w:rsidRDefault="007D7215">
      <w:pPr>
        <w:pStyle w:val="ListParagraph"/>
        <w:numPr>
          <w:ilvl w:val="1"/>
          <w:numId w:val="2"/>
        </w:numPr>
        <w:tabs>
          <w:tab w:val="left" w:pos="5253"/>
        </w:tabs>
        <w:spacing w:line="276" w:lineRule="auto"/>
        <w:ind w:right="27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 средств;</w:t>
      </w:r>
    </w:p>
    <w:p w:rsidR="007D7215" w:rsidRDefault="007D7215">
      <w:pPr>
        <w:pStyle w:val="ListParagraph"/>
        <w:numPr>
          <w:ilvl w:val="1"/>
          <w:numId w:val="2"/>
        </w:numPr>
        <w:tabs>
          <w:tab w:val="left" w:pos="5253"/>
        </w:tabs>
        <w:spacing w:line="273" w:lineRule="auto"/>
        <w:ind w:right="271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7D7215" w:rsidRDefault="007D7215">
      <w:pPr>
        <w:pStyle w:val="ListParagraph"/>
        <w:numPr>
          <w:ilvl w:val="1"/>
          <w:numId w:val="2"/>
        </w:numPr>
        <w:tabs>
          <w:tab w:val="left" w:pos="5253"/>
        </w:tabs>
        <w:spacing w:line="273" w:lineRule="auto"/>
        <w:ind w:right="269"/>
        <w:rPr>
          <w:sz w:val="24"/>
        </w:rPr>
      </w:pPr>
      <w:r>
        <w:rPr>
          <w:sz w:val="24"/>
        </w:rPr>
        <w:t>соблюдать санитарно-гигиенические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СанПиН.</w:t>
      </w:r>
    </w:p>
    <w:p w:rsidR="007D7215" w:rsidRDefault="007D7215">
      <w:pPr>
        <w:pStyle w:val="Heading1"/>
        <w:spacing w:before="6"/>
        <w:ind w:left="5082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7D7215" w:rsidRDefault="007D7215">
      <w:pPr>
        <w:pStyle w:val="ListParagraph"/>
        <w:numPr>
          <w:ilvl w:val="1"/>
          <w:numId w:val="2"/>
        </w:numPr>
        <w:tabs>
          <w:tab w:val="left" w:pos="5253"/>
        </w:tabs>
        <w:spacing w:before="36" w:line="276" w:lineRule="auto"/>
        <w:ind w:right="269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эквивалентные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алгебры логики, в том числе и при составлении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запросов;</w:t>
      </w:r>
    </w:p>
    <w:p w:rsidR="007D7215" w:rsidRDefault="007D7215">
      <w:pPr>
        <w:pStyle w:val="ListParagraph"/>
        <w:numPr>
          <w:ilvl w:val="1"/>
          <w:numId w:val="2"/>
        </w:numPr>
        <w:tabs>
          <w:tab w:val="left" w:pos="5253"/>
        </w:tabs>
        <w:spacing w:line="276" w:lineRule="auto"/>
        <w:ind w:right="270"/>
        <w:rPr>
          <w:i/>
          <w:sz w:val="24"/>
        </w:rPr>
      </w:pPr>
      <w:r>
        <w:rPr>
          <w:i/>
          <w:sz w:val="24"/>
        </w:rPr>
        <w:t>переводить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восьмеричную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шестнадцатеричную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обратно;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двоичной,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восьмеричной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шестнадцатеричной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системах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счисления;</w:t>
      </w:r>
    </w:p>
    <w:p w:rsidR="007D7215" w:rsidRDefault="007D7215">
      <w:pPr>
        <w:pStyle w:val="ListParagraph"/>
        <w:numPr>
          <w:ilvl w:val="1"/>
          <w:numId w:val="2"/>
        </w:numPr>
        <w:tabs>
          <w:tab w:val="left" w:pos="5253"/>
        </w:tabs>
        <w:spacing w:line="273" w:lineRule="auto"/>
        <w:ind w:right="27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деревьях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списках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процессов;</w:t>
      </w:r>
    </w:p>
    <w:p w:rsidR="007D7215" w:rsidRDefault="007D7215">
      <w:pPr>
        <w:pStyle w:val="ListParagraph"/>
        <w:numPr>
          <w:ilvl w:val="1"/>
          <w:numId w:val="2"/>
        </w:numPr>
        <w:tabs>
          <w:tab w:val="left" w:pos="5253"/>
        </w:tabs>
        <w:spacing w:line="276" w:lineRule="auto"/>
        <w:ind w:right="269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неравномерные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однозначное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декодирование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сообщений,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используя условие Фано; использовать знания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позволяют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обнаруживать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помехоустойчивых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кодах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;</w:t>
      </w:r>
    </w:p>
    <w:p w:rsidR="007D7215" w:rsidRDefault="007D7215">
      <w:pPr>
        <w:spacing w:line="276" w:lineRule="auto"/>
        <w:jc w:val="both"/>
        <w:rPr>
          <w:sz w:val="24"/>
        </w:rPr>
        <w:sectPr w:rsidR="007D7215">
          <w:pgSz w:w="11910" w:h="16840"/>
          <w:pgMar w:top="920" w:right="720" w:bottom="280" w:left="580" w:header="715" w:footer="0" w:gutter="0"/>
          <w:cols w:space="720"/>
        </w:sectPr>
      </w:pPr>
    </w:p>
    <w:p w:rsidR="007D7215" w:rsidRDefault="007D7215">
      <w:pPr>
        <w:pStyle w:val="BodyText"/>
        <w:spacing w:before="11"/>
        <w:jc w:val="left"/>
        <w:rPr>
          <w:i/>
          <w:sz w:val="18"/>
        </w:rPr>
      </w:pPr>
    </w:p>
    <w:p w:rsidR="007D7215" w:rsidRDefault="007D7215">
      <w:pPr>
        <w:pStyle w:val="ListParagraph"/>
        <w:numPr>
          <w:ilvl w:val="1"/>
          <w:numId w:val="2"/>
        </w:numPr>
        <w:tabs>
          <w:tab w:val="left" w:pos="5253"/>
        </w:tabs>
        <w:spacing w:before="100" w:line="276" w:lineRule="auto"/>
        <w:ind w:right="271"/>
        <w:rPr>
          <w:i/>
          <w:sz w:val="24"/>
        </w:rPr>
      </w:pPr>
      <w:r>
        <w:rPr>
          <w:noProof/>
          <w:lang w:eastAsia="ru-RU"/>
        </w:rPr>
        <w:pict>
          <v:group id="_x0000_s1043" style="position:absolute;left:0;text-align:left;margin-left:42.1pt;margin-top:0;width:511.45pt;height:619.95pt;z-index:-251661824;mso-position-horizontal-relative:page" coordorigin="842" coordsize="10229,12399">
            <v:shape id="_x0000_s1044" style="position:absolute;left:852;top:3;width:10203;height:2" coordorigin="852,4" coordsize="10203,0" o:spt="100" adj="0,,0" path="m852,4r8889,m9756,4r998,m10756,4r299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5" style="position:absolute;left:842;top:14;width:10229;height:12384" coordorigin="842,15" coordsize="10229,12384" o:spt="100" adj="0,,0" path="m5528,15r-19,l5509,34r,72l5509,12379r-4647,l862,106r,-72l5509,34r,-19l862,15r-20,l842,15r,19l842,106r,12273l842,12398r20,l5509,12398r19,l5528,12379r,-12273l5528,34r,-19xm11071,15r-19,l5528,15r,19l11052,34r,72l11052,12379r-5524,l5528,12398r5524,l11071,12398r,-19l11071,106r,-72l11071,15r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дискретизации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постановках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поиска и сортировки; их роли при решении задач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данных;</w:t>
      </w:r>
    </w:p>
    <w:p w:rsidR="007D7215" w:rsidRDefault="007D7215">
      <w:pPr>
        <w:pStyle w:val="ListParagraph"/>
        <w:numPr>
          <w:ilvl w:val="1"/>
          <w:numId w:val="2"/>
        </w:numPr>
        <w:tabs>
          <w:tab w:val="left" w:pos="5253"/>
          <w:tab w:val="left" w:pos="7332"/>
          <w:tab w:val="left" w:pos="8366"/>
          <w:tab w:val="left" w:pos="8968"/>
        </w:tabs>
        <w:spacing w:line="276" w:lineRule="auto"/>
        <w:ind w:right="26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 в выбранной среде программирования,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тестирование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отладку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z w:val="24"/>
        </w:rPr>
        <w:tab/>
        <w:t>основные</w:t>
      </w:r>
      <w:r>
        <w:rPr>
          <w:i/>
          <w:sz w:val="24"/>
        </w:rPr>
        <w:tab/>
      </w:r>
      <w:r>
        <w:rPr>
          <w:i/>
          <w:sz w:val="24"/>
        </w:rPr>
        <w:tab/>
        <w:t>управляющие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последовательного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программирования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библиотеки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прикладных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программы;</w:t>
      </w:r>
    </w:p>
    <w:p w:rsidR="007D7215" w:rsidRDefault="007D7215">
      <w:pPr>
        <w:pStyle w:val="ListParagraph"/>
        <w:numPr>
          <w:ilvl w:val="1"/>
          <w:numId w:val="2"/>
        </w:numPr>
        <w:tabs>
          <w:tab w:val="left" w:pos="5253"/>
        </w:tabs>
        <w:spacing w:line="276" w:lineRule="auto"/>
        <w:ind w:right="268"/>
        <w:rPr>
          <w:i/>
          <w:sz w:val="24"/>
        </w:rPr>
      </w:pP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математические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получаемые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 соответствия реальному объекту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процессу;</w:t>
      </w:r>
    </w:p>
    <w:p w:rsidR="007D7215" w:rsidRDefault="007D7215">
      <w:pPr>
        <w:pStyle w:val="ListParagraph"/>
        <w:numPr>
          <w:ilvl w:val="1"/>
          <w:numId w:val="2"/>
        </w:numPr>
        <w:tabs>
          <w:tab w:val="left" w:pos="5253"/>
        </w:tabs>
        <w:spacing w:line="276" w:lineRule="auto"/>
        <w:ind w:right="273"/>
        <w:rPr>
          <w:i/>
          <w:sz w:val="24"/>
        </w:rPr>
      </w:pPr>
      <w:r>
        <w:rPr>
          <w:i/>
          <w:sz w:val="24"/>
        </w:rPr>
        <w:t>применять базы данных и справочные 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 решении задач, возникающих в ходе 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многотабличные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данных;</w:t>
      </w:r>
    </w:p>
    <w:p w:rsidR="007D7215" w:rsidRDefault="007D7215">
      <w:pPr>
        <w:pStyle w:val="ListParagraph"/>
        <w:numPr>
          <w:ilvl w:val="1"/>
          <w:numId w:val="2"/>
        </w:numPr>
        <w:tabs>
          <w:tab w:val="left" w:pos="5253"/>
        </w:tabs>
        <w:spacing w:line="273" w:lineRule="auto"/>
        <w:ind w:right="271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кругом выполняемых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задач;</w:t>
      </w:r>
    </w:p>
    <w:p w:rsidR="007D7215" w:rsidRDefault="007D7215">
      <w:pPr>
        <w:pStyle w:val="ListParagraph"/>
        <w:numPr>
          <w:ilvl w:val="1"/>
          <w:numId w:val="2"/>
        </w:numPr>
        <w:tabs>
          <w:tab w:val="left" w:pos="5253"/>
        </w:tabs>
        <w:spacing w:line="276" w:lineRule="auto"/>
        <w:ind w:right="269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мобильных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электронных устройств; использовать 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мобильными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устройствами;</w:t>
      </w:r>
    </w:p>
    <w:p w:rsidR="007D7215" w:rsidRDefault="007D7215">
      <w:pPr>
        <w:pStyle w:val="ListParagraph"/>
        <w:numPr>
          <w:ilvl w:val="1"/>
          <w:numId w:val="2"/>
        </w:numPr>
        <w:tabs>
          <w:tab w:val="left" w:pos="5253"/>
        </w:tabs>
        <w:spacing w:line="276" w:lineRule="auto"/>
        <w:ind w:right="269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веб-страницы;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безопасности, способы и средства 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надежного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ИКТ;</w:t>
      </w:r>
    </w:p>
    <w:p w:rsidR="007D7215" w:rsidRDefault="007D7215">
      <w:pPr>
        <w:pStyle w:val="ListParagraph"/>
        <w:numPr>
          <w:ilvl w:val="1"/>
          <w:numId w:val="2"/>
        </w:numPr>
        <w:tabs>
          <w:tab w:val="left" w:pos="5253"/>
        </w:tabs>
        <w:spacing w:line="273" w:lineRule="auto"/>
        <w:ind w:right="271"/>
        <w:rPr>
          <w:i/>
          <w:sz w:val="24"/>
        </w:rPr>
      </w:pPr>
      <w:r>
        <w:rPr>
          <w:i/>
          <w:sz w:val="24"/>
        </w:rPr>
        <w:t>критически оценивать информацию, полученную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Интернет.</w:t>
      </w:r>
    </w:p>
    <w:p w:rsidR="007D7215" w:rsidRDefault="007D7215">
      <w:pPr>
        <w:spacing w:line="273" w:lineRule="auto"/>
        <w:jc w:val="both"/>
        <w:rPr>
          <w:sz w:val="24"/>
        </w:rPr>
        <w:sectPr w:rsidR="007D7215">
          <w:pgSz w:w="11910" w:h="16840"/>
          <w:pgMar w:top="920" w:right="720" w:bottom="280" w:left="580" w:header="715" w:footer="0" w:gutter="0"/>
          <w:cols w:space="720"/>
        </w:sectPr>
      </w:pPr>
    </w:p>
    <w:p w:rsidR="007D7215" w:rsidRDefault="007D7215">
      <w:pPr>
        <w:pStyle w:val="BodyText"/>
        <w:spacing w:before="10"/>
        <w:jc w:val="left"/>
        <w:rPr>
          <w:i/>
          <w:sz w:val="18"/>
        </w:rPr>
      </w:pPr>
    </w:p>
    <w:p w:rsidR="007D7215" w:rsidRDefault="007D7215">
      <w:pPr>
        <w:pStyle w:val="BodyText"/>
        <w:spacing w:line="20" w:lineRule="exact"/>
        <w:ind w:left="268"/>
        <w:jc w:val="left"/>
        <w:rPr>
          <w:sz w:val="2"/>
        </w:rPr>
      </w:pPr>
      <w:r>
        <w:rPr>
          <w:noProof/>
          <w:lang w:eastAsia="ru-RU"/>
        </w:rPr>
      </w:r>
      <w:r w:rsidRPr="009F33E9">
        <w:rPr>
          <w:sz w:val="2"/>
        </w:rPr>
        <w:pict>
          <v:group id="_x0000_s1046" style="width:510.15pt;height:.4pt;mso-position-horizontal-relative:char;mso-position-vertical-relative:line" coordsize="10203,8">
            <v:shape id="_x0000_s1047" style="position:absolute;top:3;width:10203;height:2" coordorigin=",4" coordsize="10203,0" o:spt="100" adj="0,,0" path="m,4r8889,m8904,4r998,m9904,4r299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7D7215" w:rsidRDefault="007D7215">
      <w:pPr>
        <w:pStyle w:val="BodyText"/>
        <w:jc w:val="left"/>
        <w:rPr>
          <w:i/>
          <w:sz w:val="20"/>
        </w:rPr>
      </w:pPr>
    </w:p>
    <w:p w:rsidR="007D7215" w:rsidRDefault="007D7215">
      <w:pPr>
        <w:pStyle w:val="BodyText"/>
        <w:spacing w:before="7"/>
        <w:jc w:val="left"/>
        <w:rPr>
          <w:i/>
          <w:sz w:val="16"/>
        </w:rPr>
      </w:pPr>
    </w:p>
    <w:p w:rsidR="007D7215" w:rsidRDefault="007D7215">
      <w:pPr>
        <w:rPr>
          <w:sz w:val="16"/>
        </w:rPr>
        <w:sectPr w:rsidR="007D7215">
          <w:pgSz w:w="11910" w:h="16840"/>
          <w:pgMar w:top="920" w:right="720" w:bottom="280" w:left="580" w:header="715" w:footer="0" w:gutter="0"/>
          <w:cols w:space="720"/>
        </w:sectPr>
      </w:pPr>
    </w:p>
    <w:p w:rsidR="007D7215" w:rsidRDefault="007D7215">
      <w:pPr>
        <w:pStyle w:val="BodyText"/>
        <w:jc w:val="left"/>
        <w:rPr>
          <w:i/>
          <w:sz w:val="26"/>
        </w:rPr>
      </w:pPr>
    </w:p>
    <w:p w:rsidR="007D7215" w:rsidRDefault="007D7215">
      <w:pPr>
        <w:pStyle w:val="BodyText"/>
        <w:jc w:val="left"/>
        <w:rPr>
          <w:i/>
          <w:sz w:val="26"/>
        </w:rPr>
      </w:pPr>
    </w:p>
    <w:p w:rsidR="007D7215" w:rsidRDefault="007D7215">
      <w:pPr>
        <w:pStyle w:val="BodyText"/>
        <w:jc w:val="left"/>
        <w:rPr>
          <w:i/>
          <w:sz w:val="26"/>
        </w:rPr>
      </w:pPr>
    </w:p>
    <w:p w:rsidR="007D7215" w:rsidRDefault="007D7215">
      <w:pPr>
        <w:pStyle w:val="BodyText"/>
        <w:jc w:val="left"/>
        <w:rPr>
          <w:i/>
          <w:sz w:val="26"/>
        </w:rPr>
      </w:pPr>
    </w:p>
    <w:p w:rsidR="007D7215" w:rsidRDefault="007D7215">
      <w:pPr>
        <w:pStyle w:val="Heading1"/>
        <w:numPr>
          <w:ilvl w:val="0"/>
          <w:numId w:val="1"/>
        </w:numPr>
        <w:tabs>
          <w:tab w:val="left" w:pos="572"/>
        </w:tabs>
        <w:spacing w:before="207"/>
      </w:pPr>
      <w:r>
        <w:t>класс</w:t>
      </w:r>
    </w:p>
    <w:p w:rsidR="007D7215" w:rsidRDefault="007D7215">
      <w:pPr>
        <w:spacing w:before="90" w:line="379" w:lineRule="auto"/>
        <w:ind w:left="271" w:right="2901" w:firstLine="1764"/>
        <w:rPr>
          <w:b/>
          <w:sz w:val="24"/>
        </w:rPr>
      </w:pPr>
      <w:r>
        <w:br w:type="column"/>
      </w:r>
      <w:r>
        <w:rPr>
          <w:b/>
          <w:sz w:val="24"/>
        </w:rPr>
        <w:t>РАЗДЕЛ 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</w:p>
    <w:p w:rsidR="007D7215" w:rsidRDefault="007D7215">
      <w:pPr>
        <w:pStyle w:val="Heading1"/>
        <w:spacing w:before="4"/>
        <w:ind w:left="1895"/>
      </w:pPr>
      <w:r>
        <w:t>10-11</w:t>
      </w:r>
      <w:r>
        <w:rPr>
          <w:spacing w:val="-2"/>
        </w:rPr>
        <w:t xml:space="preserve"> </w:t>
      </w:r>
      <w:r>
        <w:t>классы</w:t>
      </w:r>
    </w:p>
    <w:p w:rsidR="007D7215" w:rsidRDefault="007D7215">
      <w:pPr>
        <w:sectPr w:rsidR="007D7215">
          <w:type w:val="continuous"/>
          <w:pgSz w:w="11910" w:h="16840"/>
          <w:pgMar w:top="920" w:right="720" w:bottom="280" w:left="580" w:header="720" w:footer="720" w:gutter="0"/>
          <w:cols w:num="2" w:space="720" w:equalWidth="0">
            <w:col w:w="1218" w:space="1554"/>
            <w:col w:w="7838"/>
          </w:cols>
        </w:sectPr>
      </w:pPr>
    </w:p>
    <w:p w:rsidR="007D7215" w:rsidRDefault="007D7215">
      <w:pPr>
        <w:pStyle w:val="BodyText"/>
        <w:spacing w:before="9"/>
        <w:jc w:val="left"/>
        <w:rPr>
          <w:b/>
          <w:sz w:val="12"/>
        </w:rPr>
      </w:pPr>
    </w:p>
    <w:p w:rsidR="007D7215" w:rsidRDefault="007D7215">
      <w:pPr>
        <w:pStyle w:val="BodyText"/>
        <w:spacing w:before="90" w:line="276" w:lineRule="auto"/>
        <w:ind w:left="272" w:right="123" w:firstLine="852"/>
      </w:pPr>
      <w:r>
        <w:rPr>
          <w:b/>
        </w:rPr>
        <w:t xml:space="preserve">Введение. Информация и информационные процессы. </w:t>
      </w:r>
      <w:r>
        <w:t>Роль информации и связанных с</w:t>
      </w:r>
      <w:r>
        <w:rPr>
          <w:spacing w:val="-57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«кодирование»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«декодирование»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предназначенных для хранения и обработки в автоматизированных компьютерных системах, и</w:t>
      </w:r>
      <w:r>
        <w:rPr>
          <w:spacing w:val="1"/>
        </w:rPr>
        <w:t xml:space="preserve"> </w:t>
      </w:r>
      <w:r>
        <w:t>данных, предназначенных для восприятия человеком. Примеры технических систем кодирования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Равномерные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неравномерные</w:t>
      </w:r>
      <w:r>
        <w:rPr>
          <w:spacing w:val="1"/>
        </w:rPr>
        <w:t xml:space="preserve"> </w:t>
      </w:r>
      <w:r>
        <w:t>коды.</w:t>
      </w:r>
      <w:r>
        <w:rPr>
          <w:spacing w:val="1"/>
        </w:rPr>
        <w:t xml:space="preserve"> </w:t>
      </w:r>
      <w:r>
        <w:t>Азбука</w:t>
      </w:r>
      <w:r>
        <w:rPr>
          <w:spacing w:val="1"/>
        </w:rPr>
        <w:t xml:space="preserve"> </w:t>
      </w:r>
      <w:r>
        <w:t>Морзе,</w:t>
      </w:r>
      <w:r>
        <w:rPr>
          <w:spacing w:val="1"/>
        </w:rPr>
        <w:t xml:space="preserve"> </w:t>
      </w:r>
      <w:r>
        <w:t>телеграфный</w:t>
      </w:r>
      <w:r>
        <w:rPr>
          <w:spacing w:val="1"/>
        </w:rPr>
        <w:t xml:space="preserve"> </w:t>
      </w:r>
      <w:r>
        <w:t>код</w:t>
      </w:r>
      <w:r>
        <w:rPr>
          <w:spacing w:val="60"/>
        </w:rPr>
        <w:t xml:space="preserve"> </w:t>
      </w:r>
      <w:r>
        <w:t>Бодо.</w:t>
      </w:r>
      <w:r>
        <w:rPr>
          <w:spacing w:val="1"/>
        </w:rPr>
        <w:t xml:space="preserve"> </w:t>
      </w:r>
      <w:r>
        <w:t>Понятие «шифрование»,</w:t>
      </w:r>
      <w:r>
        <w:rPr>
          <w:spacing w:val="6"/>
        </w:rPr>
        <w:t xml:space="preserve"> </w:t>
      </w:r>
      <w:r>
        <w:t>«дешифрование».</w:t>
      </w:r>
    </w:p>
    <w:p w:rsidR="007D7215" w:rsidRDefault="007D7215">
      <w:pPr>
        <w:pStyle w:val="BodyText"/>
        <w:spacing w:line="276" w:lineRule="auto"/>
        <w:ind w:left="272" w:right="123" w:firstLine="852"/>
      </w:pPr>
      <w:r>
        <w:t>Измерение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(объемный)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измерению информации. Единицы измерения информации. Связь между единицами измерения</w:t>
      </w:r>
      <w:r>
        <w:rPr>
          <w:spacing w:val="1"/>
        </w:rPr>
        <w:t xml:space="preserve"> </w:t>
      </w:r>
      <w:r>
        <w:t>информации. Формула Хартли. Формула Шеннона. Представление целых и вещественных чисел 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дискретного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растровой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векторной</w:t>
      </w:r>
      <w:r>
        <w:rPr>
          <w:spacing w:val="-1"/>
        </w:rPr>
        <w:t xml:space="preserve"> </w:t>
      </w:r>
      <w:r>
        <w:t>графики. Способы</w:t>
      </w:r>
      <w:r>
        <w:rPr>
          <w:spacing w:val="-1"/>
        </w:rPr>
        <w:t xml:space="preserve"> </w:t>
      </w:r>
      <w:r>
        <w:t>дискретного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звука.</w:t>
      </w:r>
    </w:p>
    <w:p w:rsidR="007D7215" w:rsidRDefault="007D7215">
      <w:pPr>
        <w:pStyle w:val="BodyText"/>
        <w:spacing w:line="276" w:lineRule="auto"/>
        <w:ind w:left="272" w:right="124" w:firstLine="852"/>
      </w:pPr>
      <w:r>
        <w:t>Хранение информации. Носители информации. История развития носителей информации.</w:t>
      </w:r>
      <w:r>
        <w:rPr>
          <w:spacing w:val="1"/>
        </w:rPr>
        <w:t xml:space="preserve"> </w:t>
      </w:r>
      <w:r>
        <w:t>Современные (цифровые, машинные) типы носителей информации и их основные характеристики.</w:t>
      </w:r>
      <w:r>
        <w:rPr>
          <w:spacing w:val="-57"/>
        </w:rPr>
        <w:t xml:space="preserve"> </w:t>
      </w:r>
      <w:r>
        <w:t>Передача информации в технических системах связи. Основные характеристики каналов связи: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пропускная</w:t>
      </w:r>
      <w:r>
        <w:rPr>
          <w:spacing w:val="1"/>
        </w:rPr>
        <w:t xml:space="preserve"> </w:t>
      </w:r>
      <w:r>
        <w:t>способность.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«шум»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шума.</w:t>
      </w:r>
      <w:r>
        <w:rPr>
          <w:spacing w:val="1"/>
        </w:rPr>
        <w:t xml:space="preserve"> </w:t>
      </w:r>
      <w:r>
        <w:t>Обработка информации. Основные типы задач обработки информации. Понятие исполнителя и</w:t>
      </w:r>
      <w:r>
        <w:rPr>
          <w:spacing w:val="1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обработки информации.</w:t>
      </w:r>
    </w:p>
    <w:p w:rsidR="007D7215" w:rsidRDefault="007D7215">
      <w:pPr>
        <w:spacing w:line="276" w:lineRule="auto"/>
        <w:ind w:left="272" w:right="124" w:firstLine="852"/>
        <w:jc w:val="both"/>
        <w:rPr>
          <w:i/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компьютере.</w:t>
      </w:r>
      <w:r>
        <w:rPr>
          <w:spacing w:val="1"/>
          <w:sz w:val="24"/>
        </w:rPr>
        <w:t xml:space="preserve"> </w:t>
      </w:r>
      <w:r>
        <w:rPr>
          <w:sz w:val="24"/>
        </w:rPr>
        <w:t>Неймановская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ЭВМ.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Периферийные процессоры (контроллеры). Архитектура персонального компьютера. 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архитектуры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суперкомпьютеров.</w:t>
      </w:r>
    </w:p>
    <w:p w:rsidR="007D7215" w:rsidRDefault="007D7215">
      <w:pPr>
        <w:pStyle w:val="BodyText"/>
        <w:spacing w:line="276" w:lineRule="auto"/>
        <w:ind w:left="272" w:right="123" w:firstLine="852"/>
      </w:pPr>
      <w:r>
        <w:rPr>
          <w:b/>
        </w:rPr>
        <w:t xml:space="preserve">Алгоритмы и элементы программирования. </w:t>
      </w:r>
      <w:r>
        <w:t>Алгоритмы. Свойства алгоритмов. Этапы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(следование,</w:t>
      </w:r>
      <w:r>
        <w:rPr>
          <w:spacing w:val="1"/>
        </w:rPr>
        <w:t xml:space="preserve"> </w:t>
      </w:r>
      <w:r>
        <w:t>ветвление,</w:t>
      </w:r>
      <w:r>
        <w:rPr>
          <w:spacing w:val="1"/>
        </w:rPr>
        <w:t xml:space="preserve"> </w:t>
      </w:r>
      <w:r>
        <w:t>цикл).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отладки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трассировочных</w:t>
      </w:r>
      <w:r>
        <w:rPr>
          <w:spacing w:val="1"/>
        </w:rPr>
        <w:t xml:space="preserve"> </w:t>
      </w:r>
      <w:r>
        <w:t>таблиц.</w:t>
      </w:r>
    </w:p>
    <w:p w:rsidR="007D7215" w:rsidRDefault="007D7215">
      <w:pPr>
        <w:pStyle w:val="BodyText"/>
        <w:spacing w:line="276" w:lineRule="auto"/>
        <w:ind w:left="272" w:right="125" w:firstLine="852"/>
      </w:pPr>
      <w:r>
        <w:t>Элементы языка и типы данных в Паскале. Операции, функции, операторы языка Паскаль.</w:t>
      </w:r>
      <w:r>
        <w:rPr>
          <w:spacing w:val="-5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Паскале.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Паскале.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</w:t>
      </w:r>
      <w:r>
        <w:rPr>
          <w:spacing w:val="-57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выражений.</w:t>
      </w:r>
      <w:r>
        <w:rPr>
          <w:spacing w:val="-3"/>
        </w:rPr>
        <w:t xml:space="preserve"> </w:t>
      </w:r>
      <w:r>
        <w:t>Условный</w:t>
      </w:r>
      <w:r>
        <w:rPr>
          <w:spacing w:val="-1"/>
        </w:rPr>
        <w:t xml:space="preserve"> </w:t>
      </w:r>
      <w:r>
        <w:t>оператор.</w:t>
      </w:r>
      <w:r>
        <w:rPr>
          <w:spacing w:val="-2"/>
        </w:rPr>
        <w:t xml:space="preserve"> </w:t>
      </w:r>
      <w:r>
        <w:t>Оператор</w:t>
      </w:r>
      <w:r>
        <w:rPr>
          <w:spacing w:val="-2"/>
        </w:rPr>
        <w:t xml:space="preserve"> </w:t>
      </w:r>
      <w:r>
        <w:t>выбора.</w:t>
      </w:r>
      <w:r>
        <w:rPr>
          <w:spacing w:val="-2"/>
        </w:rPr>
        <w:t xml:space="preserve"> </w:t>
      </w:r>
      <w:r>
        <w:t>Программирование</w:t>
      </w:r>
      <w:r>
        <w:rPr>
          <w:spacing w:val="-3"/>
        </w:rPr>
        <w:t xml:space="preserve"> </w:t>
      </w:r>
      <w:r>
        <w:t>ветвлений.</w:t>
      </w:r>
    </w:p>
    <w:p w:rsidR="007D7215" w:rsidRDefault="007D7215">
      <w:pPr>
        <w:pStyle w:val="BodyText"/>
        <w:spacing w:line="276" w:lineRule="auto"/>
        <w:ind w:left="272" w:right="128" w:firstLine="852"/>
      </w:pPr>
      <w:r>
        <w:t>Итерационные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Операторы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Repeat-Until.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параметром.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параметром</w:t>
      </w:r>
      <w:r>
        <w:rPr>
          <w:spacing w:val="1"/>
        </w:rPr>
        <w:t xml:space="preserve"> </w:t>
      </w:r>
      <w:r>
        <w:t>For.</w:t>
      </w:r>
      <w:r>
        <w:rPr>
          <w:spacing w:val="1"/>
        </w:rPr>
        <w:t xml:space="preserve"> </w:t>
      </w:r>
      <w:r>
        <w:t>Вложенные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циклических</w:t>
      </w:r>
      <w:r>
        <w:rPr>
          <w:spacing w:val="1"/>
        </w:rPr>
        <w:t xml:space="preserve"> </w:t>
      </w:r>
      <w:r>
        <w:t>алгоритмов.</w:t>
      </w:r>
    </w:p>
    <w:p w:rsidR="007D7215" w:rsidRDefault="007D7215">
      <w:pPr>
        <w:spacing w:line="276" w:lineRule="auto"/>
        <w:sectPr w:rsidR="007D7215">
          <w:type w:val="continuous"/>
          <w:pgSz w:w="11910" w:h="16840"/>
          <w:pgMar w:top="920" w:right="720" w:bottom="280" w:left="580" w:header="720" w:footer="720" w:gutter="0"/>
          <w:cols w:space="720"/>
        </w:sectPr>
      </w:pPr>
    </w:p>
    <w:p w:rsidR="007D7215" w:rsidRDefault="007D7215">
      <w:pPr>
        <w:pStyle w:val="BodyText"/>
        <w:spacing w:before="10"/>
        <w:jc w:val="left"/>
        <w:rPr>
          <w:sz w:val="18"/>
        </w:rPr>
      </w:pPr>
    </w:p>
    <w:p w:rsidR="007D7215" w:rsidRDefault="007D7215">
      <w:pPr>
        <w:pStyle w:val="BodyText"/>
        <w:spacing w:line="20" w:lineRule="exact"/>
        <w:ind w:left="268"/>
        <w:jc w:val="left"/>
        <w:rPr>
          <w:sz w:val="2"/>
        </w:rPr>
      </w:pPr>
      <w:r>
        <w:rPr>
          <w:noProof/>
          <w:lang w:eastAsia="ru-RU"/>
        </w:rPr>
      </w:r>
      <w:r w:rsidRPr="009F33E9">
        <w:rPr>
          <w:sz w:val="2"/>
        </w:rPr>
        <w:pict>
          <v:group id="_x0000_s1048" style="width:510.15pt;height:.4pt;mso-position-horizontal-relative:char;mso-position-vertical-relative:line" coordsize="10203,8">
            <v:shape id="_x0000_s1049" style="position:absolute;top:3;width:10203;height:2" coordorigin=",4" coordsize="10203,0" o:spt="100" adj="0,,0" path="m,4r8889,m8904,4r998,m9904,4r299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7D7215" w:rsidRDefault="007D7215">
      <w:pPr>
        <w:pStyle w:val="BodyText"/>
        <w:spacing w:line="276" w:lineRule="auto"/>
        <w:ind w:left="272" w:right="125" w:firstLine="852"/>
      </w:pPr>
      <w:r>
        <w:t>Вспомогательные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подпрограммы.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подзадач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подпрограмм-процедур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подпрограмм-функций.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обращения к</w:t>
      </w:r>
      <w:r>
        <w:rPr>
          <w:spacing w:val="-1"/>
        </w:rPr>
        <w:t xml:space="preserve"> </w:t>
      </w:r>
      <w:r>
        <w:t>функциям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процедурам.</w:t>
      </w:r>
    </w:p>
    <w:p w:rsidR="007D7215" w:rsidRDefault="007D7215">
      <w:pPr>
        <w:pStyle w:val="BodyText"/>
        <w:spacing w:line="276" w:lineRule="auto"/>
        <w:ind w:left="272" w:right="125" w:firstLine="852"/>
      </w:pPr>
      <w:r>
        <w:t>Массивы</w:t>
      </w:r>
      <w:r>
        <w:rPr>
          <w:spacing w:val="1"/>
        </w:rPr>
        <w:t xml:space="preserve"> </w:t>
      </w:r>
      <w:r>
        <w:t>(табличные</w:t>
      </w:r>
      <w:r>
        <w:rPr>
          <w:spacing w:val="1"/>
        </w:rPr>
        <w:t xml:space="preserve"> </w:t>
      </w:r>
      <w:r>
        <w:t>величины).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Паскале.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массива.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массивов.</w:t>
      </w:r>
      <w:r>
        <w:rPr>
          <w:spacing w:val="1"/>
        </w:rPr>
        <w:t xml:space="preserve"> </w:t>
      </w:r>
      <w:r>
        <w:t>Типовые</w:t>
      </w:r>
      <w:r>
        <w:rPr>
          <w:spacing w:val="-2"/>
        </w:rPr>
        <w:t xml:space="preserve"> </w:t>
      </w:r>
      <w:r>
        <w:t>программы обработки массивов.</w:t>
      </w:r>
    </w:p>
    <w:p w:rsidR="007D7215" w:rsidRDefault="007D7215">
      <w:pPr>
        <w:spacing w:line="276" w:lineRule="auto"/>
        <w:ind w:left="272" w:right="125" w:firstLine="852"/>
        <w:jc w:val="both"/>
        <w:rPr>
          <w:i/>
          <w:sz w:val="24"/>
        </w:rPr>
      </w:pP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файла.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файл.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строковый</w:t>
      </w:r>
      <w:r>
        <w:rPr>
          <w:spacing w:val="60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Паскаля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типовых задач на обработку символьных величин и строк символов. Структурированный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тип данных (записи). </w:t>
      </w:r>
      <w:r>
        <w:rPr>
          <w:i/>
          <w:sz w:val="24"/>
        </w:rPr>
        <w:t>Алгоритмы редактирования текстов (замена символа/фрагмента, удаление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вставка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символа/фрагмента, поиск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вхождения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заданного образца).</w:t>
      </w:r>
    </w:p>
    <w:p w:rsidR="007D7215" w:rsidRDefault="007D7215">
      <w:pPr>
        <w:spacing w:line="278" w:lineRule="auto"/>
        <w:ind w:left="272" w:right="133" w:firstLine="852"/>
        <w:jc w:val="both"/>
        <w:rPr>
          <w:i/>
          <w:sz w:val="24"/>
        </w:rPr>
      </w:pPr>
      <w:r>
        <w:rPr>
          <w:i/>
          <w:sz w:val="24"/>
        </w:rPr>
        <w:t>Сложность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размер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используемой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памяти;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зависимость вычислений от размера исходных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данных.</w:t>
      </w:r>
    </w:p>
    <w:p w:rsidR="007D7215" w:rsidRDefault="007D7215">
      <w:pPr>
        <w:pStyle w:val="BodyText"/>
        <w:spacing w:before="7"/>
        <w:jc w:val="left"/>
        <w:rPr>
          <w:i/>
          <w:sz w:val="26"/>
        </w:rPr>
      </w:pPr>
    </w:p>
    <w:p w:rsidR="007D7215" w:rsidRDefault="007D7215">
      <w:pPr>
        <w:pStyle w:val="Heading1"/>
        <w:numPr>
          <w:ilvl w:val="0"/>
          <w:numId w:val="1"/>
        </w:numPr>
        <w:tabs>
          <w:tab w:val="left" w:pos="572"/>
        </w:tabs>
      </w:pPr>
      <w:r>
        <w:t>класс</w:t>
      </w:r>
    </w:p>
    <w:p w:rsidR="007D7215" w:rsidRDefault="007D7215">
      <w:pPr>
        <w:pStyle w:val="BodyText"/>
        <w:spacing w:before="8"/>
        <w:jc w:val="left"/>
        <w:rPr>
          <w:b/>
          <w:sz w:val="20"/>
        </w:rPr>
      </w:pPr>
    </w:p>
    <w:p w:rsidR="007D7215" w:rsidRDefault="007D7215">
      <w:pPr>
        <w:pStyle w:val="BodyText"/>
        <w:spacing w:line="276" w:lineRule="auto"/>
        <w:ind w:left="272" w:right="123" w:firstLine="852"/>
      </w:pPr>
      <w:r>
        <w:rPr>
          <w:b/>
        </w:rPr>
        <w:t>Использование</w:t>
      </w:r>
      <w:r>
        <w:rPr>
          <w:b/>
          <w:spacing w:val="1"/>
        </w:rPr>
        <w:t xml:space="preserve"> </w:t>
      </w:r>
      <w:r>
        <w:rPr>
          <w:b/>
        </w:rPr>
        <w:t>программных</w:t>
      </w:r>
      <w:r>
        <w:rPr>
          <w:b/>
          <w:spacing w:val="1"/>
        </w:rPr>
        <w:t xml:space="preserve"> </w:t>
      </w:r>
      <w:r>
        <w:rPr>
          <w:b/>
        </w:rPr>
        <w:t>систем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сервисов.</w:t>
      </w:r>
      <w:r>
        <w:rPr>
          <w:b/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анализ.</w:t>
      </w:r>
      <w:r>
        <w:rPr>
          <w:spacing w:val="6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понятия системологии: система, структура, системный эффект, подсистема. Основные свойства</w:t>
      </w:r>
      <w:r>
        <w:rPr>
          <w:spacing w:val="1"/>
        </w:rPr>
        <w:t xml:space="preserve"> </w:t>
      </w:r>
      <w:r>
        <w:t>систем. «Системный подход» в науке и практике. Использование графов для описания структур</w:t>
      </w:r>
      <w:r>
        <w:rPr>
          <w:spacing w:val="1"/>
        </w:rPr>
        <w:t xml:space="preserve"> </w:t>
      </w:r>
      <w:r>
        <w:t>систем. Базы данных. Реляционные (табличные) базы данных. Таблица – представление сведений</w:t>
      </w:r>
      <w:r>
        <w:rPr>
          <w:spacing w:val="1"/>
        </w:rPr>
        <w:t xml:space="preserve"> </w:t>
      </w:r>
      <w:r>
        <w:t>об однотипных объектах. Основные понятия реляционных БД: поле, запись, тип поля, ключевые</w:t>
      </w:r>
      <w:r>
        <w:rPr>
          <w:spacing w:val="1"/>
        </w:rPr>
        <w:t xml:space="preserve"> </w:t>
      </w:r>
      <w:r>
        <w:t>поля таблицы. Определение и назначение системы управления базами данных (СУБД). Основы</w:t>
      </w:r>
      <w:r>
        <w:rPr>
          <w:spacing w:val="1"/>
        </w:rPr>
        <w:t xml:space="preserve"> </w:t>
      </w:r>
      <w:r>
        <w:t>организации многотабличной базы данных. Связи между таблицами. Схема данных. Целостность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многотабличной</w:t>
      </w:r>
      <w:r>
        <w:rPr>
          <w:spacing w:val="1"/>
        </w:rPr>
        <w:t xml:space="preserve"> </w:t>
      </w:r>
      <w:r>
        <w:t>БД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реляционной</w:t>
      </w:r>
      <w:r>
        <w:rPr>
          <w:spacing w:val="1"/>
        </w:rPr>
        <w:t xml:space="preserve"> </w:t>
      </w:r>
      <w:r>
        <w:t>СУБД.</w:t>
      </w:r>
      <w:r>
        <w:rPr>
          <w:spacing w:val="60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выборку</w:t>
      </w:r>
      <w:r>
        <w:rPr>
          <w:spacing w:val="4"/>
        </w:rPr>
        <w:t xml:space="preserve"> </w:t>
      </w:r>
      <w:r>
        <w:t>данных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многотабличной</w:t>
      </w:r>
      <w:r>
        <w:rPr>
          <w:spacing w:val="8"/>
        </w:rPr>
        <w:t xml:space="preserve"> </w:t>
      </w:r>
      <w:r>
        <w:t>БД.</w:t>
      </w:r>
      <w:r>
        <w:rPr>
          <w:spacing w:val="10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логические</w:t>
      </w:r>
      <w:r>
        <w:rPr>
          <w:spacing w:val="6"/>
        </w:rPr>
        <w:t xml:space="preserve"> </w:t>
      </w:r>
      <w:r>
        <w:t>операции,</w:t>
      </w:r>
      <w:r>
        <w:rPr>
          <w:spacing w:val="7"/>
        </w:rPr>
        <w:t xml:space="preserve"> </w:t>
      </w:r>
      <w:r>
        <w:t>используемые</w:t>
      </w:r>
      <w:r>
        <w:rPr>
          <w:spacing w:val="-58"/>
        </w:rPr>
        <w:t xml:space="preserve"> </w:t>
      </w:r>
      <w:r>
        <w:t>в запросах. Правила представления условия выборки на языке запросов и в конструкторе запросов.</w:t>
      </w:r>
      <w:r>
        <w:rPr>
          <w:spacing w:val="-5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выборку данных.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баз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7D7215" w:rsidRDefault="007D7215">
      <w:pPr>
        <w:pStyle w:val="BodyText"/>
        <w:spacing w:line="276" w:lineRule="auto"/>
        <w:ind w:left="272" w:right="124" w:firstLine="852"/>
        <w:rPr>
          <w:i/>
        </w:rPr>
      </w:pPr>
      <w:r>
        <w:rPr>
          <w:b/>
        </w:rPr>
        <w:t>Информационно-коммуникационные</w:t>
      </w:r>
      <w:r>
        <w:rPr>
          <w:b/>
          <w:spacing w:val="1"/>
        </w:rPr>
        <w:t xml:space="preserve"> </w:t>
      </w:r>
      <w:r>
        <w:rPr>
          <w:b/>
        </w:rPr>
        <w:t>технологии.</w:t>
      </w:r>
      <w:r>
        <w:rPr>
          <w:b/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протоколы.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Адресация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доменных</w:t>
      </w:r>
      <w:r>
        <w:rPr>
          <w:spacing w:val="1"/>
        </w:rPr>
        <w:t xml:space="preserve"> </w:t>
      </w:r>
      <w:r>
        <w:t>имен.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сервисы.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 WWW: веб-страница, веб -сервер, веб -сайт, веб -браузер, HTTP-протокол, URL-адрес.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указатель: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 с помощью поисковых каталогов и указателей. Основы сайтостроения. Средства для</w:t>
      </w:r>
      <w:r>
        <w:rPr>
          <w:spacing w:val="1"/>
        </w:rPr>
        <w:t xml:space="preserve"> </w:t>
      </w:r>
      <w:r>
        <w:t>создания веб-страниц. Проектирование и публикация веб-сайта. Создание веб-сайта с помощью</w:t>
      </w:r>
      <w:r>
        <w:rPr>
          <w:spacing w:val="1"/>
        </w:rPr>
        <w:t xml:space="preserve"> </w:t>
      </w:r>
      <w:r>
        <w:t xml:space="preserve">редактора сайтов. </w:t>
      </w:r>
      <w:r>
        <w:rPr>
          <w:i/>
        </w:rPr>
        <w:t>Сетевой этикет: правила поведения в киберпространстве. Информационная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</w:p>
    <w:p w:rsidR="007D7215" w:rsidRDefault="007D7215">
      <w:pPr>
        <w:pStyle w:val="BodyText"/>
        <w:spacing w:line="276" w:lineRule="auto"/>
        <w:ind w:left="272" w:right="1422" w:firstLine="720"/>
      </w:pPr>
      <w:r>
        <w:rPr>
          <w:b/>
        </w:rPr>
        <w:t xml:space="preserve">Моделирование. </w:t>
      </w:r>
      <w:r>
        <w:t>Компьютерное информационное моделирование. Понятие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модели.</w:t>
      </w:r>
      <w:r>
        <w:rPr>
          <w:spacing w:val="-5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модели.</w:t>
      </w:r>
    </w:p>
    <w:p w:rsidR="007D7215" w:rsidRDefault="007D7215">
      <w:pPr>
        <w:pStyle w:val="BodyText"/>
        <w:spacing w:line="276" w:lineRule="auto"/>
        <w:ind w:left="272" w:right="183"/>
        <w:jc w:val="left"/>
      </w:pPr>
      <w:r>
        <w:t>Моделирование зависимостей между величинами. Использования динамических (электронных)</w:t>
      </w:r>
      <w:r>
        <w:rPr>
          <w:spacing w:val="1"/>
        </w:rPr>
        <w:t xml:space="preserve"> </w:t>
      </w:r>
      <w:r>
        <w:t>таблиц для получения табличной и графической формы зависимостей между величинами. Модели</w:t>
      </w:r>
      <w:r>
        <w:rPr>
          <w:spacing w:val="-57"/>
        </w:rPr>
        <w:t xml:space="preserve"> </w:t>
      </w:r>
      <w:r>
        <w:t>статистического прогнозирования. Моделирование корреляционных зависимостей. Модели</w:t>
      </w:r>
      <w:r>
        <w:rPr>
          <w:spacing w:val="1"/>
        </w:rPr>
        <w:t xml:space="preserve"> </w:t>
      </w:r>
      <w:r>
        <w:t>оптимального планирования. Решение задач оптимального планирования с помощью табличного</w:t>
      </w:r>
      <w:r>
        <w:rPr>
          <w:spacing w:val="1"/>
        </w:rPr>
        <w:t xml:space="preserve"> </w:t>
      </w:r>
      <w:r>
        <w:t>процессора.</w:t>
      </w:r>
      <w:r>
        <w:rPr>
          <w:spacing w:val="-1"/>
        </w:rPr>
        <w:t xml:space="preserve"> </w:t>
      </w:r>
      <w:r>
        <w:rPr>
          <w:i/>
        </w:rPr>
        <w:t>Прогнозирование</w:t>
      </w:r>
      <w:r>
        <w:rPr>
          <w:i/>
          <w:spacing w:val="-1"/>
        </w:rPr>
        <w:t xml:space="preserve"> </w:t>
      </w:r>
      <w:r>
        <w:rPr>
          <w:i/>
        </w:rPr>
        <w:t>и анализ</w:t>
      </w:r>
      <w:r>
        <w:rPr>
          <w:i/>
          <w:spacing w:val="-1"/>
        </w:rPr>
        <w:t xml:space="preserve"> </w:t>
      </w:r>
      <w:r>
        <w:rPr>
          <w:i/>
        </w:rPr>
        <w:t>результатов</w:t>
      </w:r>
      <w:r>
        <w:rPr>
          <w:i/>
          <w:spacing w:val="-1"/>
        </w:rPr>
        <w:t xml:space="preserve"> </w:t>
      </w:r>
      <w:r>
        <w:rPr>
          <w:i/>
        </w:rPr>
        <w:t>моделирования</w:t>
      </w:r>
      <w:r>
        <w:t>.</w:t>
      </w:r>
    </w:p>
    <w:p w:rsidR="007D7215" w:rsidRDefault="007D7215">
      <w:pPr>
        <w:spacing w:line="276" w:lineRule="auto"/>
        <w:sectPr w:rsidR="007D7215">
          <w:pgSz w:w="11910" w:h="16840"/>
          <w:pgMar w:top="920" w:right="720" w:bottom="280" w:left="580" w:header="715" w:footer="0" w:gutter="0"/>
          <w:cols w:space="720"/>
        </w:sectPr>
      </w:pPr>
    </w:p>
    <w:p w:rsidR="007D7215" w:rsidRDefault="007D7215">
      <w:pPr>
        <w:pStyle w:val="BodyText"/>
        <w:spacing w:before="10"/>
        <w:jc w:val="left"/>
        <w:rPr>
          <w:sz w:val="18"/>
        </w:rPr>
      </w:pPr>
    </w:p>
    <w:p w:rsidR="007D7215" w:rsidRDefault="007D7215">
      <w:pPr>
        <w:pStyle w:val="BodyText"/>
        <w:spacing w:line="20" w:lineRule="exact"/>
        <w:ind w:left="268"/>
        <w:jc w:val="left"/>
        <w:rPr>
          <w:sz w:val="2"/>
        </w:rPr>
      </w:pPr>
      <w:r>
        <w:rPr>
          <w:noProof/>
          <w:lang w:eastAsia="ru-RU"/>
        </w:rPr>
      </w:r>
      <w:r w:rsidRPr="009F33E9">
        <w:rPr>
          <w:sz w:val="2"/>
        </w:rPr>
        <w:pict>
          <v:group id="_x0000_s1050" style="width:510.15pt;height:.4pt;mso-position-horizontal-relative:char;mso-position-vertical-relative:line" coordsize="10203,8">
            <v:shape id="_x0000_s1051" style="position:absolute;top:3;width:10203;height:2" coordorigin=",4" coordsize="10203,0" o:spt="100" adj="0,,0" path="m,4r8889,m8904,4r998,m9904,4r299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7D7215" w:rsidRDefault="007D7215">
      <w:pPr>
        <w:pStyle w:val="Heading1"/>
        <w:spacing w:line="270" w:lineRule="exact"/>
        <w:ind w:left="1124"/>
        <w:jc w:val="both"/>
      </w:pP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</w:t>
      </w:r>
    </w:p>
    <w:p w:rsidR="007D7215" w:rsidRDefault="007D7215">
      <w:pPr>
        <w:pStyle w:val="BodyText"/>
        <w:spacing w:before="36" w:line="276" w:lineRule="auto"/>
        <w:ind w:left="272" w:right="127" w:firstLine="852"/>
      </w:pPr>
      <w:r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Основные законодательные акты в информационной сфере. Общие проблемы защиты информации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Доктрины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D7215" w:rsidRDefault="007D7215">
      <w:pPr>
        <w:spacing w:line="276" w:lineRule="auto"/>
        <w:sectPr w:rsidR="007D7215">
          <w:pgSz w:w="11910" w:h="16840"/>
          <w:pgMar w:top="920" w:right="720" w:bottom="280" w:left="580" w:header="715" w:footer="0" w:gutter="0"/>
          <w:cols w:space="720"/>
        </w:sectPr>
      </w:pPr>
    </w:p>
    <w:p w:rsidR="007D7215" w:rsidRDefault="007D7215">
      <w:pPr>
        <w:pStyle w:val="BodyText"/>
        <w:spacing w:before="10"/>
        <w:jc w:val="left"/>
        <w:rPr>
          <w:sz w:val="18"/>
        </w:rPr>
      </w:pPr>
    </w:p>
    <w:p w:rsidR="007D7215" w:rsidRDefault="007D7215">
      <w:pPr>
        <w:pStyle w:val="BodyText"/>
        <w:spacing w:line="20" w:lineRule="exact"/>
        <w:ind w:left="268"/>
        <w:jc w:val="left"/>
        <w:rPr>
          <w:sz w:val="2"/>
        </w:rPr>
      </w:pPr>
      <w:r>
        <w:rPr>
          <w:noProof/>
          <w:lang w:eastAsia="ru-RU"/>
        </w:rPr>
      </w:r>
      <w:r w:rsidRPr="009F33E9">
        <w:rPr>
          <w:sz w:val="2"/>
        </w:rPr>
        <w:pict>
          <v:group id="_x0000_s1052" style="width:510.15pt;height:.4pt;mso-position-horizontal-relative:char;mso-position-vertical-relative:line" coordsize="10203,8">
            <v:shape id="_x0000_s1053" style="position:absolute;top:3;width:10203;height:2" coordorigin=",4" coordsize="10203,0" o:spt="100" adj="0,,0" path="m,4r8889,m8904,4r998,m9904,4r299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7D7215" w:rsidRDefault="007D7215">
      <w:pPr>
        <w:pStyle w:val="BodyText"/>
        <w:jc w:val="left"/>
        <w:rPr>
          <w:sz w:val="20"/>
        </w:rPr>
      </w:pPr>
    </w:p>
    <w:p w:rsidR="007D7215" w:rsidRDefault="007D7215">
      <w:pPr>
        <w:pStyle w:val="BodyText"/>
        <w:spacing w:before="7"/>
        <w:jc w:val="left"/>
        <w:rPr>
          <w:sz w:val="16"/>
        </w:rPr>
      </w:pPr>
    </w:p>
    <w:p w:rsidR="007D7215" w:rsidRDefault="007D7215">
      <w:pPr>
        <w:pStyle w:val="Heading1"/>
        <w:spacing w:before="90" w:line="379" w:lineRule="auto"/>
        <w:ind w:left="3238" w:right="3093" w:firstLine="1570"/>
      </w:pPr>
      <w:r>
        <w:t>РАЗДЕЛ 3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:rsidR="007D7215" w:rsidRDefault="007D7215">
      <w:pPr>
        <w:spacing w:before="4" w:line="276" w:lineRule="auto"/>
        <w:ind w:left="1306" w:right="1167"/>
        <w:jc w:val="center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 темы)</w:t>
      </w:r>
    </w:p>
    <w:p w:rsidR="007D7215" w:rsidRDefault="007D7215">
      <w:pPr>
        <w:pStyle w:val="BodyText"/>
        <w:spacing w:before="10"/>
        <w:jc w:val="left"/>
        <w:rPr>
          <w:b/>
          <w:sz w:val="37"/>
        </w:rPr>
      </w:pPr>
    </w:p>
    <w:p w:rsidR="007D7215" w:rsidRDefault="007D7215" w:rsidP="00960995">
      <w:pPr>
        <w:pStyle w:val="Heading1"/>
        <w:numPr>
          <w:ilvl w:val="0"/>
          <w:numId w:val="6"/>
        </w:numPr>
        <w:tabs>
          <w:tab w:val="left" w:pos="4721"/>
        </w:tabs>
      </w:pP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7D7215" w:rsidRDefault="007D7215">
      <w:pPr>
        <w:pStyle w:val="BodyText"/>
        <w:spacing w:before="3"/>
        <w:jc w:val="left"/>
        <w:rPr>
          <w:b/>
          <w:sz w:val="14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2"/>
        <w:gridCol w:w="3625"/>
        <w:gridCol w:w="992"/>
        <w:gridCol w:w="5107"/>
      </w:tblGrid>
      <w:tr w:rsidR="007D7215">
        <w:trPr>
          <w:trHeight w:val="1096"/>
        </w:trPr>
        <w:tc>
          <w:tcPr>
            <w:tcW w:w="632" w:type="dxa"/>
          </w:tcPr>
          <w:p w:rsidR="007D7215" w:rsidRDefault="007D7215">
            <w:pPr>
              <w:pStyle w:val="TableParagraph"/>
              <w:spacing w:before="70" w:line="276" w:lineRule="auto"/>
              <w:ind w:left="143" w:right="10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3625" w:type="dxa"/>
          </w:tcPr>
          <w:p w:rsidR="007D7215" w:rsidRDefault="007D7215">
            <w:pPr>
              <w:pStyle w:val="TableParagraph"/>
              <w:spacing w:before="8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992" w:type="dxa"/>
          </w:tcPr>
          <w:p w:rsidR="007D7215" w:rsidRDefault="007D7215">
            <w:pPr>
              <w:pStyle w:val="TableParagraph"/>
              <w:spacing w:before="70" w:line="276" w:lineRule="auto"/>
              <w:ind w:left="188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5107" w:type="dxa"/>
          </w:tcPr>
          <w:p w:rsidR="007D7215" w:rsidRDefault="007D7215">
            <w:pPr>
              <w:pStyle w:val="TableParagraph"/>
              <w:spacing w:before="8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7D7215">
        <w:trPr>
          <w:trHeight w:val="460"/>
        </w:trPr>
        <w:tc>
          <w:tcPr>
            <w:tcW w:w="10356" w:type="dxa"/>
            <w:gridSpan w:val="4"/>
          </w:tcPr>
          <w:p w:rsidR="007D7215" w:rsidRDefault="007D7215">
            <w:pPr>
              <w:pStyle w:val="TableParagraph"/>
              <w:spacing w:before="70"/>
              <w:ind w:left="1991" w:right="19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информационные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7D7215">
        <w:trPr>
          <w:trHeight w:val="1096"/>
        </w:trPr>
        <w:tc>
          <w:tcPr>
            <w:tcW w:w="632" w:type="dxa"/>
          </w:tcPr>
          <w:p w:rsidR="007D7215" w:rsidRDefault="007D721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25" w:type="dxa"/>
          </w:tcPr>
          <w:p w:rsidR="007D7215" w:rsidRDefault="007D7215">
            <w:pPr>
              <w:pStyle w:val="TableParagraph"/>
              <w:spacing w:before="226" w:line="276" w:lineRule="auto"/>
              <w:ind w:left="143" w:right="399"/>
              <w:rPr>
                <w:sz w:val="24"/>
              </w:rPr>
            </w:pPr>
            <w:r>
              <w:rPr>
                <w:color w:val="111111"/>
                <w:sz w:val="24"/>
              </w:rPr>
              <w:t>Вводное занятие. Правила ТБ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(инстр. №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12)</w:t>
            </w:r>
          </w:p>
        </w:tc>
        <w:tc>
          <w:tcPr>
            <w:tcW w:w="992" w:type="dxa"/>
          </w:tcPr>
          <w:p w:rsidR="007D7215" w:rsidRDefault="007D721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</w:tcPr>
          <w:p w:rsidR="007D7215" w:rsidRDefault="007D7215">
            <w:pPr>
              <w:pStyle w:val="TableParagraph"/>
              <w:spacing w:before="68" w:line="276" w:lineRule="auto"/>
              <w:ind w:left="142" w:right="129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компьютере. Вводный инструктаж по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Инструкция №12.</w:t>
            </w:r>
          </w:p>
        </w:tc>
      </w:tr>
      <w:tr w:rsidR="007D7215">
        <w:trPr>
          <w:trHeight w:val="1095"/>
        </w:trPr>
        <w:tc>
          <w:tcPr>
            <w:tcW w:w="632" w:type="dxa"/>
          </w:tcPr>
          <w:p w:rsidR="007D7215" w:rsidRDefault="007D721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25" w:type="dxa"/>
          </w:tcPr>
          <w:p w:rsidR="007D7215" w:rsidRDefault="007D7215">
            <w:pPr>
              <w:pStyle w:val="TableParagraph"/>
              <w:spacing w:before="226" w:line="276" w:lineRule="auto"/>
              <w:ind w:left="143" w:right="723"/>
              <w:rPr>
                <w:sz w:val="24"/>
              </w:rPr>
            </w:pPr>
            <w:r>
              <w:rPr>
                <w:color w:val="111111"/>
                <w:sz w:val="24"/>
              </w:rPr>
              <w:t>Роль информации в жизни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человека</w:t>
            </w:r>
          </w:p>
        </w:tc>
        <w:tc>
          <w:tcPr>
            <w:tcW w:w="992" w:type="dxa"/>
          </w:tcPr>
          <w:p w:rsidR="007D7215" w:rsidRDefault="007D721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</w:tcPr>
          <w:p w:rsidR="007D7215" w:rsidRDefault="007D7215">
            <w:pPr>
              <w:pStyle w:val="TableParagraph"/>
              <w:spacing w:before="68" w:line="276" w:lineRule="auto"/>
              <w:ind w:left="142" w:right="131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7D7215">
        <w:trPr>
          <w:trHeight w:val="4905"/>
        </w:trPr>
        <w:tc>
          <w:tcPr>
            <w:tcW w:w="632" w:type="dxa"/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196"/>
              <w:ind w:left="14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25" w:type="dxa"/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D7215" w:rsidRDefault="007D7215">
            <w:pPr>
              <w:pStyle w:val="TableParagraph"/>
              <w:spacing w:line="278" w:lineRule="auto"/>
              <w:ind w:left="143" w:right="483"/>
              <w:rPr>
                <w:sz w:val="24"/>
              </w:rPr>
            </w:pPr>
            <w:r>
              <w:rPr>
                <w:color w:val="111111"/>
                <w:sz w:val="24"/>
              </w:rPr>
              <w:t>Представление информации,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языки,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кодирование</w:t>
            </w:r>
          </w:p>
        </w:tc>
        <w:tc>
          <w:tcPr>
            <w:tcW w:w="992" w:type="dxa"/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19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</w:tcPr>
          <w:p w:rsidR="007D7215" w:rsidRDefault="007D7215">
            <w:pPr>
              <w:pStyle w:val="TableParagraph"/>
              <w:tabs>
                <w:tab w:val="left" w:pos="2130"/>
                <w:tab w:val="left" w:pos="3454"/>
              </w:tabs>
              <w:spacing w:before="68" w:line="276" w:lineRule="auto"/>
              <w:ind w:left="142" w:right="13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формальные</w:t>
            </w:r>
            <w:r>
              <w:rPr>
                <w:sz w:val="24"/>
              </w:rPr>
              <w:tab/>
              <w:t>языки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«кодирование»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7215" w:rsidRDefault="007D7215">
            <w:pPr>
              <w:pStyle w:val="TableParagraph"/>
              <w:spacing w:line="276" w:lineRule="auto"/>
              <w:ind w:left="142" w:right="125"/>
              <w:jc w:val="both"/>
              <w:rPr>
                <w:sz w:val="24"/>
              </w:rPr>
            </w:pPr>
            <w:r>
              <w:rPr>
                <w:sz w:val="24"/>
              </w:rPr>
              <w:t>«декодирование»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 данных,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и обработки в автоматизированных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восприятия человеком.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 Равномерные и неравномерные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коды. Азбука Морзе, телеграфный код Бодо.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«шифрование»,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«дешифрование».</w:t>
            </w:r>
          </w:p>
          <w:p w:rsidR="007D7215" w:rsidRDefault="007D721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D7215" w:rsidRDefault="007D7215">
            <w:pPr>
              <w:pStyle w:val="TableParagraph"/>
              <w:spacing w:before="1" w:line="276" w:lineRule="auto"/>
              <w:ind w:left="142" w:right="1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*ЕКЧ,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посвященный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300–летию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Нижнего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Тагила</w:t>
            </w:r>
          </w:p>
        </w:tc>
      </w:tr>
      <w:tr w:rsidR="007D7215">
        <w:trPr>
          <w:trHeight w:val="2049"/>
        </w:trPr>
        <w:tc>
          <w:tcPr>
            <w:tcW w:w="632" w:type="dxa"/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25" w:type="dxa"/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35"/>
              </w:rPr>
            </w:pPr>
          </w:p>
          <w:p w:rsidR="007D7215" w:rsidRDefault="007D7215">
            <w:pPr>
              <w:pStyle w:val="TableParagraph"/>
              <w:spacing w:line="276" w:lineRule="auto"/>
              <w:ind w:left="143" w:right="909"/>
              <w:rPr>
                <w:sz w:val="24"/>
              </w:rPr>
            </w:pPr>
            <w:r>
              <w:rPr>
                <w:color w:val="111111"/>
                <w:sz w:val="24"/>
              </w:rPr>
              <w:t>Измерение информации.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Алфавитный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подход</w:t>
            </w:r>
          </w:p>
        </w:tc>
        <w:tc>
          <w:tcPr>
            <w:tcW w:w="992" w:type="dxa"/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</w:rPr>
            </w:pPr>
          </w:p>
          <w:p w:rsidR="007D7215" w:rsidRDefault="007D72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</w:tcPr>
          <w:p w:rsidR="007D7215" w:rsidRDefault="007D7215">
            <w:pPr>
              <w:pStyle w:val="TableParagraph"/>
              <w:spacing w:before="68" w:line="276" w:lineRule="auto"/>
              <w:ind w:left="142" w:right="129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(объемный)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измерению информации. 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Хартли.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Шеннона.</w:t>
            </w:r>
          </w:p>
        </w:tc>
      </w:tr>
      <w:tr w:rsidR="007D7215">
        <w:trPr>
          <w:trHeight w:val="462"/>
        </w:trPr>
        <w:tc>
          <w:tcPr>
            <w:tcW w:w="632" w:type="dxa"/>
          </w:tcPr>
          <w:p w:rsidR="007D7215" w:rsidRDefault="007D7215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25" w:type="dxa"/>
          </w:tcPr>
          <w:p w:rsidR="007D7215" w:rsidRDefault="007D7215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Измерение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информации.</w:t>
            </w:r>
          </w:p>
        </w:tc>
        <w:tc>
          <w:tcPr>
            <w:tcW w:w="992" w:type="dxa"/>
          </w:tcPr>
          <w:p w:rsidR="007D7215" w:rsidRDefault="007D7215">
            <w:pPr>
              <w:pStyle w:val="TableParagraph"/>
              <w:spacing w:before="6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</w:tcPr>
          <w:p w:rsidR="007D7215" w:rsidRDefault="007D7215">
            <w:pPr>
              <w:pStyle w:val="TableParagraph"/>
              <w:tabs>
                <w:tab w:val="left" w:pos="1636"/>
                <w:tab w:val="left" w:pos="3504"/>
              </w:tabs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  <w:t>информации.</w:t>
            </w:r>
            <w:r>
              <w:rPr>
                <w:sz w:val="24"/>
              </w:rPr>
              <w:tab/>
              <w:t>Алфавитный</w:t>
            </w:r>
          </w:p>
        </w:tc>
      </w:tr>
    </w:tbl>
    <w:p w:rsidR="007D7215" w:rsidRDefault="007D7215">
      <w:pPr>
        <w:jc w:val="center"/>
        <w:rPr>
          <w:sz w:val="24"/>
        </w:rPr>
        <w:sectPr w:rsidR="007D7215">
          <w:pgSz w:w="11910" w:h="16840"/>
          <w:pgMar w:top="920" w:right="720" w:bottom="280" w:left="580" w:header="715" w:footer="0" w:gutter="0"/>
          <w:cols w:space="720"/>
        </w:sectPr>
      </w:pPr>
    </w:p>
    <w:p w:rsidR="007D7215" w:rsidRDefault="007D7215">
      <w:pPr>
        <w:pStyle w:val="BodyText"/>
        <w:spacing w:before="6"/>
        <w:jc w:val="left"/>
        <w:rPr>
          <w:b/>
          <w:sz w:val="19"/>
        </w:rPr>
      </w:pPr>
    </w:p>
    <w:tbl>
      <w:tblPr>
        <w:tblW w:w="0" w:type="auto"/>
        <w:tblInd w:w="138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2"/>
        <w:gridCol w:w="3625"/>
        <w:gridCol w:w="992"/>
        <w:gridCol w:w="5107"/>
      </w:tblGrid>
      <w:tr w:rsidR="007D7215">
        <w:trPr>
          <w:trHeight w:val="1415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Содержательный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подход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5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2" w:right="130"/>
              <w:jc w:val="both"/>
              <w:rPr>
                <w:sz w:val="24"/>
              </w:rPr>
            </w:pPr>
            <w:r>
              <w:rPr>
                <w:sz w:val="24"/>
              </w:rPr>
              <w:t>(объемный)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измерению информации. 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7D7215">
        <w:trPr>
          <w:trHeight w:val="779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/>
              <w:ind w:left="14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8" w:lineRule="auto"/>
              <w:ind w:left="143" w:right="401"/>
              <w:rPr>
                <w:sz w:val="24"/>
              </w:rPr>
            </w:pPr>
            <w:r>
              <w:rPr>
                <w:color w:val="111111"/>
                <w:sz w:val="24"/>
              </w:rPr>
              <w:t>Представление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целых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чисел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памяти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компьютера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8" w:lineRule="auto"/>
              <w:ind w:left="142" w:right="12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</w:tr>
      <w:tr w:rsidR="007D7215">
        <w:trPr>
          <w:trHeight w:val="779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/>
              <w:ind w:left="14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3" w:right="369"/>
              <w:rPr>
                <w:sz w:val="24"/>
              </w:rPr>
            </w:pPr>
            <w:r>
              <w:rPr>
                <w:color w:val="111111"/>
                <w:sz w:val="24"/>
              </w:rPr>
              <w:t>Представление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вещественных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чисел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памяти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компьютера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12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</w:tr>
      <w:tr w:rsidR="007D7215">
        <w:trPr>
          <w:trHeight w:val="236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7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7"/>
              <w:rPr>
                <w:b/>
              </w:rPr>
            </w:pPr>
          </w:p>
          <w:p w:rsidR="007D7215" w:rsidRDefault="007D7215">
            <w:pPr>
              <w:pStyle w:val="TableParagraph"/>
              <w:spacing w:line="278" w:lineRule="auto"/>
              <w:ind w:left="143" w:right="241"/>
              <w:rPr>
                <w:sz w:val="24"/>
              </w:rPr>
            </w:pPr>
            <w:r>
              <w:rPr>
                <w:color w:val="111111"/>
                <w:sz w:val="24"/>
              </w:rPr>
              <w:t>Представление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текста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памяти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компьютера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7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128"/>
              <w:jc w:val="both"/>
              <w:rPr>
                <w:sz w:val="24"/>
              </w:rPr>
            </w:pPr>
            <w:r>
              <w:rPr>
                <w:sz w:val="24"/>
              </w:rPr>
              <w:t>Универсальность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 Способы кодирования текста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  <w:p w:rsidR="007D7215" w:rsidRDefault="007D721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D7215" w:rsidRDefault="007D7215">
            <w:pPr>
              <w:pStyle w:val="TableParagraph"/>
              <w:spacing w:line="276" w:lineRule="auto"/>
              <w:ind w:left="142" w:right="13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*День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Всероссийский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сети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</w:t>
            </w:r>
          </w:p>
        </w:tc>
      </w:tr>
      <w:tr w:rsidR="007D7215">
        <w:trPr>
          <w:trHeight w:val="1412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spacing w:line="276" w:lineRule="auto"/>
              <w:ind w:left="143" w:right="316"/>
              <w:rPr>
                <w:sz w:val="24"/>
              </w:rPr>
            </w:pPr>
            <w:r>
              <w:rPr>
                <w:color w:val="111111"/>
                <w:sz w:val="24"/>
              </w:rPr>
              <w:t>Представление изображений в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памяти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компьютера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130"/>
              <w:jc w:val="both"/>
              <w:rPr>
                <w:sz w:val="24"/>
              </w:rPr>
            </w:pPr>
            <w:r>
              <w:rPr>
                <w:sz w:val="24"/>
              </w:rPr>
              <w:t>Универсальность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векторной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</w:tr>
      <w:tr w:rsidR="007D7215">
        <w:trPr>
          <w:trHeight w:val="109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 w:line="278" w:lineRule="auto"/>
              <w:ind w:left="143" w:right="337"/>
              <w:rPr>
                <w:sz w:val="24"/>
              </w:rPr>
            </w:pPr>
            <w:r>
              <w:rPr>
                <w:color w:val="111111"/>
                <w:sz w:val="24"/>
              </w:rPr>
              <w:t>Представление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звука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памяти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компьютера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tabs>
                <w:tab w:val="left" w:pos="2132"/>
                <w:tab w:val="left" w:pos="3682"/>
              </w:tabs>
              <w:spacing w:before="66" w:line="276" w:lineRule="auto"/>
              <w:ind w:left="142" w:right="129"/>
              <w:jc w:val="both"/>
              <w:rPr>
                <w:sz w:val="24"/>
              </w:rPr>
            </w:pPr>
            <w:r>
              <w:rPr>
                <w:sz w:val="24"/>
              </w:rPr>
              <w:t>Универсальность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дискретного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</w:tr>
      <w:tr w:rsidR="007D7215">
        <w:trPr>
          <w:trHeight w:val="2999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1"/>
              <w:rPr>
                <w:b/>
                <w:sz w:val="38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D7215" w:rsidRDefault="007D7215">
            <w:pPr>
              <w:pStyle w:val="TableParagraph"/>
              <w:spacing w:line="276" w:lineRule="auto"/>
              <w:ind w:left="143" w:right="553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Контрольная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"Информация"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1"/>
              <w:rPr>
                <w:b/>
                <w:sz w:val="38"/>
              </w:rPr>
            </w:pPr>
          </w:p>
          <w:p w:rsidR="007D7215" w:rsidRDefault="007D72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129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(объемный)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измерению информации. 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Хартли.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Шеннона.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в компьютере. Способы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</w:tr>
      <w:tr w:rsidR="007D7215">
        <w:trPr>
          <w:trHeight w:val="3002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4"/>
              <w:rPr>
                <w:b/>
                <w:sz w:val="38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D7215" w:rsidRDefault="007D7215">
            <w:pPr>
              <w:pStyle w:val="TableParagraph"/>
              <w:spacing w:line="276" w:lineRule="auto"/>
              <w:ind w:left="143" w:right="1288"/>
              <w:rPr>
                <w:sz w:val="24"/>
              </w:rPr>
            </w:pPr>
            <w:r>
              <w:rPr>
                <w:color w:val="111111"/>
                <w:sz w:val="24"/>
              </w:rPr>
              <w:t>Хранение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передача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4"/>
              <w:rPr>
                <w:b/>
                <w:sz w:val="38"/>
              </w:rPr>
            </w:pPr>
          </w:p>
          <w:p w:rsidR="007D7215" w:rsidRDefault="007D72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tabs>
                <w:tab w:val="left" w:pos="1876"/>
                <w:tab w:val="left" w:pos="3969"/>
              </w:tabs>
              <w:spacing w:before="68" w:line="276" w:lineRule="auto"/>
              <w:ind w:left="142" w:right="128"/>
              <w:jc w:val="both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z w:val="24"/>
              </w:rPr>
              <w:tab/>
              <w:t>информации.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Носители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машинные) типы носителей информации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«шум»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шума.</w:t>
            </w:r>
          </w:p>
        </w:tc>
      </w:tr>
      <w:tr w:rsidR="007D7215">
        <w:trPr>
          <w:trHeight w:val="462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Обработка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/>
              <w:ind w:left="142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7D7215" w:rsidRDefault="007D7215">
      <w:pPr>
        <w:rPr>
          <w:sz w:val="24"/>
        </w:rPr>
        <w:sectPr w:rsidR="007D7215">
          <w:pgSz w:w="11910" w:h="16840"/>
          <w:pgMar w:top="920" w:right="720" w:bottom="280" w:left="580" w:header="715" w:footer="0" w:gutter="0"/>
          <w:cols w:space="720"/>
        </w:sectPr>
      </w:pPr>
    </w:p>
    <w:p w:rsidR="007D7215" w:rsidRDefault="007D7215">
      <w:pPr>
        <w:pStyle w:val="BodyText"/>
        <w:spacing w:before="6"/>
        <w:jc w:val="left"/>
        <w:rPr>
          <w:b/>
          <w:sz w:val="19"/>
        </w:rPr>
      </w:pPr>
    </w:p>
    <w:tbl>
      <w:tblPr>
        <w:tblW w:w="0" w:type="auto"/>
        <w:tblInd w:w="138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2"/>
        <w:gridCol w:w="3625"/>
        <w:gridCol w:w="992"/>
        <w:gridCol w:w="5107"/>
      </w:tblGrid>
      <w:tr w:rsidR="007D7215">
        <w:trPr>
          <w:trHeight w:val="463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алгоритмы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5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/>
              <w:ind w:left="142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7D7215">
        <w:trPr>
          <w:trHeight w:val="779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6"/>
              <w:ind w:left="14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3" w:right="672"/>
              <w:rPr>
                <w:sz w:val="24"/>
              </w:rPr>
            </w:pPr>
            <w:r>
              <w:rPr>
                <w:color w:val="111111"/>
                <w:sz w:val="24"/>
              </w:rPr>
              <w:t>Автоматическая обработка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2" w:right="12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7D7215">
        <w:trPr>
          <w:trHeight w:val="1731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35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spacing w:line="276" w:lineRule="auto"/>
              <w:ind w:left="143" w:right="384"/>
              <w:rPr>
                <w:sz w:val="24"/>
              </w:rPr>
            </w:pPr>
            <w:r>
              <w:rPr>
                <w:color w:val="111111"/>
                <w:sz w:val="24"/>
              </w:rPr>
              <w:t>Информационные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процессы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компьютере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35"/>
              </w:rPr>
            </w:pPr>
          </w:p>
          <w:p w:rsidR="007D7215" w:rsidRDefault="007D72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tabs>
                <w:tab w:val="left" w:pos="2358"/>
                <w:tab w:val="left" w:pos="4361"/>
              </w:tabs>
              <w:spacing w:before="66" w:line="276" w:lineRule="auto"/>
              <w:ind w:left="142" w:right="12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Неймановская</w:t>
            </w:r>
            <w:r>
              <w:rPr>
                <w:sz w:val="24"/>
              </w:rPr>
              <w:tab/>
              <w:t>архитектура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ЭВМ.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Периферийные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(контроллеры).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персонального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суперкомпьютеров.</w:t>
            </w:r>
          </w:p>
        </w:tc>
      </w:tr>
      <w:tr w:rsidR="007D7215">
        <w:trPr>
          <w:trHeight w:val="460"/>
        </w:trPr>
        <w:tc>
          <w:tcPr>
            <w:tcW w:w="10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70"/>
              <w:ind w:left="1991" w:right="19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Алгоритмы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программирования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(19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7D7215">
        <w:trPr>
          <w:trHeight w:val="268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D7215" w:rsidRDefault="007D721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10"/>
              <w:rPr>
                <w:b/>
              </w:rPr>
            </w:pPr>
          </w:p>
          <w:p w:rsidR="007D7215" w:rsidRDefault="007D7215">
            <w:pPr>
              <w:pStyle w:val="TableParagraph"/>
              <w:spacing w:line="276" w:lineRule="auto"/>
              <w:ind w:left="143" w:right="884"/>
              <w:rPr>
                <w:sz w:val="24"/>
              </w:rPr>
            </w:pPr>
            <w:r>
              <w:rPr>
                <w:color w:val="111111"/>
                <w:sz w:val="24"/>
              </w:rPr>
              <w:t>Алгоритмы, структуры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алгоритмов,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структурное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программирование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D7215" w:rsidRDefault="007D7215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tabs>
                <w:tab w:val="left" w:pos="1628"/>
                <w:tab w:val="left" w:pos="3577"/>
              </w:tabs>
              <w:spacing w:before="66" w:line="276" w:lineRule="auto"/>
              <w:ind w:left="142" w:right="128"/>
              <w:jc w:val="both"/>
              <w:rPr>
                <w:sz w:val="24"/>
              </w:rPr>
            </w:pPr>
            <w:r>
              <w:rPr>
                <w:sz w:val="24"/>
              </w:rPr>
              <w:t>Алгоритмы.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 алгоритмов (следование, ветвление,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цикл).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</w:tc>
      </w:tr>
      <w:tr w:rsidR="007D7215">
        <w:trPr>
          <w:trHeight w:val="141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spacing w:line="276" w:lineRule="auto"/>
              <w:ind w:left="143" w:right="913"/>
              <w:rPr>
                <w:sz w:val="24"/>
              </w:rPr>
            </w:pPr>
            <w:r>
              <w:rPr>
                <w:color w:val="111111"/>
                <w:sz w:val="24"/>
              </w:rPr>
              <w:t>Типы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данных,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операции,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функции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языка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Паскаль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2" w:right="129"/>
              <w:jc w:val="bot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Паскале.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Паскаль.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Паскале.</w:t>
            </w:r>
          </w:p>
        </w:tc>
      </w:tr>
      <w:tr w:rsidR="007D7215">
        <w:trPr>
          <w:trHeight w:val="109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 w:line="276" w:lineRule="auto"/>
              <w:ind w:left="143" w:right="367"/>
              <w:rPr>
                <w:sz w:val="24"/>
              </w:rPr>
            </w:pPr>
            <w:r>
              <w:rPr>
                <w:color w:val="111111"/>
                <w:sz w:val="24"/>
              </w:rPr>
              <w:t>Программирование линейных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алгоритмов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tabs>
                <w:tab w:val="left" w:pos="2989"/>
                <w:tab w:val="left" w:pos="4848"/>
              </w:tabs>
              <w:spacing w:before="66" w:line="276" w:lineRule="auto"/>
              <w:ind w:left="142" w:right="129"/>
              <w:jc w:val="both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трассировочных таблиц.</w:t>
            </w:r>
          </w:p>
        </w:tc>
      </w:tr>
      <w:tr w:rsidR="007D7215">
        <w:trPr>
          <w:trHeight w:val="109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 w:line="276" w:lineRule="auto"/>
              <w:ind w:left="143" w:right="1120"/>
              <w:rPr>
                <w:sz w:val="24"/>
              </w:rPr>
            </w:pPr>
            <w:r>
              <w:rPr>
                <w:color w:val="111111"/>
                <w:sz w:val="24"/>
              </w:rPr>
              <w:t>Логические величины,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операции,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выражения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128"/>
              <w:jc w:val="both"/>
              <w:rPr>
                <w:sz w:val="24"/>
              </w:rPr>
            </w:pPr>
            <w:r>
              <w:rPr>
                <w:sz w:val="24"/>
              </w:rPr>
              <w:t>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</w:tr>
      <w:tr w:rsidR="007D7215">
        <w:trPr>
          <w:trHeight w:val="779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5"/>
              <w:ind w:left="14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5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Программирование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ветвлений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tabs>
                <w:tab w:val="left" w:pos="1523"/>
                <w:tab w:val="left" w:pos="2840"/>
                <w:tab w:val="left" w:pos="4152"/>
              </w:tabs>
              <w:spacing w:before="66" w:line="276" w:lineRule="auto"/>
              <w:ind w:left="142" w:right="130"/>
              <w:rPr>
                <w:sz w:val="24"/>
              </w:rPr>
            </w:pPr>
            <w:r>
              <w:rPr>
                <w:sz w:val="24"/>
              </w:rPr>
              <w:t>Условный</w:t>
            </w:r>
            <w:r>
              <w:rPr>
                <w:sz w:val="24"/>
              </w:rPr>
              <w:tab/>
              <w:t>оператор.</w:t>
            </w:r>
            <w:r>
              <w:rPr>
                <w:sz w:val="24"/>
              </w:rPr>
              <w:tab/>
              <w:t>Оператор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ветвлений.</w:t>
            </w:r>
          </w:p>
        </w:tc>
      </w:tr>
      <w:tr w:rsidR="007D7215">
        <w:trPr>
          <w:trHeight w:val="77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/>
              <w:ind w:left="14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3" w:right="1182"/>
              <w:rPr>
                <w:sz w:val="24"/>
              </w:rPr>
            </w:pPr>
            <w:r>
              <w:rPr>
                <w:color w:val="111111"/>
                <w:sz w:val="24"/>
              </w:rPr>
              <w:t>Поэтапная разработка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/>
              <w:ind w:left="14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Паскале.</w:t>
            </w:r>
          </w:p>
        </w:tc>
      </w:tr>
      <w:tr w:rsidR="007D7215">
        <w:trPr>
          <w:trHeight w:val="109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6" w:line="276" w:lineRule="auto"/>
              <w:ind w:left="143" w:right="340"/>
              <w:rPr>
                <w:sz w:val="24"/>
              </w:rPr>
            </w:pPr>
            <w:r>
              <w:rPr>
                <w:color w:val="111111"/>
                <w:sz w:val="24"/>
              </w:rPr>
              <w:t>Программирование цикла с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предусловием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постусловием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tabs>
                <w:tab w:val="left" w:pos="939"/>
                <w:tab w:val="left" w:pos="2964"/>
              </w:tabs>
              <w:spacing w:before="68" w:line="276" w:lineRule="auto"/>
              <w:ind w:left="142" w:right="126"/>
              <w:jc w:val="both"/>
              <w:rPr>
                <w:sz w:val="24"/>
              </w:rPr>
            </w:pPr>
            <w:r>
              <w:rPr>
                <w:sz w:val="24"/>
              </w:rPr>
              <w:t>Итерационные циклы. Операторы цикла While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Repeat-Until..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</w:tr>
      <w:tr w:rsidR="007D7215">
        <w:trPr>
          <w:trHeight w:val="1098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6" w:line="276" w:lineRule="auto"/>
              <w:ind w:left="143" w:right="636"/>
              <w:rPr>
                <w:sz w:val="24"/>
              </w:rPr>
            </w:pPr>
            <w:r>
              <w:rPr>
                <w:color w:val="111111"/>
                <w:sz w:val="24"/>
              </w:rPr>
              <w:t>Программирование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цикла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параметром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2" w:right="128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</w:tr>
      <w:tr w:rsidR="007D7215">
        <w:trPr>
          <w:trHeight w:val="779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/>
              <w:ind w:left="14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3" w:right="528"/>
              <w:rPr>
                <w:sz w:val="24"/>
              </w:rPr>
            </w:pPr>
            <w:r>
              <w:rPr>
                <w:color w:val="111111"/>
                <w:sz w:val="24"/>
              </w:rPr>
              <w:t>Вложенные и итерационные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циклы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tabs>
                <w:tab w:val="left" w:pos="1792"/>
                <w:tab w:val="left" w:pos="2962"/>
              </w:tabs>
              <w:spacing w:before="66" w:line="276" w:lineRule="auto"/>
              <w:ind w:left="142" w:right="130"/>
              <w:rPr>
                <w:sz w:val="24"/>
              </w:rPr>
            </w:pPr>
            <w:r>
              <w:rPr>
                <w:sz w:val="24"/>
              </w:rPr>
              <w:t>Вложенные</w:t>
            </w:r>
            <w:r>
              <w:rPr>
                <w:sz w:val="24"/>
              </w:rPr>
              <w:tab/>
              <w:t>циклы.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</w:tr>
    </w:tbl>
    <w:p w:rsidR="007D7215" w:rsidRDefault="007D7215">
      <w:pPr>
        <w:spacing w:line="276" w:lineRule="auto"/>
        <w:rPr>
          <w:sz w:val="24"/>
        </w:rPr>
        <w:sectPr w:rsidR="007D7215">
          <w:pgSz w:w="11910" w:h="16840"/>
          <w:pgMar w:top="920" w:right="720" w:bottom="280" w:left="580" w:header="715" w:footer="0" w:gutter="0"/>
          <w:cols w:space="720"/>
        </w:sectPr>
      </w:pPr>
    </w:p>
    <w:p w:rsidR="007D7215" w:rsidRDefault="007D7215">
      <w:pPr>
        <w:pStyle w:val="BodyText"/>
        <w:spacing w:before="6"/>
        <w:jc w:val="left"/>
        <w:rPr>
          <w:b/>
          <w:sz w:val="19"/>
        </w:rPr>
      </w:pPr>
    </w:p>
    <w:tbl>
      <w:tblPr>
        <w:tblW w:w="0" w:type="auto"/>
        <w:tblInd w:w="138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2"/>
        <w:gridCol w:w="3625"/>
        <w:gridCol w:w="992"/>
        <w:gridCol w:w="5107"/>
      </w:tblGrid>
      <w:tr w:rsidR="007D7215">
        <w:trPr>
          <w:trHeight w:val="2368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Подпрограммы.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Процедуры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tabs>
                <w:tab w:val="left" w:pos="2842"/>
                <w:tab w:val="left" w:pos="4826"/>
              </w:tabs>
              <w:spacing w:before="68" w:line="276" w:lineRule="auto"/>
              <w:ind w:left="142" w:right="124"/>
              <w:jc w:val="both"/>
              <w:rPr>
                <w:sz w:val="24"/>
              </w:rPr>
            </w:pPr>
            <w:r>
              <w:rPr>
                <w:sz w:val="24"/>
              </w:rPr>
              <w:t>Вспомогательные</w:t>
            </w:r>
            <w:r>
              <w:rPr>
                <w:sz w:val="24"/>
              </w:rPr>
              <w:tab/>
              <w:t>алгоритмы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подпрограмм-процедур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 Запись в программах обращения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процедурам.</w:t>
            </w:r>
          </w:p>
        </w:tc>
      </w:tr>
      <w:tr w:rsidR="007D7215">
        <w:trPr>
          <w:trHeight w:val="141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Подпрограммы.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Функции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124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подпрограмм-процедур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 Запись в программах обращения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процедурам.</w:t>
            </w:r>
          </w:p>
        </w:tc>
      </w:tr>
      <w:tr w:rsidR="007D7215">
        <w:trPr>
          <w:trHeight w:val="236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Массивы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130"/>
              <w:jc w:val="both"/>
              <w:rPr>
                <w:sz w:val="24"/>
              </w:rPr>
            </w:pPr>
            <w:r>
              <w:rPr>
                <w:sz w:val="24"/>
              </w:rPr>
              <w:t>Массивы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Паскале.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массива.</w:t>
            </w:r>
          </w:p>
          <w:p w:rsidR="007D7215" w:rsidRDefault="007D721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D7215" w:rsidRDefault="007D7215">
            <w:pPr>
              <w:pStyle w:val="TableParagraph"/>
              <w:spacing w:line="278" w:lineRule="auto"/>
              <w:ind w:left="142" w:right="12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*День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космонавтики.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Гагаринский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"Космос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это мы"</w:t>
            </w:r>
          </w:p>
        </w:tc>
      </w:tr>
      <w:tr w:rsidR="007D7215">
        <w:trPr>
          <w:trHeight w:val="779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/>
              <w:ind w:left="14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8" w:lineRule="auto"/>
              <w:ind w:left="143" w:right="677"/>
              <w:rPr>
                <w:sz w:val="24"/>
              </w:rPr>
            </w:pPr>
            <w:r>
              <w:rPr>
                <w:color w:val="111111"/>
                <w:sz w:val="24"/>
              </w:rPr>
              <w:t>Типовые задачи обработки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массивов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8" w:lineRule="auto"/>
              <w:ind w:left="142" w:right="12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массивов.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массивов.</w:t>
            </w:r>
          </w:p>
        </w:tc>
      </w:tr>
      <w:tr w:rsidR="007D7215">
        <w:trPr>
          <w:trHeight w:val="779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/>
              <w:ind w:left="14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3" w:right="577"/>
              <w:rPr>
                <w:sz w:val="24"/>
              </w:rPr>
            </w:pPr>
            <w:r>
              <w:rPr>
                <w:color w:val="111111"/>
                <w:sz w:val="24"/>
              </w:rPr>
              <w:t>Файловый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ввод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файловый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вывод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123"/>
              <w:rPr>
                <w:sz w:val="24"/>
              </w:rPr>
            </w:pPr>
            <w:r>
              <w:rPr>
                <w:sz w:val="24"/>
              </w:rPr>
              <w:t>Ввод из текстового файла. 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текстовый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файл.</w:t>
            </w:r>
          </w:p>
        </w:tc>
      </w:tr>
      <w:tr w:rsidR="007D7215">
        <w:trPr>
          <w:trHeight w:val="109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 w:line="276" w:lineRule="auto"/>
              <w:ind w:left="143" w:right="370"/>
              <w:rPr>
                <w:sz w:val="24"/>
              </w:rPr>
            </w:pPr>
            <w:r>
              <w:rPr>
                <w:color w:val="111111"/>
                <w:sz w:val="24"/>
              </w:rPr>
              <w:t>Символьный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строковый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тип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данных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127"/>
              <w:jc w:val="both"/>
              <w:rPr>
                <w:sz w:val="24"/>
              </w:rPr>
            </w:pPr>
            <w:r>
              <w:rPr>
                <w:sz w:val="24"/>
              </w:rPr>
              <w:t>Символьный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функции и процедуры Паскаля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</w:tr>
      <w:tr w:rsidR="007D7215">
        <w:trPr>
          <w:trHeight w:val="141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Комбинированный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тип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данных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126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 (записи).</w:t>
            </w:r>
          </w:p>
        </w:tc>
      </w:tr>
      <w:tr w:rsidR="007D7215">
        <w:trPr>
          <w:trHeight w:val="236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35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Контрольная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теме</w:t>
            </w:r>
          </w:p>
          <w:p w:rsidR="007D7215" w:rsidRDefault="007D7215">
            <w:pPr>
              <w:pStyle w:val="TableParagraph"/>
              <w:spacing w:before="41" w:line="276" w:lineRule="auto"/>
              <w:ind w:left="143" w:right="207"/>
              <w:rPr>
                <w:sz w:val="24"/>
              </w:rPr>
            </w:pPr>
            <w:r>
              <w:rPr>
                <w:color w:val="111111"/>
                <w:sz w:val="24"/>
              </w:rPr>
              <w:t>«Программирование обработки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tabs>
                <w:tab w:val="left" w:pos="3846"/>
              </w:tabs>
              <w:spacing w:before="66" w:line="276" w:lineRule="auto"/>
              <w:ind w:left="142" w:right="126"/>
              <w:jc w:val="both"/>
              <w:rPr>
                <w:sz w:val="24"/>
              </w:rPr>
            </w:pP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Паскаль.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z w:val="24"/>
              </w:rPr>
              <w:tab/>
              <w:t>ветвлений.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массивов.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</w:p>
        </w:tc>
      </w:tr>
      <w:tr w:rsidR="007D7215">
        <w:trPr>
          <w:trHeight w:val="1732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35"/>
              </w:rPr>
            </w:pPr>
          </w:p>
          <w:p w:rsidR="007D7215" w:rsidRDefault="007D721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spacing w:line="276" w:lineRule="auto"/>
              <w:ind w:left="143" w:right="240"/>
              <w:rPr>
                <w:sz w:val="24"/>
              </w:rPr>
            </w:pPr>
            <w:r>
              <w:rPr>
                <w:color w:val="111111"/>
                <w:sz w:val="24"/>
              </w:rPr>
              <w:t>Обобщение по теме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"Программирование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обработки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35"/>
              </w:rPr>
            </w:pPr>
          </w:p>
          <w:p w:rsidR="007D7215" w:rsidRDefault="007D7215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1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Алгоритмы редактирования текстов (замена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символа/фрагмента,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удаление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вставка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символа/фрагмента,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поиск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вхождения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заданного образца). Сложность вычисления: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выполненных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операций,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размер</w:t>
            </w:r>
          </w:p>
        </w:tc>
      </w:tr>
    </w:tbl>
    <w:p w:rsidR="007D7215" w:rsidRDefault="007D7215">
      <w:pPr>
        <w:spacing w:line="276" w:lineRule="auto"/>
        <w:jc w:val="both"/>
        <w:rPr>
          <w:sz w:val="24"/>
        </w:rPr>
        <w:sectPr w:rsidR="007D7215">
          <w:pgSz w:w="11910" w:h="16840"/>
          <w:pgMar w:top="920" w:right="720" w:bottom="280" w:left="580" w:header="715" w:footer="0" w:gutter="0"/>
          <w:cols w:space="720"/>
        </w:sectPr>
      </w:pPr>
    </w:p>
    <w:p w:rsidR="007D7215" w:rsidRDefault="007D7215">
      <w:pPr>
        <w:pStyle w:val="BodyText"/>
        <w:spacing w:before="6"/>
        <w:jc w:val="left"/>
        <w:rPr>
          <w:b/>
          <w:sz w:val="19"/>
        </w:rPr>
      </w:pPr>
    </w:p>
    <w:tbl>
      <w:tblPr>
        <w:tblW w:w="0" w:type="auto"/>
        <w:tblInd w:w="138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2"/>
        <w:gridCol w:w="3625"/>
        <w:gridCol w:w="992"/>
        <w:gridCol w:w="5107"/>
      </w:tblGrid>
      <w:tr w:rsidR="007D7215">
        <w:trPr>
          <w:trHeight w:val="779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5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tabs>
                <w:tab w:val="left" w:pos="2135"/>
                <w:tab w:val="left" w:pos="3625"/>
              </w:tabs>
              <w:spacing w:before="68" w:line="276" w:lineRule="auto"/>
              <w:ind w:left="142" w:right="131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используемой</w:t>
            </w:r>
            <w:r>
              <w:rPr>
                <w:i/>
                <w:sz w:val="24"/>
              </w:rPr>
              <w:tab/>
              <w:t>памяти;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зависимость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размера исходных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данных.</w:t>
            </w:r>
          </w:p>
        </w:tc>
      </w:tr>
      <w:tr w:rsidR="007D7215">
        <w:trPr>
          <w:trHeight w:val="141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tabs>
                <w:tab w:val="left" w:pos="2267"/>
                <w:tab w:val="left" w:pos="4385"/>
              </w:tabs>
              <w:spacing w:before="68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  <w:t>курса</w:t>
            </w:r>
          </w:p>
          <w:p w:rsidR="007D7215" w:rsidRDefault="007D7215">
            <w:pPr>
              <w:pStyle w:val="TableParagraph"/>
              <w:spacing w:before="41" w:line="276" w:lineRule="auto"/>
              <w:ind w:left="142" w:right="129"/>
              <w:jc w:val="both"/>
              <w:rPr>
                <w:sz w:val="24"/>
              </w:rPr>
            </w:pPr>
            <w:r>
              <w:rPr>
                <w:sz w:val="24"/>
              </w:rPr>
              <w:t>«Информатика» 10 класса. Подведение 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7D7215" w:rsidRDefault="007D7215" w:rsidP="00960995">
      <w:pPr>
        <w:rPr>
          <w:i/>
          <w:sz w:val="24"/>
        </w:rPr>
      </w:pPr>
      <w:r>
        <w:rPr>
          <w:i/>
          <w:sz w:val="24"/>
        </w:rPr>
        <w:t>* 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Календарного плана воспитательной работы</w:t>
      </w:r>
      <w:r w:rsidRPr="00960995">
        <w:rPr>
          <w:i/>
        </w:rPr>
        <w:t xml:space="preserve">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 xml:space="preserve">«Средняя общеобразовательная школа № 4 г.Балабаново» </w:t>
      </w:r>
      <w:r>
        <w:rPr>
          <w:i/>
          <w:sz w:val="24"/>
        </w:rPr>
        <w:t xml:space="preserve"> на уровне</w:t>
      </w:r>
      <w:r>
        <w:rPr>
          <w:i/>
          <w:spacing w:val="-57"/>
          <w:sz w:val="24"/>
        </w:rPr>
        <w:t xml:space="preserve">                                                                 </w:t>
      </w:r>
      <w:r>
        <w:rPr>
          <w:i/>
          <w:sz w:val="24"/>
        </w:rPr>
        <w:t>среднего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 (Рабочая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программа воспитания)</w:t>
      </w:r>
    </w:p>
    <w:p w:rsidR="007D7215" w:rsidRDefault="007D7215">
      <w:pPr>
        <w:pStyle w:val="Heading1"/>
        <w:numPr>
          <w:ilvl w:val="1"/>
          <w:numId w:val="6"/>
        </w:numPr>
        <w:tabs>
          <w:tab w:val="left" w:pos="4721"/>
        </w:tabs>
        <w:spacing w:before="199"/>
        <w:ind w:hanging="4581"/>
      </w:pPr>
      <w:r>
        <w:t>11класс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7D7215" w:rsidRDefault="007D7215">
      <w:pPr>
        <w:pStyle w:val="BodyText"/>
        <w:spacing w:before="11"/>
        <w:jc w:val="left"/>
        <w:rPr>
          <w:b/>
          <w:sz w:val="20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2"/>
        <w:gridCol w:w="3625"/>
        <w:gridCol w:w="1133"/>
        <w:gridCol w:w="4964"/>
      </w:tblGrid>
      <w:tr w:rsidR="007D7215">
        <w:trPr>
          <w:trHeight w:val="779"/>
        </w:trPr>
        <w:tc>
          <w:tcPr>
            <w:tcW w:w="632" w:type="dxa"/>
          </w:tcPr>
          <w:p w:rsidR="007D7215" w:rsidRDefault="007D7215">
            <w:pPr>
              <w:pStyle w:val="TableParagraph"/>
              <w:spacing w:before="73" w:line="276" w:lineRule="auto"/>
              <w:ind w:left="143" w:right="10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3625" w:type="dxa"/>
          </w:tcPr>
          <w:p w:rsidR="007D7215" w:rsidRDefault="007D7215">
            <w:pPr>
              <w:pStyle w:val="TableParagraph"/>
              <w:spacing w:before="232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1133" w:type="dxa"/>
          </w:tcPr>
          <w:p w:rsidR="007D7215" w:rsidRDefault="007D7215">
            <w:pPr>
              <w:pStyle w:val="TableParagraph"/>
              <w:spacing w:before="73" w:line="276" w:lineRule="auto"/>
              <w:ind w:left="260" w:right="149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964" w:type="dxa"/>
          </w:tcPr>
          <w:p w:rsidR="007D7215" w:rsidRDefault="007D7215">
            <w:pPr>
              <w:pStyle w:val="TableParagraph"/>
              <w:spacing w:before="232"/>
              <w:ind w:left="14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7D7215">
        <w:trPr>
          <w:trHeight w:val="462"/>
        </w:trPr>
        <w:tc>
          <w:tcPr>
            <w:tcW w:w="10354" w:type="dxa"/>
            <w:gridSpan w:val="4"/>
          </w:tcPr>
          <w:p w:rsidR="007D7215" w:rsidRDefault="007D7215">
            <w:pPr>
              <w:pStyle w:val="TableParagraph"/>
              <w:spacing w:before="73"/>
              <w:ind w:left="2271" w:right="22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Использование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сервисов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7D7215">
        <w:trPr>
          <w:trHeight w:val="1096"/>
        </w:trPr>
        <w:tc>
          <w:tcPr>
            <w:tcW w:w="632" w:type="dxa"/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25" w:type="dxa"/>
          </w:tcPr>
          <w:p w:rsidR="007D7215" w:rsidRDefault="007D7215">
            <w:pPr>
              <w:pStyle w:val="TableParagraph"/>
              <w:spacing w:before="224" w:line="278" w:lineRule="auto"/>
              <w:ind w:left="143" w:right="399"/>
              <w:rPr>
                <w:sz w:val="24"/>
              </w:rPr>
            </w:pPr>
            <w:r>
              <w:rPr>
                <w:color w:val="111111"/>
                <w:sz w:val="24"/>
              </w:rPr>
              <w:t>Вводное занятие. Правила ТБ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(инстр. №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12)</w:t>
            </w:r>
          </w:p>
        </w:tc>
        <w:tc>
          <w:tcPr>
            <w:tcW w:w="1133" w:type="dxa"/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</w:tcPr>
          <w:p w:rsidR="007D7215" w:rsidRDefault="007D7215">
            <w:pPr>
              <w:pStyle w:val="TableParagraph"/>
              <w:spacing w:before="66" w:line="276" w:lineRule="auto"/>
              <w:ind w:left="142" w:right="127"/>
              <w:jc w:val="both"/>
              <w:rPr>
                <w:sz w:val="24"/>
              </w:rPr>
            </w:pPr>
            <w:r>
              <w:rPr>
                <w:sz w:val="24"/>
              </w:rPr>
              <w:t>Техника безопасности и правила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компьютере. Вводный инструктаж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Инструкция №12.</w:t>
            </w:r>
          </w:p>
        </w:tc>
      </w:tr>
      <w:tr w:rsidR="007D7215">
        <w:trPr>
          <w:trHeight w:val="2365"/>
        </w:trPr>
        <w:tc>
          <w:tcPr>
            <w:tcW w:w="632" w:type="dxa"/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7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25" w:type="dxa"/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</w:rPr>
            </w:pPr>
          </w:p>
          <w:p w:rsidR="007D7215" w:rsidRDefault="007D7215">
            <w:pPr>
              <w:pStyle w:val="TableParagraph"/>
              <w:spacing w:before="1" w:line="276" w:lineRule="auto"/>
              <w:ind w:left="143" w:right="930"/>
              <w:rPr>
                <w:sz w:val="24"/>
              </w:rPr>
            </w:pPr>
            <w:r>
              <w:rPr>
                <w:color w:val="111111"/>
                <w:sz w:val="24"/>
              </w:rPr>
              <w:t>БД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информационная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система</w:t>
            </w:r>
          </w:p>
        </w:tc>
        <w:tc>
          <w:tcPr>
            <w:tcW w:w="1133" w:type="dxa"/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7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</w:tcPr>
          <w:p w:rsidR="007D7215" w:rsidRDefault="007D7215">
            <w:pPr>
              <w:pStyle w:val="TableParagraph"/>
              <w:spacing w:before="66" w:line="276" w:lineRule="auto"/>
              <w:ind w:left="142" w:right="410"/>
              <w:rPr>
                <w:sz w:val="24"/>
              </w:rPr>
            </w:pPr>
            <w:r>
              <w:rPr>
                <w:sz w:val="24"/>
              </w:rPr>
              <w:t>Системный анализ. Основные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системологии: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подсистема.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«Системный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D7215" w:rsidRDefault="007D7215">
            <w:pPr>
              <w:pStyle w:val="TableParagraph"/>
              <w:spacing w:line="276" w:lineRule="auto"/>
              <w:ind w:left="142" w:right="183"/>
              <w:rPr>
                <w:sz w:val="24"/>
              </w:rPr>
            </w:pPr>
            <w:r>
              <w:rPr>
                <w:sz w:val="24"/>
              </w:rPr>
              <w:t>науке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7D7215" w:rsidRDefault="007D7215"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7D7215">
        <w:trPr>
          <w:trHeight w:val="2366"/>
        </w:trPr>
        <w:tc>
          <w:tcPr>
            <w:tcW w:w="632" w:type="dxa"/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25" w:type="dxa"/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</w:rPr>
            </w:pPr>
          </w:p>
          <w:p w:rsidR="007D7215" w:rsidRDefault="007D7215">
            <w:pPr>
              <w:pStyle w:val="TableParagraph"/>
              <w:spacing w:line="276" w:lineRule="auto"/>
              <w:ind w:left="143" w:right="406"/>
              <w:rPr>
                <w:sz w:val="24"/>
              </w:rPr>
            </w:pPr>
            <w:r>
              <w:rPr>
                <w:color w:val="111111"/>
                <w:sz w:val="24"/>
              </w:rPr>
              <w:t>Этапы создания реляционной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БД</w:t>
            </w:r>
          </w:p>
        </w:tc>
        <w:tc>
          <w:tcPr>
            <w:tcW w:w="1133" w:type="dxa"/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</w:tcPr>
          <w:p w:rsidR="007D7215" w:rsidRDefault="007D7215">
            <w:pPr>
              <w:pStyle w:val="TableParagraph"/>
              <w:spacing w:before="66" w:line="276" w:lineRule="auto"/>
              <w:ind w:left="142" w:right="490"/>
              <w:rPr>
                <w:sz w:val="24"/>
              </w:rPr>
            </w:pPr>
            <w:r>
              <w:rPr>
                <w:sz w:val="24"/>
              </w:rPr>
              <w:t>Реляционные (табличные) базы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– представление сведений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однотипных объектах. Основные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реляционных БД: поле, запись, тип поля,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поля таблицы. Определение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</w:p>
          <w:p w:rsidR="007D7215" w:rsidRDefault="007D7215">
            <w:pPr>
              <w:pStyle w:val="TableParagraph"/>
              <w:spacing w:before="2"/>
              <w:ind w:left="142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(СУБД).</w:t>
            </w:r>
          </w:p>
        </w:tc>
      </w:tr>
      <w:tr w:rsidR="007D7215">
        <w:trPr>
          <w:trHeight w:val="1729"/>
        </w:trPr>
        <w:tc>
          <w:tcPr>
            <w:tcW w:w="632" w:type="dxa"/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35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25" w:type="dxa"/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spacing w:line="278" w:lineRule="auto"/>
              <w:ind w:left="143" w:right="218"/>
              <w:rPr>
                <w:sz w:val="24"/>
              </w:rPr>
            </w:pPr>
            <w:r>
              <w:rPr>
                <w:color w:val="111111"/>
                <w:sz w:val="24"/>
              </w:rPr>
              <w:t>Разработка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БД.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БД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основе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одной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нескольких</w:t>
            </w:r>
          </w:p>
          <w:p w:rsidR="007D7215" w:rsidRDefault="007D7215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таблиц</w:t>
            </w:r>
          </w:p>
        </w:tc>
        <w:tc>
          <w:tcPr>
            <w:tcW w:w="1133" w:type="dxa"/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35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</w:tcPr>
          <w:p w:rsidR="007D7215" w:rsidRDefault="007D7215">
            <w:pPr>
              <w:pStyle w:val="TableParagraph"/>
              <w:spacing w:before="66" w:line="276" w:lineRule="auto"/>
              <w:ind w:left="142" w:right="327"/>
              <w:rPr>
                <w:sz w:val="24"/>
              </w:rPr>
            </w:pPr>
            <w:r>
              <w:rPr>
                <w:sz w:val="24"/>
              </w:rPr>
              <w:t>Основы организации многотабличной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  <w:p w:rsidR="007D7215" w:rsidRDefault="007D7215">
            <w:pPr>
              <w:pStyle w:val="TableParagraph"/>
              <w:spacing w:before="1" w:line="276" w:lineRule="auto"/>
              <w:ind w:left="142" w:right="539"/>
              <w:rPr>
                <w:sz w:val="24"/>
              </w:rPr>
            </w:pPr>
            <w:r>
              <w:rPr>
                <w:sz w:val="24"/>
              </w:rPr>
              <w:t>данных. Целостность данных.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многотабличной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реляционной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СУБД.</w:t>
            </w:r>
          </w:p>
        </w:tc>
      </w:tr>
      <w:tr w:rsidR="007D7215">
        <w:trPr>
          <w:trHeight w:val="1732"/>
        </w:trPr>
        <w:tc>
          <w:tcPr>
            <w:tcW w:w="632" w:type="dxa"/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35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25" w:type="dxa"/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spacing w:line="276" w:lineRule="auto"/>
              <w:ind w:left="143" w:right="622"/>
              <w:rPr>
                <w:sz w:val="24"/>
              </w:rPr>
            </w:pPr>
            <w:r>
              <w:rPr>
                <w:color w:val="111111"/>
                <w:sz w:val="24"/>
              </w:rPr>
              <w:t>Виды запросов. Запросы на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выборку</w:t>
            </w:r>
          </w:p>
        </w:tc>
        <w:tc>
          <w:tcPr>
            <w:tcW w:w="1133" w:type="dxa"/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35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</w:tcPr>
          <w:p w:rsidR="007D7215" w:rsidRDefault="007D7215">
            <w:pPr>
              <w:pStyle w:val="TableParagraph"/>
              <w:spacing w:before="68" w:line="276" w:lineRule="auto"/>
              <w:ind w:left="142" w:right="135"/>
              <w:rPr>
                <w:sz w:val="24"/>
              </w:rPr>
            </w:pPr>
            <w:r>
              <w:rPr>
                <w:sz w:val="24"/>
              </w:rPr>
              <w:t>Организация запроса на выборку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многотабличной БД. Основные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условия выборки на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запросов.</w:t>
            </w:r>
          </w:p>
        </w:tc>
      </w:tr>
    </w:tbl>
    <w:p w:rsidR="007D7215" w:rsidRDefault="007D7215">
      <w:pPr>
        <w:spacing w:line="276" w:lineRule="auto"/>
        <w:rPr>
          <w:sz w:val="24"/>
        </w:rPr>
        <w:sectPr w:rsidR="007D7215">
          <w:pgSz w:w="11910" w:h="16840"/>
          <w:pgMar w:top="920" w:right="720" w:bottom="280" w:left="580" w:header="715" w:footer="0" w:gutter="0"/>
          <w:cols w:space="720"/>
        </w:sectPr>
      </w:pPr>
    </w:p>
    <w:p w:rsidR="007D7215" w:rsidRDefault="007D7215">
      <w:pPr>
        <w:pStyle w:val="BodyText"/>
        <w:spacing w:before="6"/>
        <w:jc w:val="left"/>
        <w:rPr>
          <w:b/>
          <w:sz w:val="19"/>
        </w:rPr>
      </w:pPr>
    </w:p>
    <w:tbl>
      <w:tblPr>
        <w:tblW w:w="0" w:type="auto"/>
        <w:tblInd w:w="138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2"/>
        <w:gridCol w:w="3625"/>
        <w:gridCol w:w="1133"/>
        <w:gridCol w:w="4964"/>
      </w:tblGrid>
      <w:tr w:rsidR="007D7215">
        <w:trPr>
          <w:trHeight w:val="779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4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2" w:right="27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данных. Сортировка данных.</w:t>
            </w:r>
          </w:p>
        </w:tc>
      </w:tr>
      <w:tr w:rsidR="007D7215">
        <w:trPr>
          <w:trHeight w:val="236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</w:rPr>
            </w:pPr>
          </w:p>
          <w:p w:rsidR="007D7215" w:rsidRDefault="007D7215">
            <w:pPr>
              <w:pStyle w:val="TableParagraph"/>
              <w:spacing w:line="278" w:lineRule="auto"/>
              <w:ind w:left="143" w:right="560"/>
              <w:rPr>
                <w:sz w:val="24"/>
              </w:rPr>
            </w:pPr>
            <w:r>
              <w:rPr>
                <w:color w:val="111111"/>
                <w:sz w:val="24"/>
              </w:rPr>
              <w:t>Запросы с выводом наборов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значений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кол-ву,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%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2" w:right="135"/>
              <w:rPr>
                <w:sz w:val="24"/>
              </w:rPr>
            </w:pPr>
            <w:r>
              <w:rPr>
                <w:sz w:val="24"/>
              </w:rPr>
              <w:t>Организация запроса на выборку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многотабличной БД. Основные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условия выборки на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конструкторе запросов.</w:t>
            </w:r>
          </w:p>
          <w:p w:rsidR="007D7215" w:rsidRDefault="007D7215">
            <w:pPr>
              <w:pStyle w:val="TableParagraph"/>
              <w:spacing w:line="276" w:lineRule="auto"/>
              <w:ind w:left="142" w:right="27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данных. Сортировка данных.</w:t>
            </w:r>
          </w:p>
        </w:tc>
      </w:tr>
      <w:tr w:rsidR="007D7215">
        <w:trPr>
          <w:trHeight w:val="236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Запросы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параметрами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2" w:right="135"/>
              <w:rPr>
                <w:sz w:val="24"/>
              </w:rPr>
            </w:pPr>
            <w:r>
              <w:rPr>
                <w:sz w:val="24"/>
              </w:rPr>
              <w:t>Организация запроса на выборку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многотабличной БД. Основные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условия выборки на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запросов.</w:t>
            </w:r>
          </w:p>
          <w:p w:rsidR="007D7215" w:rsidRDefault="007D7215">
            <w:pPr>
              <w:pStyle w:val="TableParagraph"/>
              <w:spacing w:line="276" w:lineRule="auto"/>
              <w:ind w:left="142" w:right="27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данных. Сортировка данных.</w:t>
            </w:r>
          </w:p>
        </w:tc>
      </w:tr>
      <w:tr w:rsidR="007D7215">
        <w:trPr>
          <w:trHeight w:val="3318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4"/>
              <w:rPr>
                <w:b/>
                <w:sz w:val="38"/>
              </w:rPr>
            </w:pPr>
          </w:p>
          <w:p w:rsidR="007D7215" w:rsidRDefault="007D7215">
            <w:pPr>
              <w:pStyle w:val="TableParagraph"/>
              <w:spacing w:line="276" w:lineRule="auto"/>
              <w:ind w:left="143" w:right="689"/>
              <w:rPr>
                <w:sz w:val="24"/>
              </w:rPr>
            </w:pPr>
            <w:r>
              <w:rPr>
                <w:color w:val="111111"/>
                <w:sz w:val="24"/>
              </w:rPr>
              <w:t>Запросы с использованием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групповых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операций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2" w:right="135"/>
              <w:rPr>
                <w:sz w:val="24"/>
              </w:rPr>
            </w:pPr>
            <w:r>
              <w:rPr>
                <w:sz w:val="24"/>
              </w:rPr>
              <w:t>Организация запроса на выборку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многотабличной БД. Основные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условия выборки на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запросов.</w:t>
            </w:r>
          </w:p>
          <w:p w:rsidR="007D7215" w:rsidRDefault="007D7215">
            <w:pPr>
              <w:pStyle w:val="TableParagraph"/>
              <w:spacing w:line="276" w:lineRule="auto"/>
              <w:ind w:left="142" w:right="27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данных. Сортировка данных.</w:t>
            </w:r>
          </w:p>
          <w:p w:rsidR="007D7215" w:rsidRDefault="007D721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D7215" w:rsidRDefault="007D7215">
            <w:pPr>
              <w:pStyle w:val="TableParagraph"/>
              <w:spacing w:before="1" w:line="276" w:lineRule="auto"/>
              <w:ind w:left="142"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*День интернета. Всероссийский урок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сети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</w:t>
            </w:r>
          </w:p>
        </w:tc>
      </w:tr>
      <w:tr w:rsidR="007D7215">
        <w:trPr>
          <w:trHeight w:val="236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</w:rPr>
            </w:pPr>
          </w:p>
          <w:p w:rsidR="007D7215" w:rsidRDefault="007D7215">
            <w:pPr>
              <w:pStyle w:val="TableParagraph"/>
              <w:spacing w:line="276" w:lineRule="auto"/>
              <w:ind w:left="143" w:right="180"/>
              <w:rPr>
                <w:sz w:val="24"/>
              </w:rPr>
            </w:pPr>
            <w:r>
              <w:rPr>
                <w:color w:val="111111"/>
                <w:sz w:val="24"/>
              </w:rPr>
              <w:t>Запрос на основе подчиненного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запроса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2" w:right="135"/>
              <w:rPr>
                <w:sz w:val="24"/>
              </w:rPr>
            </w:pPr>
            <w:r>
              <w:rPr>
                <w:sz w:val="24"/>
              </w:rPr>
              <w:t>Организация запроса на выборку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многотабличной БД. Основные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условия выборки на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запросов.</w:t>
            </w:r>
          </w:p>
          <w:p w:rsidR="007D7215" w:rsidRDefault="007D7215">
            <w:pPr>
              <w:pStyle w:val="TableParagraph"/>
              <w:spacing w:line="276" w:lineRule="auto"/>
              <w:ind w:left="142" w:right="27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данных. Сортировка данных.</w:t>
            </w:r>
          </w:p>
        </w:tc>
      </w:tr>
      <w:tr w:rsidR="007D7215">
        <w:trPr>
          <w:trHeight w:val="236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Запросы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действий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2" w:right="135"/>
              <w:rPr>
                <w:sz w:val="24"/>
              </w:rPr>
            </w:pPr>
            <w:r>
              <w:rPr>
                <w:sz w:val="24"/>
              </w:rPr>
              <w:t>Организация запроса на выборку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многотабличной БД. Основные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запросов.</w:t>
            </w:r>
          </w:p>
          <w:p w:rsidR="007D7215" w:rsidRDefault="007D7215">
            <w:pPr>
              <w:pStyle w:val="TableParagraph"/>
              <w:spacing w:line="276" w:lineRule="auto"/>
              <w:ind w:left="142" w:right="27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данных. Сортировка данных.</w:t>
            </w:r>
          </w:p>
        </w:tc>
      </w:tr>
      <w:tr w:rsidR="007D7215">
        <w:trPr>
          <w:trHeight w:val="779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6"/>
              <w:ind w:left="14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3" w:right="380"/>
              <w:rPr>
                <w:sz w:val="24"/>
              </w:rPr>
            </w:pPr>
            <w:r>
              <w:rPr>
                <w:color w:val="111111"/>
                <w:sz w:val="24"/>
              </w:rPr>
              <w:t>Разработка и создание формы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БД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для ввода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данных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6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tabs>
                <w:tab w:val="left" w:pos="1315"/>
                <w:tab w:val="left" w:pos="1389"/>
                <w:tab w:val="left" w:pos="2097"/>
                <w:tab w:val="left" w:pos="2415"/>
                <w:tab w:val="left" w:pos="2761"/>
                <w:tab w:val="left" w:pos="3406"/>
                <w:tab w:val="left" w:pos="4490"/>
                <w:tab w:val="left" w:pos="4685"/>
              </w:tabs>
              <w:spacing w:before="68" w:line="276" w:lineRule="auto"/>
              <w:ind w:left="142" w:right="128"/>
              <w:rPr>
                <w:sz w:val="24"/>
              </w:rPr>
            </w:pPr>
            <w:r>
              <w:rPr>
                <w:sz w:val="24"/>
              </w:rPr>
              <w:t>Создание,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решении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</w:tr>
    </w:tbl>
    <w:p w:rsidR="007D7215" w:rsidRDefault="007D7215">
      <w:pPr>
        <w:spacing w:line="276" w:lineRule="auto"/>
        <w:rPr>
          <w:sz w:val="24"/>
        </w:rPr>
        <w:sectPr w:rsidR="007D7215">
          <w:pgSz w:w="11910" w:h="16840"/>
          <w:pgMar w:top="920" w:right="720" w:bottom="280" w:left="580" w:header="715" w:footer="0" w:gutter="0"/>
          <w:cols w:space="720"/>
        </w:sectPr>
      </w:pPr>
    </w:p>
    <w:p w:rsidR="007D7215" w:rsidRDefault="007D7215">
      <w:pPr>
        <w:pStyle w:val="BodyText"/>
        <w:spacing w:before="6"/>
        <w:jc w:val="left"/>
        <w:rPr>
          <w:b/>
          <w:sz w:val="19"/>
        </w:rPr>
      </w:pPr>
    </w:p>
    <w:tbl>
      <w:tblPr>
        <w:tblW w:w="0" w:type="auto"/>
        <w:tblInd w:w="138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2"/>
        <w:gridCol w:w="3625"/>
        <w:gridCol w:w="1133"/>
        <w:gridCol w:w="4964"/>
      </w:tblGrid>
      <w:tr w:rsidR="007D7215">
        <w:trPr>
          <w:trHeight w:val="463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4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/>
              <w:ind w:left="14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7D7215">
        <w:trPr>
          <w:trHeight w:val="109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6" w:line="276" w:lineRule="auto"/>
              <w:ind w:left="143" w:right="308"/>
              <w:rPr>
                <w:sz w:val="24"/>
              </w:rPr>
            </w:pPr>
            <w:r>
              <w:rPr>
                <w:color w:val="111111"/>
                <w:sz w:val="24"/>
              </w:rPr>
              <w:t>Разработка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отчетов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БД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2" w:right="128"/>
              <w:jc w:val="both"/>
              <w:rPr>
                <w:sz w:val="24"/>
              </w:rPr>
            </w:pPr>
            <w:r>
              <w:rPr>
                <w:sz w:val="24"/>
              </w:rPr>
              <w:t>Создание,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7D7215">
        <w:trPr>
          <w:trHeight w:val="779"/>
        </w:trPr>
        <w:tc>
          <w:tcPr>
            <w:tcW w:w="10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73" w:line="276" w:lineRule="auto"/>
              <w:ind w:left="4882" w:right="153" w:hanging="46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в информационном пространстве. Информационно-коммуникационные технологии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7D7215">
        <w:trPr>
          <w:trHeight w:val="779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6"/>
              <w:ind w:left="14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6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Типология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КС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6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8" w:lineRule="auto"/>
              <w:ind w:left="142" w:right="18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протоколы. Интернет.</w:t>
            </w:r>
          </w:p>
        </w:tc>
      </w:tr>
      <w:tr w:rsidR="007D7215">
        <w:trPr>
          <w:trHeight w:val="779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/>
              <w:ind w:left="14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Исследование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ЛКС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18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протоколы. Интернет.</w:t>
            </w:r>
          </w:p>
        </w:tc>
      </w:tr>
      <w:tr w:rsidR="007D7215">
        <w:trPr>
          <w:trHeight w:val="109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Технические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ресурсы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КС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18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Сетевые протоколы. Интернет. Адресация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имен.</w:t>
            </w:r>
          </w:p>
        </w:tc>
      </w:tr>
      <w:tr w:rsidR="007D7215">
        <w:trPr>
          <w:trHeight w:val="109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Организационные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ресурсы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КС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/>
              <w:ind w:left="14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  <w:p w:rsidR="007D7215" w:rsidRDefault="007D7215">
            <w:pPr>
              <w:pStyle w:val="TableParagraph"/>
              <w:spacing w:before="3"/>
              <w:rPr>
                <w:b/>
                <w:sz w:val="31"/>
              </w:rPr>
            </w:pPr>
          </w:p>
          <w:p w:rsidR="007D7215" w:rsidRDefault="007D7215">
            <w:pPr>
              <w:pStyle w:val="TableParagraph"/>
              <w:ind w:left="142"/>
              <w:rPr>
                <w:i/>
                <w:sz w:val="24"/>
              </w:rPr>
            </w:pPr>
            <w:r>
              <w:rPr>
                <w:i/>
                <w:sz w:val="24"/>
              </w:rPr>
              <w:t>*ЕКЧ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«Безопасные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каникулы»</w:t>
            </w:r>
          </w:p>
        </w:tc>
      </w:tr>
      <w:tr w:rsidR="007D7215">
        <w:trPr>
          <w:trHeight w:val="236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7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</w:rPr>
            </w:pPr>
          </w:p>
          <w:p w:rsidR="007D7215" w:rsidRDefault="007D7215">
            <w:pPr>
              <w:pStyle w:val="TableParagraph"/>
              <w:spacing w:before="1" w:line="276" w:lineRule="auto"/>
              <w:ind w:left="143" w:right="692"/>
              <w:rPr>
                <w:sz w:val="24"/>
              </w:rPr>
            </w:pPr>
            <w:r>
              <w:rPr>
                <w:color w:val="111111"/>
                <w:sz w:val="24"/>
              </w:rPr>
              <w:t>Информационные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ресурсы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Internet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7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/>
              <w:ind w:left="142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7D7215" w:rsidRDefault="007D7215">
            <w:pPr>
              <w:pStyle w:val="TableParagraph"/>
              <w:spacing w:before="40" w:line="276" w:lineRule="auto"/>
              <w:ind w:left="142" w:right="306"/>
              <w:rPr>
                <w:sz w:val="24"/>
              </w:rPr>
            </w:pPr>
            <w:r>
              <w:rPr>
                <w:sz w:val="24"/>
              </w:rPr>
              <w:t>Информационные ресурсы 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преодоления.</w:t>
            </w:r>
          </w:p>
          <w:p w:rsidR="007D7215" w:rsidRDefault="007D7215">
            <w:pPr>
              <w:pStyle w:val="TableParagraph"/>
              <w:spacing w:before="2"/>
              <w:ind w:left="142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7215" w:rsidRDefault="007D7215">
            <w:pPr>
              <w:pStyle w:val="TableParagraph"/>
              <w:spacing w:before="40" w:line="278" w:lineRule="auto"/>
              <w:ind w:left="142" w:right="20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сервисы.</w:t>
            </w:r>
          </w:p>
        </w:tc>
      </w:tr>
      <w:tr w:rsidR="007D7215">
        <w:trPr>
          <w:trHeight w:val="109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Программные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ресурсы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КС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/>
              <w:ind w:left="142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7215" w:rsidRDefault="007D7215">
            <w:pPr>
              <w:pStyle w:val="TableParagraph"/>
              <w:spacing w:before="40" w:line="278" w:lineRule="auto"/>
              <w:ind w:left="142" w:right="20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сервисы.</w:t>
            </w:r>
          </w:p>
        </w:tc>
      </w:tr>
      <w:tr w:rsidR="007D7215">
        <w:trPr>
          <w:trHeight w:val="109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Pr="00960995" w:rsidRDefault="007D7215">
            <w:pPr>
              <w:pStyle w:val="TableParagraph"/>
              <w:spacing w:before="224" w:line="278" w:lineRule="auto"/>
              <w:ind w:left="143" w:right="741"/>
              <w:rPr>
                <w:sz w:val="24"/>
                <w:lang w:val="en-US"/>
              </w:rPr>
            </w:pPr>
            <w:r>
              <w:rPr>
                <w:color w:val="111111"/>
                <w:sz w:val="24"/>
              </w:rPr>
              <w:t>Служба</w:t>
            </w:r>
            <w:r w:rsidRPr="00960995">
              <w:rPr>
                <w:color w:val="111111"/>
                <w:sz w:val="24"/>
                <w:lang w:val="en-US"/>
              </w:rPr>
              <w:t xml:space="preserve"> World Wide Web -</w:t>
            </w:r>
            <w:r w:rsidRPr="00960995">
              <w:rPr>
                <w:color w:val="111111"/>
                <w:spacing w:val="-57"/>
                <w:sz w:val="24"/>
                <w:lang w:val="en-US"/>
              </w:rPr>
              <w:t xml:space="preserve"> </w:t>
            </w:r>
            <w:r w:rsidRPr="00960995">
              <w:rPr>
                <w:color w:val="111111"/>
                <w:sz w:val="24"/>
                <w:lang w:val="en-US"/>
              </w:rPr>
              <w:t>WWW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Pr="00960995" w:rsidRDefault="007D7215">
            <w:pPr>
              <w:pStyle w:val="TableParagraph"/>
              <w:spacing w:before="3"/>
              <w:rPr>
                <w:b/>
                <w:sz w:val="33"/>
                <w:lang w:val="en-US"/>
              </w:rPr>
            </w:pPr>
          </w:p>
          <w:p w:rsidR="007D7215" w:rsidRDefault="007D7215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/>
              <w:ind w:left="14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WWW: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веб-страница,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</w:t>
            </w:r>
          </w:p>
          <w:p w:rsidR="007D7215" w:rsidRDefault="007D7215">
            <w:pPr>
              <w:pStyle w:val="TableParagraph"/>
              <w:spacing w:before="41" w:line="278" w:lineRule="auto"/>
              <w:ind w:left="142" w:right="789"/>
              <w:rPr>
                <w:sz w:val="24"/>
              </w:rPr>
            </w:pPr>
            <w:r>
              <w:rPr>
                <w:sz w:val="24"/>
              </w:rPr>
              <w:t>-сервер, веб -сайт, веб -браузер, HTTP-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URL-адрес.</w:t>
            </w:r>
          </w:p>
        </w:tc>
      </w:tr>
      <w:tr w:rsidR="007D7215">
        <w:trPr>
          <w:trHeight w:val="1412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spacing w:line="278" w:lineRule="auto"/>
              <w:ind w:left="143" w:right="331"/>
              <w:rPr>
                <w:sz w:val="24"/>
              </w:rPr>
            </w:pPr>
            <w:r>
              <w:rPr>
                <w:color w:val="111111"/>
                <w:sz w:val="24"/>
              </w:rPr>
              <w:t>Методы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поиска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информации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Internet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135"/>
              <w:rPr>
                <w:sz w:val="24"/>
              </w:rPr>
            </w:pPr>
            <w:r>
              <w:rPr>
                <w:sz w:val="24"/>
              </w:rPr>
              <w:t>Поисковый каталог и поисковый указатель: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указателей.</w:t>
            </w:r>
          </w:p>
        </w:tc>
      </w:tr>
      <w:tr w:rsidR="007D7215">
        <w:trPr>
          <w:trHeight w:val="2049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35"/>
              </w:rPr>
            </w:pPr>
          </w:p>
          <w:p w:rsidR="007D7215" w:rsidRDefault="007D7215">
            <w:pPr>
              <w:pStyle w:val="TableParagraph"/>
              <w:spacing w:line="276" w:lineRule="auto"/>
              <w:ind w:left="143" w:right="277"/>
              <w:rPr>
                <w:sz w:val="24"/>
              </w:rPr>
            </w:pPr>
            <w:r>
              <w:rPr>
                <w:color w:val="111111"/>
                <w:sz w:val="24"/>
              </w:rPr>
              <w:t>Сетевая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безопасность.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Сетевой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этикет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2" w:right="895"/>
              <w:rPr>
                <w:sz w:val="24"/>
              </w:rPr>
            </w:pPr>
            <w:r>
              <w:rPr>
                <w:sz w:val="24"/>
              </w:rPr>
              <w:t>Сетевой этикет: 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киберпространстве. 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7215" w:rsidRDefault="007D7215">
            <w:pPr>
              <w:pStyle w:val="TableParagraph"/>
              <w:spacing w:line="276" w:lineRule="auto"/>
              <w:ind w:left="142" w:right="458"/>
              <w:rPr>
                <w:sz w:val="24"/>
              </w:rPr>
            </w:pPr>
            <w:r>
              <w:rPr>
                <w:sz w:val="24"/>
              </w:rPr>
              <w:t>безопасность. Основные законодательные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акты в информационной сфере.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7D7215" w:rsidRDefault="007D7215">
      <w:pPr>
        <w:spacing w:line="276" w:lineRule="auto"/>
        <w:rPr>
          <w:sz w:val="24"/>
        </w:rPr>
        <w:sectPr w:rsidR="007D7215">
          <w:pgSz w:w="11910" w:h="16840"/>
          <w:pgMar w:top="920" w:right="720" w:bottom="280" w:left="580" w:header="715" w:footer="0" w:gutter="0"/>
          <w:cols w:space="720"/>
        </w:sectPr>
      </w:pPr>
    </w:p>
    <w:p w:rsidR="007D7215" w:rsidRDefault="007D7215">
      <w:pPr>
        <w:pStyle w:val="BodyText"/>
        <w:spacing w:before="6"/>
        <w:jc w:val="left"/>
        <w:rPr>
          <w:b/>
          <w:sz w:val="19"/>
        </w:rPr>
      </w:pPr>
    </w:p>
    <w:tbl>
      <w:tblPr>
        <w:tblW w:w="0" w:type="auto"/>
        <w:tblInd w:w="138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2"/>
        <w:gridCol w:w="3625"/>
        <w:gridCol w:w="1133"/>
        <w:gridCol w:w="4964"/>
      </w:tblGrid>
      <w:tr w:rsidR="007D7215">
        <w:trPr>
          <w:trHeight w:val="1099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4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2" w:right="469"/>
              <w:rPr>
                <w:sz w:val="24"/>
              </w:rPr>
            </w:pPr>
            <w:r>
              <w:rPr>
                <w:sz w:val="24"/>
              </w:rPr>
              <w:t>информационной безопасности. 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Доктрины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7D7215">
        <w:trPr>
          <w:trHeight w:val="1412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3" w:right="686"/>
              <w:rPr>
                <w:sz w:val="24"/>
              </w:rPr>
            </w:pPr>
            <w:r>
              <w:rPr>
                <w:color w:val="111111"/>
                <w:sz w:val="24"/>
              </w:rPr>
              <w:t>Виды сайтов. Организация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деятельности по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проектированию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продвижению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сайта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4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сайтостроения.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веб-сайта.</w:t>
            </w:r>
          </w:p>
        </w:tc>
      </w:tr>
      <w:tr w:rsidR="007D7215">
        <w:trPr>
          <w:trHeight w:val="109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 w:line="278" w:lineRule="auto"/>
              <w:ind w:left="143" w:right="528"/>
              <w:rPr>
                <w:sz w:val="24"/>
              </w:rPr>
            </w:pPr>
            <w:r>
              <w:rPr>
                <w:color w:val="111111"/>
                <w:sz w:val="24"/>
              </w:rPr>
              <w:t>Инструментальные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средства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создания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сайта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/>
              <w:ind w:left="14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сайтостроения.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D7215" w:rsidRDefault="007D7215">
            <w:pPr>
              <w:pStyle w:val="TableParagraph"/>
              <w:spacing w:before="43" w:line="276" w:lineRule="auto"/>
              <w:ind w:left="142" w:right="271"/>
              <w:rPr>
                <w:sz w:val="24"/>
              </w:rPr>
            </w:pPr>
            <w:r>
              <w:rPr>
                <w:sz w:val="24"/>
              </w:rPr>
              <w:t>создания веб-страниц. Создание веб-сайта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сайтов.</w:t>
            </w:r>
          </w:p>
        </w:tc>
      </w:tr>
      <w:tr w:rsidR="007D7215">
        <w:trPr>
          <w:trHeight w:val="141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spacing w:line="276" w:lineRule="auto"/>
              <w:ind w:left="143" w:right="327"/>
              <w:rPr>
                <w:sz w:val="24"/>
              </w:rPr>
            </w:pPr>
            <w:r>
              <w:rPr>
                <w:color w:val="111111"/>
                <w:sz w:val="24"/>
              </w:rPr>
              <w:t>Структура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сайта.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Разработка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структуры сайта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8" w:lineRule="auto"/>
              <w:ind w:left="142" w:right="575"/>
              <w:rPr>
                <w:sz w:val="24"/>
              </w:rPr>
            </w:pPr>
            <w:r>
              <w:rPr>
                <w:sz w:val="24"/>
              </w:rPr>
              <w:t>Основы сайтостроения.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веб-страниц.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7215" w:rsidRDefault="007D7215">
            <w:pPr>
              <w:pStyle w:val="TableParagraph"/>
              <w:spacing w:line="276" w:lineRule="auto"/>
              <w:ind w:left="142" w:right="249"/>
              <w:rPr>
                <w:sz w:val="24"/>
              </w:rPr>
            </w:pPr>
            <w:r>
              <w:rPr>
                <w:sz w:val="24"/>
              </w:rPr>
              <w:t>публикация веб-сайта. Создание веб-сайта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сайтов.</w:t>
            </w:r>
          </w:p>
        </w:tc>
      </w:tr>
      <w:tr w:rsidR="007D7215">
        <w:trPr>
          <w:trHeight w:val="141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spacing w:line="276" w:lineRule="auto"/>
              <w:ind w:left="143" w:right="176"/>
              <w:rPr>
                <w:sz w:val="24"/>
              </w:rPr>
            </w:pPr>
            <w:r>
              <w:rPr>
                <w:color w:val="111111"/>
                <w:sz w:val="24"/>
              </w:rPr>
              <w:t>Ввод, импорт и редактирование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текста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сайте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2" w:right="575"/>
              <w:rPr>
                <w:sz w:val="24"/>
              </w:rPr>
            </w:pPr>
            <w:r>
              <w:rPr>
                <w:sz w:val="24"/>
              </w:rPr>
              <w:t>Основы сайтостроения.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веб-страниц.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7215" w:rsidRDefault="007D7215">
            <w:pPr>
              <w:pStyle w:val="TableParagraph"/>
              <w:spacing w:line="276" w:lineRule="auto"/>
              <w:ind w:left="142" w:right="249"/>
              <w:rPr>
                <w:sz w:val="24"/>
              </w:rPr>
            </w:pPr>
            <w:r>
              <w:rPr>
                <w:sz w:val="24"/>
              </w:rPr>
              <w:t>публикация веб-сайта. Создание веб-сайта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сайтов.</w:t>
            </w:r>
          </w:p>
        </w:tc>
      </w:tr>
      <w:tr w:rsidR="007D7215">
        <w:trPr>
          <w:trHeight w:val="141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spacing w:line="276" w:lineRule="auto"/>
              <w:ind w:left="143" w:right="931"/>
              <w:rPr>
                <w:sz w:val="24"/>
              </w:rPr>
            </w:pPr>
            <w:r>
              <w:rPr>
                <w:color w:val="111111"/>
                <w:sz w:val="24"/>
              </w:rPr>
              <w:t>Работа со списками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изображениями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сайте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575"/>
              <w:rPr>
                <w:sz w:val="24"/>
              </w:rPr>
            </w:pPr>
            <w:r>
              <w:rPr>
                <w:sz w:val="24"/>
              </w:rPr>
              <w:t>Основы сайтостроения.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веб-страниц.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7215" w:rsidRDefault="007D7215">
            <w:pPr>
              <w:pStyle w:val="TableParagraph"/>
              <w:spacing w:line="278" w:lineRule="auto"/>
              <w:ind w:left="142" w:right="249"/>
              <w:rPr>
                <w:sz w:val="24"/>
              </w:rPr>
            </w:pPr>
            <w:r>
              <w:rPr>
                <w:sz w:val="24"/>
              </w:rPr>
              <w:t>публикация веб-сайта. Создание веб-сайта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сайтов.</w:t>
            </w:r>
          </w:p>
        </w:tc>
      </w:tr>
      <w:tr w:rsidR="007D7215">
        <w:trPr>
          <w:trHeight w:val="236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Создание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гиперссылок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</w:p>
          <w:p w:rsidR="007D7215" w:rsidRDefault="007D7215">
            <w:pPr>
              <w:pStyle w:val="TableParagraph"/>
              <w:spacing w:before="41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добавление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Web-компонентов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575"/>
              <w:rPr>
                <w:sz w:val="24"/>
              </w:rPr>
            </w:pPr>
            <w:r>
              <w:rPr>
                <w:sz w:val="24"/>
              </w:rPr>
              <w:t>Основы сайтостроения.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веб-страниц.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7215" w:rsidRDefault="007D7215">
            <w:pPr>
              <w:pStyle w:val="TableParagraph"/>
              <w:spacing w:before="1" w:line="276" w:lineRule="auto"/>
              <w:ind w:left="142" w:right="249"/>
              <w:rPr>
                <w:sz w:val="24"/>
              </w:rPr>
            </w:pPr>
            <w:r>
              <w:rPr>
                <w:sz w:val="24"/>
              </w:rPr>
              <w:t>публикация веб-сайта. Создание веб-сайта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сайтов.</w:t>
            </w:r>
          </w:p>
          <w:p w:rsidR="007D7215" w:rsidRDefault="007D721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7D7215" w:rsidRDefault="007D7215">
            <w:pPr>
              <w:pStyle w:val="TableParagraph"/>
              <w:spacing w:line="278" w:lineRule="auto"/>
              <w:ind w:left="142" w:right="706"/>
              <w:rPr>
                <w:i/>
                <w:sz w:val="24"/>
              </w:rPr>
            </w:pPr>
            <w:r>
              <w:rPr>
                <w:i/>
                <w:sz w:val="24"/>
              </w:rPr>
              <w:t>*День космонавтики. Гагаринский урок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"Космос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это мы"</w:t>
            </w:r>
          </w:p>
        </w:tc>
      </w:tr>
      <w:tr w:rsidR="007D7215">
        <w:trPr>
          <w:trHeight w:val="1412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Работа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таблицами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сайте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575"/>
              <w:rPr>
                <w:sz w:val="24"/>
              </w:rPr>
            </w:pPr>
            <w:r>
              <w:rPr>
                <w:sz w:val="24"/>
              </w:rPr>
              <w:t>Основы сайтостроения.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веб-страниц.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7215" w:rsidRDefault="007D7215">
            <w:pPr>
              <w:pStyle w:val="TableParagraph"/>
              <w:spacing w:before="1" w:line="276" w:lineRule="auto"/>
              <w:ind w:left="142" w:right="249"/>
              <w:rPr>
                <w:sz w:val="24"/>
              </w:rPr>
            </w:pPr>
            <w:r>
              <w:rPr>
                <w:sz w:val="24"/>
              </w:rPr>
              <w:t>публикация веб-сайта. Создание веб-сайта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сайтов.</w:t>
            </w:r>
          </w:p>
        </w:tc>
      </w:tr>
      <w:tr w:rsidR="007D7215">
        <w:trPr>
          <w:trHeight w:val="1412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color w:val="111111"/>
                <w:sz w:val="24"/>
              </w:rPr>
              <w:t>Тестирование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сайта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2" w:right="575"/>
              <w:rPr>
                <w:sz w:val="24"/>
              </w:rPr>
            </w:pPr>
            <w:r>
              <w:rPr>
                <w:sz w:val="24"/>
              </w:rPr>
              <w:t>Основы сайтостроения.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веб-страниц.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D7215" w:rsidRDefault="007D7215">
            <w:pPr>
              <w:pStyle w:val="TableParagraph"/>
              <w:spacing w:line="276" w:lineRule="auto"/>
              <w:ind w:left="142" w:right="249"/>
              <w:rPr>
                <w:sz w:val="24"/>
              </w:rPr>
            </w:pPr>
            <w:r>
              <w:rPr>
                <w:sz w:val="24"/>
              </w:rPr>
              <w:t>публикация веб-сайта. Создание веб-сайта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сайтов.</w:t>
            </w:r>
          </w:p>
        </w:tc>
      </w:tr>
      <w:tr w:rsidR="007D7215">
        <w:trPr>
          <w:trHeight w:val="462"/>
        </w:trPr>
        <w:tc>
          <w:tcPr>
            <w:tcW w:w="10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73"/>
              <w:ind w:left="2271" w:right="2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D7215">
        <w:trPr>
          <w:trHeight w:val="779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6"/>
              <w:ind w:left="14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8" w:lineRule="auto"/>
              <w:ind w:left="143" w:right="223"/>
              <w:rPr>
                <w:sz w:val="24"/>
              </w:rPr>
            </w:pPr>
            <w:r>
              <w:rPr>
                <w:color w:val="111111"/>
                <w:sz w:val="24"/>
              </w:rPr>
              <w:t>Компьютерное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моделирование,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виды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6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8" w:lineRule="auto"/>
              <w:ind w:left="142" w:right="380"/>
              <w:rPr>
                <w:sz w:val="24"/>
              </w:rPr>
            </w:pPr>
            <w:r>
              <w:rPr>
                <w:sz w:val="24"/>
              </w:rPr>
              <w:t>Компьютерное 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</w:tc>
      </w:tr>
    </w:tbl>
    <w:p w:rsidR="007D7215" w:rsidRDefault="007D7215">
      <w:pPr>
        <w:spacing w:line="278" w:lineRule="auto"/>
        <w:rPr>
          <w:sz w:val="24"/>
        </w:rPr>
        <w:sectPr w:rsidR="007D7215">
          <w:pgSz w:w="11910" w:h="16840"/>
          <w:pgMar w:top="920" w:right="720" w:bottom="280" w:left="580" w:header="715" w:footer="0" w:gutter="0"/>
          <w:cols w:space="720"/>
        </w:sectPr>
      </w:pPr>
    </w:p>
    <w:p w:rsidR="007D7215" w:rsidRDefault="007D7215">
      <w:pPr>
        <w:pStyle w:val="BodyText"/>
        <w:spacing w:before="6"/>
        <w:jc w:val="left"/>
        <w:rPr>
          <w:b/>
          <w:sz w:val="19"/>
        </w:rPr>
      </w:pPr>
    </w:p>
    <w:tbl>
      <w:tblPr>
        <w:tblW w:w="0" w:type="auto"/>
        <w:tblInd w:w="138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2"/>
        <w:gridCol w:w="3625"/>
        <w:gridCol w:w="1133"/>
        <w:gridCol w:w="4964"/>
      </w:tblGrid>
      <w:tr w:rsidR="007D7215">
        <w:trPr>
          <w:trHeight w:val="779"/>
        </w:trPr>
        <w:tc>
          <w:tcPr>
            <w:tcW w:w="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</w:pPr>
          </w:p>
        </w:tc>
        <w:tc>
          <w:tcPr>
            <w:tcW w:w="4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2" w:right="446"/>
              <w:rPr>
                <w:sz w:val="24"/>
              </w:rPr>
            </w:pPr>
            <w:r>
              <w:rPr>
                <w:sz w:val="24"/>
              </w:rPr>
              <w:t>модели. Этапы построения компьютерной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</w:tr>
      <w:tr w:rsidR="007D7215">
        <w:trPr>
          <w:trHeight w:val="236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</w:rPr>
            </w:pPr>
          </w:p>
          <w:p w:rsidR="007D7215" w:rsidRDefault="007D7215">
            <w:pPr>
              <w:pStyle w:val="TableParagraph"/>
              <w:spacing w:line="278" w:lineRule="auto"/>
              <w:ind w:left="143" w:right="365"/>
              <w:rPr>
                <w:sz w:val="24"/>
              </w:rPr>
            </w:pPr>
            <w:r>
              <w:rPr>
                <w:color w:val="111111"/>
                <w:sz w:val="24"/>
              </w:rPr>
              <w:t>Моделирование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зависимостей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между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величинами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2" w:right="361"/>
              <w:rPr>
                <w:sz w:val="24"/>
              </w:rPr>
            </w:pPr>
            <w:r>
              <w:rPr>
                <w:sz w:val="24"/>
              </w:rPr>
              <w:t>Моделирование зависимостей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(электронных)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7D7215" w:rsidRDefault="007D7215">
            <w:pPr>
              <w:pStyle w:val="TableParagraph"/>
              <w:spacing w:before="1" w:line="276" w:lineRule="auto"/>
              <w:ind w:left="142" w:right="721"/>
              <w:rPr>
                <w:sz w:val="24"/>
              </w:rPr>
            </w:pPr>
            <w:r>
              <w:rPr>
                <w:sz w:val="24"/>
              </w:rPr>
              <w:t>табличной и графической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 между величинами.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Прогнозирование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моделирования</w:t>
            </w:r>
            <w:r>
              <w:rPr>
                <w:sz w:val="24"/>
              </w:rPr>
              <w:t>.</w:t>
            </w:r>
          </w:p>
        </w:tc>
      </w:tr>
      <w:tr w:rsidR="007D7215">
        <w:trPr>
          <w:trHeight w:val="1099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6" w:line="276" w:lineRule="auto"/>
              <w:ind w:left="143" w:right="901"/>
              <w:rPr>
                <w:sz w:val="24"/>
              </w:rPr>
            </w:pPr>
            <w:r>
              <w:rPr>
                <w:color w:val="111111"/>
                <w:sz w:val="24"/>
              </w:rPr>
              <w:t>Модели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статистического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прогнозирования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8" w:line="276" w:lineRule="auto"/>
              <w:ind w:left="142" w:right="346"/>
              <w:rPr>
                <w:sz w:val="24"/>
              </w:rPr>
            </w:pPr>
            <w:r>
              <w:rPr>
                <w:sz w:val="24"/>
              </w:rPr>
              <w:t>Модели статистического прогнозирования.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Прогнозирование и анализ результатов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моделирования</w:t>
            </w:r>
            <w:r>
              <w:rPr>
                <w:sz w:val="24"/>
              </w:rPr>
              <w:t>.</w:t>
            </w:r>
          </w:p>
        </w:tc>
      </w:tr>
      <w:tr w:rsidR="007D7215">
        <w:trPr>
          <w:trHeight w:val="109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224" w:line="276" w:lineRule="auto"/>
              <w:ind w:left="143" w:right="268"/>
              <w:rPr>
                <w:sz w:val="24"/>
              </w:rPr>
            </w:pPr>
            <w:r>
              <w:rPr>
                <w:color w:val="111111"/>
                <w:sz w:val="24"/>
              </w:rPr>
              <w:t>Моделирование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корреляционных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зависимостей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578"/>
              <w:rPr>
                <w:sz w:val="24"/>
              </w:rPr>
            </w:pPr>
            <w:r>
              <w:rPr>
                <w:sz w:val="24"/>
              </w:rPr>
              <w:t>Моделирование корреляционных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зависимостей. </w:t>
            </w:r>
            <w:r>
              <w:rPr>
                <w:i/>
                <w:sz w:val="24"/>
              </w:rPr>
              <w:t>Прогнозирование и анализ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моделирования</w:t>
            </w:r>
            <w:r>
              <w:rPr>
                <w:sz w:val="24"/>
              </w:rPr>
              <w:t>.</w:t>
            </w:r>
          </w:p>
        </w:tc>
      </w:tr>
      <w:tr w:rsidR="007D7215">
        <w:trPr>
          <w:trHeight w:val="173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  <w:sz w:val="34"/>
              </w:rPr>
            </w:pPr>
          </w:p>
          <w:p w:rsidR="007D7215" w:rsidRDefault="007D721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rPr>
                <w:b/>
                <w:sz w:val="21"/>
              </w:rPr>
            </w:pPr>
          </w:p>
          <w:p w:rsidR="007D7215" w:rsidRDefault="007D7215">
            <w:pPr>
              <w:pStyle w:val="TableParagraph"/>
              <w:spacing w:line="278" w:lineRule="auto"/>
              <w:ind w:left="143" w:right="1135"/>
              <w:rPr>
                <w:sz w:val="24"/>
              </w:rPr>
            </w:pPr>
            <w:r>
              <w:rPr>
                <w:color w:val="111111"/>
                <w:sz w:val="24"/>
              </w:rPr>
              <w:t>Модели оптимального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планирования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rPr>
                <w:b/>
                <w:sz w:val="26"/>
              </w:rPr>
            </w:pPr>
          </w:p>
          <w:p w:rsidR="007D7215" w:rsidRDefault="007D7215">
            <w:pPr>
              <w:pStyle w:val="TableParagraph"/>
              <w:spacing w:before="9"/>
              <w:rPr>
                <w:b/>
                <w:sz w:val="34"/>
              </w:rPr>
            </w:pPr>
          </w:p>
          <w:p w:rsidR="007D7215" w:rsidRDefault="007D721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7215" w:rsidRDefault="007D7215">
            <w:pPr>
              <w:pStyle w:val="TableParagraph"/>
              <w:spacing w:before="66" w:line="276" w:lineRule="auto"/>
              <w:ind w:left="142" w:right="115"/>
              <w:rPr>
                <w:sz w:val="24"/>
              </w:rPr>
            </w:pPr>
            <w:r>
              <w:rPr>
                <w:sz w:val="24"/>
              </w:rPr>
              <w:t>Модели оптимального 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 оптимального планирования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табличного процессора.</w:t>
            </w:r>
          </w:p>
          <w:p w:rsidR="007D7215" w:rsidRDefault="007D7215">
            <w:pPr>
              <w:pStyle w:val="TableParagraph"/>
              <w:spacing w:line="276" w:lineRule="auto"/>
              <w:ind w:left="142" w:right="721"/>
              <w:rPr>
                <w:sz w:val="24"/>
              </w:rPr>
            </w:pPr>
            <w:r>
              <w:rPr>
                <w:i/>
                <w:sz w:val="24"/>
              </w:rPr>
              <w:t>Прогнозирование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моделирования</w:t>
            </w:r>
            <w:r>
              <w:rPr>
                <w:sz w:val="24"/>
              </w:rPr>
              <w:t>.</w:t>
            </w:r>
          </w:p>
        </w:tc>
      </w:tr>
    </w:tbl>
    <w:p w:rsidR="007D7215" w:rsidRDefault="007D7215" w:rsidP="00960995">
      <w:pPr>
        <w:rPr>
          <w:i/>
          <w:sz w:val="24"/>
        </w:rPr>
      </w:pPr>
      <w:r>
        <w:rPr>
          <w:i/>
          <w:sz w:val="24"/>
        </w:rPr>
        <w:t>* 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Календарного плана воспитательной работы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 xml:space="preserve">«Средняя общеобразовательная школа № 4 г.Балабаново» </w:t>
      </w:r>
      <w:r>
        <w:rPr>
          <w:i/>
          <w:sz w:val="24"/>
        </w:rPr>
        <w:t>на уровне</w:t>
      </w:r>
      <w:r>
        <w:rPr>
          <w:i/>
          <w:spacing w:val="-57"/>
          <w:sz w:val="24"/>
        </w:rPr>
        <w:t xml:space="preserve">                                           </w:t>
      </w:r>
      <w:r>
        <w:rPr>
          <w:i/>
          <w:sz w:val="24"/>
        </w:rPr>
        <w:t>среднего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 (Рабочая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программа воспитания)</w:t>
      </w:r>
    </w:p>
    <w:sectPr w:rsidR="007D7215" w:rsidSect="00906109">
      <w:headerReference w:type="default" r:id="rId8"/>
      <w:pgSz w:w="11910" w:h="16840"/>
      <w:pgMar w:top="540" w:right="720" w:bottom="280" w:left="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15" w:rsidRDefault="007D7215" w:rsidP="00906109">
      <w:r>
        <w:separator/>
      </w:r>
    </w:p>
  </w:endnote>
  <w:endnote w:type="continuationSeparator" w:id="0">
    <w:p w:rsidR="007D7215" w:rsidRDefault="007D7215" w:rsidP="0090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15" w:rsidRDefault="007D7215" w:rsidP="00906109">
      <w:r>
        <w:separator/>
      </w:r>
    </w:p>
  </w:footnote>
  <w:footnote w:type="continuationSeparator" w:id="0">
    <w:p w:rsidR="007D7215" w:rsidRDefault="007D7215" w:rsidP="00906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15" w:rsidRDefault="007D7215">
    <w:pPr>
      <w:pStyle w:val="BodyText"/>
      <w:spacing w:line="14" w:lineRule="auto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.5pt;margin-top:19pt;width:529.75pt;height:28.8pt;z-index:-251658240;mso-position-horizontal-relative:page;mso-position-vertical-relative:page" filled="f" stroked="f">
          <v:textbox inset="0,0,0,0">
            <w:txbxContent>
              <w:p w:rsidR="007D7215" w:rsidRPr="00960995" w:rsidRDefault="007D7215" w:rsidP="00960995">
                <w:pPr>
                  <w:jc w:val="center"/>
                  <w:rPr>
                    <w:b/>
                    <w:bCs/>
                    <w:i/>
                  </w:rPr>
                </w:pPr>
                <w:r w:rsidRPr="00960995">
                  <w:rPr>
                    <w:b/>
                    <w:bCs/>
                    <w:i/>
                  </w:rPr>
                  <w:t>МОУ</w:t>
                </w:r>
                <w:r w:rsidRPr="00960995">
                  <w:rPr>
                    <w:b/>
                    <w:bCs/>
                    <w:i/>
                    <w:spacing w:val="-2"/>
                  </w:rPr>
                  <w:t xml:space="preserve"> </w:t>
                </w:r>
                <w:r w:rsidRPr="00960995">
                  <w:rPr>
                    <w:b/>
                    <w:bCs/>
                    <w:i/>
                  </w:rPr>
                  <w:t xml:space="preserve">«Средняя общеобразовательная школа № </w:t>
                </w:r>
                <w:smartTag w:uri="urn:schemas-microsoft-com:office:smarttags" w:element="metricconverter">
                  <w:smartTagPr>
                    <w:attr w:name="ProductID" w:val="4 г"/>
                  </w:smartTagPr>
                  <w:r w:rsidRPr="00960995">
                    <w:rPr>
                      <w:b/>
                      <w:bCs/>
                      <w:i/>
                    </w:rPr>
                    <w:t>4 г</w:t>
                  </w:r>
                </w:smartTag>
                <w:r w:rsidRPr="00960995">
                  <w:rPr>
                    <w:b/>
                    <w:bCs/>
                    <w:i/>
                  </w:rPr>
                  <w:t>.Балабаново»</w:t>
                </w:r>
              </w:p>
              <w:p w:rsidR="007D7215" w:rsidRDefault="007D7215" w:rsidP="00960995">
                <w:pPr>
                  <w:spacing w:before="10"/>
                  <w:ind w:left="2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Рабочая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программа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учебного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предмета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«Информатика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(базовый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</w:t>
                </w:r>
                <w:r>
                  <w:rPr>
                    <w:b/>
                    <w:spacing w:val="4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10-11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классы»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0" style="position:absolute;margin-left:42.6pt;margin-top:57.85pt;width:510.15pt;height:.1pt;z-index:-251659264;mso-position-horizontal-relative:page;mso-position-vertical-relative:page" coordorigin="852,1157" coordsize="10203,0" o:spt="100" adj="0,,0" path="m852,1157r8889,m9756,1157r998,m10756,1157r299,e" filled="f" strokeweight=".14056mm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arrowok="t" o:connecttype="segments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15" w:rsidRDefault="007D7215">
    <w:pPr>
      <w:pStyle w:val="BodyText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5EE0"/>
    <w:multiLevelType w:val="hybridMultilevel"/>
    <w:tmpl w:val="FFFFFFFF"/>
    <w:lvl w:ilvl="0" w:tplc="E3BC238E">
      <w:start w:val="1"/>
      <w:numFmt w:val="decimal"/>
      <w:lvlText w:val="%1."/>
      <w:lvlJc w:val="left"/>
      <w:pPr>
        <w:ind w:left="272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7A5EECC0">
      <w:numFmt w:val="bullet"/>
      <w:lvlText w:val=""/>
      <w:lvlJc w:val="left"/>
      <w:pPr>
        <w:ind w:left="1275" w:hanging="360"/>
      </w:pPr>
      <w:rPr>
        <w:rFonts w:ascii="Symbol" w:eastAsia="Times New Roman" w:hAnsi="Symbol" w:hint="default"/>
        <w:w w:val="100"/>
        <w:sz w:val="24"/>
      </w:rPr>
    </w:lvl>
    <w:lvl w:ilvl="2" w:tplc="39DC0A54"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7D42D3B4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2F66AC54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87B47C6A">
      <w:numFmt w:val="bullet"/>
      <w:lvlText w:val="•"/>
      <w:lvlJc w:val="left"/>
      <w:pPr>
        <w:ind w:left="5425" w:hanging="360"/>
      </w:pPr>
      <w:rPr>
        <w:rFonts w:hint="default"/>
      </w:rPr>
    </w:lvl>
    <w:lvl w:ilvl="6" w:tplc="786EAC28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16762DC4">
      <w:numFmt w:val="bullet"/>
      <w:lvlText w:val="•"/>
      <w:lvlJc w:val="left"/>
      <w:pPr>
        <w:ind w:left="7497" w:hanging="360"/>
      </w:pPr>
      <w:rPr>
        <w:rFonts w:hint="default"/>
      </w:rPr>
    </w:lvl>
    <w:lvl w:ilvl="8" w:tplc="FC48087A">
      <w:numFmt w:val="bullet"/>
      <w:lvlText w:val="•"/>
      <w:lvlJc w:val="left"/>
      <w:pPr>
        <w:ind w:left="8533" w:hanging="360"/>
      </w:pPr>
      <w:rPr>
        <w:rFonts w:hint="default"/>
      </w:rPr>
    </w:lvl>
  </w:abstractNum>
  <w:abstractNum w:abstractNumId="1">
    <w:nsid w:val="1EFF535E"/>
    <w:multiLevelType w:val="hybridMultilevel"/>
    <w:tmpl w:val="FFFFFFFF"/>
    <w:lvl w:ilvl="0" w:tplc="0E368822">
      <w:numFmt w:val="bullet"/>
      <w:lvlText w:val=""/>
      <w:lvlJc w:val="left"/>
      <w:pPr>
        <w:ind w:left="418" w:hanging="171"/>
      </w:pPr>
      <w:rPr>
        <w:rFonts w:ascii="Symbol" w:eastAsia="Times New Roman" w:hAnsi="Symbol" w:hint="default"/>
        <w:w w:val="100"/>
        <w:sz w:val="24"/>
      </w:rPr>
    </w:lvl>
    <w:lvl w:ilvl="1" w:tplc="E006C446">
      <w:numFmt w:val="bullet"/>
      <w:lvlText w:val=""/>
      <w:lvlJc w:val="left"/>
      <w:pPr>
        <w:ind w:left="5253" w:hanging="171"/>
      </w:pPr>
      <w:rPr>
        <w:rFonts w:ascii="Symbol" w:eastAsia="Times New Roman" w:hAnsi="Symbol" w:hint="default"/>
        <w:w w:val="100"/>
        <w:sz w:val="24"/>
      </w:rPr>
    </w:lvl>
    <w:lvl w:ilvl="2" w:tplc="454CC426">
      <w:numFmt w:val="bullet"/>
      <w:lvlText w:val="•"/>
      <w:lvlJc w:val="left"/>
      <w:pPr>
        <w:ind w:left="5316" w:hanging="171"/>
      </w:pPr>
      <w:rPr>
        <w:rFonts w:hint="default"/>
      </w:rPr>
    </w:lvl>
    <w:lvl w:ilvl="3" w:tplc="9A149EF2">
      <w:numFmt w:val="bullet"/>
      <w:lvlText w:val="•"/>
      <w:lvlJc w:val="left"/>
      <w:pPr>
        <w:ind w:left="5373" w:hanging="171"/>
      </w:pPr>
      <w:rPr>
        <w:rFonts w:hint="default"/>
      </w:rPr>
    </w:lvl>
    <w:lvl w:ilvl="4" w:tplc="211C86F6">
      <w:numFmt w:val="bullet"/>
      <w:lvlText w:val="•"/>
      <w:lvlJc w:val="left"/>
      <w:pPr>
        <w:ind w:left="5430" w:hanging="171"/>
      </w:pPr>
      <w:rPr>
        <w:rFonts w:hint="default"/>
      </w:rPr>
    </w:lvl>
    <w:lvl w:ilvl="5" w:tplc="29F4F070">
      <w:numFmt w:val="bullet"/>
      <w:lvlText w:val="•"/>
      <w:lvlJc w:val="left"/>
      <w:pPr>
        <w:ind w:left="5487" w:hanging="171"/>
      </w:pPr>
      <w:rPr>
        <w:rFonts w:hint="default"/>
      </w:rPr>
    </w:lvl>
    <w:lvl w:ilvl="6" w:tplc="BD2CF270">
      <w:numFmt w:val="bullet"/>
      <w:lvlText w:val="•"/>
      <w:lvlJc w:val="left"/>
      <w:pPr>
        <w:ind w:left="5544" w:hanging="171"/>
      </w:pPr>
      <w:rPr>
        <w:rFonts w:hint="default"/>
      </w:rPr>
    </w:lvl>
    <w:lvl w:ilvl="7" w:tplc="618220BE">
      <w:numFmt w:val="bullet"/>
      <w:lvlText w:val="•"/>
      <w:lvlJc w:val="left"/>
      <w:pPr>
        <w:ind w:left="5600" w:hanging="171"/>
      </w:pPr>
      <w:rPr>
        <w:rFonts w:hint="default"/>
      </w:rPr>
    </w:lvl>
    <w:lvl w:ilvl="8" w:tplc="776015EC">
      <w:numFmt w:val="bullet"/>
      <w:lvlText w:val="•"/>
      <w:lvlJc w:val="left"/>
      <w:pPr>
        <w:ind w:left="5657" w:hanging="171"/>
      </w:pPr>
      <w:rPr>
        <w:rFonts w:hint="default"/>
      </w:rPr>
    </w:lvl>
  </w:abstractNum>
  <w:abstractNum w:abstractNumId="2">
    <w:nsid w:val="205874E0"/>
    <w:multiLevelType w:val="hybridMultilevel"/>
    <w:tmpl w:val="FFFFFFFF"/>
    <w:lvl w:ilvl="0" w:tplc="0AA49F38">
      <w:start w:val="10"/>
      <w:numFmt w:val="decimal"/>
      <w:lvlText w:val="%1"/>
      <w:lvlJc w:val="left"/>
      <w:pPr>
        <w:ind w:left="57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A3EA210">
      <w:start w:val="10"/>
      <w:numFmt w:val="decimal"/>
      <w:lvlText w:val="%2"/>
      <w:lvlJc w:val="left"/>
      <w:pPr>
        <w:ind w:left="472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DA2C545E">
      <w:numFmt w:val="bullet"/>
      <w:lvlText w:val="•"/>
      <w:lvlJc w:val="left"/>
      <w:pPr>
        <w:ind w:left="4720" w:hanging="300"/>
      </w:pPr>
      <w:rPr>
        <w:rFonts w:hint="default"/>
      </w:rPr>
    </w:lvl>
    <w:lvl w:ilvl="3" w:tplc="28024C26">
      <w:numFmt w:val="bullet"/>
      <w:lvlText w:val="•"/>
      <w:lvlJc w:val="left"/>
      <w:pPr>
        <w:ind w:left="3935" w:hanging="300"/>
      </w:pPr>
      <w:rPr>
        <w:rFonts w:hint="default"/>
      </w:rPr>
    </w:lvl>
    <w:lvl w:ilvl="4" w:tplc="C05AEC18">
      <w:numFmt w:val="bullet"/>
      <w:lvlText w:val="•"/>
      <w:lvlJc w:val="left"/>
      <w:pPr>
        <w:ind w:left="3151" w:hanging="300"/>
      </w:pPr>
      <w:rPr>
        <w:rFonts w:hint="default"/>
      </w:rPr>
    </w:lvl>
    <w:lvl w:ilvl="5" w:tplc="F306DD48">
      <w:numFmt w:val="bullet"/>
      <w:lvlText w:val="•"/>
      <w:lvlJc w:val="left"/>
      <w:pPr>
        <w:ind w:left="2366" w:hanging="300"/>
      </w:pPr>
      <w:rPr>
        <w:rFonts w:hint="default"/>
      </w:rPr>
    </w:lvl>
    <w:lvl w:ilvl="6" w:tplc="D2D0020A">
      <w:numFmt w:val="bullet"/>
      <w:lvlText w:val="•"/>
      <w:lvlJc w:val="left"/>
      <w:pPr>
        <w:ind w:left="1582" w:hanging="300"/>
      </w:pPr>
      <w:rPr>
        <w:rFonts w:hint="default"/>
      </w:rPr>
    </w:lvl>
    <w:lvl w:ilvl="7" w:tplc="8852445E">
      <w:numFmt w:val="bullet"/>
      <w:lvlText w:val="•"/>
      <w:lvlJc w:val="left"/>
      <w:pPr>
        <w:ind w:left="798" w:hanging="300"/>
      </w:pPr>
      <w:rPr>
        <w:rFonts w:hint="default"/>
      </w:rPr>
    </w:lvl>
    <w:lvl w:ilvl="8" w:tplc="5C545D6A">
      <w:numFmt w:val="bullet"/>
      <w:lvlText w:val="•"/>
      <w:lvlJc w:val="left"/>
      <w:pPr>
        <w:ind w:left="13" w:hanging="300"/>
      </w:pPr>
      <w:rPr>
        <w:rFonts w:hint="default"/>
      </w:rPr>
    </w:lvl>
  </w:abstractNum>
  <w:abstractNum w:abstractNumId="3">
    <w:nsid w:val="2AC74289"/>
    <w:multiLevelType w:val="hybridMultilevel"/>
    <w:tmpl w:val="FFFFFFFF"/>
    <w:lvl w:ilvl="0" w:tplc="6BF64BE8">
      <w:start w:val="1"/>
      <w:numFmt w:val="decimal"/>
      <w:lvlText w:val="%1."/>
      <w:lvlJc w:val="left"/>
      <w:pPr>
        <w:ind w:left="586" w:hanging="3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6A65648">
      <w:numFmt w:val="bullet"/>
      <w:lvlText w:val="•"/>
      <w:lvlJc w:val="left"/>
      <w:pPr>
        <w:ind w:left="1001" w:hanging="387"/>
      </w:pPr>
      <w:rPr>
        <w:rFonts w:hint="default"/>
      </w:rPr>
    </w:lvl>
    <w:lvl w:ilvl="2" w:tplc="870EB7DC">
      <w:numFmt w:val="bullet"/>
      <w:lvlText w:val="•"/>
      <w:lvlJc w:val="left"/>
      <w:pPr>
        <w:ind w:left="1423" w:hanging="387"/>
      </w:pPr>
      <w:rPr>
        <w:rFonts w:hint="default"/>
      </w:rPr>
    </w:lvl>
    <w:lvl w:ilvl="3" w:tplc="0D3C0D7A">
      <w:numFmt w:val="bullet"/>
      <w:lvlText w:val="•"/>
      <w:lvlJc w:val="left"/>
      <w:pPr>
        <w:ind w:left="1844" w:hanging="387"/>
      </w:pPr>
      <w:rPr>
        <w:rFonts w:hint="default"/>
      </w:rPr>
    </w:lvl>
    <w:lvl w:ilvl="4" w:tplc="7D76A52C">
      <w:numFmt w:val="bullet"/>
      <w:lvlText w:val="•"/>
      <w:lvlJc w:val="left"/>
      <w:pPr>
        <w:ind w:left="2266" w:hanging="387"/>
      </w:pPr>
      <w:rPr>
        <w:rFonts w:hint="default"/>
      </w:rPr>
    </w:lvl>
    <w:lvl w:ilvl="5" w:tplc="1D4E7D86">
      <w:numFmt w:val="bullet"/>
      <w:lvlText w:val="•"/>
      <w:lvlJc w:val="left"/>
      <w:pPr>
        <w:ind w:left="2687" w:hanging="387"/>
      </w:pPr>
      <w:rPr>
        <w:rFonts w:hint="default"/>
      </w:rPr>
    </w:lvl>
    <w:lvl w:ilvl="6" w:tplc="E6FAAD58">
      <w:numFmt w:val="bullet"/>
      <w:lvlText w:val="•"/>
      <w:lvlJc w:val="left"/>
      <w:pPr>
        <w:ind w:left="3109" w:hanging="387"/>
      </w:pPr>
      <w:rPr>
        <w:rFonts w:hint="default"/>
      </w:rPr>
    </w:lvl>
    <w:lvl w:ilvl="7" w:tplc="9C6444F4">
      <w:numFmt w:val="bullet"/>
      <w:lvlText w:val="•"/>
      <w:lvlJc w:val="left"/>
      <w:pPr>
        <w:ind w:left="3530" w:hanging="387"/>
      </w:pPr>
      <w:rPr>
        <w:rFonts w:hint="default"/>
      </w:rPr>
    </w:lvl>
    <w:lvl w:ilvl="8" w:tplc="A45AABB2">
      <w:numFmt w:val="bullet"/>
      <w:lvlText w:val="•"/>
      <w:lvlJc w:val="left"/>
      <w:pPr>
        <w:ind w:left="3951" w:hanging="387"/>
      </w:pPr>
      <w:rPr>
        <w:rFonts w:hint="default"/>
      </w:rPr>
    </w:lvl>
  </w:abstractNum>
  <w:abstractNum w:abstractNumId="4">
    <w:nsid w:val="3AAA4BDA"/>
    <w:multiLevelType w:val="hybridMultilevel"/>
    <w:tmpl w:val="08061842"/>
    <w:lvl w:ilvl="0" w:tplc="D21070BA">
      <w:start w:val="10"/>
      <w:numFmt w:val="decimal"/>
      <w:lvlText w:val="%1"/>
      <w:lvlJc w:val="left"/>
      <w:pPr>
        <w:tabs>
          <w:tab w:val="num" w:pos="499"/>
        </w:tabs>
        <w:ind w:left="4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  <w:rPr>
        <w:rFonts w:cs="Times New Roman"/>
      </w:rPr>
    </w:lvl>
  </w:abstractNum>
  <w:abstractNum w:abstractNumId="5">
    <w:nsid w:val="4BAD6AD5"/>
    <w:multiLevelType w:val="hybridMultilevel"/>
    <w:tmpl w:val="FFFFFFFF"/>
    <w:lvl w:ilvl="0" w:tplc="7776596A">
      <w:start w:val="1"/>
      <w:numFmt w:val="decimal"/>
      <w:lvlText w:val="%1."/>
      <w:lvlJc w:val="left"/>
      <w:pPr>
        <w:ind w:left="99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CD87F8E">
      <w:start w:val="1"/>
      <w:numFmt w:val="decimal"/>
      <w:lvlText w:val="%2."/>
      <w:lvlJc w:val="left"/>
      <w:pPr>
        <w:ind w:left="55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0162BDC">
      <w:numFmt w:val="bullet"/>
      <w:lvlText w:val="•"/>
      <w:lvlJc w:val="left"/>
      <w:pPr>
        <w:ind w:left="2067" w:hanging="286"/>
      </w:pPr>
      <w:rPr>
        <w:rFonts w:hint="default"/>
      </w:rPr>
    </w:lvl>
    <w:lvl w:ilvl="3" w:tplc="F02C6E0A">
      <w:numFmt w:val="bullet"/>
      <w:lvlText w:val="•"/>
      <w:lvlJc w:val="left"/>
      <w:pPr>
        <w:ind w:left="3134" w:hanging="286"/>
      </w:pPr>
      <w:rPr>
        <w:rFonts w:hint="default"/>
      </w:rPr>
    </w:lvl>
    <w:lvl w:ilvl="4" w:tplc="12A49988">
      <w:numFmt w:val="bullet"/>
      <w:lvlText w:val="•"/>
      <w:lvlJc w:val="left"/>
      <w:pPr>
        <w:ind w:left="4202" w:hanging="286"/>
      </w:pPr>
      <w:rPr>
        <w:rFonts w:hint="default"/>
      </w:rPr>
    </w:lvl>
    <w:lvl w:ilvl="5" w:tplc="8AF4349E">
      <w:numFmt w:val="bullet"/>
      <w:lvlText w:val="•"/>
      <w:lvlJc w:val="left"/>
      <w:pPr>
        <w:ind w:left="5269" w:hanging="286"/>
      </w:pPr>
      <w:rPr>
        <w:rFonts w:hint="default"/>
      </w:rPr>
    </w:lvl>
    <w:lvl w:ilvl="6" w:tplc="1BC80F0C">
      <w:numFmt w:val="bullet"/>
      <w:lvlText w:val="•"/>
      <w:lvlJc w:val="left"/>
      <w:pPr>
        <w:ind w:left="6336" w:hanging="286"/>
      </w:pPr>
      <w:rPr>
        <w:rFonts w:hint="default"/>
      </w:rPr>
    </w:lvl>
    <w:lvl w:ilvl="7" w:tplc="AA1EBE02">
      <w:numFmt w:val="bullet"/>
      <w:lvlText w:val="•"/>
      <w:lvlJc w:val="left"/>
      <w:pPr>
        <w:ind w:left="7404" w:hanging="286"/>
      </w:pPr>
      <w:rPr>
        <w:rFonts w:hint="default"/>
      </w:rPr>
    </w:lvl>
    <w:lvl w:ilvl="8" w:tplc="D9EA6FE8">
      <w:numFmt w:val="bullet"/>
      <w:lvlText w:val="•"/>
      <w:lvlJc w:val="left"/>
      <w:pPr>
        <w:ind w:left="8471" w:hanging="28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109"/>
    <w:rsid w:val="003579A8"/>
    <w:rsid w:val="007D7215"/>
    <w:rsid w:val="00906109"/>
    <w:rsid w:val="00960995"/>
    <w:rsid w:val="009F33E9"/>
    <w:rsid w:val="00A4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0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06109"/>
    <w:pPr>
      <w:ind w:left="2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31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0610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6313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906109"/>
    <w:pPr>
      <w:ind w:left="1275" w:hanging="171"/>
      <w:jc w:val="both"/>
    </w:pPr>
  </w:style>
  <w:style w:type="paragraph" w:customStyle="1" w:styleId="TableParagraph">
    <w:name w:val="Table Paragraph"/>
    <w:basedOn w:val="Normal"/>
    <w:uiPriority w:val="99"/>
    <w:rsid w:val="00906109"/>
  </w:style>
  <w:style w:type="paragraph" w:styleId="Header">
    <w:name w:val="header"/>
    <w:basedOn w:val="Normal"/>
    <w:link w:val="HeaderChar"/>
    <w:uiPriority w:val="99"/>
    <w:rsid w:val="009609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313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rsid w:val="009609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313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19</Pages>
  <Words>5340</Words>
  <Characters>30439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2022-11-03T10:17:00Z</dcterms:created>
  <dcterms:modified xsi:type="dcterms:W3CDTF">2022-11-03T10:36:00Z</dcterms:modified>
</cp:coreProperties>
</file>