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0B" w:rsidRDefault="004A1D0B">
      <w:pPr>
        <w:pStyle w:val="BodyText"/>
        <w:rPr>
          <w:sz w:val="20"/>
        </w:rPr>
      </w:pPr>
    </w:p>
    <w:p w:rsidR="004A1D0B" w:rsidRDefault="004A1D0B">
      <w:pPr>
        <w:pStyle w:val="BodyText"/>
        <w:rPr>
          <w:sz w:val="20"/>
        </w:rPr>
      </w:pPr>
    </w:p>
    <w:p w:rsidR="004A1D0B" w:rsidRDefault="004A1D0B">
      <w:pPr>
        <w:pStyle w:val="BodyText"/>
        <w:spacing w:before="5"/>
        <w:rPr>
          <w:sz w:val="20"/>
        </w:rPr>
      </w:pPr>
    </w:p>
    <w:p w:rsidR="004A1D0B" w:rsidRDefault="004A1D0B">
      <w:pPr>
        <w:ind w:right="263"/>
        <w:jc w:val="right"/>
      </w:pPr>
      <w:r>
        <w:t>Приложение</w:t>
      </w:r>
      <w:r>
        <w:rPr>
          <w:spacing w:val="-2"/>
        </w:rPr>
        <w:t xml:space="preserve"> </w:t>
      </w:r>
      <w:r>
        <w:t>№ 16</w:t>
      </w:r>
    </w:p>
    <w:p w:rsidR="004A1D0B" w:rsidRPr="00A421A4" w:rsidRDefault="004A1D0B" w:rsidP="00C90945">
      <w:pPr>
        <w:adjustRightInd w:val="0"/>
        <w:jc w:val="right"/>
      </w:pPr>
      <w:r w:rsidRPr="00A421A4">
        <w:t>Утверждена</w:t>
      </w:r>
    </w:p>
    <w:p w:rsidR="004A1D0B" w:rsidRPr="00A421A4" w:rsidRDefault="004A1D0B" w:rsidP="00C90945">
      <w:pPr>
        <w:adjustRightInd w:val="0"/>
        <w:jc w:val="right"/>
      </w:pPr>
      <w:r w:rsidRPr="00A421A4">
        <w:t>в составе ООП ООО</w:t>
      </w:r>
    </w:p>
    <w:p w:rsidR="004A1D0B" w:rsidRPr="00A421A4" w:rsidRDefault="004A1D0B" w:rsidP="00C90945">
      <w:pPr>
        <w:adjustRightInd w:val="0"/>
        <w:jc w:val="right"/>
      </w:pPr>
      <w:r w:rsidRPr="00A421A4">
        <w:t xml:space="preserve">Приказ МОУ «СОШ № </w:t>
      </w:r>
      <w:smartTag w:uri="urn:schemas-microsoft-com:office:smarttags" w:element="metricconverter">
        <w:smartTagPr>
          <w:attr w:name="ProductID" w:val="4 г"/>
        </w:smartTagPr>
        <w:r w:rsidRPr="00A421A4">
          <w:t>4 г</w:t>
        </w:r>
      </w:smartTag>
      <w:r w:rsidRPr="00A421A4">
        <w:t>.</w:t>
      </w:r>
      <w:r>
        <w:t xml:space="preserve"> </w:t>
      </w:r>
      <w:r w:rsidRPr="00A421A4">
        <w:t xml:space="preserve">Балабаново» </w:t>
      </w:r>
    </w:p>
    <w:p w:rsidR="004A1D0B" w:rsidRDefault="004A1D0B" w:rsidP="00C90945">
      <w:pPr>
        <w:jc w:val="right"/>
      </w:pPr>
      <w:r w:rsidRPr="00A421A4">
        <w:t>от 31.08.2020 г. № 142-о</w:t>
      </w:r>
    </w:p>
    <w:p w:rsidR="004A1D0B" w:rsidRDefault="004A1D0B">
      <w:pPr>
        <w:pStyle w:val="BodyText"/>
        <w:rPr>
          <w:sz w:val="26"/>
        </w:rPr>
      </w:pPr>
    </w:p>
    <w:p w:rsidR="004A1D0B" w:rsidRDefault="004A1D0B">
      <w:pPr>
        <w:pStyle w:val="BodyText"/>
        <w:rPr>
          <w:sz w:val="26"/>
        </w:rPr>
      </w:pPr>
    </w:p>
    <w:p w:rsidR="004A1D0B" w:rsidRDefault="004A1D0B">
      <w:pPr>
        <w:pStyle w:val="BodyText"/>
        <w:rPr>
          <w:sz w:val="26"/>
        </w:rPr>
      </w:pPr>
    </w:p>
    <w:p w:rsidR="004A1D0B" w:rsidRDefault="004A1D0B">
      <w:pPr>
        <w:pStyle w:val="BodyText"/>
        <w:rPr>
          <w:sz w:val="26"/>
        </w:rPr>
      </w:pPr>
    </w:p>
    <w:p w:rsidR="004A1D0B" w:rsidRDefault="004A1D0B">
      <w:pPr>
        <w:pStyle w:val="BodyText"/>
        <w:rPr>
          <w:sz w:val="26"/>
        </w:rPr>
      </w:pPr>
    </w:p>
    <w:p w:rsidR="004A1D0B" w:rsidRDefault="004A1D0B">
      <w:pPr>
        <w:pStyle w:val="BodyText"/>
        <w:spacing w:before="9"/>
        <w:rPr>
          <w:sz w:val="36"/>
        </w:rPr>
      </w:pPr>
    </w:p>
    <w:p w:rsidR="004A1D0B" w:rsidRDefault="004A1D0B">
      <w:pPr>
        <w:pStyle w:val="Heading1"/>
        <w:spacing w:line="379" w:lineRule="auto"/>
        <w:ind w:left="4132" w:right="3857" w:hanging="9"/>
        <w:jc w:val="center"/>
      </w:pPr>
      <w:r>
        <w:t>РАБОЧАЯ ПРОГРАММА</w:t>
      </w:r>
      <w:r>
        <w:rPr>
          <w:spacing w:val="-5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4A1D0B" w:rsidRDefault="004A1D0B">
      <w:pPr>
        <w:spacing w:before="2"/>
        <w:ind w:left="805" w:right="537"/>
        <w:jc w:val="center"/>
        <w:rPr>
          <w:b/>
          <w:sz w:val="24"/>
        </w:rPr>
      </w:pPr>
      <w:r>
        <w:rPr>
          <w:b/>
          <w:sz w:val="24"/>
        </w:rPr>
        <w:t>«ФИЗИКА»</w:t>
      </w:r>
    </w:p>
    <w:p w:rsidR="004A1D0B" w:rsidRDefault="004A1D0B">
      <w:pPr>
        <w:pStyle w:val="Heading1"/>
        <w:spacing w:before="161"/>
        <w:ind w:right="542"/>
        <w:jc w:val="center"/>
      </w:pPr>
      <w:r>
        <w:t>(базовый</w:t>
      </w:r>
      <w:r>
        <w:rPr>
          <w:spacing w:val="-2"/>
        </w:rPr>
        <w:t xml:space="preserve"> </w:t>
      </w:r>
      <w:r>
        <w:t>уровень)</w:t>
      </w:r>
    </w:p>
    <w:p w:rsidR="004A1D0B" w:rsidRDefault="004A1D0B">
      <w:pPr>
        <w:spacing w:before="163"/>
        <w:ind w:left="805" w:right="539"/>
        <w:jc w:val="center"/>
        <w:rPr>
          <w:b/>
          <w:sz w:val="24"/>
        </w:rPr>
      </w:pPr>
      <w:r>
        <w:rPr>
          <w:b/>
          <w:sz w:val="24"/>
        </w:rPr>
        <w:t>(предметная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«Естественные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науки»)</w:t>
      </w:r>
    </w:p>
    <w:p w:rsidR="004A1D0B" w:rsidRDefault="004A1D0B">
      <w:pPr>
        <w:pStyle w:val="Heading1"/>
        <w:spacing w:before="161"/>
        <w:ind w:right="542"/>
        <w:jc w:val="center"/>
      </w:pPr>
      <w:r>
        <w:t>10-11</w:t>
      </w:r>
      <w:r>
        <w:rPr>
          <w:spacing w:val="-2"/>
        </w:rPr>
        <w:t xml:space="preserve"> </w:t>
      </w:r>
      <w:r>
        <w:t>классы</w:t>
      </w:r>
    </w:p>
    <w:p w:rsidR="004A1D0B" w:rsidRDefault="004A1D0B">
      <w:pPr>
        <w:jc w:val="center"/>
        <w:sectPr w:rsidR="004A1D0B">
          <w:headerReference w:type="default" r:id="rId7"/>
          <w:type w:val="continuous"/>
          <w:pgSz w:w="11910" w:h="16840"/>
          <w:pgMar w:top="920" w:right="580" w:bottom="280" w:left="460" w:header="715" w:footer="720" w:gutter="0"/>
          <w:pgNumType w:start="1"/>
          <w:cols w:space="720"/>
        </w:sectPr>
      </w:pPr>
    </w:p>
    <w:p w:rsidR="004A1D0B" w:rsidRDefault="004A1D0B">
      <w:pPr>
        <w:pStyle w:val="BodyText"/>
        <w:spacing w:before="3"/>
        <w:rPr>
          <w:b/>
          <w:sz w:val="17"/>
        </w:rPr>
      </w:pPr>
    </w:p>
    <w:p w:rsidR="004A1D0B" w:rsidRDefault="004A1D0B">
      <w:pPr>
        <w:pStyle w:val="BodyText"/>
        <w:spacing w:line="20" w:lineRule="exact"/>
        <w:ind w:left="660"/>
        <w:rPr>
          <w:sz w:val="2"/>
        </w:rPr>
      </w:pPr>
      <w:r>
        <w:rPr>
          <w:noProof/>
          <w:lang w:eastAsia="ru-RU"/>
        </w:rPr>
      </w:r>
      <w:r w:rsidRPr="002A0BC9">
        <w:rPr>
          <w:sz w:val="2"/>
        </w:rPr>
        <w:pict>
          <v:group id="_x0000_s1028" style="width:489.9pt;height:.5pt;mso-position-horizontal-relative:char;mso-position-vertical-relative:line" coordsize="9798,10">
            <v:shape id="_x0000_s1029" style="position:absolute;top:4;width:9798;height:2" coordorigin=",5" coordsize="9798,0" o:spt="100" adj="0,,0" path="m,5r5693,m5704,5r4093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4A1D0B" w:rsidRDefault="004A1D0B">
      <w:pPr>
        <w:pStyle w:val="BodyText"/>
        <w:rPr>
          <w:b/>
          <w:sz w:val="20"/>
        </w:rPr>
      </w:pPr>
    </w:p>
    <w:p w:rsidR="004A1D0B" w:rsidRDefault="004A1D0B">
      <w:pPr>
        <w:spacing w:before="220"/>
        <w:ind w:left="805" w:right="540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4A1D0B" w:rsidRDefault="004A1D0B">
      <w:pPr>
        <w:pStyle w:val="BodyText"/>
        <w:spacing w:before="10"/>
        <w:rPr>
          <w:b/>
          <w:sz w:val="20"/>
        </w:rPr>
      </w:pPr>
    </w:p>
    <w:p w:rsidR="004A1D0B" w:rsidRDefault="004A1D0B">
      <w:pPr>
        <w:pStyle w:val="Heading1"/>
        <w:ind w:right="544"/>
        <w:jc w:val="center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4A1D0B" w:rsidRDefault="004A1D0B">
      <w:pPr>
        <w:pStyle w:val="BodyText"/>
        <w:spacing w:before="5"/>
        <w:rPr>
          <w:b/>
        </w:rPr>
      </w:pPr>
    </w:p>
    <w:p w:rsidR="004A1D0B" w:rsidRDefault="004A1D0B">
      <w:pPr>
        <w:ind w:left="1074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4A1D0B" w:rsidRDefault="004A1D0B">
      <w:pPr>
        <w:pStyle w:val="BodyText"/>
        <w:spacing w:before="4"/>
        <w:rPr>
          <w:b/>
          <w:sz w:val="16"/>
        </w:rPr>
      </w:pPr>
    </w:p>
    <w:p w:rsidR="004A1D0B" w:rsidRDefault="004A1D0B">
      <w:pPr>
        <w:pStyle w:val="ListParagraph"/>
        <w:numPr>
          <w:ilvl w:val="0"/>
          <w:numId w:val="4"/>
        </w:numPr>
        <w:tabs>
          <w:tab w:val="left" w:pos="1255"/>
        </w:tabs>
        <w:spacing w:before="90" w:line="276" w:lineRule="auto"/>
        <w:ind w:right="271"/>
        <w:rPr>
          <w:sz w:val="24"/>
        </w:rPr>
      </w:pPr>
      <w:r>
        <w:rPr>
          <w:sz w:val="24"/>
        </w:rPr>
        <w:t>российская гражданская идентичность, патриотизм, уважение к своему народу,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(герб,</w:t>
      </w:r>
      <w:r>
        <w:rPr>
          <w:spacing w:val="-1"/>
          <w:sz w:val="24"/>
        </w:rPr>
        <w:t xml:space="preserve"> </w:t>
      </w:r>
      <w:r>
        <w:rPr>
          <w:sz w:val="24"/>
        </w:rPr>
        <w:t>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гимн);</w:t>
      </w:r>
    </w:p>
    <w:p w:rsidR="004A1D0B" w:rsidRDefault="004A1D0B">
      <w:pPr>
        <w:pStyle w:val="ListParagraph"/>
        <w:numPr>
          <w:ilvl w:val="0"/>
          <w:numId w:val="4"/>
        </w:numPr>
        <w:tabs>
          <w:tab w:val="left" w:pos="1255"/>
        </w:tabs>
        <w:spacing w:before="1" w:line="276" w:lineRule="auto"/>
        <w:ind w:right="270"/>
        <w:rPr>
          <w:sz w:val="24"/>
        </w:rPr>
      </w:pP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4A1D0B" w:rsidRDefault="004A1D0B">
      <w:pPr>
        <w:pStyle w:val="ListParagraph"/>
        <w:numPr>
          <w:ilvl w:val="0"/>
          <w:numId w:val="4"/>
        </w:numPr>
        <w:tabs>
          <w:tab w:val="left" w:pos="1255"/>
        </w:tabs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защите;</w:t>
      </w:r>
    </w:p>
    <w:p w:rsidR="004A1D0B" w:rsidRDefault="004A1D0B">
      <w:pPr>
        <w:pStyle w:val="ListParagraph"/>
        <w:numPr>
          <w:ilvl w:val="0"/>
          <w:numId w:val="4"/>
        </w:numPr>
        <w:tabs>
          <w:tab w:val="left" w:pos="1255"/>
        </w:tabs>
        <w:spacing w:before="41" w:line="276" w:lineRule="auto"/>
        <w:ind w:right="274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общественной практики, основанного на диалоге культур, а также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4A1D0B" w:rsidRDefault="004A1D0B">
      <w:pPr>
        <w:pStyle w:val="ListParagraph"/>
        <w:numPr>
          <w:ilvl w:val="0"/>
          <w:numId w:val="4"/>
        </w:numPr>
        <w:tabs>
          <w:tab w:val="left" w:pos="1255"/>
        </w:tabs>
        <w:spacing w:line="276" w:lineRule="auto"/>
        <w:ind w:right="27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 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A1D0B" w:rsidRDefault="004A1D0B">
      <w:pPr>
        <w:pStyle w:val="ListParagraph"/>
        <w:numPr>
          <w:ilvl w:val="0"/>
          <w:numId w:val="4"/>
        </w:numPr>
        <w:tabs>
          <w:tab w:val="left" w:pos="1255"/>
        </w:tabs>
        <w:spacing w:before="1" w:line="276" w:lineRule="auto"/>
        <w:ind w:right="267"/>
        <w:rPr>
          <w:sz w:val="24"/>
        </w:rPr>
      </w:pPr>
      <w:r>
        <w:rPr>
          <w:sz w:val="24"/>
        </w:rPr>
        <w:t>толерантное сознание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в поликультурном мире,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диалог с другими людьми, достигать в нем взаимопонимания, находить общие цели</w:t>
      </w:r>
      <w:r>
        <w:rPr>
          <w:spacing w:val="1"/>
          <w:sz w:val="24"/>
        </w:rPr>
        <w:t xml:space="preserve"> </w:t>
      </w:r>
      <w:r>
        <w:rPr>
          <w:sz w:val="24"/>
        </w:rPr>
        <w:t>и сотрудничать для их достижения, способность противостоять идеологии 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явлениям;</w:t>
      </w:r>
    </w:p>
    <w:p w:rsidR="004A1D0B" w:rsidRDefault="004A1D0B">
      <w:pPr>
        <w:pStyle w:val="ListParagraph"/>
        <w:numPr>
          <w:ilvl w:val="0"/>
          <w:numId w:val="4"/>
        </w:numPr>
        <w:tabs>
          <w:tab w:val="left" w:pos="1255"/>
        </w:tabs>
        <w:spacing w:line="276" w:lineRule="auto"/>
        <w:ind w:right="269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проектной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A1D0B" w:rsidRDefault="004A1D0B">
      <w:pPr>
        <w:pStyle w:val="ListParagraph"/>
        <w:numPr>
          <w:ilvl w:val="0"/>
          <w:numId w:val="4"/>
        </w:numPr>
        <w:tabs>
          <w:tab w:val="left" w:pos="1255"/>
        </w:tabs>
        <w:spacing w:before="1"/>
        <w:ind w:hanging="361"/>
        <w:rPr>
          <w:sz w:val="24"/>
        </w:rPr>
      </w:pPr>
      <w:r>
        <w:rPr>
          <w:sz w:val="24"/>
        </w:rPr>
        <w:t>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4A1D0B" w:rsidRDefault="004A1D0B">
      <w:pPr>
        <w:pStyle w:val="ListParagraph"/>
        <w:numPr>
          <w:ilvl w:val="0"/>
          <w:numId w:val="4"/>
        </w:numPr>
        <w:tabs>
          <w:tab w:val="left" w:pos="1255"/>
        </w:tabs>
        <w:spacing w:before="40" w:line="276" w:lineRule="auto"/>
        <w:ind w:right="274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A1D0B" w:rsidRDefault="004A1D0B">
      <w:pPr>
        <w:pStyle w:val="ListParagraph"/>
        <w:numPr>
          <w:ilvl w:val="0"/>
          <w:numId w:val="4"/>
        </w:numPr>
        <w:tabs>
          <w:tab w:val="left" w:pos="1255"/>
        </w:tabs>
        <w:spacing w:before="2" w:line="276" w:lineRule="auto"/>
        <w:ind w:right="272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4A1D0B" w:rsidRDefault="004A1D0B">
      <w:pPr>
        <w:pStyle w:val="ListParagraph"/>
        <w:numPr>
          <w:ilvl w:val="0"/>
          <w:numId w:val="4"/>
        </w:numPr>
        <w:tabs>
          <w:tab w:val="left" w:pos="1255"/>
        </w:tabs>
        <w:spacing w:line="276" w:lineRule="auto"/>
        <w:ind w:right="265"/>
        <w:rPr>
          <w:sz w:val="24"/>
        </w:rPr>
      </w:pPr>
      <w:r>
        <w:rPr>
          <w:sz w:val="24"/>
        </w:rPr>
        <w:t>принятие и реализацию ценностей здорового и безопасного образа жизни, 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наркотиков;</w:t>
      </w:r>
    </w:p>
    <w:p w:rsidR="004A1D0B" w:rsidRDefault="004A1D0B">
      <w:pPr>
        <w:pStyle w:val="ListParagraph"/>
        <w:numPr>
          <w:ilvl w:val="0"/>
          <w:numId w:val="4"/>
        </w:numPr>
        <w:tabs>
          <w:tab w:val="left" w:pos="1255"/>
        </w:tabs>
        <w:spacing w:line="276" w:lineRule="auto"/>
        <w:ind w:right="270"/>
        <w:rPr>
          <w:sz w:val="24"/>
        </w:rPr>
      </w:pPr>
      <w:r>
        <w:rPr>
          <w:sz w:val="24"/>
        </w:rPr>
        <w:t>бережное, ответственное и компетентное отношение к физическому 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4A1D0B" w:rsidRDefault="004A1D0B">
      <w:pPr>
        <w:pStyle w:val="ListParagraph"/>
        <w:numPr>
          <w:ilvl w:val="0"/>
          <w:numId w:val="4"/>
        </w:numPr>
        <w:tabs>
          <w:tab w:val="left" w:pos="1255"/>
        </w:tabs>
        <w:spacing w:line="276" w:lineRule="auto"/>
        <w:ind w:right="267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8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29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29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36"/>
          <w:sz w:val="24"/>
        </w:rPr>
        <w:t xml:space="preserve"> </w:t>
      </w:r>
      <w:r>
        <w:rPr>
          <w:sz w:val="24"/>
        </w:rPr>
        <w:t>общенациональных</w:t>
      </w:r>
    </w:p>
    <w:p w:rsidR="004A1D0B" w:rsidRDefault="004A1D0B">
      <w:pPr>
        <w:spacing w:line="276" w:lineRule="auto"/>
        <w:jc w:val="both"/>
        <w:rPr>
          <w:sz w:val="24"/>
        </w:rPr>
        <w:sectPr w:rsidR="004A1D0B">
          <w:pgSz w:w="11910" w:h="16840"/>
          <w:pgMar w:top="920" w:right="580" w:bottom="280" w:left="460" w:header="715" w:footer="0" w:gutter="0"/>
          <w:cols w:space="720"/>
        </w:sectPr>
      </w:pPr>
    </w:p>
    <w:p w:rsidR="004A1D0B" w:rsidRDefault="004A1D0B">
      <w:pPr>
        <w:pStyle w:val="BodyText"/>
        <w:spacing w:before="3"/>
        <w:rPr>
          <w:sz w:val="17"/>
        </w:rPr>
      </w:pPr>
    </w:p>
    <w:p w:rsidR="004A1D0B" w:rsidRDefault="004A1D0B">
      <w:pPr>
        <w:pStyle w:val="BodyText"/>
        <w:spacing w:line="20" w:lineRule="exact"/>
        <w:ind w:left="660"/>
        <w:rPr>
          <w:sz w:val="2"/>
        </w:rPr>
      </w:pPr>
      <w:r>
        <w:rPr>
          <w:noProof/>
          <w:lang w:eastAsia="ru-RU"/>
        </w:rPr>
      </w:r>
      <w:r w:rsidRPr="002A0BC9">
        <w:rPr>
          <w:sz w:val="2"/>
        </w:rPr>
        <w:pict>
          <v:group id="_x0000_s1030" style="width:489.9pt;height:.5pt;mso-position-horizontal-relative:char;mso-position-vertical-relative:line" coordsize="9798,10">
            <v:shape id="_x0000_s1031" style="position:absolute;top:4;width:9798;height:2" coordorigin=",5" coordsize="9798,0" o:spt="100" adj="0,,0" path="m,5r5693,m5704,5r4093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4A1D0B" w:rsidRDefault="004A1D0B">
      <w:pPr>
        <w:pStyle w:val="BodyText"/>
        <w:spacing w:before="8"/>
        <w:ind w:left="1254"/>
      </w:pPr>
      <w:r>
        <w:t>проблем;</w:t>
      </w:r>
    </w:p>
    <w:p w:rsidR="004A1D0B" w:rsidRDefault="004A1D0B">
      <w:pPr>
        <w:pStyle w:val="ListParagraph"/>
        <w:numPr>
          <w:ilvl w:val="0"/>
          <w:numId w:val="4"/>
        </w:numPr>
        <w:tabs>
          <w:tab w:val="left" w:pos="1255"/>
        </w:tabs>
        <w:spacing w:before="41" w:line="276" w:lineRule="auto"/>
        <w:ind w:right="26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 процессов на состояние природной и социальной среды;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эколого-направленной деятельности;</w:t>
      </w:r>
    </w:p>
    <w:p w:rsidR="004A1D0B" w:rsidRDefault="004A1D0B">
      <w:pPr>
        <w:pStyle w:val="ListParagraph"/>
        <w:numPr>
          <w:ilvl w:val="0"/>
          <w:numId w:val="4"/>
        </w:numPr>
        <w:tabs>
          <w:tab w:val="left" w:pos="1255"/>
        </w:tabs>
        <w:spacing w:before="1" w:line="276" w:lineRule="auto"/>
        <w:ind w:right="270"/>
        <w:rPr>
          <w:sz w:val="24"/>
        </w:rPr>
      </w:pPr>
      <w:r>
        <w:rPr>
          <w:sz w:val="24"/>
        </w:rPr>
        <w:t>ответственное отношение к созданию семьи на основе осознанного принятия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4A1D0B" w:rsidRDefault="004A1D0B">
      <w:pPr>
        <w:pStyle w:val="BodyText"/>
        <w:spacing w:before="10"/>
        <w:rPr>
          <w:sz w:val="27"/>
        </w:rPr>
      </w:pPr>
    </w:p>
    <w:p w:rsidR="004A1D0B" w:rsidRDefault="004A1D0B">
      <w:pPr>
        <w:ind w:left="533"/>
        <w:rPr>
          <w:b/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4A1D0B" w:rsidRDefault="004A1D0B">
      <w:pPr>
        <w:pStyle w:val="BodyText"/>
        <w:spacing w:before="1"/>
        <w:rPr>
          <w:b/>
          <w:sz w:val="23"/>
        </w:rPr>
      </w:pPr>
    </w:p>
    <w:p w:rsidR="004A1D0B" w:rsidRDefault="004A1D0B">
      <w:pPr>
        <w:pStyle w:val="ListParagraph"/>
        <w:numPr>
          <w:ilvl w:val="1"/>
          <w:numId w:val="4"/>
        </w:numPr>
        <w:tabs>
          <w:tab w:val="left" w:pos="1387"/>
        </w:tabs>
        <w:spacing w:before="90" w:line="276" w:lineRule="auto"/>
        <w:ind w:right="265" w:firstLine="283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осуществлять, контролировать и корректировать деятельность;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4A1D0B" w:rsidRDefault="004A1D0B">
      <w:pPr>
        <w:pStyle w:val="ListParagraph"/>
        <w:numPr>
          <w:ilvl w:val="1"/>
          <w:numId w:val="4"/>
        </w:numPr>
        <w:tabs>
          <w:tab w:val="left" w:pos="1387"/>
        </w:tabs>
        <w:spacing w:line="276" w:lineRule="auto"/>
        <w:ind w:right="270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учитывать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деятельности, эффективно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4A1D0B" w:rsidRDefault="004A1D0B">
      <w:pPr>
        <w:pStyle w:val="ListParagraph"/>
        <w:numPr>
          <w:ilvl w:val="1"/>
          <w:numId w:val="4"/>
        </w:numPr>
        <w:tabs>
          <w:tab w:val="left" w:pos="1387"/>
        </w:tabs>
        <w:spacing w:line="276" w:lineRule="auto"/>
        <w:ind w:right="267" w:firstLine="283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навыками разрешения проблем; способность и готовность к 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4A1D0B" w:rsidRDefault="004A1D0B">
      <w:pPr>
        <w:pStyle w:val="ListParagraph"/>
        <w:numPr>
          <w:ilvl w:val="1"/>
          <w:numId w:val="4"/>
        </w:numPr>
        <w:tabs>
          <w:tab w:val="left" w:pos="1387"/>
        </w:tabs>
        <w:spacing w:line="276" w:lineRule="auto"/>
        <w:ind w:right="265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владение навыками получения необходимой информации из словарей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 умение ориентироваться в различных источниках информации, критически оценивать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4A1D0B" w:rsidRDefault="004A1D0B">
      <w:pPr>
        <w:pStyle w:val="ListParagraph"/>
        <w:numPr>
          <w:ilvl w:val="1"/>
          <w:numId w:val="4"/>
        </w:numPr>
        <w:tabs>
          <w:tab w:val="left" w:pos="1387"/>
        </w:tabs>
        <w:spacing w:line="276" w:lineRule="auto"/>
        <w:ind w:right="273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ИКТ)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требований эргономики, техники безопасности, гигиены, 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и 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4A1D0B" w:rsidRDefault="004A1D0B">
      <w:pPr>
        <w:pStyle w:val="ListParagraph"/>
        <w:numPr>
          <w:ilvl w:val="1"/>
          <w:numId w:val="4"/>
        </w:numPr>
        <w:tabs>
          <w:tab w:val="left" w:pos="1387"/>
        </w:tabs>
        <w:ind w:left="1386" w:hanging="287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:rsidR="004A1D0B" w:rsidRDefault="004A1D0B">
      <w:pPr>
        <w:pStyle w:val="ListParagraph"/>
        <w:numPr>
          <w:ilvl w:val="1"/>
          <w:numId w:val="4"/>
        </w:numPr>
        <w:tabs>
          <w:tab w:val="left" w:pos="1387"/>
        </w:tabs>
        <w:spacing w:before="41" w:line="278" w:lineRule="auto"/>
        <w:ind w:right="268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4A1D0B" w:rsidRDefault="004A1D0B">
      <w:pPr>
        <w:pStyle w:val="ListParagraph"/>
        <w:numPr>
          <w:ilvl w:val="1"/>
          <w:numId w:val="4"/>
        </w:numPr>
        <w:tabs>
          <w:tab w:val="left" w:pos="1387"/>
        </w:tabs>
        <w:spacing w:line="276" w:lineRule="auto"/>
        <w:ind w:right="267" w:firstLine="283"/>
        <w:rPr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 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4A1D0B" w:rsidRDefault="004A1D0B">
      <w:pPr>
        <w:pStyle w:val="ListParagraph"/>
        <w:numPr>
          <w:ilvl w:val="1"/>
          <w:numId w:val="4"/>
        </w:numPr>
        <w:tabs>
          <w:tab w:val="left" w:pos="1387"/>
        </w:tabs>
        <w:spacing w:line="276" w:lineRule="auto"/>
        <w:ind w:right="270" w:firstLine="283"/>
        <w:rPr>
          <w:sz w:val="24"/>
        </w:rPr>
      </w:pPr>
      <w:r>
        <w:rPr>
          <w:sz w:val="24"/>
        </w:rPr>
        <w:t>владение навыками познавательной рефлексии как осознания совершаемых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4A1D0B" w:rsidRDefault="004A1D0B">
      <w:pPr>
        <w:pStyle w:val="Heading1"/>
        <w:numPr>
          <w:ilvl w:val="0"/>
          <w:numId w:val="3"/>
        </w:numPr>
        <w:tabs>
          <w:tab w:val="left" w:pos="1243"/>
        </w:tabs>
        <w:spacing w:before="1" w:line="276" w:lineRule="auto"/>
        <w:ind w:right="4289" w:firstLine="0"/>
        <w:jc w:val="both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4A1D0B" w:rsidRDefault="004A1D0B">
      <w:pPr>
        <w:pStyle w:val="ListParagraph"/>
        <w:numPr>
          <w:ilvl w:val="1"/>
          <w:numId w:val="3"/>
        </w:numPr>
        <w:tabs>
          <w:tab w:val="left" w:pos="1538"/>
        </w:tabs>
        <w:spacing w:line="273" w:lineRule="auto"/>
        <w:ind w:right="263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достигнута;</w:t>
      </w:r>
    </w:p>
    <w:p w:rsidR="004A1D0B" w:rsidRDefault="004A1D0B">
      <w:pPr>
        <w:pStyle w:val="ListParagraph"/>
        <w:numPr>
          <w:ilvl w:val="1"/>
          <w:numId w:val="3"/>
        </w:numPr>
        <w:tabs>
          <w:tab w:val="left" w:pos="1538"/>
        </w:tabs>
        <w:spacing w:line="276" w:lineRule="auto"/>
        <w:ind w:right="264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людей, основываясь на соображениях 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4A1D0B" w:rsidRDefault="004A1D0B">
      <w:pPr>
        <w:pStyle w:val="ListParagraph"/>
        <w:numPr>
          <w:ilvl w:val="1"/>
          <w:numId w:val="3"/>
        </w:numPr>
        <w:tabs>
          <w:tab w:val="left" w:pos="1538"/>
        </w:tabs>
        <w:spacing w:line="273" w:lineRule="auto"/>
        <w:ind w:right="264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4A1D0B" w:rsidRDefault="004A1D0B">
      <w:pPr>
        <w:spacing w:line="273" w:lineRule="auto"/>
        <w:jc w:val="both"/>
        <w:rPr>
          <w:sz w:val="24"/>
        </w:rPr>
        <w:sectPr w:rsidR="004A1D0B">
          <w:pgSz w:w="11910" w:h="16840"/>
          <w:pgMar w:top="920" w:right="580" w:bottom="280" w:left="460" w:header="715" w:footer="0" w:gutter="0"/>
          <w:cols w:space="720"/>
        </w:sectPr>
      </w:pPr>
    </w:p>
    <w:p w:rsidR="004A1D0B" w:rsidRDefault="004A1D0B">
      <w:pPr>
        <w:pStyle w:val="BodyText"/>
        <w:spacing w:before="3"/>
        <w:rPr>
          <w:sz w:val="17"/>
        </w:rPr>
      </w:pPr>
    </w:p>
    <w:p w:rsidR="004A1D0B" w:rsidRDefault="004A1D0B">
      <w:pPr>
        <w:pStyle w:val="BodyText"/>
        <w:spacing w:line="20" w:lineRule="exact"/>
        <w:ind w:left="660"/>
        <w:rPr>
          <w:sz w:val="2"/>
        </w:rPr>
      </w:pPr>
      <w:r>
        <w:rPr>
          <w:noProof/>
          <w:lang w:eastAsia="ru-RU"/>
        </w:rPr>
      </w:r>
      <w:r w:rsidRPr="002A0BC9">
        <w:rPr>
          <w:sz w:val="2"/>
        </w:rPr>
        <w:pict>
          <v:group id="_x0000_s1032" style="width:489.9pt;height:.5pt;mso-position-horizontal-relative:char;mso-position-vertical-relative:line" coordsize="9798,10">
            <v:shape id="_x0000_s1033" style="position:absolute;top:4;width:9798;height:2" coordorigin=",5" coordsize="9798,0" o:spt="100" adj="0,,0" path="m,5r5693,m5704,5r4093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4A1D0B" w:rsidRDefault="004A1D0B">
      <w:pPr>
        <w:pStyle w:val="ListParagraph"/>
        <w:numPr>
          <w:ilvl w:val="1"/>
          <w:numId w:val="3"/>
        </w:numPr>
        <w:tabs>
          <w:tab w:val="left" w:pos="1538"/>
        </w:tabs>
        <w:spacing w:before="8" w:line="273" w:lineRule="auto"/>
        <w:ind w:right="26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цели;</w:t>
      </w:r>
    </w:p>
    <w:p w:rsidR="004A1D0B" w:rsidRDefault="004A1D0B">
      <w:pPr>
        <w:pStyle w:val="ListParagraph"/>
        <w:numPr>
          <w:ilvl w:val="1"/>
          <w:numId w:val="3"/>
        </w:numPr>
        <w:tabs>
          <w:tab w:val="left" w:pos="1538"/>
          <w:tab w:val="left" w:pos="2739"/>
          <w:tab w:val="left" w:pos="3435"/>
          <w:tab w:val="left" w:pos="4892"/>
          <w:tab w:val="left" w:pos="5672"/>
          <w:tab w:val="left" w:pos="7192"/>
          <w:tab w:val="left" w:pos="8308"/>
          <w:tab w:val="left" w:pos="9989"/>
        </w:tabs>
        <w:spacing w:before="1" w:line="273" w:lineRule="auto"/>
        <w:ind w:right="265"/>
        <w:jc w:val="left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путь</w:t>
      </w:r>
      <w:r>
        <w:rPr>
          <w:sz w:val="24"/>
        </w:rPr>
        <w:tab/>
        <w:t>достижения</w:t>
      </w:r>
      <w:r>
        <w:rPr>
          <w:sz w:val="24"/>
        </w:rPr>
        <w:tab/>
        <w:t>цели,</w:t>
      </w:r>
      <w:r>
        <w:rPr>
          <w:sz w:val="24"/>
        </w:rPr>
        <w:tab/>
        <w:t>планировать</w:t>
      </w:r>
      <w:r>
        <w:rPr>
          <w:sz w:val="24"/>
        </w:rPr>
        <w:tab/>
        <w:t>решение</w:t>
      </w:r>
      <w:r>
        <w:rPr>
          <w:sz w:val="24"/>
        </w:rPr>
        <w:tab/>
        <w:t>поставленных</w:t>
      </w:r>
      <w:r>
        <w:rPr>
          <w:sz w:val="24"/>
        </w:rPr>
        <w:tab/>
      </w:r>
      <w:r>
        <w:rPr>
          <w:spacing w:val="-1"/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оптимизируя материальные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затраты;</w:t>
      </w:r>
    </w:p>
    <w:p w:rsidR="004A1D0B" w:rsidRDefault="004A1D0B">
      <w:pPr>
        <w:pStyle w:val="ListParagraph"/>
        <w:numPr>
          <w:ilvl w:val="1"/>
          <w:numId w:val="3"/>
        </w:numPr>
        <w:tabs>
          <w:tab w:val="left" w:pos="1538"/>
          <w:tab w:val="left" w:pos="3411"/>
          <w:tab w:val="left" w:pos="5060"/>
          <w:tab w:val="left" w:pos="5908"/>
          <w:tab w:val="left" w:pos="7125"/>
          <w:tab w:val="left" w:pos="8774"/>
          <w:tab w:val="left" w:pos="9374"/>
        </w:tabs>
        <w:spacing w:before="3" w:line="273" w:lineRule="auto"/>
        <w:ind w:right="266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эффективный</w:t>
      </w:r>
      <w:r>
        <w:rPr>
          <w:sz w:val="24"/>
        </w:rPr>
        <w:tab/>
        <w:t>поиск</w:t>
      </w:r>
      <w:r>
        <w:rPr>
          <w:sz w:val="24"/>
        </w:rPr>
        <w:tab/>
        <w:t>ресурсов,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4A1D0B" w:rsidRDefault="004A1D0B">
      <w:pPr>
        <w:pStyle w:val="ListParagraph"/>
        <w:numPr>
          <w:ilvl w:val="1"/>
          <w:numId w:val="3"/>
        </w:numPr>
        <w:tabs>
          <w:tab w:val="left" w:pos="1538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целью.</w:t>
      </w:r>
    </w:p>
    <w:p w:rsidR="004A1D0B" w:rsidRDefault="004A1D0B">
      <w:pPr>
        <w:pStyle w:val="Heading1"/>
        <w:numPr>
          <w:ilvl w:val="0"/>
          <w:numId w:val="3"/>
        </w:numPr>
        <w:tabs>
          <w:tab w:val="left" w:pos="774"/>
        </w:tabs>
        <w:spacing w:before="45" w:line="276" w:lineRule="auto"/>
        <w:ind w:right="4491" w:firstLine="0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4A1D0B" w:rsidRDefault="004A1D0B">
      <w:pPr>
        <w:pStyle w:val="ListParagraph"/>
        <w:numPr>
          <w:ilvl w:val="1"/>
          <w:numId w:val="3"/>
        </w:numPr>
        <w:tabs>
          <w:tab w:val="left" w:pos="1538"/>
        </w:tabs>
        <w:spacing w:line="273" w:lineRule="auto"/>
        <w:ind w:right="266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4A1D0B" w:rsidRDefault="004A1D0B">
      <w:pPr>
        <w:pStyle w:val="ListParagraph"/>
        <w:numPr>
          <w:ilvl w:val="1"/>
          <w:numId w:val="3"/>
        </w:numPr>
        <w:tabs>
          <w:tab w:val="left" w:pos="1538"/>
        </w:tabs>
        <w:spacing w:line="273" w:lineRule="auto"/>
        <w:ind w:right="266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источниках;</w:t>
      </w:r>
    </w:p>
    <w:p w:rsidR="004A1D0B" w:rsidRDefault="004A1D0B">
      <w:pPr>
        <w:pStyle w:val="ListParagraph"/>
        <w:numPr>
          <w:ilvl w:val="1"/>
          <w:numId w:val="3"/>
        </w:numPr>
        <w:tabs>
          <w:tab w:val="left" w:pos="1538"/>
        </w:tabs>
        <w:spacing w:before="2" w:line="276" w:lineRule="auto"/>
        <w:ind w:right="26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4A1D0B" w:rsidRDefault="004A1D0B">
      <w:pPr>
        <w:pStyle w:val="ListParagraph"/>
        <w:numPr>
          <w:ilvl w:val="1"/>
          <w:numId w:val="3"/>
        </w:numPr>
        <w:tabs>
          <w:tab w:val="left" w:pos="1538"/>
        </w:tabs>
        <w:spacing w:line="276" w:lineRule="auto"/>
        <w:ind w:right="264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 рассматривать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4A1D0B" w:rsidRDefault="004A1D0B">
      <w:pPr>
        <w:pStyle w:val="ListParagraph"/>
        <w:numPr>
          <w:ilvl w:val="1"/>
          <w:numId w:val="3"/>
        </w:numPr>
        <w:tabs>
          <w:tab w:val="left" w:pos="1538"/>
        </w:tabs>
        <w:spacing w:line="273" w:lineRule="auto"/>
        <w:ind w:right="264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для</w:t>
      </w:r>
      <w:r>
        <w:rPr>
          <w:spacing w:val="59"/>
          <w:sz w:val="24"/>
        </w:rPr>
        <w:t xml:space="preserve"> </w:t>
      </w:r>
      <w:r>
        <w:rPr>
          <w:sz w:val="24"/>
        </w:rPr>
        <w:t>широкого 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 способов действия;</w:t>
      </w:r>
    </w:p>
    <w:p w:rsidR="004A1D0B" w:rsidRDefault="004A1D0B">
      <w:pPr>
        <w:pStyle w:val="ListParagraph"/>
        <w:numPr>
          <w:ilvl w:val="1"/>
          <w:numId w:val="3"/>
        </w:numPr>
        <w:tabs>
          <w:tab w:val="left" w:pos="1538"/>
        </w:tabs>
        <w:spacing w:line="273" w:lineRule="auto"/>
        <w:ind w:right="266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ресурсные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ограничения;</w:t>
      </w:r>
    </w:p>
    <w:p w:rsidR="004A1D0B" w:rsidRDefault="004A1D0B">
      <w:pPr>
        <w:pStyle w:val="ListParagraph"/>
        <w:numPr>
          <w:ilvl w:val="1"/>
          <w:numId w:val="3"/>
        </w:numPr>
        <w:tabs>
          <w:tab w:val="left" w:pos="1538"/>
        </w:tabs>
        <w:ind w:hanging="361"/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A1D0B" w:rsidRDefault="004A1D0B">
      <w:pPr>
        <w:pStyle w:val="Heading1"/>
        <w:numPr>
          <w:ilvl w:val="0"/>
          <w:numId w:val="3"/>
        </w:numPr>
        <w:tabs>
          <w:tab w:val="left" w:pos="1243"/>
        </w:tabs>
        <w:spacing w:before="45" w:line="276" w:lineRule="auto"/>
        <w:ind w:right="3759" w:firstLine="0"/>
        <w:jc w:val="both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4A1D0B" w:rsidRDefault="004A1D0B">
      <w:pPr>
        <w:pStyle w:val="ListParagraph"/>
        <w:numPr>
          <w:ilvl w:val="1"/>
          <w:numId w:val="3"/>
        </w:numPr>
        <w:tabs>
          <w:tab w:val="left" w:pos="1538"/>
        </w:tabs>
        <w:spacing w:line="276" w:lineRule="auto"/>
        <w:ind w:right="265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 образовательной организации, так и за ее пределами), подбирать партнеров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 коммуникации исходя из соображений результативности взаимодействия, а 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:rsidR="004A1D0B" w:rsidRDefault="004A1D0B">
      <w:pPr>
        <w:pStyle w:val="ListParagraph"/>
        <w:numPr>
          <w:ilvl w:val="1"/>
          <w:numId w:val="3"/>
        </w:numPr>
        <w:tabs>
          <w:tab w:val="left" w:pos="1538"/>
        </w:tabs>
        <w:spacing w:line="273" w:lineRule="auto"/>
        <w:ind w:right="263"/>
        <w:rPr>
          <w:sz w:val="24"/>
        </w:rPr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2"/>
          <w:sz w:val="24"/>
        </w:rPr>
        <w:t xml:space="preserve"> </w:t>
      </w:r>
      <w:r>
        <w:rPr>
          <w:sz w:val="24"/>
        </w:rPr>
        <w:t>так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ролях (генератор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идей,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4A1D0B" w:rsidRDefault="004A1D0B">
      <w:pPr>
        <w:pStyle w:val="ListParagraph"/>
        <w:numPr>
          <w:ilvl w:val="1"/>
          <w:numId w:val="3"/>
        </w:numPr>
        <w:tabs>
          <w:tab w:val="left" w:pos="1538"/>
        </w:tabs>
        <w:spacing w:line="273" w:lineRule="auto"/>
        <w:ind w:right="264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 взаимодействия;</w:t>
      </w:r>
    </w:p>
    <w:p w:rsidR="004A1D0B" w:rsidRDefault="004A1D0B">
      <w:pPr>
        <w:pStyle w:val="ListParagraph"/>
        <w:numPr>
          <w:ilvl w:val="1"/>
          <w:numId w:val="3"/>
        </w:numPr>
        <w:tabs>
          <w:tab w:val="left" w:pos="1538"/>
        </w:tabs>
        <w:spacing w:line="273" w:lineRule="auto"/>
        <w:ind w:right="268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4A1D0B" w:rsidRDefault="004A1D0B">
      <w:pPr>
        <w:pStyle w:val="ListParagraph"/>
        <w:numPr>
          <w:ilvl w:val="1"/>
          <w:numId w:val="3"/>
        </w:numPr>
        <w:tabs>
          <w:tab w:val="left" w:pos="1538"/>
        </w:tabs>
        <w:spacing w:line="276" w:lineRule="auto"/>
        <w:ind w:right="265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 выстраивать деловую и образовательную коммуникацию, избегая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суждений.</w:t>
      </w:r>
    </w:p>
    <w:p w:rsidR="004A1D0B" w:rsidRDefault="004A1D0B">
      <w:pPr>
        <w:pStyle w:val="BodyText"/>
        <w:spacing w:before="4"/>
        <w:rPr>
          <w:sz w:val="27"/>
        </w:rPr>
      </w:pPr>
    </w:p>
    <w:p w:rsidR="004A1D0B" w:rsidRDefault="004A1D0B">
      <w:pPr>
        <w:ind w:left="533"/>
        <w:rPr>
          <w:b/>
        </w:rPr>
      </w:pPr>
      <w:r>
        <w:rPr>
          <w:b/>
          <w:u w:val="thick"/>
        </w:rPr>
        <w:t>Предметные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результаты</w:t>
      </w:r>
    </w:p>
    <w:p w:rsidR="004A1D0B" w:rsidRDefault="004A1D0B">
      <w:pPr>
        <w:pStyle w:val="BodyText"/>
        <w:spacing w:before="5"/>
        <w:rPr>
          <w:b/>
          <w:sz w:val="25"/>
        </w:rPr>
      </w:pPr>
      <w:r>
        <w:rPr>
          <w:noProof/>
          <w:lang w:eastAsia="ru-RU"/>
        </w:rPr>
        <w:pict>
          <v:group id="_x0000_s1034" style="position:absolute;margin-left:44.05pt;margin-top:16.6pt;width:509.3pt;height:32.8pt;z-index:-251660288;mso-wrap-distance-left:0;mso-wrap-distance-right:0;mso-position-horizontal-relative:page" coordorigin="881,332" coordsize="10186,65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5672;top:336;width:5389;height:646" filled="f" strokeweight=".16936mm">
              <v:textbox inset="0,0,0,0">
                <w:txbxContent>
                  <w:p w:rsidR="004A1D0B" w:rsidRDefault="004A1D0B">
                    <w:pPr>
                      <w:spacing w:line="276" w:lineRule="auto"/>
                      <w:ind w:left="2181" w:right="241" w:hanging="194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</w:rPr>
                      <w:t>Планируемые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результаты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освоения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учебного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предмета</w:t>
                    </w:r>
                  </w:p>
                </w:txbxContent>
              </v:textbox>
            </v:shape>
            <v:shape id="_x0000_s1036" type="#_x0000_t202" style="position:absolute;left:885;top:336;width:4787;height:646" filled="f" strokeweight=".16936mm">
              <v:textbox inset="0,0,0,0">
                <w:txbxContent>
                  <w:p w:rsidR="004A1D0B" w:rsidRDefault="004A1D0B">
                    <w:pPr>
                      <w:spacing w:line="276" w:lineRule="auto"/>
                      <w:ind w:left="1032" w:right="420" w:hanging="60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</w:rPr>
                      <w:t>Требования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результатам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освоения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ООП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СОО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(ФГОС СОО)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A1D0B" w:rsidRDefault="004A1D0B">
      <w:pPr>
        <w:rPr>
          <w:sz w:val="25"/>
        </w:rPr>
        <w:sectPr w:rsidR="004A1D0B">
          <w:pgSz w:w="11910" w:h="16840"/>
          <w:pgMar w:top="920" w:right="580" w:bottom="280" w:left="460" w:header="715" w:footer="0" w:gutter="0"/>
          <w:cols w:space="720"/>
        </w:sectPr>
      </w:pPr>
    </w:p>
    <w:p w:rsidR="004A1D0B" w:rsidRDefault="004A1D0B">
      <w:pPr>
        <w:pStyle w:val="BodyText"/>
        <w:spacing w:before="9"/>
        <w:rPr>
          <w:b/>
          <w:sz w:val="12"/>
        </w:rPr>
      </w:pPr>
    </w:p>
    <w:p w:rsidR="004A1D0B" w:rsidRDefault="004A1D0B">
      <w:pPr>
        <w:rPr>
          <w:sz w:val="12"/>
        </w:rPr>
        <w:sectPr w:rsidR="004A1D0B">
          <w:pgSz w:w="11910" w:h="16840"/>
          <w:pgMar w:top="920" w:right="580" w:bottom="280" w:left="460" w:header="715" w:footer="0" w:gutter="0"/>
          <w:cols w:space="720"/>
        </w:sectPr>
      </w:pPr>
    </w:p>
    <w:p w:rsidR="004A1D0B" w:rsidRDefault="004A1D0B">
      <w:pPr>
        <w:pStyle w:val="ListParagraph"/>
        <w:numPr>
          <w:ilvl w:val="0"/>
          <w:numId w:val="2"/>
        </w:numPr>
        <w:tabs>
          <w:tab w:val="left" w:pos="793"/>
          <w:tab w:val="left" w:pos="3006"/>
          <w:tab w:val="left" w:pos="4973"/>
        </w:tabs>
        <w:spacing w:before="90" w:line="276" w:lineRule="auto"/>
        <w:ind w:right="1" w:firstLine="0"/>
        <w:rPr>
          <w:sz w:val="24"/>
        </w:rPr>
      </w:pPr>
      <w:r>
        <w:rPr>
          <w:noProof/>
          <w:lang w:eastAsia="ru-RU"/>
        </w:rPr>
        <w:pict>
          <v:group id="_x0000_s1037" style="position:absolute;left:0;text-align:left;margin-left:44.05pt;margin-top:56.75pt;width:509.3pt;height:716.95pt;z-index:-251663360;mso-position-horizontal-relative:page;mso-position-vertical-relative:page" coordorigin="881,1135" coordsize="10186,14339">
            <v:shape id="_x0000_s1038" style="position:absolute;left:1125;top:1139;width:9798;height:2" coordorigin="1126,1140" coordsize="9798,0" o:spt="100" adj="0,,0" path="m1126,1140r5693,m6829,1140r4094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9" style="position:absolute;left:880;top:1168;width:10186;height:14304" coordorigin="881,1169" coordsize="10186,14304" o:spt="100" adj="0,,0" path="m5667,1169r-4777,l881,1169r,9l881,15463r,10l890,15473r4777,l5667,15463r-4777,l890,1178r4777,l5667,1169xm11066,1169r-10,l11056,1178r,14285l5677,15463r,-14285l11056,1178r,-9l5677,1169r-10,l5667,1178r,14285l5667,15473r10,l11056,15473r10,l11066,15463r,-14285l11066,116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  <w:r>
        <w:rPr>
          <w:sz w:val="24"/>
        </w:rPr>
        <w:t>сформированность представлений 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z w:val="24"/>
        </w:rPr>
        <w:tab/>
        <w:t>кругозора</w:t>
      </w:r>
      <w:r>
        <w:rPr>
          <w:sz w:val="24"/>
        </w:rPr>
        <w:tab/>
      </w:r>
      <w:r>
        <w:rPr>
          <w:spacing w:val="-6"/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функциональной грамотности человека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A1D0B" w:rsidRDefault="004A1D0B">
      <w:pPr>
        <w:pStyle w:val="ListParagraph"/>
        <w:numPr>
          <w:ilvl w:val="0"/>
          <w:numId w:val="2"/>
        </w:numPr>
        <w:tabs>
          <w:tab w:val="left" w:pos="1363"/>
          <w:tab w:val="left" w:pos="2940"/>
          <w:tab w:val="left" w:pos="3928"/>
        </w:tabs>
        <w:spacing w:line="276" w:lineRule="auto"/>
        <w:ind w:firstLine="0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</w:r>
      <w:r>
        <w:rPr>
          <w:spacing w:val="-1"/>
          <w:sz w:val="24"/>
        </w:rPr>
        <w:t>основополагающими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физическими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понятиями,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закономерностями,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теориями;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и символикой;</w:t>
      </w:r>
    </w:p>
    <w:p w:rsidR="004A1D0B" w:rsidRDefault="004A1D0B">
      <w:pPr>
        <w:pStyle w:val="ListParagraph"/>
        <w:numPr>
          <w:ilvl w:val="0"/>
          <w:numId w:val="2"/>
        </w:numPr>
        <w:tabs>
          <w:tab w:val="left" w:pos="805"/>
          <w:tab w:val="left" w:pos="2437"/>
        </w:tabs>
        <w:spacing w:line="276" w:lineRule="auto"/>
        <w:ind w:right="1" w:firstLine="0"/>
        <w:rPr>
          <w:sz w:val="24"/>
        </w:rPr>
      </w:pPr>
      <w:r>
        <w:rPr>
          <w:sz w:val="24"/>
        </w:rPr>
        <w:t>владение основными методами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z w:val="24"/>
        </w:rPr>
        <w:tab/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4A1D0B" w:rsidRDefault="004A1D0B">
      <w:pPr>
        <w:pStyle w:val="ListParagraph"/>
        <w:numPr>
          <w:ilvl w:val="0"/>
          <w:numId w:val="2"/>
        </w:numPr>
        <w:tabs>
          <w:tab w:val="left" w:pos="1039"/>
        </w:tabs>
        <w:spacing w:before="1" w:line="276" w:lineRule="auto"/>
        <w:ind w:right="1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4A1D0B" w:rsidRDefault="004A1D0B">
      <w:pPr>
        <w:pStyle w:val="ListParagraph"/>
        <w:numPr>
          <w:ilvl w:val="0"/>
          <w:numId w:val="2"/>
        </w:numPr>
        <w:tabs>
          <w:tab w:val="left" w:pos="919"/>
        </w:tabs>
        <w:spacing w:line="276" w:lineRule="auto"/>
        <w:ind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полученные знания для объяснения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3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4A1D0B" w:rsidRDefault="004A1D0B">
      <w:pPr>
        <w:pStyle w:val="ListParagraph"/>
        <w:numPr>
          <w:ilvl w:val="0"/>
          <w:numId w:val="2"/>
        </w:numPr>
        <w:tabs>
          <w:tab w:val="left" w:pos="817"/>
        </w:tabs>
        <w:spacing w:before="1" w:line="276" w:lineRule="auto"/>
        <w:ind w:firstLine="0"/>
        <w:rPr>
          <w:sz w:val="24"/>
        </w:rPr>
      </w:pPr>
      <w:r>
        <w:rPr>
          <w:sz w:val="24"/>
        </w:rPr>
        <w:t>сформированность собственной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отношению к физической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4A1D0B" w:rsidRDefault="004A1D0B">
      <w:pPr>
        <w:pStyle w:val="Heading1"/>
        <w:spacing w:before="94" w:line="276" w:lineRule="auto"/>
        <w:ind w:left="173" w:right="376" w:firstLine="708"/>
        <w:jc w:val="both"/>
      </w:pPr>
      <w:r>
        <w:rPr>
          <w:b w:val="0"/>
        </w:rPr>
        <w:br w:type="column"/>
      </w:r>
      <w:r>
        <w:t>Выпускник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базовом</w:t>
      </w:r>
      <w:r>
        <w:rPr>
          <w:spacing w:val="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научится:</w:t>
      </w:r>
    </w:p>
    <w:p w:rsidR="004A1D0B" w:rsidRDefault="004A1D0B">
      <w:pPr>
        <w:pStyle w:val="BodyText"/>
        <w:spacing w:line="276" w:lineRule="auto"/>
        <w:ind w:left="173" w:right="372" w:firstLine="283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 мира, в развитии современной техники и</w:t>
      </w:r>
      <w:r>
        <w:rPr>
          <w:spacing w:val="-57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людей;</w:t>
      </w:r>
    </w:p>
    <w:p w:rsidR="004A1D0B" w:rsidRDefault="004A1D0B">
      <w:pPr>
        <w:pStyle w:val="BodyText"/>
        <w:spacing w:line="276" w:lineRule="auto"/>
        <w:ind w:left="173" w:right="372" w:firstLine="283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науками;</w:t>
      </w:r>
    </w:p>
    <w:p w:rsidR="004A1D0B" w:rsidRDefault="004A1D0B">
      <w:pPr>
        <w:pStyle w:val="BodyText"/>
        <w:spacing w:line="276" w:lineRule="auto"/>
        <w:ind w:left="173" w:right="372" w:firstLine="283"/>
        <w:jc w:val="both"/>
      </w:pP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естественно-</w:t>
      </w:r>
      <w:r>
        <w:rPr>
          <w:spacing w:val="-57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объяснения;</w:t>
      </w:r>
    </w:p>
    <w:p w:rsidR="004A1D0B" w:rsidRDefault="004A1D0B">
      <w:pPr>
        <w:pStyle w:val="BodyText"/>
        <w:spacing w:line="276" w:lineRule="auto"/>
        <w:ind w:left="173" w:right="372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содержания при решении учебных, практических,</w:t>
      </w:r>
      <w:r>
        <w:rPr>
          <w:spacing w:val="-57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6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 критически</w:t>
      </w:r>
      <w:r>
        <w:rPr>
          <w:spacing w:val="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оценивая;</w:t>
      </w:r>
    </w:p>
    <w:p w:rsidR="004A1D0B" w:rsidRDefault="004A1D0B">
      <w:pPr>
        <w:pStyle w:val="BodyText"/>
        <w:spacing w:line="276" w:lineRule="auto"/>
        <w:ind w:left="173" w:right="371" w:firstLine="283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гипотезы,</w:t>
      </w:r>
      <w:r>
        <w:rPr>
          <w:spacing w:val="-57"/>
        </w:rPr>
        <w:t xml:space="preserve"> </w:t>
      </w:r>
      <w:r>
        <w:t>моделирование и др.) и формы научного познания</w:t>
      </w:r>
      <w:r>
        <w:rPr>
          <w:spacing w:val="-57"/>
        </w:rPr>
        <w:t xml:space="preserve"> </w:t>
      </w:r>
      <w:r>
        <w:t>(факты,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теории),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их 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научном</w:t>
      </w:r>
      <w:r>
        <w:rPr>
          <w:spacing w:val="-1"/>
        </w:rPr>
        <w:t xml:space="preserve"> </w:t>
      </w:r>
      <w:r>
        <w:t>познании;</w:t>
      </w:r>
    </w:p>
    <w:p w:rsidR="004A1D0B" w:rsidRDefault="004A1D0B">
      <w:pPr>
        <w:pStyle w:val="BodyText"/>
        <w:spacing w:line="276" w:lineRule="auto"/>
        <w:ind w:left="173" w:right="372" w:firstLine="283"/>
        <w:jc w:val="both"/>
      </w:pPr>
      <w:r>
        <w:t>проводить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-5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измерений, планировать ход измерений, получать</w:t>
      </w:r>
      <w:r>
        <w:rPr>
          <w:spacing w:val="-5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измеряемой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формулам;</w:t>
      </w:r>
    </w:p>
    <w:p w:rsidR="004A1D0B" w:rsidRDefault="004A1D0B">
      <w:pPr>
        <w:pStyle w:val="BodyText"/>
        <w:tabs>
          <w:tab w:val="left" w:pos="2055"/>
          <w:tab w:val="left" w:pos="4564"/>
        </w:tabs>
        <w:spacing w:line="276" w:lineRule="auto"/>
        <w:ind w:left="173" w:right="371" w:firstLine="283"/>
        <w:jc w:val="both"/>
      </w:pP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величинами:</w:t>
      </w:r>
      <w:r>
        <w:rPr>
          <w:spacing w:val="60"/>
        </w:rPr>
        <w:t xml:space="preserve"> </w:t>
      </w:r>
      <w:r>
        <w:t>проводить</w:t>
      </w:r>
      <w:r>
        <w:rPr>
          <w:spacing w:val="60"/>
        </w:rPr>
        <w:t xml:space="preserve"> </w:t>
      </w:r>
      <w:r>
        <w:t>измерения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параметров,</w:t>
      </w:r>
      <w:r>
        <w:tab/>
        <w:t>характеризующих</w:t>
      </w:r>
      <w:r>
        <w:tab/>
        <w:t>данную</w:t>
      </w:r>
      <w:r>
        <w:rPr>
          <w:spacing w:val="-58"/>
        </w:rPr>
        <w:t xml:space="preserve"> </w:t>
      </w:r>
      <w:r>
        <w:t>зависимость между величинами, и делать вывод с</w:t>
      </w:r>
      <w:r>
        <w:rPr>
          <w:spacing w:val="-57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погрешности</w:t>
      </w:r>
      <w:r>
        <w:rPr>
          <w:spacing w:val="2"/>
        </w:rPr>
        <w:t xml:space="preserve"> </w:t>
      </w:r>
      <w:r>
        <w:t>измерений;</w:t>
      </w:r>
    </w:p>
    <w:p w:rsidR="004A1D0B" w:rsidRDefault="004A1D0B">
      <w:pPr>
        <w:pStyle w:val="BodyText"/>
        <w:spacing w:line="276" w:lineRule="auto"/>
        <w:ind w:left="173" w:right="371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физические</w:t>
      </w:r>
      <w:r>
        <w:rPr>
          <w:spacing w:val="-57"/>
        </w:rPr>
        <w:t xml:space="preserve"> </w:t>
      </w:r>
      <w:r>
        <w:t>величины и демонстрировать взаимосвязь между</w:t>
      </w:r>
      <w:r>
        <w:rPr>
          <w:spacing w:val="1"/>
        </w:rPr>
        <w:t xml:space="preserve"> </w:t>
      </w:r>
      <w:r>
        <w:t>ними;</w:t>
      </w:r>
    </w:p>
    <w:p w:rsidR="004A1D0B" w:rsidRDefault="004A1D0B">
      <w:pPr>
        <w:pStyle w:val="BodyText"/>
        <w:spacing w:line="276" w:lineRule="auto"/>
        <w:ind w:left="173" w:right="371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физические</w:t>
      </w:r>
      <w:r>
        <w:rPr>
          <w:spacing w:val="-57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границ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применимости;</w:t>
      </w:r>
    </w:p>
    <w:p w:rsidR="004A1D0B" w:rsidRDefault="004A1D0B">
      <w:pPr>
        <w:spacing w:line="276" w:lineRule="auto"/>
        <w:jc w:val="both"/>
        <w:sectPr w:rsidR="004A1D0B">
          <w:type w:val="continuous"/>
          <w:pgSz w:w="11910" w:h="16840"/>
          <w:pgMar w:top="920" w:right="580" w:bottom="280" w:left="460" w:header="720" w:footer="720" w:gutter="0"/>
          <w:cols w:num="2" w:space="720" w:equalWidth="0">
            <w:col w:w="5104" w:space="40"/>
            <w:col w:w="5726"/>
          </w:cols>
        </w:sectPr>
      </w:pPr>
    </w:p>
    <w:p w:rsidR="004A1D0B" w:rsidRDefault="004A1D0B">
      <w:pPr>
        <w:pStyle w:val="BodyText"/>
        <w:spacing w:before="9"/>
        <w:rPr>
          <w:sz w:val="12"/>
        </w:rPr>
      </w:pPr>
      <w:r>
        <w:rPr>
          <w:noProof/>
          <w:lang w:eastAsia="ru-RU"/>
        </w:rPr>
        <w:pict>
          <v:group id="_x0000_s1040" style="position:absolute;margin-left:44.05pt;margin-top:56.75pt;width:509.3pt;height:716.95pt;z-index:-251662336;mso-position-horizontal-relative:page;mso-position-vertical-relative:page" coordorigin="881,1135" coordsize="10186,14339">
            <v:shape id="_x0000_s1041" style="position:absolute;left:1125;top:1139;width:9798;height:2" coordorigin="1126,1140" coordsize="9798,0" o:spt="100" adj="0,,0" path="m1126,1140r5693,m6829,1140r4094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2" style="position:absolute;left:880;top:1168;width:10186;height:14304" coordorigin="881,1169" coordsize="10186,14304" o:spt="100" adj="0,,0" path="m5667,1169r-4777,l881,1169r,9l881,15463r,10l890,15473r4777,l5667,15463r-4777,l890,1178r4777,l5667,1169xm11066,1169r-10,l11056,1178r,14285l5677,15463r,-14285l11056,1178r,-9l5677,1169r-10,l5667,1178r,14285l5667,15473r10,l11056,15473r10,l11066,15463r,-14285l11066,116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</w:p>
    <w:p w:rsidR="004A1D0B" w:rsidRDefault="004A1D0B">
      <w:pPr>
        <w:pStyle w:val="BodyText"/>
        <w:spacing w:before="90" w:line="276" w:lineRule="auto"/>
        <w:ind w:left="5317" w:right="371" w:firstLine="283"/>
        <w:jc w:val="both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межпредметного</w:t>
      </w:r>
      <w:r>
        <w:rPr>
          <w:spacing w:val="1"/>
        </w:rPr>
        <w:t xml:space="preserve"> </w:t>
      </w:r>
      <w:r>
        <w:t>характера):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верную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(доказательства)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задаче</w:t>
      </w:r>
      <w:r>
        <w:rPr>
          <w:spacing w:val="-57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(явления);</w:t>
      </w:r>
    </w:p>
    <w:p w:rsidR="004A1D0B" w:rsidRDefault="004A1D0B">
      <w:pPr>
        <w:pStyle w:val="BodyText"/>
        <w:spacing w:line="276" w:lineRule="auto"/>
        <w:ind w:left="5317" w:right="372" w:firstLine="283"/>
        <w:jc w:val="both"/>
      </w:pPr>
      <w:r>
        <w:t>решать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-57"/>
        </w:rPr>
        <w:t xml:space="preserve"> </w:t>
      </w:r>
      <w:r>
        <w:t>физической моделью: на основе анализа 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физические величины и законы, необходимые и</w:t>
      </w:r>
      <w:r>
        <w:rPr>
          <w:spacing w:val="1"/>
        </w:rPr>
        <w:t xml:space="preserve"> </w:t>
      </w:r>
      <w:r>
        <w:t>достаточные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ее</w:t>
      </w:r>
      <w:r>
        <w:rPr>
          <w:spacing w:val="30"/>
        </w:rPr>
        <w:t xml:space="preserve"> </w:t>
      </w:r>
      <w:r>
        <w:t>решения,</w:t>
      </w:r>
      <w:r>
        <w:rPr>
          <w:spacing w:val="32"/>
        </w:rPr>
        <w:t xml:space="preserve"> </w:t>
      </w:r>
      <w:r>
        <w:t>проводить</w:t>
      </w:r>
      <w:r>
        <w:rPr>
          <w:spacing w:val="33"/>
        </w:rPr>
        <w:t xml:space="preserve"> </w:t>
      </w:r>
      <w:r>
        <w:t>расчеты</w:t>
      </w:r>
      <w:r>
        <w:rPr>
          <w:spacing w:val="-58"/>
        </w:rPr>
        <w:t xml:space="preserve"> </w:t>
      </w:r>
      <w:r>
        <w:t>и проверять</w:t>
      </w:r>
      <w:r>
        <w:rPr>
          <w:spacing w:val="-1"/>
        </w:rPr>
        <w:t xml:space="preserve"> </w:t>
      </w:r>
      <w:r>
        <w:t>полученный результат;</w:t>
      </w:r>
    </w:p>
    <w:p w:rsidR="004A1D0B" w:rsidRDefault="004A1D0B">
      <w:pPr>
        <w:pStyle w:val="BodyText"/>
        <w:spacing w:before="1" w:line="276" w:lineRule="auto"/>
        <w:ind w:left="5317" w:right="372" w:firstLine="283"/>
        <w:jc w:val="both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 моделей при решении физических 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2"/>
        </w:rPr>
        <w:t xml:space="preserve"> </w:t>
      </w:r>
      <w:r>
        <w:t>задач;</w:t>
      </w:r>
    </w:p>
    <w:p w:rsidR="004A1D0B" w:rsidRDefault="004A1D0B">
      <w:pPr>
        <w:pStyle w:val="BodyText"/>
        <w:spacing w:line="276" w:lineRule="auto"/>
        <w:ind w:left="5317" w:right="372" w:firstLine="283"/>
        <w:jc w:val="both"/>
      </w:pPr>
      <w:r>
        <w:t>использовать информацию и применять знания</w:t>
      </w:r>
      <w:r>
        <w:rPr>
          <w:spacing w:val="-57"/>
        </w:rPr>
        <w:t xml:space="preserve"> </w:t>
      </w:r>
      <w:r>
        <w:t>о принципах работы и основных характеристиках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практических,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 задач;</w:t>
      </w:r>
    </w:p>
    <w:p w:rsidR="004A1D0B" w:rsidRDefault="004A1D0B">
      <w:pPr>
        <w:pStyle w:val="BodyText"/>
        <w:spacing w:line="276" w:lineRule="auto"/>
        <w:ind w:left="5317" w:right="371" w:firstLine="283"/>
        <w:jc w:val="both"/>
      </w:pPr>
      <w:r>
        <w:t>использовать знания о физических объектах и</w:t>
      </w:r>
      <w:r>
        <w:rPr>
          <w:spacing w:val="1"/>
        </w:rPr>
        <w:t xml:space="preserve"> </w:t>
      </w:r>
      <w:r>
        <w:t>процессах в повседневной жизни для обеспечения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4A1D0B" w:rsidRDefault="004A1D0B">
      <w:pPr>
        <w:pStyle w:val="Heading1"/>
        <w:spacing w:before="6" w:line="276" w:lineRule="auto"/>
        <w:ind w:left="5317" w:right="379" w:firstLine="708"/>
        <w:jc w:val="both"/>
      </w:pPr>
      <w:r>
        <w:t>Выпускник на базовом уровне 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4A1D0B" w:rsidRDefault="004A1D0B">
      <w:pPr>
        <w:spacing w:line="276" w:lineRule="auto"/>
        <w:ind w:left="5317" w:right="373" w:firstLine="283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применимости и место в ряду других 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теорий;</w:t>
      </w:r>
    </w:p>
    <w:p w:rsidR="004A1D0B" w:rsidRDefault="004A1D0B">
      <w:pPr>
        <w:spacing w:line="276" w:lineRule="auto"/>
        <w:ind w:left="5317" w:right="373" w:firstLine="283"/>
        <w:jc w:val="both"/>
        <w:rPr>
          <w:i/>
          <w:sz w:val="24"/>
        </w:rPr>
      </w:pPr>
      <w:r>
        <w:rPr>
          <w:i/>
          <w:sz w:val="24"/>
        </w:rPr>
        <w:t>владеть приемами построения 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 протекания физических явлений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 на основе полученных 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доказательств;</w:t>
      </w:r>
    </w:p>
    <w:p w:rsidR="004A1D0B" w:rsidRDefault="004A1D0B">
      <w:pPr>
        <w:spacing w:line="276" w:lineRule="auto"/>
        <w:ind w:left="5317" w:right="375" w:firstLine="283"/>
        <w:jc w:val="both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основополагающими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пространство, время, материя (вещество, поле),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сила, энергия;</w:t>
      </w:r>
    </w:p>
    <w:p w:rsidR="004A1D0B" w:rsidRDefault="004A1D0B">
      <w:pPr>
        <w:spacing w:line="276" w:lineRule="auto"/>
        <w:ind w:left="5317" w:right="374" w:firstLine="283"/>
        <w:jc w:val="both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закономерностей</w:t>
      </w:r>
    </w:p>
    <w:p w:rsidR="004A1D0B" w:rsidRDefault="004A1D0B">
      <w:pPr>
        <w:spacing w:line="276" w:lineRule="auto"/>
        <w:jc w:val="both"/>
        <w:rPr>
          <w:sz w:val="24"/>
        </w:rPr>
        <w:sectPr w:rsidR="004A1D0B">
          <w:pgSz w:w="11910" w:h="16840"/>
          <w:pgMar w:top="920" w:right="580" w:bottom="280" w:left="460" w:header="715" w:footer="0" w:gutter="0"/>
          <w:cols w:space="720"/>
        </w:sectPr>
      </w:pPr>
    </w:p>
    <w:p w:rsidR="004A1D0B" w:rsidRDefault="004A1D0B">
      <w:pPr>
        <w:pStyle w:val="BodyText"/>
        <w:spacing w:before="9"/>
        <w:rPr>
          <w:i/>
          <w:sz w:val="12"/>
        </w:rPr>
      </w:pPr>
    </w:p>
    <w:p w:rsidR="004A1D0B" w:rsidRDefault="004A1D0B">
      <w:pPr>
        <w:spacing w:before="90"/>
        <w:ind w:left="5317"/>
        <w:jc w:val="both"/>
        <w:rPr>
          <w:i/>
          <w:sz w:val="24"/>
        </w:rPr>
      </w:pPr>
      <w:r>
        <w:rPr>
          <w:noProof/>
          <w:lang w:eastAsia="ru-RU"/>
        </w:rPr>
        <w:pict>
          <v:group id="_x0000_s1043" style="position:absolute;left:0;text-align:left;margin-left:44.05pt;margin-top:2.6pt;width:509.3pt;height:367.7pt;z-index:-251661312;mso-position-horizontal-relative:page" coordorigin="881,52" coordsize="10186,7354">
            <v:shape id="_x0000_s1044" style="position:absolute;left:1125;top:56;width:9798;height:2" coordorigin="1126,57" coordsize="9798,0" o:spt="100" adj="0,,0" path="m1126,57r5693,m6829,57r4094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5" style="position:absolute;left:880;top:86;width:10186;height:7319" coordorigin="881,86" coordsize="10186,7319" o:spt="100" adj="0,,0" path="m5667,7395r-4777,l881,7395r,10l890,7405r4777,l5667,7395xm5667,86l890,86r-9,l881,96r,7299l890,7395,890,96r4777,l5667,86xm11066,7395r-10,l5677,7395r-10,l5667,7405r10,l11056,7405r10,l11066,7395xm11066,86r-10,l5677,86r-10,l5667,96r,7299l5677,7395r,-7299l11056,96r,7299l11066,7395r,-7299l11066,86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законов;</w:t>
      </w:r>
    </w:p>
    <w:p w:rsidR="004A1D0B" w:rsidRDefault="004A1D0B">
      <w:pPr>
        <w:spacing w:before="41" w:line="276" w:lineRule="auto"/>
        <w:ind w:left="5317" w:right="375" w:firstLine="283"/>
        <w:jc w:val="both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эксперименты;</w:t>
      </w:r>
    </w:p>
    <w:p w:rsidR="004A1D0B" w:rsidRDefault="004A1D0B">
      <w:pPr>
        <w:spacing w:before="1" w:line="276" w:lineRule="auto"/>
        <w:ind w:left="5317" w:right="371" w:firstLine="283"/>
        <w:jc w:val="both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стоящие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человечеством: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энергетические,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сырьевые,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проблем;</w:t>
      </w:r>
    </w:p>
    <w:p w:rsidR="004A1D0B" w:rsidRDefault="004A1D0B">
      <w:pPr>
        <w:tabs>
          <w:tab w:val="left" w:pos="7559"/>
        </w:tabs>
        <w:spacing w:line="276" w:lineRule="auto"/>
        <w:ind w:left="5317" w:right="372" w:firstLine="283"/>
        <w:jc w:val="both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z w:val="24"/>
        </w:rPr>
        <w:tab/>
        <w:t>практико-ориентированные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качественные и расчетные физические задачи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выбором физической модели, используя несколько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связывающих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межпредметных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связей;</w:t>
      </w:r>
    </w:p>
    <w:p w:rsidR="004A1D0B" w:rsidRDefault="004A1D0B">
      <w:pPr>
        <w:spacing w:line="276" w:lineRule="auto"/>
        <w:ind w:left="5317" w:right="373" w:firstLine="283"/>
        <w:jc w:val="both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машин,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устройств;</w:t>
      </w:r>
    </w:p>
    <w:p w:rsidR="004A1D0B" w:rsidRDefault="004A1D0B">
      <w:pPr>
        <w:spacing w:line="276" w:lineRule="auto"/>
        <w:ind w:left="5317" w:right="371" w:firstLine="283"/>
        <w:jc w:val="both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моделей при решении физических задач, находить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адекватную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имеющихся знаний, так и при помощи методов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оценки.</w:t>
      </w:r>
    </w:p>
    <w:p w:rsidR="004A1D0B" w:rsidRDefault="004A1D0B">
      <w:pPr>
        <w:spacing w:line="276" w:lineRule="auto"/>
        <w:jc w:val="both"/>
        <w:rPr>
          <w:sz w:val="24"/>
        </w:rPr>
        <w:sectPr w:rsidR="004A1D0B">
          <w:pgSz w:w="11910" w:h="16840"/>
          <w:pgMar w:top="920" w:right="580" w:bottom="280" w:left="460" w:header="715" w:footer="0" w:gutter="0"/>
          <w:cols w:space="720"/>
        </w:sectPr>
      </w:pPr>
    </w:p>
    <w:p w:rsidR="004A1D0B" w:rsidRDefault="004A1D0B">
      <w:pPr>
        <w:pStyle w:val="BodyText"/>
        <w:spacing w:before="3"/>
        <w:rPr>
          <w:i/>
          <w:sz w:val="17"/>
        </w:rPr>
      </w:pPr>
    </w:p>
    <w:p w:rsidR="004A1D0B" w:rsidRDefault="004A1D0B">
      <w:pPr>
        <w:pStyle w:val="BodyText"/>
        <w:spacing w:line="20" w:lineRule="exact"/>
        <w:ind w:left="660"/>
        <w:rPr>
          <w:sz w:val="2"/>
        </w:rPr>
      </w:pPr>
      <w:r>
        <w:rPr>
          <w:noProof/>
          <w:lang w:eastAsia="ru-RU"/>
        </w:rPr>
      </w:r>
      <w:r w:rsidRPr="002A0BC9">
        <w:rPr>
          <w:sz w:val="2"/>
        </w:rPr>
        <w:pict>
          <v:group id="_x0000_s1046" style="width:489.9pt;height:.5pt;mso-position-horizontal-relative:char;mso-position-vertical-relative:line" coordsize="9798,10">
            <v:shape id="_x0000_s1047" style="position:absolute;top:4;width:9798;height:2" coordorigin=",5" coordsize="9798,0" o:spt="100" adj="0,,0" path="m,5r5693,m5704,5r4093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4A1D0B" w:rsidRDefault="004A1D0B">
      <w:pPr>
        <w:pStyle w:val="BodyText"/>
        <w:rPr>
          <w:i/>
          <w:sz w:val="20"/>
        </w:rPr>
      </w:pPr>
    </w:p>
    <w:p w:rsidR="004A1D0B" w:rsidRDefault="004A1D0B">
      <w:pPr>
        <w:pStyle w:val="BodyText"/>
        <w:spacing w:before="2"/>
        <w:rPr>
          <w:i/>
          <w:sz w:val="18"/>
        </w:rPr>
      </w:pPr>
    </w:p>
    <w:p w:rsidR="004A1D0B" w:rsidRDefault="004A1D0B">
      <w:pPr>
        <w:pStyle w:val="Heading1"/>
        <w:spacing w:before="90"/>
        <w:ind w:right="539"/>
        <w:jc w:val="center"/>
      </w:pPr>
      <w:r>
        <w:t>РАЗДЕЛ</w:t>
      </w:r>
      <w:r>
        <w:rPr>
          <w:spacing w:val="-2"/>
        </w:rPr>
        <w:t xml:space="preserve"> </w:t>
      </w:r>
      <w:r>
        <w:t>2</w:t>
      </w:r>
    </w:p>
    <w:p w:rsidR="004A1D0B" w:rsidRDefault="004A1D0B">
      <w:pPr>
        <w:spacing w:before="161"/>
        <w:ind w:left="805" w:right="542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4A1D0B" w:rsidRDefault="004A1D0B">
      <w:pPr>
        <w:pStyle w:val="Heading1"/>
        <w:spacing w:before="163"/>
        <w:ind w:right="541"/>
        <w:jc w:val="center"/>
      </w:pPr>
      <w:r>
        <w:t>10-11</w:t>
      </w:r>
      <w:r>
        <w:rPr>
          <w:spacing w:val="-2"/>
        </w:rPr>
        <w:t xml:space="preserve"> </w:t>
      </w:r>
      <w:r>
        <w:t>класс</w:t>
      </w:r>
    </w:p>
    <w:p w:rsidR="004A1D0B" w:rsidRDefault="004A1D0B">
      <w:pPr>
        <w:pStyle w:val="ListParagraph"/>
        <w:numPr>
          <w:ilvl w:val="0"/>
          <w:numId w:val="1"/>
        </w:numPr>
        <w:tabs>
          <w:tab w:val="left" w:pos="834"/>
        </w:tabs>
        <w:spacing w:before="161"/>
        <w:ind w:hanging="30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4A1D0B" w:rsidRDefault="004A1D0B">
      <w:pPr>
        <w:pStyle w:val="BodyText"/>
        <w:spacing w:before="3"/>
        <w:rPr>
          <w:b/>
          <w:sz w:val="23"/>
        </w:rPr>
      </w:pPr>
    </w:p>
    <w:p w:rsidR="004A1D0B" w:rsidRDefault="004A1D0B">
      <w:pPr>
        <w:pStyle w:val="Heading1"/>
        <w:spacing w:before="90"/>
        <w:ind w:left="1242"/>
        <w:jc w:val="both"/>
      </w:pP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естественно-научный</w:t>
      </w:r>
      <w:r>
        <w:rPr>
          <w:spacing w:val="-3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природы</w:t>
      </w:r>
    </w:p>
    <w:p w:rsidR="004A1D0B" w:rsidRDefault="004A1D0B">
      <w:pPr>
        <w:pStyle w:val="BodyText"/>
        <w:spacing w:before="39" w:line="276" w:lineRule="auto"/>
        <w:ind w:left="533" w:right="263" w:firstLine="708"/>
        <w:jc w:val="both"/>
        <w:rPr>
          <w:i/>
        </w:rPr>
      </w:pPr>
      <w:r>
        <w:t>Физика – фундаментальная наука о природе. Методы научного исследования физических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применимости.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b/>
          <w:color w:val="1F487C"/>
        </w:rPr>
        <w:t>.</w:t>
      </w:r>
      <w:r>
        <w:rPr>
          <w:b/>
          <w:color w:val="1F487C"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формировании современной научной картины мира, в практической деятельности людей. </w:t>
      </w:r>
      <w:r>
        <w:rPr>
          <w:i/>
        </w:rPr>
        <w:t>Физика</w:t>
      </w:r>
      <w:r>
        <w:rPr>
          <w:i/>
          <w:spacing w:val="-57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культура.</w:t>
      </w:r>
    </w:p>
    <w:p w:rsidR="004A1D0B" w:rsidRDefault="004A1D0B">
      <w:pPr>
        <w:pStyle w:val="Heading1"/>
        <w:spacing w:before="5"/>
        <w:ind w:left="1242"/>
      </w:pPr>
      <w:r>
        <w:t>Механика</w:t>
      </w:r>
    </w:p>
    <w:p w:rsidR="004A1D0B" w:rsidRDefault="004A1D0B">
      <w:pPr>
        <w:pStyle w:val="BodyText"/>
        <w:spacing w:before="36" w:line="276" w:lineRule="auto"/>
        <w:ind w:left="533" w:right="273" w:firstLine="708"/>
        <w:jc w:val="both"/>
      </w:pP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кинематические</w:t>
      </w:r>
      <w:r>
        <w:rPr>
          <w:spacing w:val="1"/>
        </w:rPr>
        <w:t xml:space="preserve"> </w:t>
      </w:r>
      <w:r>
        <w:t>характеристики –</w:t>
      </w:r>
      <w:r>
        <w:rPr>
          <w:spacing w:val="-4"/>
        </w:rPr>
        <w:t xml:space="preserve"> </w:t>
      </w:r>
      <w:r>
        <w:t>перемещение,</w:t>
      </w:r>
      <w:r>
        <w:rPr>
          <w:spacing w:val="-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модели тел и</w:t>
      </w:r>
      <w:r>
        <w:rPr>
          <w:spacing w:val="-1"/>
        </w:rPr>
        <w:t xml:space="preserve"> </w:t>
      </w:r>
      <w:r>
        <w:t>движений.</w:t>
      </w:r>
    </w:p>
    <w:p w:rsidR="004A1D0B" w:rsidRDefault="004A1D0B">
      <w:pPr>
        <w:pStyle w:val="BodyText"/>
        <w:spacing w:before="1" w:line="276" w:lineRule="auto"/>
        <w:ind w:left="533" w:right="275" w:firstLine="708"/>
        <w:jc w:val="both"/>
      </w:pPr>
      <w:r>
        <w:t>Взаимодействие тел. Законы Всемирного тяготения, Гука, сухого трения. Инерциальная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отсчета. Законы механики Ньютона.</w:t>
      </w:r>
    </w:p>
    <w:p w:rsidR="004A1D0B" w:rsidRDefault="004A1D0B">
      <w:pPr>
        <w:spacing w:line="276" w:lineRule="auto"/>
        <w:ind w:left="533" w:right="268" w:firstLine="708"/>
        <w:jc w:val="both"/>
        <w:rPr>
          <w:sz w:val="24"/>
        </w:rPr>
      </w:pPr>
      <w:r>
        <w:rPr>
          <w:sz w:val="24"/>
        </w:rPr>
        <w:t>Импульс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небесных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космических исследований. </w:t>
      </w:r>
      <w:r>
        <w:rPr>
          <w:sz w:val="24"/>
        </w:rPr>
        <w:t>Механическая энергия системы тел. Закон сохранения 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силы.</w:t>
      </w:r>
    </w:p>
    <w:p w:rsidR="004A1D0B" w:rsidRDefault="004A1D0B">
      <w:pPr>
        <w:ind w:left="1242"/>
        <w:jc w:val="both"/>
        <w:rPr>
          <w:i/>
          <w:sz w:val="24"/>
        </w:rPr>
      </w:pPr>
      <w:r>
        <w:rPr>
          <w:i/>
          <w:sz w:val="24"/>
        </w:rPr>
        <w:t>Равновесие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материальной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твердого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тела.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равновесия.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Момент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силы.</w:t>
      </w:r>
    </w:p>
    <w:p w:rsidR="004A1D0B" w:rsidRDefault="004A1D0B">
      <w:pPr>
        <w:spacing w:before="40"/>
        <w:ind w:left="533"/>
        <w:jc w:val="both"/>
        <w:rPr>
          <w:i/>
          <w:sz w:val="24"/>
        </w:rPr>
      </w:pPr>
      <w:r>
        <w:rPr>
          <w:i/>
          <w:sz w:val="24"/>
        </w:rPr>
        <w:t>Равновесие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жидкости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газа.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жидкостей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газов.</w:t>
      </w:r>
    </w:p>
    <w:p w:rsidR="004A1D0B" w:rsidRDefault="004A1D0B">
      <w:pPr>
        <w:pStyle w:val="BodyText"/>
        <w:spacing w:before="41"/>
        <w:ind w:left="1242"/>
      </w:pPr>
      <w:r>
        <w:t>Механические</w:t>
      </w:r>
      <w:r>
        <w:rPr>
          <w:spacing w:val="-5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волны.</w:t>
      </w:r>
      <w:r>
        <w:rPr>
          <w:spacing w:val="-4"/>
        </w:rPr>
        <w:t xml:space="preserve"> </w:t>
      </w:r>
      <w:r>
        <w:t>Превращения</w:t>
      </w:r>
      <w:r>
        <w:rPr>
          <w:spacing w:val="-3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колебаниях.</w:t>
      </w:r>
      <w:r>
        <w:rPr>
          <w:spacing w:val="-3"/>
        </w:rPr>
        <w:t xml:space="preserve"> </w:t>
      </w:r>
      <w:r>
        <w:t>Энергия</w:t>
      </w:r>
      <w:r>
        <w:rPr>
          <w:spacing w:val="-3"/>
        </w:rPr>
        <w:t xml:space="preserve"> </w:t>
      </w:r>
      <w:r>
        <w:t>волны.</w:t>
      </w:r>
    </w:p>
    <w:p w:rsidR="004A1D0B" w:rsidRDefault="004A1D0B">
      <w:pPr>
        <w:pStyle w:val="Heading1"/>
        <w:spacing w:before="48"/>
        <w:ind w:left="1242"/>
      </w:pPr>
      <w:r>
        <w:t>Основы</w:t>
      </w:r>
      <w:r>
        <w:rPr>
          <w:spacing w:val="-2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относительности</w:t>
      </w:r>
    </w:p>
    <w:p w:rsidR="004A1D0B" w:rsidRDefault="004A1D0B">
      <w:pPr>
        <w:pStyle w:val="BodyText"/>
        <w:spacing w:before="36"/>
        <w:ind w:left="1242"/>
      </w:pPr>
      <w:r>
        <w:t>Инвариантность</w:t>
      </w:r>
      <w:r>
        <w:rPr>
          <w:spacing w:val="5"/>
        </w:rPr>
        <w:t xml:space="preserve"> </w:t>
      </w:r>
      <w:r>
        <w:t>модуля</w:t>
      </w:r>
      <w:r>
        <w:rPr>
          <w:spacing w:val="5"/>
        </w:rPr>
        <w:t xml:space="preserve"> </w:t>
      </w:r>
      <w:r>
        <w:t>скорости</w:t>
      </w:r>
      <w:r>
        <w:rPr>
          <w:spacing w:val="5"/>
        </w:rPr>
        <w:t xml:space="preserve"> </w:t>
      </w:r>
      <w:r>
        <w:t>света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вакууме.</w:t>
      </w:r>
      <w:r>
        <w:rPr>
          <w:spacing w:val="5"/>
        </w:rPr>
        <w:t xml:space="preserve"> </w:t>
      </w:r>
      <w:r>
        <w:t>Принцип</w:t>
      </w:r>
      <w:r>
        <w:rPr>
          <w:spacing w:val="5"/>
        </w:rPr>
        <w:t xml:space="preserve"> </w:t>
      </w:r>
      <w:r>
        <w:t>относительности</w:t>
      </w:r>
      <w:r>
        <w:rPr>
          <w:spacing w:val="6"/>
        </w:rPr>
        <w:t xml:space="preserve"> </w:t>
      </w:r>
      <w:r>
        <w:t>Эйнштейна.</w:t>
      </w:r>
    </w:p>
    <w:p w:rsidR="004A1D0B" w:rsidRDefault="004A1D0B">
      <w:pPr>
        <w:pStyle w:val="BodyText"/>
        <w:spacing w:before="41"/>
        <w:ind w:left="533"/>
      </w:pPr>
      <w:r>
        <w:t>Связь</w:t>
      </w:r>
      <w:r>
        <w:rPr>
          <w:spacing w:val="-3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свободной</w:t>
      </w:r>
      <w:r>
        <w:rPr>
          <w:spacing w:val="-2"/>
        </w:rPr>
        <w:t xml:space="preserve"> </w:t>
      </w:r>
      <w:r>
        <w:t>частицы.</w:t>
      </w:r>
      <w:r>
        <w:rPr>
          <w:spacing w:val="-3"/>
        </w:rPr>
        <w:t xml:space="preserve"> </w:t>
      </w:r>
      <w:r>
        <w:t>Энергия</w:t>
      </w:r>
      <w:r>
        <w:rPr>
          <w:spacing w:val="-2"/>
        </w:rPr>
        <w:t xml:space="preserve"> </w:t>
      </w:r>
      <w:r>
        <w:t>покоя.</w:t>
      </w:r>
    </w:p>
    <w:p w:rsidR="004A1D0B" w:rsidRDefault="004A1D0B">
      <w:pPr>
        <w:pStyle w:val="Heading1"/>
        <w:spacing w:before="46"/>
        <w:ind w:left="1242"/>
        <w:jc w:val="both"/>
      </w:pPr>
      <w:r>
        <w:t>Молекулярная</w:t>
      </w:r>
      <w:r>
        <w:rPr>
          <w:spacing w:val="-3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термодинамика</w:t>
      </w:r>
    </w:p>
    <w:p w:rsidR="004A1D0B" w:rsidRDefault="004A1D0B">
      <w:pPr>
        <w:pStyle w:val="BodyText"/>
        <w:spacing w:before="38" w:line="276" w:lineRule="auto"/>
        <w:ind w:left="533" w:right="272" w:firstLine="708"/>
        <w:jc w:val="both"/>
      </w:pPr>
      <w:r>
        <w:t>Молекулярно-кинетическая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(МКТ)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-57"/>
        </w:rPr>
        <w:t xml:space="preserve"> </w:t>
      </w:r>
      <w:r>
        <w:t>доказательства.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-5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идеального</w:t>
      </w:r>
      <w:r>
        <w:rPr>
          <w:spacing w:val="-1"/>
        </w:rPr>
        <w:t xml:space="preserve"> </w:t>
      </w:r>
      <w:r>
        <w:t>газа. Уравнение</w:t>
      </w:r>
      <w:r>
        <w:rPr>
          <w:spacing w:val="-1"/>
        </w:rPr>
        <w:t xml:space="preserve"> </w:t>
      </w:r>
      <w:r>
        <w:t>Менделеева–Клапейрона.</w:t>
      </w:r>
    </w:p>
    <w:p w:rsidR="004A1D0B" w:rsidRDefault="004A1D0B">
      <w:pPr>
        <w:spacing w:before="1"/>
        <w:ind w:left="1242"/>
        <w:jc w:val="both"/>
        <w:rPr>
          <w:i/>
          <w:sz w:val="24"/>
        </w:rPr>
      </w:pPr>
      <w:r>
        <w:rPr>
          <w:sz w:val="24"/>
        </w:rPr>
        <w:t>Агрегатные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жидкостей.</w:t>
      </w:r>
    </w:p>
    <w:p w:rsidR="004A1D0B" w:rsidRDefault="004A1D0B">
      <w:pPr>
        <w:pStyle w:val="BodyText"/>
        <w:spacing w:before="40" w:line="276" w:lineRule="auto"/>
        <w:ind w:left="533" w:right="272" w:firstLine="708"/>
        <w:jc w:val="both"/>
      </w:pPr>
      <w:r>
        <w:t>Внутренняя энергия. Работа и теплопередача как способы изменения внутренней энергии.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Необратимость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тепловых машин.</w:t>
      </w:r>
    </w:p>
    <w:p w:rsidR="004A1D0B" w:rsidRDefault="004A1D0B">
      <w:pPr>
        <w:pStyle w:val="Heading1"/>
        <w:spacing w:before="6"/>
        <w:ind w:left="1242"/>
      </w:pPr>
      <w:r>
        <w:t>Электродинамика</w:t>
      </w:r>
    </w:p>
    <w:p w:rsidR="004A1D0B" w:rsidRDefault="004A1D0B">
      <w:pPr>
        <w:pStyle w:val="BodyText"/>
        <w:spacing w:before="36" w:line="276" w:lineRule="auto"/>
        <w:ind w:left="533" w:right="266" w:firstLine="708"/>
      </w:pPr>
      <w:r>
        <w:t>Электрическое</w:t>
      </w:r>
      <w:r>
        <w:rPr>
          <w:spacing w:val="10"/>
        </w:rPr>
        <w:t xml:space="preserve"> </w:t>
      </w:r>
      <w:r>
        <w:t>поле.</w:t>
      </w:r>
      <w:r>
        <w:rPr>
          <w:spacing w:val="11"/>
        </w:rPr>
        <w:t xml:space="preserve"> </w:t>
      </w:r>
      <w:r>
        <w:t>Закон</w:t>
      </w:r>
      <w:r>
        <w:rPr>
          <w:spacing w:val="12"/>
        </w:rPr>
        <w:t xml:space="preserve"> </w:t>
      </w:r>
      <w:r>
        <w:t>Кулона.</w:t>
      </w:r>
      <w:r>
        <w:rPr>
          <w:spacing w:val="11"/>
        </w:rPr>
        <w:t xml:space="preserve"> </w:t>
      </w:r>
      <w:r>
        <w:t>Напряженность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потенциал</w:t>
      </w:r>
      <w:r>
        <w:rPr>
          <w:spacing w:val="8"/>
        </w:rPr>
        <w:t xml:space="preserve"> </w:t>
      </w:r>
      <w:r>
        <w:t>электростатического</w:t>
      </w:r>
      <w:r>
        <w:rPr>
          <w:spacing w:val="-57"/>
        </w:rPr>
        <w:t xml:space="preserve"> </w:t>
      </w:r>
      <w:r>
        <w:t>поля.</w:t>
      </w:r>
      <w:r>
        <w:rPr>
          <w:spacing w:val="-1"/>
        </w:rPr>
        <w:t xml:space="preserve"> </w:t>
      </w:r>
      <w:r>
        <w:t>Проводники,</w:t>
      </w:r>
      <w:r>
        <w:rPr>
          <w:spacing w:val="-3"/>
        </w:rPr>
        <w:t xml:space="preserve"> </w:t>
      </w:r>
      <w:r>
        <w:t>полупроводники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диэлектрики.</w:t>
      </w:r>
      <w:r>
        <w:rPr>
          <w:spacing w:val="-3"/>
        </w:rPr>
        <w:t xml:space="preserve"> </w:t>
      </w:r>
      <w:r>
        <w:t>Конденсатор.</w:t>
      </w:r>
    </w:p>
    <w:p w:rsidR="004A1D0B" w:rsidRDefault="004A1D0B">
      <w:pPr>
        <w:pStyle w:val="BodyText"/>
        <w:spacing w:before="1"/>
        <w:rPr>
          <w:sz w:val="28"/>
        </w:rPr>
      </w:pPr>
    </w:p>
    <w:p w:rsidR="004A1D0B" w:rsidRDefault="004A1D0B">
      <w:pPr>
        <w:pStyle w:val="Heading1"/>
        <w:numPr>
          <w:ilvl w:val="0"/>
          <w:numId w:val="1"/>
        </w:numPr>
        <w:tabs>
          <w:tab w:val="left" w:pos="834"/>
        </w:tabs>
        <w:ind w:hanging="301"/>
      </w:pPr>
      <w:r>
        <w:t>класс</w:t>
      </w:r>
    </w:p>
    <w:p w:rsidR="004A1D0B" w:rsidRDefault="004A1D0B">
      <w:pPr>
        <w:pStyle w:val="BodyText"/>
        <w:spacing w:before="1"/>
        <w:rPr>
          <w:b/>
          <w:sz w:val="31"/>
        </w:rPr>
      </w:pPr>
    </w:p>
    <w:p w:rsidR="004A1D0B" w:rsidRDefault="004A1D0B">
      <w:pPr>
        <w:ind w:left="1242"/>
        <w:rPr>
          <w:b/>
          <w:sz w:val="24"/>
        </w:rPr>
      </w:pPr>
      <w:r>
        <w:rPr>
          <w:b/>
          <w:sz w:val="24"/>
        </w:rPr>
        <w:t>Электродинамика</w:t>
      </w:r>
    </w:p>
    <w:p w:rsidR="004A1D0B" w:rsidRDefault="004A1D0B">
      <w:pPr>
        <w:pStyle w:val="BodyText"/>
        <w:spacing w:before="36"/>
        <w:ind w:left="1242"/>
      </w:pPr>
      <w:r>
        <w:t>Постоянный</w:t>
      </w:r>
      <w:r>
        <w:rPr>
          <w:spacing w:val="-4"/>
        </w:rPr>
        <w:t xml:space="preserve"> </w:t>
      </w:r>
      <w:r>
        <w:t>электрический</w:t>
      </w:r>
      <w:r>
        <w:rPr>
          <w:spacing w:val="-3"/>
        </w:rPr>
        <w:t xml:space="preserve"> </w:t>
      </w:r>
      <w:r>
        <w:t>ток.</w:t>
      </w:r>
      <w:r>
        <w:rPr>
          <w:spacing w:val="-4"/>
        </w:rPr>
        <w:t xml:space="preserve"> </w:t>
      </w:r>
      <w:r>
        <w:t>Электродвижущая</w:t>
      </w:r>
      <w:r>
        <w:rPr>
          <w:spacing w:val="-2"/>
        </w:rPr>
        <w:t xml:space="preserve"> </w:t>
      </w:r>
      <w:r>
        <w:t>сила.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Ома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цепи.</w:t>
      </w:r>
    </w:p>
    <w:p w:rsidR="004A1D0B" w:rsidRDefault="004A1D0B">
      <w:pPr>
        <w:sectPr w:rsidR="004A1D0B">
          <w:pgSz w:w="11910" w:h="16840"/>
          <w:pgMar w:top="920" w:right="580" w:bottom="280" w:left="460" w:header="715" w:footer="0" w:gutter="0"/>
          <w:cols w:space="720"/>
        </w:sectPr>
      </w:pPr>
    </w:p>
    <w:p w:rsidR="004A1D0B" w:rsidRDefault="004A1D0B">
      <w:pPr>
        <w:pStyle w:val="BodyText"/>
        <w:spacing w:before="3"/>
        <w:rPr>
          <w:sz w:val="17"/>
        </w:rPr>
      </w:pPr>
    </w:p>
    <w:p w:rsidR="004A1D0B" w:rsidRDefault="004A1D0B">
      <w:pPr>
        <w:pStyle w:val="BodyText"/>
        <w:spacing w:line="20" w:lineRule="exact"/>
        <w:ind w:left="660"/>
        <w:rPr>
          <w:sz w:val="2"/>
        </w:rPr>
      </w:pPr>
      <w:r>
        <w:rPr>
          <w:noProof/>
          <w:lang w:eastAsia="ru-RU"/>
        </w:rPr>
      </w:r>
      <w:r w:rsidRPr="002A0BC9">
        <w:rPr>
          <w:sz w:val="2"/>
        </w:rPr>
        <w:pict>
          <v:group id="_x0000_s1048" style="width:489.9pt;height:.5pt;mso-position-horizontal-relative:char;mso-position-vertical-relative:line" coordsize="9798,10">
            <v:shape id="_x0000_s1049" style="position:absolute;top:4;width:9798;height:2" coordorigin=",5" coordsize="9798,0" o:spt="100" adj="0,,0" path="m,5r5693,m5704,5r4093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4A1D0B" w:rsidRDefault="004A1D0B">
      <w:pPr>
        <w:pStyle w:val="BodyText"/>
        <w:spacing w:before="8" w:line="276" w:lineRule="auto"/>
        <w:ind w:left="533" w:firstLine="708"/>
      </w:pPr>
      <w:r>
        <w:t>Индукция</w:t>
      </w:r>
      <w:r>
        <w:rPr>
          <w:spacing w:val="57"/>
        </w:rPr>
        <w:t xml:space="preserve"> </w:t>
      </w:r>
      <w:r>
        <w:t>магнитного</w:t>
      </w:r>
      <w:r>
        <w:rPr>
          <w:spacing w:val="55"/>
        </w:rPr>
        <w:t xml:space="preserve"> </w:t>
      </w:r>
      <w:r>
        <w:t>поля.</w:t>
      </w:r>
      <w:r>
        <w:rPr>
          <w:spacing w:val="58"/>
        </w:rPr>
        <w:t xml:space="preserve"> </w:t>
      </w:r>
      <w:r>
        <w:t>Действие</w:t>
      </w:r>
      <w:r>
        <w:rPr>
          <w:spacing w:val="56"/>
        </w:rPr>
        <w:t xml:space="preserve"> </w:t>
      </w:r>
      <w:r>
        <w:t>магнитного</w:t>
      </w:r>
      <w:r>
        <w:rPr>
          <w:spacing w:val="57"/>
        </w:rPr>
        <w:t xml:space="preserve"> </w:t>
      </w:r>
      <w:r>
        <w:t>поля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проводник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током</w:t>
      </w:r>
      <w:r>
        <w:rPr>
          <w:spacing w:val="5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движущуюся</w:t>
      </w:r>
      <w:r>
        <w:rPr>
          <w:spacing w:val="-1"/>
        </w:rPr>
        <w:t xml:space="preserve"> </w:t>
      </w:r>
      <w:r>
        <w:t>заряженную</w:t>
      </w:r>
      <w:r>
        <w:rPr>
          <w:spacing w:val="2"/>
        </w:rPr>
        <w:t xml:space="preserve"> </w:t>
      </w:r>
      <w:r>
        <w:t>частицу.</w:t>
      </w:r>
      <w:r>
        <w:rPr>
          <w:spacing w:val="-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Ампера</w:t>
      </w:r>
      <w:r>
        <w:rPr>
          <w:spacing w:val="-2"/>
        </w:rPr>
        <w:t xml:space="preserve"> </w:t>
      </w:r>
      <w:r>
        <w:t>и сила</w:t>
      </w:r>
      <w:r>
        <w:rPr>
          <w:spacing w:val="-1"/>
        </w:rPr>
        <w:t xml:space="preserve"> </w:t>
      </w:r>
      <w:r>
        <w:t>Лоренца.</w:t>
      </w:r>
    </w:p>
    <w:p w:rsidR="004A1D0B" w:rsidRDefault="004A1D0B">
      <w:pPr>
        <w:spacing w:line="276" w:lineRule="auto"/>
        <w:ind w:left="533" w:firstLine="708"/>
        <w:rPr>
          <w:i/>
          <w:sz w:val="24"/>
        </w:rPr>
      </w:pPr>
      <w:r>
        <w:rPr>
          <w:sz w:val="24"/>
        </w:rPr>
        <w:t>Закон</w:t>
      </w:r>
      <w:r>
        <w:rPr>
          <w:spacing w:val="46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47"/>
          <w:sz w:val="24"/>
        </w:rPr>
        <w:t xml:space="preserve"> </w:t>
      </w:r>
      <w:r>
        <w:rPr>
          <w:sz w:val="24"/>
        </w:rPr>
        <w:t>индукции.</w:t>
      </w:r>
      <w:r>
        <w:rPr>
          <w:spacing w:val="45"/>
          <w:sz w:val="24"/>
        </w:rPr>
        <w:t xml:space="preserve"> </w:t>
      </w:r>
      <w:r>
        <w:rPr>
          <w:sz w:val="24"/>
        </w:rPr>
        <w:t>Электромагнитное</w:t>
      </w:r>
      <w:r>
        <w:rPr>
          <w:spacing w:val="45"/>
          <w:sz w:val="24"/>
        </w:rPr>
        <w:t xml:space="preserve"> </w:t>
      </w:r>
      <w:r>
        <w:rPr>
          <w:sz w:val="24"/>
        </w:rPr>
        <w:t>поле.</w:t>
      </w:r>
      <w:r>
        <w:rPr>
          <w:spacing w:val="46"/>
          <w:sz w:val="24"/>
        </w:rPr>
        <w:t xml:space="preserve"> </w:t>
      </w:r>
      <w:r>
        <w:rPr>
          <w:sz w:val="24"/>
        </w:rPr>
        <w:t>Переменный</w:t>
      </w:r>
      <w:r>
        <w:rPr>
          <w:spacing w:val="47"/>
          <w:sz w:val="24"/>
        </w:rPr>
        <w:t xml:space="preserve"> </w:t>
      </w:r>
      <w:r>
        <w:rPr>
          <w:sz w:val="24"/>
        </w:rPr>
        <w:t>ток.</w:t>
      </w:r>
      <w:r>
        <w:rPr>
          <w:spacing w:val="45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самоиндукции.</w:t>
      </w:r>
      <w:r>
        <w:rPr>
          <w:spacing w:val="-1"/>
          <w:sz w:val="24"/>
        </w:rPr>
        <w:t xml:space="preserve"> </w:t>
      </w:r>
      <w:r>
        <w:rPr>
          <w:sz w:val="24"/>
        </w:rPr>
        <w:t>Индуктивность.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Энергия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электромагнитного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поля.</w:t>
      </w:r>
    </w:p>
    <w:p w:rsidR="004A1D0B" w:rsidRDefault="004A1D0B">
      <w:pPr>
        <w:pStyle w:val="BodyText"/>
        <w:spacing w:before="1"/>
        <w:ind w:left="1242"/>
      </w:pPr>
      <w:r>
        <w:t>Электромагнитные</w:t>
      </w:r>
      <w:r>
        <w:rPr>
          <w:spacing w:val="-7"/>
        </w:rPr>
        <w:t xml:space="preserve"> </w:t>
      </w:r>
      <w:r>
        <w:t>колебания.</w:t>
      </w:r>
      <w:r>
        <w:rPr>
          <w:spacing w:val="-5"/>
        </w:rPr>
        <w:t xml:space="preserve"> </w:t>
      </w:r>
      <w:r>
        <w:t>Колебательный</w:t>
      </w:r>
      <w:r>
        <w:rPr>
          <w:spacing w:val="-7"/>
        </w:rPr>
        <w:t xml:space="preserve"> </w:t>
      </w:r>
      <w:r>
        <w:t>контур.</w:t>
      </w:r>
    </w:p>
    <w:p w:rsidR="004A1D0B" w:rsidRDefault="004A1D0B">
      <w:pPr>
        <w:pStyle w:val="BodyText"/>
        <w:spacing w:before="40" w:line="276" w:lineRule="auto"/>
        <w:ind w:left="533" w:firstLine="708"/>
      </w:pPr>
      <w:r>
        <w:t>Электромагнитные</w:t>
      </w:r>
      <w:r>
        <w:rPr>
          <w:spacing w:val="46"/>
        </w:rPr>
        <w:t xml:space="preserve"> </w:t>
      </w:r>
      <w:r>
        <w:t>волны.</w:t>
      </w:r>
      <w:r>
        <w:rPr>
          <w:spacing w:val="48"/>
        </w:rPr>
        <w:t xml:space="preserve"> </w:t>
      </w:r>
      <w:r>
        <w:t>Диапазоны</w:t>
      </w:r>
      <w:r>
        <w:rPr>
          <w:spacing w:val="48"/>
        </w:rPr>
        <w:t xml:space="preserve"> </w:t>
      </w:r>
      <w:r>
        <w:t>электромагнитных</w:t>
      </w:r>
      <w:r>
        <w:rPr>
          <w:spacing w:val="48"/>
        </w:rPr>
        <w:t xml:space="preserve"> </w:t>
      </w:r>
      <w:r>
        <w:t>излучений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практическое</w:t>
      </w:r>
      <w:r>
        <w:rPr>
          <w:spacing w:val="-57"/>
        </w:rPr>
        <w:t xml:space="preserve"> </w:t>
      </w:r>
      <w:r>
        <w:t>применение.</w:t>
      </w:r>
    </w:p>
    <w:p w:rsidR="004A1D0B" w:rsidRDefault="004A1D0B">
      <w:pPr>
        <w:pStyle w:val="BodyText"/>
        <w:spacing w:line="275" w:lineRule="exact"/>
        <w:ind w:left="1242"/>
      </w:pPr>
      <w:r>
        <w:t>Геометрическая</w:t>
      </w:r>
      <w:r>
        <w:rPr>
          <w:spacing w:val="-4"/>
        </w:rPr>
        <w:t xml:space="preserve"> </w:t>
      </w:r>
      <w:r>
        <w:t>оптика.</w:t>
      </w:r>
      <w:r>
        <w:rPr>
          <w:spacing w:val="-3"/>
        </w:rPr>
        <w:t xml:space="preserve"> </w:t>
      </w:r>
      <w:r>
        <w:t>Волновые</w:t>
      </w:r>
      <w:r>
        <w:rPr>
          <w:spacing w:val="-5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света.</w:t>
      </w:r>
    </w:p>
    <w:p w:rsidR="004A1D0B" w:rsidRDefault="004A1D0B">
      <w:pPr>
        <w:pStyle w:val="Heading1"/>
        <w:spacing w:before="48"/>
        <w:ind w:left="1242"/>
      </w:pPr>
      <w:r>
        <w:t>Квантовая</w:t>
      </w:r>
      <w:r>
        <w:rPr>
          <w:spacing w:val="-2"/>
        </w:rPr>
        <w:t xml:space="preserve"> </w:t>
      </w:r>
      <w:r>
        <w:t>физика.</w:t>
      </w:r>
      <w:r>
        <w:rPr>
          <w:spacing w:val="-1"/>
        </w:rPr>
        <w:t xml:space="preserve"> </w:t>
      </w:r>
      <w:r>
        <w:t>Физика</w:t>
      </w:r>
      <w:r>
        <w:rPr>
          <w:spacing w:val="-1"/>
        </w:rPr>
        <w:t xml:space="preserve"> </w:t>
      </w:r>
      <w:r>
        <w:t>атома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атомного</w:t>
      </w:r>
      <w:r>
        <w:rPr>
          <w:spacing w:val="-1"/>
        </w:rPr>
        <w:t xml:space="preserve"> </w:t>
      </w:r>
      <w:r>
        <w:t>ядра</w:t>
      </w:r>
    </w:p>
    <w:p w:rsidR="004A1D0B" w:rsidRDefault="004A1D0B">
      <w:pPr>
        <w:tabs>
          <w:tab w:val="left" w:pos="2385"/>
          <w:tab w:val="left" w:pos="3746"/>
          <w:tab w:val="left" w:pos="6003"/>
          <w:tab w:val="left" w:pos="7022"/>
          <w:tab w:val="left" w:pos="7962"/>
        </w:tabs>
        <w:spacing w:before="37" w:line="276" w:lineRule="auto"/>
        <w:ind w:left="533" w:right="266" w:firstLine="708"/>
        <w:rPr>
          <w:i/>
          <w:sz w:val="24"/>
        </w:rPr>
      </w:pPr>
      <w:r>
        <w:rPr>
          <w:sz w:val="24"/>
        </w:rPr>
        <w:t>Гипотеза</w:t>
      </w:r>
      <w:r>
        <w:rPr>
          <w:sz w:val="24"/>
        </w:rPr>
        <w:tab/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Планка.</w:t>
      </w:r>
      <w:r>
        <w:rPr>
          <w:sz w:val="24"/>
        </w:rPr>
        <w:tab/>
        <w:t>Фотоэлектрический</w:t>
      </w:r>
      <w:r>
        <w:rPr>
          <w:sz w:val="24"/>
        </w:rPr>
        <w:tab/>
        <w:t>эффект.</w:t>
      </w:r>
      <w:r>
        <w:rPr>
          <w:sz w:val="24"/>
        </w:rPr>
        <w:tab/>
        <w:t>Фотон.</w:t>
      </w:r>
      <w:r>
        <w:rPr>
          <w:sz w:val="24"/>
        </w:rPr>
        <w:tab/>
        <w:t>Корпускулярно-волновой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дуализм. </w:t>
      </w:r>
      <w:r>
        <w:rPr>
          <w:i/>
          <w:sz w:val="24"/>
        </w:rPr>
        <w:t>Соотношение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неопределенностей Гейзенберга.</w:t>
      </w:r>
    </w:p>
    <w:p w:rsidR="004A1D0B" w:rsidRDefault="004A1D0B">
      <w:pPr>
        <w:pStyle w:val="BodyText"/>
        <w:spacing w:line="278" w:lineRule="auto"/>
        <w:ind w:left="533" w:firstLine="708"/>
      </w:pPr>
      <w:r>
        <w:t>Планетарная</w:t>
      </w:r>
      <w:r>
        <w:rPr>
          <w:spacing w:val="1"/>
        </w:rPr>
        <w:t xml:space="preserve"> </w:t>
      </w:r>
      <w:r>
        <w:t>модель</w:t>
      </w:r>
      <w:r>
        <w:rPr>
          <w:spacing w:val="4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Объяснение</w:t>
      </w:r>
      <w:r>
        <w:rPr>
          <w:spacing w:val="60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60"/>
        </w:rPr>
        <w:t xml:space="preserve"> </w:t>
      </w:r>
      <w:r>
        <w:t>водорода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квантовых</w:t>
      </w:r>
      <w:r>
        <w:rPr>
          <w:spacing w:val="-2"/>
        </w:rPr>
        <w:t xml:space="preserve"> </w:t>
      </w:r>
      <w:r>
        <w:t>постулатов</w:t>
      </w:r>
      <w:r>
        <w:rPr>
          <w:spacing w:val="1"/>
        </w:rPr>
        <w:t xml:space="preserve"> </w:t>
      </w:r>
      <w:r>
        <w:t>Бора.</w:t>
      </w:r>
    </w:p>
    <w:p w:rsidR="004A1D0B" w:rsidRDefault="004A1D0B">
      <w:pPr>
        <w:pStyle w:val="BodyText"/>
        <w:spacing w:line="276" w:lineRule="auto"/>
        <w:ind w:left="533" w:firstLine="708"/>
      </w:pPr>
      <w:r>
        <w:t>Состав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строение</w:t>
      </w:r>
      <w:r>
        <w:rPr>
          <w:spacing w:val="55"/>
        </w:rPr>
        <w:t xml:space="preserve"> </w:t>
      </w:r>
      <w:r>
        <w:t>атомного</w:t>
      </w:r>
      <w:r>
        <w:rPr>
          <w:spacing w:val="52"/>
        </w:rPr>
        <w:t xml:space="preserve"> </w:t>
      </w:r>
      <w:r>
        <w:t>ядра.</w:t>
      </w:r>
      <w:r>
        <w:rPr>
          <w:spacing w:val="53"/>
        </w:rPr>
        <w:t xml:space="preserve"> </w:t>
      </w:r>
      <w:r>
        <w:t>Энергия</w:t>
      </w:r>
      <w:r>
        <w:rPr>
          <w:spacing w:val="52"/>
        </w:rPr>
        <w:t xml:space="preserve"> </w:t>
      </w:r>
      <w:r>
        <w:t>связи</w:t>
      </w:r>
      <w:r>
        <w:rPr>
          <w:spacing w:val="54"/>
        </w:rPr>
        <w:t xml:space="preserve"> </w:t>
      </w:r>
      <w:r>
        <w:t>атомных</w:t>
      </w:r>
      <w:r>
        <w:rPr>
          <w:spacing w:val="54"/>
        </w:rPr>
        <w:t xml:space="preserve"> </w:t>
      </w:r>
      <w:r>
        <w:t>ядер.</w:t>
      </w:r>
      <w:r>
        <w:rPr>
          <w:spacing w:val="52"/>
        </w:rPr>
        <w:t xml:space="preserve"> </w:t>
      </w:r>
      <w:r>
        <w:t>Виды</w:t>
      </w:r>
      <w:r>
        <w:rPr>
          <w:spacing w:val="53"/>
        </w:rPr>
        <w:t xml:space="preserve"> </w:t>
      </w:r>
      <w:r>
        <w:t>радиоактивных</w:t>
      </w:r>
      <w:r>
        <w:rPr>
          <w:spacing w:val="-57"/>
        </w:rPr>
        <w:t xml:space="preserve"> </w:t>
      </w:r>
      <w:r>
        <w:t>превращений</w:t>
      </w:r>
      <w:r>
        <w:rPr>
          <w:spacing w:val="-1"/>
        </w:rPr>
        <w:t xml:space="preserve"> </w:t>
      </w:r>
      <w:r>
        <w:t>атомных</w:t>
      </w:r>
      <w:r>
        <w:rPr>
          <w:spacing w:val="-1"/>
        </w:rPr>
        <w:t xml:space="preserve"> </w:t>
      </w:r>
      <w:r>
        <w:t>ядер.</w:t>
      </w:r>
    </w:p>
    <w:p w:rsidR="004A1D0B" w:rsidRDefault="004A1D0B">
      <w:pPr>
        <w:pStyle w:val="BodyText"/>
        <w:spacing w:line="276" w:lineRule="auto"/>
        <w:ind w:left="1242"/>
      </w:pPr>
      <w:r>
        <w:t>Закон</w:t>
      </w:r>
      <w:r>
        <w:rPr>
          <w:spacing w:val="-3"/>
        </w:rPr>
        <w:t xml:space="preserve"> </w:t>
      </w:r>
      <w:r>
        <w:t>радиоактивного</w:t>
      </w:r>
      <w:r>
        <w:rPr>
          <w:spacing w:val="-6"/>
        </w:rPr>
        <w:t xml:space="preserve"> </w:t>
      </w:r>
      <w:r>
        <w:t>распада.</w:t>
      </w:r>
      <w:r>
        <w:rPr>
          <w:spacing w:val="-3"/>
        </w:rPr>
        <w:t xml:space="preserve"> </w:t>
      </w:r>
      <w:r>
        <w:t>Ядерные</w:t>
      </w:r>
      <w:r>
        <w:rPr>
          <w:spacing w:val="-5"/>
        </w:rPr>
        <w:t xml:space="preserve"> </w:t>
      </w:r>
      <w:r>
        <w:t>реакции.</w:t>
      </w:r>
      <w:r>
        <w:rPr>
          <w:spacing w:val="-3"/>
        </w:rPr>
        <w:t xml:space="preserve"> </w:t>
      </w:r>
      <w:r>
        <w:t>Цепная</w:t>
      </w:r>
      <w:r>
        <w:rPr>
          <w:spacing w:val="-3"/>
        </w:rPr>
        <w:t xml:space="preserve"> </w:t>
      </w:r>
      <w:r>
        <w:t>реакция</w:t>
      </w:r>
      <w:r>
        <w:rPr>
          <w:spacing w:val="-3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ядер.</w:t>
      </w:r>
      <w:r>
        <w:rPr>
          <w:spacing w:val="-57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частицы.</w:t>
      </w:r>
      <w:r>
        <w:rPr>
          <w:spacing w:val="-1"/>
        </w:rPr>
        <w:t xml:space="preserve"> </w:t>
      </w:r>
      <w:r>
        <w:t>Фундаментальные</w:t>
      </w:r>
      <w:r>
        <w:rPr>
          <w:spacing w:val="-2"/>
        </w:rPr>
        <w:t xml:space="preserve"> </w:t>
      </w:r>
      <w:r>
        <w:t>взаимодействия.</w:t>
      </w:r>
    </w:p>
    <w:p w:rsidR="004A1D0B" w:rsidRDefault="004A1D0B">
      <w:pPr>
        <w:pStyle w:val="Heading1"/>
        <w:ind w:left="1242"/>
      </w:pPr>
      <w:r>
        <w:t>Эволюция</w:t>
      </w:r>
      <w:r>
        <w:rPr>
          <w:spacing w:val="-5"/>
        </w:rPr>
        <w:t xml:space="preserve"> </w:t>
      </w:r>
      <w:r>
        <w:t>Вселенной</w:t>
      </w:r>
    </w:p>
    <w:p w:rsidR="004A1D0B" w:rsidRDefault="004A1D0B">
      <w:pPr>
        <w:pStyle w:val="BodyText"/>
        <w:tabs>
          <w:tab w:val="left" w:pos="2901"/>
          <w:tab w:val="left" w:pos="4665"/>
          <w:tab w:val="left" w:pos="5044"/>
          <w:tab w:val="left" w:pos="6924"/>
          <w:tab w:val="left" w:pos="7312"/>
          <w:tab w:val="left" w:pos="8591"/>
          <w:tab w:val="left" w:pos="9615"/>
          <w:tab w:val="left" w:pos="10000"/>
        </w:tabs>
        <w:spacing w:before="36"/>
        <w:ind w:left="1242"/>
      </w:pPr>
      <w:r>
        <w:t>Современные</w:t>
      </w:r>
      <w:r>
        <w:tab/>
        <w:t>представления</w:t>
      </w:r>
      <w:r>
        <w:tab/>
        <w:t>о</w:t>
      </w:r>
      <w:r>
        <w:tab/>
        <w:t>происхождении</w:t>
      </w:r>
      <w:r>
        <w:tab/>
        <w:t>и</w:t>
      </w:r>
      <w:r>
        <w:tab/>
        <w:t>эволюции</w:t>
      </w:r>
      <w:r>
        <w:tab/>
        <w:t>Солнца</w:t>
      </w:r>
      <w:r>
        <w:tab/>
        <w:t>и</w:t>
      </w:r>
      <w:r>
        <w:tab/>
        <w:t>звезд.</w:t>
      </w:r>
    </w:p>
    <w:p w:rsidR="004A1D0B" w:rsidRDefault="004A1D0B">
      <w:pPr>
        <w:pStyle w:val="BodyText"/>
        <w:spacing w:before="40"/>
        <w:ind w:left="533"/>
      </w:pPr>
      <w:r>
        <w:t>Классификация</w:t>
      </w:r>
      <w:r>
        <w:rPr>
          <w:spacing w:val="-6"/>
        </w:rPr>
        <w:t xml:space="preserve"> </w:t>
      </w:r>
      <w:r>
        <w:t>звезд.</w:t>
      </w:r>
      <w:r>
        <w:rPr>
          <w:spacing w:val="-3"/>
        </w:rPr>
        <w:t xml:space="preserve"> </w:t>
      </w:r>
      <w:r>
        <w:t>Звезды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энергии.</w:t>
      </w:r>
    </w:p>
    <w:p w:rsidR="004A1D0B" w:rsidRDefault="004A1D0B">
      <w:pPr>
        <w:pStyle w:val="BodyText"/>
        <w:spacing w:before="41"/>
        <w:ind w:left="1242"/>
      </w:pPr>
      <w:r>
        <w:t>Галактика.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строении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эволюции</w:t>
      </w:r>
      <w:r>
        <w:rPr>
          <w:spacing w:val="-4"/>
        </w:rPr>
        <w:t xml:space="preserve"> </w:t>
      </w:r>
      <w:r>
        <w:t>Вселенной.</w:t>
      </w:r>
    </w:p>
    <w:p w:rsidR="004A1D0B" w:rsidRDefault="004A1D0B">
      <w:pPr>
        <w:pStyle w:val="Heading1"/>
        <w:spacing w:before="48"/>
        <w:ind w:left="1242"/>
      </w:pPr>
      <w:r>
        <w:t>Перечень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</w:t>
      </w:r>
    </w:p>
    <w:p w:rsidR="004A1D0B" w:rsidRDefault="004A1D0B">
      <w:pPr>
        <w:pStyle w:val="Heading2"/>
        <w:spacing w:before="42"/>
      </w:pPr>
      <w:r>
        <w:t>Прямые</w:t>
      </w:r>
      <w:r>
        <w:rPr>
          <w:spacing w:val="-4"/>
        </w:rPr>
        <w:t xml:space="preserve"> </w:t>
      </w:r>
      <w:r>
        <w:t>измерения:</w:t>
      </w:r>
    </w:p>
    <w:p w:rsidR="004A1D0B" w:rsidRDefault="004A1D0B">
      <w:pPr>
        <w:pStyle w:val="BodyText"/>
        <w:spacing w:before="36"/>
        <w:ind w:left="805" w:right="6729"/>
        <w:jc w:val="center"/>
      </w:pPr>
      <w:r>
        <w:t>измерение</w:t>
      </w:r>
      <w:r>
        <w:rPr>
          <w:spacing w:val="-3"/>
        </w:rPr>
        <w:t xml:space="preserve"> </w:t>
      </w:r>
      <w:r>
        <w:t>ЭДС</w:t>
      </w:r>
      <w:r>
        <w:rPr>
          <w:spacing w:val="-2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тока.</w:t>
      </w:r>
    </w:p>
    <w:p w:rsidR="004A1D0B" w:rsidRDefault="004A1D0B">
      <w:pPr>
        <w:pStyle w:val="Heading2"/>
        <w:spacing w:before="45"/>
        <w:ind w:left="748" w:right="6729"/>
        <w:jc w:val="center"/>
      </w:pPr>
      <w:r>
        <w:t>Косвенные</w:t>
      </w:r>
      <w:r>
        <w:rPr>
          <w:spacing w:val="-5"/>
        </w:rPr>
        <w:t xml:space="preserve"> </w:t>
      </w:r>
      <w:r>
        <w:t>измерения:</w:t>
      </w:r>
    </w:p>
    <w:p w:rsidR="004A1D0B" w:rsidRDefault="004A1D0B">
      <w:pPr>
        <w:pStyle w:val="BodyText"/>
        <w:spacing w:before="39" w:line="276" w:lineRule="auto"/>
        <w:ind w:left="816" w:right="5657"/>
      </w:pPr>
      <w:r>
        <w:t>измерение ускорения свободного падения;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световой волны.</w:t>
      </w:r>
    </w:p>
    <w:p w:rsidR="004A1D0B" w:rsidRDefault="004A1D0B">
      <w:pPr>
        <w:pStyle w:val="Heading2"/>
        <w:spacing w:before="3"/>
      </w:pPr>
      <w:r>
        <w:t>Наблюдение</w:t>
      </w:r>
      <w:r>
        <w:rPr>
          <w:spacing w:val="-4"/>
        </w:rPr>
        <w:t xml:space="preserve"> </w:t>
      </w:r>
      <w:r>
        <w:t>явлений:</w:t>
      </w:r>
    </w:p>
    <w:p w:rsidR="004A1D0B" w:rsidRDefault="004A1D0B">
      <w:pPr>
        <w:pStyle w:val="BodyText"/>
        <w:spacing w:before="36" w:line="278" w:lineRule="auto"/>
        <w:ind w:left="816" w:right="813"/>
      </w:pPr>
      <w:r>
        <w:t>наблюдение механических явлений в инерциальных и неинерциальных системах отсчета;</w:t>
      </w:r>
      <w:r>
        <w:rPr>
          <w:spacing w:val="-57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явления электромагнитной</w:t>
      </w:r>
      <w:r>
        <w:rPr>
          <w:spacing w:val="3"/>
        </w:rPr>
        <w:t xml:space="preserve"> </w:t>
      </w:r>
      <w:r>
        <w:t>индукции;</w:t>
      </w:r>
    </w:p>
    <w:p w:rsidR="004A1D0B" w:rsidRDefault="004A1D0B">
      <w:pPr>
        <w:pStyle w:val="BodyText"/>
        <w:spacing w:line="276" w:lineRule="auto"/>
        <w:ind w:left="816" w:right="1861"/>
      </w:pPr>
      <w:r>
        <w:t>наблюдение волновых свойств света: дифракция, интерференция, поляризация;</w:t>
      </w:r>
      <w:r>
        <w:rPr>
          <w:spacing w:val="-57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спектров.</w:t>
      </w:r>
    </w:p>
    <w:p w:rsidR="004A1D0B" w:rsidRDefault="004A1D0B">
      <w:pPr>
        <w:pStyle w:val="Heading2"/>
      </w:pPr>
      <w:r>
        <w:t>Исследования:</w:t>
      </w:r>
    </w:p>
    <w:p w:rsidR="004A1D0B" w:rsidRDefault="004A1D0B">
      <w:pPr>
        <w:pStyle w:val="BodyText"/>
        <w:spacing w:before="39"/>
        <w:ind w:left="816"/>
      </w:pPr>
      <w:r>
        <w:t>исследование</w:t>
      </w:r>
      <w:r>
        <w:rPr>
          <w:spacing w:val="-5"/>
        </w:rPr>
        <w:t xml:space="preserve"> </w:t>
      </w:r>
      <w:r>
        <w:t>изопроцессов;</w:t>
      </w:r>
    </w:p>
    <w:p w:rsidR="004A1D0B" w:rsidRDefault="004A1D0B">
      <w:pPr>
        <w:pStyle w:val="BodyText"/>
        <w:spacing w:before="40"/>
        <w:ind w:left="816"/>
      </w:pPr>
      <w:r>
        <w:t>исследование</w:t>
      </w:r>
      <w:r>
        <w:rPr>
          <w:spacing w:val="-4"/>
        </w:rPr>
        <w:t xml:space="preserve"> </w:t>
      </w:r>
      <w:r>
        <w:t>зависимости угла</w:t>
      </w:r>
      <w:r>
        <w:rPr>
          <w:spacing w:val="-4"/>
        </w:rPr>
        <w:t xml:space="preserve"> </w:t>
      </w:r>
      <w:r>
        <w:t>преломления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угла</w:t>
      </w:r>
      <w:r>
        <w:rPr>
          <w:spacing w:val="-5"/>
        </w:rPr>
        <w:t xml:space="preserve"> </w:t>
      </w:r>
      <w:r>
        <w:t>падения.</w:t>
      </w:r>
    </w:p>
    <w:p w:rsidR="004A1D0B" w:rsidRDefault="004A1D0B">
      <w:pPr>
        <w:sectPr w:rsidR="004A1D0B">
          <w:pgSz w:w="11910" w:h="16840"/>
          <w:pgMar w:top="920" w:right="580" w:bottom="280" w:left="460" w:header="715" w:footer="0" w:gutter="0"/>
          <w:cols w:space="720"/>
        </w:sectPr>
      </w:pPr>
    </w:p>
    <w:p w:rsidR="004A1D0B" w:rsidRDefault="004A1D0B">
      <w:pPr>
        <w:pStyle w:val="BodyText"/>
        <w:spacing w:before="3"/>
        <w:rPr>
          <w:sz w:val="17"/>
        </w:rPr>
      </w:pPr>
    </w:p>
    <w:p w:rsidR="004A1D0B" w:rsidRDefault="004A1D0B">
      <w:pPr>
        <w:pStyle w:val="BodyText"/>
        <w:spacing w:line="20" w:lineRule="exact"/>
        <w:ind w:left="660"/>
        <w:rPr>
          <w:sz w:val="2"/>
        </w:rPr>
      </w:pPr>
      <w:r>
        <w:rPr>
          <w:noProof/>
          <w:lang w:eastAsia="ru-RU"/>
        </w:rPr>
      </w:r>
      <w:r w:rsidRPr="002A0BC9">
        <w:rPr>
          <w:sz w:val="2"/>
        </w:rPr>
        <w:pict>
          <v:group id="_x0000_s1050" style="width:489.9pt;height:.5pt;mso-position-horizontal-relative:char;mso-position-vertical-relative:line" coordsize="9798,10">
            <v:shape id="_x0000_s1051" style="position:absolute;top:4;width:9798;height:2" coordorigin=",5" coordsize="9798,0" o:spt="100" adj="0,,0" path="m,5r5693,m5704,5r4093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4A1D0B" w:rsidRDefault="004A1D0B">
      <w:pPr>
        <w:pStyle w:val="Heading1"/>
        <w:spacing w:before="13" w:line="379" w:lineRule="auto"/>
        <w:ind w:left="3430" w:right="3159" w:firstLine="1570"/>
      </w:pPr>
      <w:r>
        <w:t>РАЗДЕЛ 3</w:t>
      </w:r>
      <w:r>
        <w:rPr>
          <w:spacing w:val="1"/>
        </w:rPr>
        <w:t xml:space="preserve"> </w:t>
      </w:r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4A1D0B" w:rsidRDefault="004A1D0B">
      <w:pPr>
        <w:spacing w:before="2" w:line="379" w:lineRule="auto"/>
        <w:ind w:left="1500" w:right="1237"/>
        <w:jc w:val="center"/>
        <w:rPr>
          <w:b/>
          <w:sz w:val="24"/>
        </w:rPr>
      </w:pPr>
      <w:r>
        <w:rPr>
          <w:b/>
          <w:sz w:val="24"/>
        </w:rPr>
        <w:t>(с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каждой темы)</w:t>
      </w:r>
    </w:p>
    <w:p w:rsidR="004A1D0B" w:rsidRDefault="004A1D0B" w:rsidP="00C90945">
      <w:pPr>
        <w:pStyle w:val="Heading1"/>
        <w:tabs>
          <w:tab w:val="left" w:pos="4848"/>
        </w:tabs>
        <w:spacing w:before="4"/>
        <w:ind w:left="263"/>
      </w:pPr>
      <w:r>
        <w:t>10класс</w:t>
      </w:r>
      <w:r>
        <w:rPr>
          <w:spacing w:val="-2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часов)</w:t>
      </w:r>
    </w:p>
    <w:p w:rsidR="004A1D0B" w:rsidRDefault="004A1D0B">
      <w:pPr>
        <w:pStyle w:val="BodyText"/>
        <w:rPr>
          <w:b/>
          <w:sz w:val="1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4395"/>
        <w:gridCol w:w="1136"/>
        <w:gridCol w:w="4112"/>
      </w:tblGrid>
      <w:tr w:rsidR="004A1D0B">
        <w:trPr>
          <w:trHeight w:val="633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5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  <w:p w:rsidR="004A1D0B" w:rsidRDefault="004A1D0B">
            <w:pPr>
              <w:pStyle w:val="TableParagraph"/>
              <w:spacing w:before="41"/>
              <w:ind w:left="180" w:right="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урока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before="157"/>
              <w:ind w:left="1583" w:right="15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5" w:lineRule="exact"/>
              <w:ind w:left="2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</w:t>
            </w:r>
          </w:p>
          <w:p w:rsidR="004A1D0B" w:rsidRDefault="004A1D0B">
            <w:pPr>
              <w:pStyle w:val="TableParagraph"/>
              <w:spacing w:before="41"/>
              <w:ind w:left="2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before="157"/>
              <w:ind w:left="10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</w:t>
            </w:r>
          </w:p>
        </w:tc>
      </w:tr>
      <w:tr w:rsidR="004A1D0B">
        <w:trPr>
          <w:trHeight w:val="318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before="1"/>
              <w:ind w:left="2560" w:right="25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Введение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4A1D0B">
        <w:trPr>
          <w:trHeight w:val="3492"/>
        </w:trPr>
        <w:tc>
          <w:tcPr>
            <w:tcW w:w="994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20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20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 физических 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границы применимости. 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 и принцип соответствия</w:t>
            </w:r>
            <w:r>
              <w:rPr>
                <w:b/>
                <w:color w:val="1F487C"/>
                <w:sz w:val="24"/>
              </w:rPr>
              <w:t xml:space="preserve">.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научной картины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4A1D0B" w:rsidRDefault="004A1D0B">
            <w:pPr>
              <w:pStyle w:val="TableParagraph"/>
              <w:spacing w:line="276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Физика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культура.</w:t>
            </w:r>
          </w:p>
        </w:tc>
      </w:tr>
      <w:tr w:rsidR="004A1D0B">
        <w:trPr>
          <w:trHeight w:val="316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line="275" w:lineRule="exact"/>
              <w:ind w:left="2560" w:right="2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МЕХАНИКА</w:t>
            </w:r>
          </w:p>
        </w:tc>
      </w:tr>
      <w:tr w:rsidR="004A1D0B">
        <w:trPr>
          <w:trHeight w:val="316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line="275" w:lineRule="exact"/>
              <w:ind w:left="2560" w:right="25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Кинематика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материальной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точки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(10 ч)</w:t>
            </w:r>
          </w:p>
        </w:tc>
      </w:tr>
      <w:tr w:rsidR="004A1D0B">
        <w:trPr>
          <w:trHeight w:val="952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6" w:lineRule="auto"/>
              <w:ind w:right="605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понятия)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249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z w:val="24"/>
              </w:rPr>
              <w:tab/>
              <w:t>применимости</w:t>
            </w:r>
          </w:p>
          <w:p w:rsidR="004A1D0B" w:rsidRDefault="004A1D0B">
            <w:pPr>
              <w:pStyle w:val="TableParagraph"/>
              <w:tabs>
                <w:tab w:val="left" w:pos="1702"/>
                <w:tab w:val="left" w:pos="2963"/>
              </w:tabs>
              <w:spacing w:before="6" w:line="31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классической</w:t>
            </w:r>
            <w:r>
              <w:rPr>
                <w:sz w:val="24"/>
              </w:rPr>
              <w:tab/>
              <w:t>механики.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тел и движений.</w:t>
            </w:r>
          </w:p>
        </w:tc>
      </w:tr>
      <w:tr w:rsidR="004A1D0B">
        <w:trPr>
          <w:trHeight w:val="952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234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z w:val="24"/>
              </w:rPr>
              <w:tab/>
              <w:t>кинематические</w:t>
            </w:r>
          </w:p>
          <w:p w:rsidR="004A1D0B" w:rsidRDefault="004A1D0B">
            <w:pPr>
              <w:pStyle w:val="TableParagraph"/>
              <w:tabs>
                <w:tab w:val="left" w:pos="2087"/>
                <w:tab w:val="left" w:pos="2567"/>
              </w:tabs>
              <w:spacing w:before="7" w:line="31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перемещение,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246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z w:val="24"/>
              </w:rPr>
              <w:tab/>
              <w:t>механического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</w:tr>
      <w:tr w:rsidR="004A1D0B">
        <w:trPr>
          <w:trHeight w:val="636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 «Равномерное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движение»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</w:p>
        </w:tc>
      </w:tr>
      <w:tr w:rsidR="004A1D0B">
        <w:trPr>
          <w:trHeight w:val="3172"/>
        </w:trPr>
        <w:tc>
          <w:tcPr>
            <w:tcW w:w="994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6" w:lineRule="auto"/>
              <w:ind w:right="805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2343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кинематические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ускорение.</w:t>
            </w:r>
          </w:p>
          <w:p w:rsidR="004A1D0B" w:rsidRDefault="004A1D0B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line="276" w:lineRule="auto"/>
              <w:ind w:right="508"/>
              <w:rPr>
                <w:i/>
                <w:sz w:val="24"/>
              </w:rPr>
            </w:pPr>
            <w:r>
              <w:rPr>
                <w:i/>
                <w:sz w:val="24"/>
              </w:rPr>
              <w:t>*Неделя безопасности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(профилактика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дорожно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транспортного травматизма,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противопожарная безопасность,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безопасность</w:t>
            </w:r>
          </w:p>
          <w:p w:rsidR="004A1D0B" w:rsidRDefault="004A1D0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антитеррористических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действий)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равнопеременное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250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z w:val="24"/>
              </w:rPr>
              <w:tab/>
              <w:t>представление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</w:tr>
    </w:tbl>
    <w:p w:rsidR="004A1D0B" w:rsidRDefault="004A1D0B">
      <w:pPr>
        <w:rPr>
          <w:sz w:val="24"/>
        </w:rPr>
        <w:sectPr w:rsidR="004A1D0B">
          <w:pgSz w:w="11910" w:h="16840"/>
          <w:pgMar w:top="920" w:right="580" w:bottom="280" w:left="460" w:header="715" w:footer="0" w:gutter="0"/>
          <w:cols w:space="720"/>
        </w:sectPr>
      </w:pPr>
    </w:p>
    <w:p w:rsidR="004A1D0B" w:rsidRDefault="004A1D0B"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4395"/>
        <w:gridCol w:w="1136"/>
        <w:gridCol w:w="4112"/>
      </w:tblGrid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1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Кинематика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 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5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равнопеременное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движение.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618"/>
                <w:tab w:val="left" w:pos="2649"/>
                <w:tab w:val="left" w:pos="388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законов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к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задачам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равноускоренного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«Равноускоренное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движение»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</w:p>
        </w:tc>
      </w:tr>
      <w:tr w:rsidR="004A1D0B">
        <w:trPr>
          <w:trHeight w:val="316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line="275" w:lineRule="exact"/>
              <w:ind w:left="2560" w:right="25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Динамика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материальной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точки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(8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4A1D0B">
        <w:trPr>
          <w:trHeight w:val="1269"/>
        </w:trPr>
        <w:tc>
          <w:tcPr>
            <w:tcW w:w="994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195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Галилея.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1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Инерциальная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  <w:p w:rsidR="004A1D0B" w:rsidRDefault="004A1D0B">
            <w:pPr>
              <w:pStyle w:val="TableParagraph"/>
              <w:spacing w:before="9" w:line="31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инерциальных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неинерциальных системах отсчета.</w:t>
            </w:r>
          </w:p>
        </w:tc>
      </w:tr>
      <w:tr w:rsidR="004A1D0B">
        <w:trPr>
          <w:trHeight w:val="636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5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445"/>
                <w:tab w:val="left" w:pos="301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z w:val="24"/>
              </w:rPr>
              <w:tab/>
              <w:t>механики</w:t>
            </w:r>
            <w:r>
              <w:rPr>
                <w:sz w:val="24"/>
              </w:rPr>
              <w:tab/>
              <w:t>Ньютона.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тяготения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</w:tc>
      </w:tr>
      <w:tr w:rsidR="004A1D0B">
        <w:trPr>
          <w:trHeight w:val="318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</w:p>
        </w:tc>
      </w:tr>
      <w:tr w:rsidR="004A1D0B">
        <w:trPr>
          <w:trHeight w:val="952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892"/>
                <w:tab w:val="left" w:pos="256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  <w:t>механических</w:t>
            </w:r>
          </w:p>
          <w:p w:rsidR="004A1D0B" w:rsidRDefault="004A1D0B">
            <w:pPr>
              <w:pStyle w:val="TableParagraph"/>
              <w:spacing w:before="9" w:line="31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неинерциальных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1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«Динамика»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</w:p>
        </w:tc>
      </w:tr>
      <w:tr w:rsidR="004A1D0B">
        <w:trPr>
          <w:trHeight w:val="316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line="275" w:lineRule="exact"/>
              <w:ind w:left="2560" w:right="25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Законы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сохранения (10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4A1D0B">
        <w:trPr>
          <w:trHeight w:val="952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0" w:right="40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6" w:lineRule="auto"/>
              <w:ind w:right="495"/>
              <w:rPr>
                <w:sz w:val="24"/>
              </w:rPr>
            </w:pPr>
            <w:r>
              <w:rPr>
                <w:sz w:val="24"/>
              </w:rPr>
              <w:t>Импульс материальной точки.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292"/>
                <w:tab w:val="left" w:pos="3004"/>
                <w:tab w:val="left" w:pos="3869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z w:val="24"/>
              </w:rPr>
              <w:tab/>
              <w:t>материальной</w:t>
            </w:r>
            <w:r>
              <w:rPr>
                <w:sz w:val="24"/>
              </w:rPr>
              <w:tab/>
              <w:t>точки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  <w:p w:rsidR="004A1D0B" w:rsidRDefault="004A1D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импульса.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5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импульса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769"/>
                <w:tab w:val="left" w:pos="2824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закона</w:t>
            </w:r>
            <w:r>
              <w:rPr>
                <w:sz w:val="24"/>
              </w:rPr>
              <w:tab/>
              <w:t>сохранения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импульса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</w:tr>
      <w:tr w:rsidR="004A1D0B">
        <w:trPr>
          <w:trHeight w:val="318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3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4A1D0B">
        <w:trPr>
          <w:trHeight w:val="1586"/>
        </w:trPr>
        <w:tc>
          <w:tcPr>
            <w:tcW w:w="994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4A1D0B" w:rsidRDefault="004A1D0B">
            <w:pPr>
              <w:pStyle w:val="TableParagraph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Энергия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4A1D0B" w:rsidRDefault="004A1D0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4A1D0B" w:rsidRDefault="004A1D0B">
            <w:pPr>
              <w:pStyle w:val="TableParagraph"/>
              <w:spacing w:before="41" w:line="276" w:lineRule="auto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165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рождения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ученого,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писателя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Константина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Эдуардовича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Циолковского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(1857-</w:t>
            </w:r>
          </w:p>
          <w:p w:rsidR="004A1D0B" w:rsidRDefault="004A1D0B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1935)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энергии.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042"/>
                <w:tab w:val="left" w:pos="2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>сохранения</w:t>
            </w:r>
            <w:r>
              <w:rPr>
                <w:sz w:val="24"/>
              </w:rPr>
              <w:tab/>
              <w:t>механической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энергии.</w:t>
            </w:r>
          </w:p>
        </w:tc>
      </w:tr>
      <w:tr w:rsidR="004A1D0B">
        <w:trPr>
          <w:trHeight w:val="633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неупругое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упругое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столкновение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Упругий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Неупругий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5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сохранения»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4A1D0B">
        <w:trPr>
          <w:trHeight w:val="636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3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сохранения»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Равновесие</w:t>
            </w:r>
            <w:r>
              <w:rPr>
                <w:i/>
                <w:spacing w:val="100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материальной</w:t>
            </w:r>
            <w:r>
              <w:rPr>
                <w:i/>
                <w:spacing w:val="102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9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4A1D0B" w:rsidRDefault="004A1D0B"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твердого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тела.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равновесия.</w:t>
            </w:r>
          </w:p>
        </w:tc>
      </w:tr>
    </w:tbl>
    <w:p w:rsidR="004A1D0B" w:rsidRDefault="004A1D0B">
      <w:pPr>
        <w:rPr>
          <w:sz w:val="24"/>
        </w:rPr>
        <w:sectPr w:rsidR="004A1D0B">
          <w:pgSz w:w="11910" w:h="16840"/>
          <w:pgMar w:top="920" w:right="580" w:bottom="280" w:left="460" w:header="715" w:footer="0" w:gutter="0"/>
          <w:cols w:space="720"/>
        </w:sectPr>
      </w:pPr>
    </w:p>
    <w:p w:rsidR="004A1D0B" w:rsidRDefault="004A1D0B"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4395"/>
        <w:gridCol w:w="1136"/>
        <w:gridCol w:w="4112"/>
      </w:tblGrid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ind w:left="0"/>
            </w:pP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Момент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силы.</w:t>
            </w:r>
          </w:p>
        </w:tc>
      </w:tr>
      <w:tr w:rsidR="004A1D0B">
        <w:trPr>
          <w:trHeight w:val="316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line="275" w:lineRule="exact"/>
              <w:ind w:left="2560" w:right="25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Релятивистская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механика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4A1D0B">
        <w:trPr>
          <w:trHeight w:val="952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6" w:lineRule="auto"/>
              <w:ind w:right="1001"/>
              <w:rPr>
                <w:sz w:val="24"/>
              </w:rPr>
            </w:pPr>
            <w:r>
              <w:rPr>
                <w:sz w:val="24"/>
              </w:rPr>
              <w:t>Постулаты специальной теории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114"/>
                <w:tab w:val="left" w:pos="1697"/>
                <w:tab w:val="left" w:pos="2061"/>
                <w:tab w:val="left" w:pos="3064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Инвариантность</w:t>
            </w:r>
            <w:r>
              <w:rPr>
                <w:sz w:val="24"/>
              </w:rPr>
              <w:tab/>
              <w:t>модуля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вакууме.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</w:t>
            </w:r>
          </w:p>
          <w:p w:rsidR="004A1D0B" w:rsidRDefault="004A1D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относительности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Эйнштейна.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5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частицы.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покоя.</w:t>
            </w:r>
          </w:p>
        </w:tc>
      </w:tr>
      <w:tr w:rsidR="004A1D0B">
        <w:trPr>
          <w:trHeight w:val="316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line="275" w:lineRule="exact"/>
              <w:ind w:left="2560" w:right="2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МОЛЕКУЛЯРНАЯ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</w:p>
        </w:tc>
      </w:tr>
      <w:tr w:rsidR="004A1D0B">
        <w:trPr>
          <w:trHeight w:val="318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before="1"/>
              <w:ind w:left="2560" w:right="2555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МКТ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идеального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газа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A1D0B">
        <w:trPr>
          <w:trHeight w:val="953"/>
        </w:trPr>
        <w:tc>
          <w:tcPr>
            <w:tcW w:w="994" w:type="dxa"/>
          </w:tcPr>
          <w:p w:rsidR="004A1D0B" w:rsidRDefault="004A1D0B">
            <w:pPr>
              <w:pStyle w:val="TableParagraph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МКТ.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038"/>
                <w:tab w:val="left" w:pos="2215"/>
                <w:tab w:val="left" w:pos="3307"/>
                <w:tab w:val="left" w:pos="3405"/>
                <w:tab w:val="left" w:pos="3786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Молекулярно-кинетическая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(МКТ)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вещества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ее</w:t>
            </w:r>
          </w:p>
          <w:p w:rsidR="004A1D0B" w:rsidRDefault="004A1D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доказательства.</w:t>
            </w:r>
          </w:p>
        </w:tc>
      </w:tr>
      <w:tr w:rsidR="004A1D0B">
        <w:trPr>
          <w:trHeight w:val="633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635"/>
                <w:tab w:val="left" w:pos="299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вещества.</w:t>
            </w:r>
          </w:p>
          <w:p w:rsidR="004A1D0B" w:rsidRDefault="004A1D0B"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Модель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жидкостей.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5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Идеальный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МКТ.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газа.</w:t>
            </w:r>
          </w:p>
        </w:tc>
      </w:tr>
      <w:tr w:rsidR="004A1D0B">
        <w:trPr>
          <w:trHeight w:val="1269"/>
        </w:trPr>
        <w:tc>
          <w:tcPr>
            <w:tcW w:w="994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193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ind w:left="0"/>
              <w:rPr>
                <w:b/>
                <w:sz w:val="26"/>
              </w:rPr>
            </w:pPr>
          </w:p>
          <w:p w:rsidR="004A1D0B" w:rsidRDefault="004A1D0B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температура.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1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  <w:p w:rsidR="004A1D0B" w:rsidRDefault="004A1D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вещества.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МКТ».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634"/>
                <w:tab w:val="left" w:pos="293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  <w:t>уравнения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Менделеева-Клапейрона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Менделеева-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Клапейрона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Изопроцессы.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Изопроцессы.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«Молекулярная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газовых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процессов.</w:t>
            </w:r>
          </w:p>
        </w:tc>
      </w:tr>
      <w:tr w:rsidR="004A1D0B">
        <w:trPr>
          <w:trHeight w:val="633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Бойля-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Мариотта»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изопроцессов.</w:t>
            </w:r>
          </w:p>
        </w:tc>
      </w:tr>
      <w:tr w:rsidR="004A1D0B">
        <w:trPr>
          <w:trHeight w:val="636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5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«Молекулярная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физика»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</w:p>
        </w:tc>
      </w:tr>
      <w:tr w:rsidR="004A1D0B">
        <w:trPr>
          <w:trHeight w:val="318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line="275" w:lineRule="exact"/>
              <w:ind w:left="2560" w:right="25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Термодинамика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(7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изопроцессах.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4A1D0B">
        <w:trPr>
          <w:trHeight w:val="1588"/>
        </w:trPr>
        <w:tc>
          <w:tcPr>
            <w:tcW w:w="994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4A1D0B" w:rsidRDefault="004A1D0B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термодинамики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4A1D0B" w:rsidRDefault="004A1D0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Работа и теплопередача как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термодинамики.</w:t>
            </w:r>
          </w:p>
          <w:p w:rsidR="004A1D0B" w:rsidRDefault="004A1D0B">
            <w:pPr>
              <w:pStyle w:val="TableParagraph"/>
              <w:spacing w:line="27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*Декада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науки,</w:t>
            </w:r>
            <w:r>
              <w:rPr>
                <w:i/>
                <w:spacing w:val="115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11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15"/>
                <w:sz w:val="24"/>
              </w:rPr>
              <w:t xml:space="preserve"> </w:t>
            </w:r>
            <w:r>
              <w:rPr>
                <w:i/>
                <w:sz w:val="24"/>
              </w:rPr>
              <w:t>мира,</w:t>
            </w:r>
          </w:p>
          <w:p w:rsidR="004A1D0B" w:rsidRDefault="004A1D0B">
            <w:pPr>
              <w:pStyle w:val="TableParagraph"/>
              <w:spacing w:befor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посвященная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Дню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науки</w:t>
            </w:r>
          </w:p>
        </w:tc>
      </w:tr>
      <w:tr w:rsidR="004A1D0B">
        <w:trPr>
          <w:trHeight w:val="952"/>
        </w:trPr>
        <w:tc>
          <w:tcPr>
            <w:tcW w:w="994" w:type="dxa"/>
          </w:tcPr>
          <w:p w:rsidR="004A1D0B" w:rsidRDefault="004A1D0B">
            <w:pPr>
              <w:pStyle w:val="TableParagraph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6" w:lineRule="auto"/>
              <w:ind w:right="730"/>
              <w:rPr>
                <w:sz w:val="24"/>
              </w:rPr>
            </w:pPr>
            <w:r>
              <w:rPr>
                <w:sz w:val="24"/>
              </w:rPr>
              <w:t>Применение первого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термодинамики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изопроцессов.</w:t>
            </w:r>
          </w:p>
          <w:p w:rsidR="004A1D0B" w:rsidRDefault="004A1D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Адиабатный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954"/>
                <w:tab w:val="left" w:pos="2548"/>
                <w:tab w:val="left" w:pos="3328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первого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термодинамики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изопроцессов.</w:t>
            </w:r>
          </w:p>
          <w:p w:rsidR="004A1D0B" w:rsidRDefault="004A1D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Адиабатный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</w:tr>
      <w:tr w:rsidR="004A1D0B">
        <w:trPr>
          <w:trHeight w:val="633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двигатели.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656"/>
                <w:tab w:val="left" w:pos="302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тепловых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машин.</w:t>
            </w:r>
          </w:p>
        </w:tc>
      </w:tr>
    </w:tbl>
    <w:p w:rsidR="004A1D0B" w:rsidRDefault="004A1D0B">
      <w:pPr>
        <w:rPr>
          <w:sz w:val="24"/>
        </w:rPr>
        <w:sectPr w:rsidR="004A1D0B">
          <w:pgSz w:w="11910" w:h="16840"/>
          <w:pgMar w:top="920" w:right="580" w:bottom="280" w:left="460" w:header="715" w:footer="0" w:gutter="0"/>
          <w:cols w:space="720"/>
        </w:sectPr>
      </w:pPr>
    </w:p>
    <w:p w:rsidR="004A1D0B" w:rsidRDefault="004A1D0B"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4395"/>
        <w:gridCol w:w="1136"/>
        <w:gridCol w:w="4112"/>
      </w:tblGrid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термодинамики.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Необратимость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1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«Термодинамика».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</w:p>
        </w:tc>
      </w:tr>
      <w:tr w:rsidR="004A1D0B">
        <w:trPr>
          <w:trHeight w:val="318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before="1"/>
              <w:ind w:left="2560" w:right="2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ЭЛЕКТРОДИНАМИКА</w:t>
            </w:r>
          </w:p>
        </w:tc>
      </w:tr>
      <w:tr w:rsidR="004A1D0B">
        <w:trPr>
          <w:trHeight w:val="316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line="275" w:lineRule="exact"/>
              <w:ind w:left="2558" w:right="25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Электростатика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5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заряда.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заряда.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Кулона.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Кулона.</w:t>
            </w:r>
          </w:p>
        </w:tc>
      </w:tr>
      <w:tr w:rsidR="004A1D0B">
        <w:trPr>
          <w:trHeight w:val="1589"/>
        </w:trPr>
        <w:tc>
          <w:tcPr>
            <w:tcW w:w="994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4A1D0B" w:rsidRDefault="004A1D0B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Кулона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4A1D0B" w:rsidRDefault="004A1D0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656"/>
                <w:tab w:val="left" w:pos="2598"/>
                <w:tab w:val="left" w:pos="3620"/>
              </w:tabs>
              <w:spacing w:line="278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закона</w:t>
            </w:r>
            <w:r>
              <w:rPr>
                <w:sz w:val="24"/>
              </w:rPr>
              <w:tab/>
              <w:t>Кулона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4A1D0B" w:rsidRDefault="004A1D0B">
            <w:pPr>
              <w:pStyle w:val="TableParagraph"/>
              <w:tabs>
                <w:tab w:val="left" w:pos="1736"/>
                <w:tab w:val="left" w:pos="3216"/>
              </w:tabs>
              <w:spacing w:line="276" w:lineRule="auto"/>
              <w:ind w:right="98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космонавтики.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65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дня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запуска</w:t>
            </w:r>
            <w:r>
              <w:rPr>
                <w:i/>
                <w:sz w:val="24"/>
              </w:rPr>
              <w:tab/>
              <w:t>СССР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первого</w:t>
            </w:r>
          </w:p>
          <w:p w:rsidR="004A1D0B" w:rsidRDefault="004A1D0B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искусственного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спутника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Земли.</w:t>
            </w:r>
          </w:p>
        </w:tc>
      </w:tr>
      <w:tr w:rsidR="004A1D0B">
        <w:trPr>
          <w:trHeight w:val="633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Напряженность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электростатического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поля.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Напряженность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электростатического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5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поля.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267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z w:val="24"/>
              </w:rPr>
              <w:tab/>
              <w:t>изображение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Проводники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диэлектрики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798"/>
                <w:tab w:val="left" w:pos="386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Проводники,</w:t>
            </w:r>
            <w:r>
              <w:rPr>
                <w:sz w:val="24"/>
              </w:rPr>
              <w:tab/>
              <w:t>полупроводники</w:t>
            </w:r>
            <w:r>
              <w:rPr>
                <w:sz w:val="24"/>
              </w:rPr>
              <w:tab/>
              <w:t>и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диэлектрики.</w:t>
            </w:r>
          </w:p>
        </w:tc>
      </w:tr>
      <w:tr w:rsidR="004A1D0B">
        <w:trPr>
          <w:trHeight w:val="633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Кулона.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Напряженность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</w:p>
        </w:tc>
      </w:tr>
      <w:tr w:rsidR="004A1D0B">
        <w:trPr>
          <w:trHeight w:val="636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5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Потенциал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электростатического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87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Потенциал</w:t>
            </w:r>
            <w:r>
              <w:rPr>
                <w:sz w:val="24"/>
              </w:rPr>
              <w:tab/>
              <w:t>электростатического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поля.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потенциалов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потенциалов.</w:t>
            </w:r>
          </w:p>
        </w:tc>
      </w:tr>
      <w:tr w:rsidR="004A1D0B">
        <w:trPr>
          <w:trHeight w:val="952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Электроёмкость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уединенного</w:t>
            </w:r>
          </w:p>
          <w:p w:rsidR="004A1D0B" w:rsidRDefault="004A1D0B">
            <w:pPr>
              <w:pStyle w:val="TableParagraph"/>
              <w:spacing w:before="9" w:line="310" w:lineRule="atLeast"/>
              <w:ind w:right="1272"/>
              <w:rPr>
                <w:sz w:val="24"/>
              </w:rPr>
            </w:pPr>
            <w:r>
              <w:rPr>
                <w:sz w:val="24"/>
              </w:rPr>
              <w:t>проводника. Электроёмкость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конденсатора.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Конденсатор.</w:t>
            </w:r>
          </w:p>
        </w:tc>
      </w:tr>
      <w:tr w:rsidR="004A1D0B">
        <w:trPr>
          <w:trHeight w:val="318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электростатического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электростатического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</w:tr>
      <w:tr w:rsidR="004A1D0B">
        <w:trPr>
          <w:trHeight w:val="633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«Электростатика»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электростатики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4A1D0B">
        <w:trPr>
          <w:trHeight w:val="318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</w:p>
        </w:tc>
      </w:tr>
      <w:tr w:rsidR="004A1D0B">
        <w:trPr>
          <w:trHeight w:val="316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line="275" w:lineRule="exact"/>
              <w:ind w:left="2557" w:right="25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Динамика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периодического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4A1D0B">
        <w:trPr>
          <w:trHeight w:val="1269"/>
        </w:trPr>
        <w:tc>
          <w:tcPr>
            <w:tcW w:w="994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196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гравитационном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19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102"/>
                <w:tab w:val="left" w:pos="2722"/>
              </w:tabs>
              <w:spacing w:line="276" w:lineRule="auto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 законов механики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объяснения движения небесных тел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z w:val="24"/>
              </w:rPr>
              <w:tab/>
              <w:t>развития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космических</w:t>
            </w:r>
          </w:p>
          <w:p w:rsidR="004A1D0B" w:rsidRDefault="004A1D0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исследований.</w:t>
            </w:r>
          </w:p>
        </w:tc>
      </w:tr>
      <w:tr w:rsidR="004A1D0B">
        <w:trPr>
          <w:trHeight w:val="952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</w:p>
          <w:p w:rsidR="004A1D0B" w:rsidRDefault="004A1D0B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падения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маятника»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172"/>
                <w:tab w:val="left" w:pos="2947"/>
              </w:tabs>
              <w:spacing w:line="278" w:lineRule="auto"/>
              <w:ind w:right="97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z w:val="24"/>
              </w:rPr>
              <w:tab/>
              <w:t>Измерение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ускорения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падения.</w:t>
            </w:r>
          </w:p>
        </w:tc>
      </w:tr>
      <w:tr w:rsidR="004A1D0B">
        <w:trPr>
          <w:trHeight w:val="316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line="275" w:lineRule="exact"/>
              <w:ind w:left="2557" w:right="25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Механические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колебания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волны.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Акустика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4A1D0B">
        <w:trPr>
          <w:trHeight w:val="952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before="155" w:line="276" w:lineRule="auto"/>
              <w:ind w:right="132"/>
              <w:rPr>
                <w:sz w:val="24"/>
              </w:rPr>
            </w:pPr>
            <w:r>
              <w:rPr>
                <w:sz w:val="24"/>
              </w:rPr>
              <w:t>Механические колебания. Превращения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колебаниях.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2158"/>
                <w:tab w:val="left" w:pos="3626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z w:val="24"/>
              </w:rPr>
              <w:tab/>
              <w:t>энергии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при</w:t>
            </w:r>
          </w:p>
          <w:p w:rsidR="004A1D0B" w:rsidRDefault="004A1D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колебаниях.</w:t>
            </w:r>
          </w:p>
        </w:tc>
      </w:tr>
      <w:tr w:rsidR="004A1D0B">
        <w:trPr>
          <w:trHeight w:val="318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3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упругой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Периодические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Звук.</w:t>
            </w:r>
          </w:p>
        </w:tc>
      </w:tr>
    </w:tbl>
    <w:p w:rsidR="004A1D0B" w:rsidRDefault="004A1D0B">
      <w:pPr>
        <w:spacing w:line="270" w:lineRule="exact"/>
        <w:rPr>
          <w:sz w:val="24"/>
        </w:rPr>
        <w:sectPr w:rsidR="004A1D0B">
          <w:pgSz w:w="11910" w:h="16840"/>
          <w:pgMar w:top="920" w:right="580" w:bottom="280" w:left="460" w:header="715" w:footer="0" w:gutter="0"/>
          <w:cols w:space="720"/>
        </w:sectPr>
      </w:pPr>
    </w:p>
    <w:p w:rsidR="004A1D0B" w:rsidRDefault="004A1D0B"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4395"/>
        <w:gridCol w:w="1136"/>
        <w:gridCol w:w="4112"/>
      </w:tblGrid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</w:tbl>
    <w:p w:rsidR="004A1D0B" w:rsidRDefault="004A1D0B" w:rsidP="00C90945">
      <w:pPr>
        <w:rPr>
          <w:i/>
          <w:sz w:val="24"/>
        </w:rPr>
      </w:pPr>
      <w:r>
        <w:rPr>
          <w:i/>
          <w:sz w:val="24"/>
        </w:rPr>
        <w:t xml:space="preserve">* Реализация Календарного плана воспитательной работы </w:t>
      </w:r>
      <w:r>
        <w:rPr>
          <w:i/>
        </w:rPr>
        <w:t>МОУ</w:t>
      </w:r>
      <w:r>
        <w:rPr>
          <w:i/>
          <w:spacing w:val="-2"/>
        </w:rPr>
        <w:t xml:space="preserve"> </w:t>
      </w:r>
      <w:r>
        <w:rPr>
          <w:i/>
        </w:rPr>
        <w:t>«Средняя общеобразовательная школа № 4 г.Балабаново» \</w:t>
      </w:r>
      <w:r>
        <w:rPr>
          <w:i/>
          <w:sz w:val="24"/>
        </w:rPr>
        <w:t>на уровне</w:t>
      </w:r>
      <w:r>
        <w:rPr>
          <w:i/>
          <w:spacing w:val="-57"/>
          <w:sz w:val="24"/>
        </w:rPr>
        <w:t xml:space="preserve">                                           </w:t>
      </w:r>
      <w:r>
        <w:rPr>
          <w:i/>
          <w:sz w:val="24"/>
        </w:rPr>
        <w:t>среднего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 (Рабочая программа воспитания)</w:t>
      </w:r>
    </w:p>
    <w:p w:rsidR="004A1D0B" w:rsidRDefault="004A1D0B" w:rsidP="00C90945">
      <w:pPr>
        <w:pStyle w:val="Heading1"/>
        <w:tabs>
          <w:tab w:val="left" w:pos="4848"/>
        </w:tabs>
        <w:spacing w:before="200"/>
        <w:ind w:left="263"/>
      </w:pPr>
      <w:r>
        <w:t>11класс</w:t>
      </w:r>
      <w:r>
        <w:rPr>
          <w:spacing w:val="-2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часов)</w:t>
      </w:r>
    </w:p>
    <w:p w:rsidR="004A1D0B" w:rsidRDefault="004A1D0B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4395"/>
        <w:gridCol w:w="1136"/>
        <w:gridCol w:w="4112"/>
      </w:tblGrid>
      <w:tr w:rsidR="004A1D0B">
        <w:trPr>
          <w:trHeight w:val="633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4A1D0B" w:rsidRDefault="004A1D0B">
            <w:pPr>
              <w:pStyle w:val="TableParagraph"/>
              <w:spacing w:before="41"/>
              <w:ind w:left="180" w:right="1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урока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ind w:left="1583" w:right="15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урока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Кол-во</w:t>
            </w:r>
          </w:p>
          <w:p w:rsidR="004A1D0B" w:rsidRDefault="004A1D0B">
            <w:pPr>
              <w:pStyle w:val="TableParagraph"/>
              <w:spacing w:before="41"/>
              <w:ind w:left="282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ind w:left="1074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урока</w:t>
            </w:r>
          </w:p>
        </w:tc>
      </w:tr>
      <w:tr w:rsidR="004A1D0B">
        <w:trPr>
          <w:trHeight w:val="318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line="275" w:lineRule="exact"/>
              <w:ind w:left="2560" w:right="2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ЭЛЕКТРОДИНАМИКА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A1D0B">
        <w:trPr>
          <w:trHeight w:val="316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line="275" w:lineRule="exact"/>
              <w:ind w:left="2560" w:right="25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Постоянный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электрический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(8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271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Проводники.</w:t>
            </w:r>
            <w:r>
              <w:rPr>
                <w:sz w:val="24"/>
              </w:rPr>
              <w:tab/>
              <w:t>Постоянный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</w:p>
        </w:tc>
      </w:tr>
      <w:tr w:rsidR="004A1D0B">
        <w:trPr>
          <w:trHeight w:val="633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3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однородного участка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цепи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</w:tr>
      <w:tr w:rsidR="004A1D0B">
        <w:trPr>
          <w:trHeight w:val="952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Зависимость удельного сопротивления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полупроводников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4A1D0B" w:rsidRDefault="004A1D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2093"/>
                <w:tab w:val="left" w:pos="2957"/>
                <w:tab w:val="left" w:pos="3870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z w:val="24"/>
              </w:rPr>
              <w:tab/>
              <w:t>проводников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4A1D0B" w:rsidRDefault="004A1D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полупроводников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4A1D0B">
        <w:trPr>
          <w:trHeight w:val="2539"/>
        </w:trPr>
        <w:tc>
          <w:tcPr>
            <w:tcW w:w="994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2232"/>
                <w:tab w:val="left" w:pos="2609"/>
              </w:tabs>
              <w:spacing w:line="278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параллельное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  <w:p w:rsidR="004A1D0B" w:rsidRDefault="004A1D0B">
            <w:pPr>
              <w:pStyle w:val="TableParagraph"/>
              <w:spacing w:line="276" w:lineRule="auto"/>
              <w:ind w:right="508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i/>
                <w:sz w:val="24"/>
              </w:rPr>
              <w:t>Неделя безопасности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(профилактика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дорожно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транспортного травматизма,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противопожарная безопасность,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безопасность</w:t>
            </w:r>
          </w:p>
          <w:p w:rsidR="004A1D0B" w:rsidRDefault="004A1D0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антитеррористических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действий)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5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2537"/>
                <w:tab w:val="left" w:pos="359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Электродвижущая</w:t>
            </w:r>
            <w:r>
              <w:rPr>
                <w:sz w:val="24"/>
              </w:rPr>
              <w:tab/>
              <w:t>сила.</w:t>
            </w:r>
            <w:r>
              <w:rPr>
                <w:sz w:val="24"/>
              </w:rPr>
              <w:tab/>
              <w:t>Л/р.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замкнутой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5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Джоуля-Ленца.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«Постоянный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</w:p>
        </w:tc>
      </w:tr>
      <w:tr w:rsidR="004A1D0B">
        <w:trPr>
          <w:trHeight w:val="317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line="276" w:lineRule="exact"/>
              <w:ind w:left="2558" w:right="25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Электромагнетизм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(14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4A1D0B">
        <w:trPr>
          <w:trHeight w:val="952"/>
        </w:trPr>
        <w:tc>
          <w:tcPr>
            <w:tcW w:w="994" w:type="dxa"/>
          </w:tcPr>
          <w:p w:rsidR="004A1D0B" w:rsidRDefault="004A1D0B">
            <w:pPr>
              <w:pStyle w:val="TableParagraph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6" w:lineRule="auto"/>
              <w:ind w:right="176"/>
              <w:rPr>
                <w:sz w:val="24"/>
              </w:rPr>
            </w:pPr>
            <w:r>
              <w:rPr>
                <w:sz w:val="24"/>
              </w:rPr>
              <w:t>Магнитное взаимодействие. Магнитное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  <w:p w:rsidR="004A1D0B" w:rsidRDefault="004A1D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магнитной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Индукция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проводник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Ампера.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409"/>
                <w:tab w:val="left" w:pos="2939"/>
                <w:tab w:val="left" w:pos="376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z w:val="24"/>
              </w:rPr>
              <w:tab/>
              <w:t>магнитного</w:t>
            </w:r>
            <w:r>
              <w:rPr>
                <w:sz w:val="24"/>
              </w:rPr>
              <w:tab/>
              <w:t>поля</w:t>
            </w:r>
            <w:r>
              <w:rPr>
                <w:sz w:val="24"/>
              </w:rPr>
              <w:tab/>
              <w:t>на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проводник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Ампера.</w:t>
            </w:r>
          </w:p>
        </w:tc>
      </w:tr>
      <w:tr w:rsidR="004A1D0B">
        <w:trPr>
          <w:trHeight w:val="950"/>
        </w:trPr>
        <w:tc>
          <w:tcPr>
            <w:tcW w:w="994" w:type="dxa"/>
          </w:tcPr>
          <w:p w:rsidR="004A1D0B" w:rsidRDefault="004A1D0B">
            <w:pPr>
              <w:pStyle w:val="TableParagraph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6" w:lineRule="auto"/>
              <w:ind w:right="722"/>
              <w:rPr>
                <w:sz w:val="24"/>
              </w:rPr>
            </w:pPr>
            <w:r>
              <w:rPr>
                <w:sz w:val="24"/>
              </w:rPr>
              <w:t>Действие магнитного поля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Лоренца.</w:t>
            </w:r>
          </w:p>
          <w:p w:rsidR="004A1D0B" w:rsidRDefault="004A1D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Плазма.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409"/>
                <w:tab w:val="left" w:pos="1659"/>
                <w:tab w:val="left" w:pos="2939"/>
                <w:tab w:val="left" w:pos="3121"/>
                <w:tab w:val="left" w:pos="3764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z w:val="24"/>
              </w:rPr>
              <w:tab/>
              <w:t>магнитного</w:t>
            </w:r>
            <w:r>
              <w:rPr>
                <w:sz w:val="24"/>
              </w:rPr>
              <w:tab/>
              <w:t>поля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движущуюся</w:t>
            </w:r>
            <w:r>
              <w:rPr>
                <w:sz w:val="24"/>
              </w:rPr>
              <w:tab/>
              <w:t>заряженную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частицу.</w:t>
            </w:r>
          </w:p>
          <w:p w:rsidR="004A1D0B" w:rsidRDefault="004A1D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Лоренца.</w:t>
            </w:r>
          </w:p>
        </w:tc>
      </w:tr>
      <w:tr w:rsidR="004A1D0B">
        <w:trPr>
          <w:trHeight w:val="636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5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токов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250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электрических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токов.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Ампера.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Лоренца»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</w:p>
        </w:tc>
      </w:tr>
    </w:tbl>
    <w:p w:rsidR="004A1D0B" w:rsidRDefault="004A1D0B">
      <w:pPr>
        <w:spacing w:line="270" w:lineRule="exact"/>
        <w:rPr>
          <w:sz w:val="24"/>
        </w:rPr>
        <w:sectPr w:rsidR="004A1D0B">
          <w:pgSz w:w="11910" w:h="16840"/>
          <w:pgMar w:top="920" w:right="580" w:bottom="280" w:left="460" w:header="715" w:footer="0" w:gutter="0"/>
          <w:cols w:space="720"/>
        </w:sectPr>
      </w:pPr>
    </w:p>
    <w:p w:rsidR="004A1D0B" w:rsidRDefault="004A1D0B"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4395"/>
        <w:gridCol w:w="1136"/>
        <w:gridCol w:w="4112"/>
      </w:tblGrid>
      <w:tr w:rsidR="004A1D0B">
        <w:trPr>
          <w:trHeight w:val="633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поля тока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903"/>
                <w:tab w:val="left" w:pos="31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>
              <w:rPr>
                <w:sz w:val="24"/>
              </w:rPr>
              <w:tab/>
              <w:t>поток.</w:t>
            </w:r>
            <w:r>
              <w:rPr>
                <w:sz w:val="24"/>
              </w:rPr>
              <w:tab/>
              <w:t>Энергия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магнитного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</w:tr>
      <w:tr w:rsidR="004A1D0B">
        <w:trPr>
          <w:trHeight w:val="952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8" w:lineRule="auto"/>
              <w:ind w:right="612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индукция.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</w:p>
          <w:p w:rsidR="004A1D0B" w:rsidRDefault="004A1D0B">
            <w:pPr>
              <w:pStyle w:val="TableParagraph"/>
              <w:tabs>
                <w:tab w:val="left" w:pos="1204"/>
                <w:tab w:val="left" w:pos="3184"/>
              </w:tabs>
              <w:spacing w:before="9" w:line="31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электромагнитной индукции.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Самоиндукция.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Индуктивность.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245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z w:val="24"/>
              </w:rPr>
              <w:tab/>
              <w:t>самоиндукции.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Индуктивность.</w:t>
            </w:r>
          </w:p>
        </w:tc>
      </w:tr>
      <w:tr w:rsidR="004A1D0B">
        <w:trPr>
          <w:trHeight w:val="633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ЭДС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движущемся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магнитном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ЭДС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проводнике,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движущемся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магнитном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</w:tr>
      <w:tr w:rsidR="004A1D0B">
        <w:trPr>
          <w:trHeight w:val="1589"/>
        </w:trPr>
        <w:tc>
          <w:tcPr>
            <w:tcW w:w="994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4A1D0B" w:rsidRDefault="004A1D0B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6" w:lineRule="auto"/>
              <w:ind w:right="1090"/>
              <w:rPr>
                <w:sz w:val="24"/>
              </w:rPr>
            </w:pPr>
            <w:r>
              <w:rPr>
                <w:sz w:val="24"/>
              </w:rPr>
              <w:t>Генерирование переменного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4A1D0B" w:rsidRDefault="004A1D0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</w:p>
          <w:p w:rsidR="004A1D0B" w:rsidRDefault="004A1D0B">
            <w:pPr>
              <w:pStyle w:val="TableParagraph"/>
              <w:spacing w:before="41" w:line="276" w:lineRule="auto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165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рождения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ученого,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писателя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Константина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Эдуардовича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Циолковского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(1857-</w:t>
            </w:r>
          </w:p>
          <w:p w:rsidR="004A1D0B" w:rsidRDefault="004A1D0B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1935)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Магнитоэлектрическая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Гипотеза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Максвелла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5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«Электромагнитная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индукция»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</w:p>
        </w:tc>
      </w:tr>
      <w:tr w:rsidR="004A1D0B">
        <w:trPr>
          <w:trHeight w:val="952"/>
        </w:trPr>
        <w:tc>
          <w:tcPr>
            <w:tcW w:w="994" w:type="dxa"/>
          </w:tcPr>
          <w:p w:rsidR="004A1D0B" w:rsidRDefault="004A1D0B">
            <w:pPr>
              <w:pStyle w:val="TableParagraph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6" w:lineRule="auto"/>
              <w:ind w:right="1072"/>
              <w:rPr>
                <w:sz w:val="24"/>
              </w:rPr>
            </w:pPr>
            <w:r>
              <w:rPr>
                <w:sz w:val="24"/>
              </w:rPr>
              <w:t>Свободные гармонические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A1D0B" w:rsidRDefault="004A1D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колебательном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контуре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2001"/>
                <w:tab w:val="left" w:pos="2880"/>
                <w:tab w:val="left" w:pos="3072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колебания.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Колебательный</w:t>
            </w:r>
            <w:r>
              <w:rPr>
                <w:sz w:val="24"/>
              </w:rPr>
              <w:tab/>
              <w:t>контур.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Формула</w:t>
            </w:r>
          </w:p>
          <w:p w:rsidR="004A1D0B" w:rsidRDefault="004A1D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Томсона</w:t>
            </w:r>
          </w:p>
        </w:tc>
      </w:tr>
      <w:tr w:rsidR="004A1D0B">
        <w:trPr>
          <w:trHeight w:val="952"/>
        </w:trPr>
        <w:tc>
          <w:tcPr>
            <w:tcW w:w="994" w:type="dxa"/>
          </w:tcPr>
          <w:p w:rsidR="004A1D0B" w:rsidRDefault="004A1D0B">
            <w:pPr>
              <w:pStyle w:val="TableParagraph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«Электромагнитные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769"/>
                <w:tab w:val="left" w:pos="2824"/>
                <w:tab w:val="left" w:pos="3644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закона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Томсона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4A1D0B" w:rsidRDefault="004A1D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контуре</w:t>
            </w:r>
          </w:p>
        </w:tc>
      </w:tr>
      <w:tr w:rsidR="004A1D0B">
        <w:trPr>
          <w:trHeight w:val="316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line="275" w:lineRule="exact"/>
              <w:ind w:left="2557" w:right="2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излучение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A1D0B">
        <w:trPr>
          <w:trHeight w:val="316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line="275" w:lineRule="exact"/>
              <w:ind w:left="2560" w:right="25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ЭМВ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4A1D0B">
        <w:trPr>
          <w:trHeight w:val="952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6" w:lineRule="auto"/>
              <w:ind w:right="542"/>
              <w:rPr>
                <w:sz w:val="24"/>
              </w:rPr>
            </w:pPr>
            <w:r>
              <w:rPr>
                <w:sz w:val="24"/>
              </w:rPr>
              <w:t>Электромагнитные волны.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</w:p>
          <w:p w:rsidR="004A1D0B" w:rsidRDefault="004A1D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волн.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3297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5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Энергия,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электромагнитных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Энергия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электромагнитного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поля.</w:t>
            </w:r>
          </w:p>
        </w:tc>
      </w:tr>
      <w:tr w:rsidR="004A1D0B">
        <w:trPr>
          <w:trHeight w:val="636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Спектр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170"/>
                <w:tab w:val="left" w:pos="346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z w:val="24"/>
              </w:rPr>
              <w:tab/>
              <w:t>электромагнитных</w:t>
            </w:r>
            <w:r>
              <w:rPr>
                <w:sz w:val="24"/>
              </w:rPr>
              <w:tab/>
              <w:t>волн.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частоты.</w:t>
            </w:r>
          </w:p>
        </w:tc>
      </w:tr>
      <w:tr w:rsidR="004A1D0B">
        <w:trPr>
          <w:trHeight w:val="952"/>
        </w:trPr>
        <w:tc>
          <w:tcPr>
            <w:tcW w:w="994" w:type="dxa"/>
          </w:tcPr>
          <w:p w:rsidR="004A1D0B" w:rsidRDefault="004A1D0B">
            <w:pPr>
              <w:pStyle w:val="TableParagraph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tabs>
                <w:tab w:val="left" w:pos="2465"/>
              </w:tabs>
              <w:spacing w:before="152" w:line="276" w:lineRule="auto"/>
              <w:ind w:right="417"/>
              <w:rPr>
                <w:sz w:val="24"/>
              </w:rPr>
            </w:pPr>
            <w:r>
              <w:rPr>
                <w:sz w:val="24"/>
              </w:rPr>
              <w:t>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излучения.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Рентгеновские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лучи.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535"/>
                <w:tab w:val="left" w:pos="2017"/>
                <w:tab w:val="left" w:pos="2083"/>
                <w:tab w:val="left" w:pos="2617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Диапазоны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электромагнитных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излучений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практическое</w:t>
            </w:r>
          </w:p>
          <w:p w:rsidR="004A1D0B" w:rsidRDefault="004A1D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применение.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радиосвязи.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Радиопередача.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Радиоприем.</w:t>
            </w:r>
          </w:p>
        </w:tc>
      </w:tr>
      <w:tr w:rsidR="004A1D0B">
        <w:trPr>
          <w:trHeight w:val="316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line="275" w:lineRule="exact"/>
              <w:ind w:left="2560" w:right="25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4A1D0B">
        <w:trPr>
          <w:trHeight w:val="952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before="155" w:line="276" w:lineRule="auto"/>
              <w:ind w:right="245"/>
              <w:rPr>
                <w:sz w:val="24"/>
              </w:rPr>
            </w:pPr>
            <w:r>
              <w:rPr>
                <w:sz w:val="24"/>
              </w:rPr>
              <w:t>Принцип Гюйгенса. Законы отражения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преломления света.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оптика.</w:t>
            </w:r>
          </w:p>
          <w:p w:rsidR="004A1D0B" w:rsidRDefault="004A1D0B">
            <w:pPr>
              <w:pStyle w:val="TableParagraph"/>
              <w:spacing w:before="9" w:line="31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падения.</w:t>
            </w:r>
          </w:p>
        </w:tc>
      </w:tr>
      <w:tr w:rsidR="004A1D0B">
        <w:trPr>
          <w:trHeight w:val="952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8" w:lineRule="auto"/>
              <w:ind w:right="480"/>
              <w:rPr>
                <w:sz w:val="24"/>
              </w:rPr>
            </w:pPr>
            <w:r>
              <w:rPr>
                <w:sz w:val="24"/>
              </w:rPr>
              <w:t>Решение задач «Законы отражения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света».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отражения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A1D0B" w:rsidRDefault="004A1D0B">
            <w:pPr>
              <w:pStyle w:val="TableParagraph"/>
              <w:tabs>
                <w:tab w:val="left" w:pos="1692"/>
                <w:tab w:val="left" w:pos="2474"/>
                <w:tab w:val="left" w:pos="3097"/>
              </w:tabs>
              <w:spacing w:before="9" w:line="31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преломления</w:t>
            </w:r>
            <w:r>
              <w:rPr>
                <w:sz w:val="24"/>
              </w:rPr>
              <w:tab/>
              <w:t>света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оптики.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Линзы.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242"/>
                <w:tab w:val="left" w:pos="234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линз.</w:t>
            </w:r>
            <w:r>
              <w:rPr>
                <w:sz w:val="24"/>
              </w:rPr>
              <w:tab/>
              <w:t>Геометрические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линз.</w:t>
            </w:r>
          </w:p>
        </w:tc>
      </w:tr>
    </w:tbl>
    <w:p w:rsidR="004A1D0B" w:rsidRDefault="004A1D0B">
      <w:pPr>
        <w:rPr>
          <w:sz w:val="24"/>
        </w:rPr>
        <w:sectPr w:rsidR="004A1D0B">
          <w:pgSz w:w="11910" w:h="16840"/>
          <w:pgMar w:top="920" w:right="580" w:bottom="280" w:left="460" w:header="715" w:footer="0" w:gutter="0"/>
          <w:cols w:space="720"/>
        </w:sectPr>
      </w:pPr>
    </w:p>
    <w:p w:rsidR="004A1D0B" w:rsidRDefault="004A1D0B"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4395"/>
        <w:gridCol w:w="1136"/>
        <w:gridCol w:w="4112"/>
      </w:tblGrid>
      <w:tr w:rsidR="004A1D0B">
        <w:trPr>
          <w:trHeight w:val="633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«Линзы».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5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«Геометрическая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оптика»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5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Интерференция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волновых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света: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интерференция.</w:t>
            </w:r>
          </w:p>
        </w:tc>
      </w:tr>
      <w:tr w:rsidR="004A1D0B">
        <w:trPr>
          <w:trHeight w:val="952"/>
        </w:trPr>
        <w:tc>
          <w:tcPr>
            <w:tcW w:w="994" w:type="dxa"/>
          </w:tcPr>
          <w:p w:rsidR="004A1D0B" w:rsidRDefault="004A1D0B">
            <w:pPr>
              <w:pStyle w:val="TableParagraph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Дифракция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волновых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дифракция.</w:t>
            </w:r>
          </w:p>
        </w:tc>
      </w:tr>
      <w:tr w:rsidR="004A1D0B">
        <w:trPr>
          <w:trHeight w:val="636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длины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световой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волны.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Волновые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Волновые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«Волновая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оптика»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</w:p>
        </w:tc>
      </w:tr>
      <w:tr w:rsidR="004A1D0B">
        <w:trPr>
          <w:trHeight w:val="318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line="275" w:lineRule="exact"/>
              <w:ind w:left="2560" w:right="2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Квантовая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астрофизики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A1D0B">
        <w:trPr>
          <w:trHeight w:val="316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line="275" w:lineRule="exact"/>
              <w:ind w:left="2560" w:right="2556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Атомная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A1D0B">
        <w:trPr>
          <w:trHeight w:val="318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Гипотеза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квантах.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Фотоны.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Гипотеза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Фотон.</w:t>
            </w:r>
          </w:p>
        </w:tc>
      </w:tr>
      <w:tr w:rsidR="004A1D0B">
        <w:trPr>
          <w:trHeight w:val="633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Фотоэффект.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Фотоэлектрический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эффект.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Столетова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фотоэффекта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843"/>
                <w:tab w:val="left" w:pos="36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z w:val="24"/>
              </w:rPr>
              <w:tab/>
              <w:t>Эйнштейна</w:t>
            </w:r>
            <w:r>
              <w:rPr>
                <w:sz w:val="24"/>
              </w:rPr>
              <w:tab/>
              <w:t>для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фотоэффекта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1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фотоэффекта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фотоэффекта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5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Квантовая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физика».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Эйнштейна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фотоэффекта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4A1D0B">
        <w:trPr>
          <w:trHeight w:val="952"/>
        </w:trPr>
        <w:tc>
          <w:tcPr>
            <w:tcW w:w="994" w:type="dxa"/>
          </w:tcPr>
          <w:p w:rsidR="004A1D0B" w:rsidRDefault="004A1D0B">
            <w:pPr>
              <w:pStyle w:val="TableParagraph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before="152" w:line="276" w:lineRule="auto"/>
              <w:ind w:right="661"/>
              <w:rPr>
                <w:sz w:val="24"/>
              </w:rPr>
            </w:pPr>
            <w:r>
              <w:rPr>
                <w:sz w:val="24"/>
              </w:rPr>
              <w:t>Корпускулярно-волновой дуализм.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309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Корпускулярно-волновой</w:t>
            </w:r>
            <w:r>
              <w:rPr>
                <w:sz w:val="24"/>
              </w:rPr>
              <w:tab/>
              <w:t>дуализм.</w:t>
            </w:r>
          </w:p>
          <w:p w:rsidR="004A1D0B" w:rsidRDefault="004A1D0B">
            <w:pPr>
              <w:pStyle w:val="TableParagraph"/>
              <w:tabs>
                <w:tab w:val="left" w:pos="2004"/>
              </w:tabs>
              <w:spacing w:before="9" w:line="320" w:lineRule="exact"/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Соотношение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неопределенностей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Гейзенберга.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  «Фотоэффект»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</w:p>
        </w:tc>
      </w:tr>
      <w:tr w:rsidR="004A1D0B">
        <w:trPr>
          <w:trHeight w:val="952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Резерфорда.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Планетарная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  <w:p w:rsidR="004A1D0B" w:rsidRDefault="004A1D0B">
            <w:pPr>
              <w:pStyle w:val="TableParagraph"/>
              <w:spacing w:before="9" w:line="310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*Декада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науки,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мира,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посвященная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Дню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науки</w:t>
            </w:r>
          </w:p>
        </w:tc>
      </w:tr>
      <w:tr w:rsidR="004A1D0B">
        <w:trPr>
          <w:trHeight w:val="953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Квантовые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Бора.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361"/>
                <w:tab w:val="left" w:pos="1634"/>
                <w:tab w:val="left" w:pos="1908"/>
                <w:tab w:val="left" w:pos="2913"/>
                <w:tab w:val="left" w:pos="3208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линейчатого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спектра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квантовых</w:t>
            </w:r>
          </w:p>
          <w:p w:rsidR="004A1D0B" w:rsidRDefault="004A1D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постулатов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Бора.</w:t>
            </w:r>
          </w:p>
        </w:tc>
      </w:tr>
      <w:tr w:rsidR="004A1D0B">
        <w:trPr>
          <w:trHeight w:val="952"/>
        </w:trPr>
        <w:tc>
          <w:tcPr>
            <w:tcW w:w="994" w:type="dxa"/>
          </w:tcPr>
          <w:p w:rsidR="004A1D0B" w:rsidRDefault="004A1D0B">
            <w:pPr>
              <w:pStyle w:val="TableParagraph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Лазеры.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905"/>
                <w:tab w:val="left" w:pos="2599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Спонтанное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вынужденное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лазерного</w:t>
            </w:r>
          </w:p>
          <w:p w:rsidR="004A1D0B" w:rsidRDefault="004A1D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луча.</w:t>
            </w:r>
          </w:p>
        </w:tc>
      </w:tr>
      <w:tr w:rsidR="004A1D0B">
        <w:trPr>
          <w:trHeight w:val="633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сплошного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линейчатого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спектров»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Л/р.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спектров.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5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кванты.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атома»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</w:p>
        </w:tc>
      </w:tr>
      <w:tr w:rsidR="004A1D0B">
        <w:trPr>
          <w:trHeight w:val="319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line="275" w:lineRule="exact"/>
              <w:ind w:left="2558" w:right="25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атомного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ядра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4A1D0B">
        <w:trPr>
          <w:trHeight w:val="633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</w:p>
        </w:tc>
      </w:tr>
    </w:tbl>
    <w:p w:rsidR="004A1D0B" w:rsidRDefault="004A1D0B">
      <w:pPr>
        <w:spacing w:line="270" w:lineRule="exact"/>
        <w:rPr>
          <w:sz w:val="24"/>
        </w:rPr>
        <w:sectPr w:rsidR="004A1D0B">
          <w:pgSz w:w="11910" w:h="16840"/>
          <w:pgMar w:top="920" w:right="580" w:bottom="280" w:left="460" w:header="715" w:footer="0" w:gutter="0"/>
          <w:cols w:space="720"/>
        </w:sectPr>
      </w:pPr>
    </w:p>
    <w:p w:rsidR="004A1D0B" w:rsidRDefault="004A1D0B"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4395"/>
        <w:gridCol w:w="1136"/>
        <w:gridCol w:w="4112"/>
      </w:tblGrid>
      <w:tr w:rsidR="004A1D0B">
        <w:trPr>
          <w:trHeight w:val="633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Естественная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радиоактивность.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радиоактивных   превращений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атомных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ядер.</w:t>
            </w:r>
          </w:p>
        </w:tc>
      </w:tr>
      <w:tr w:rsidR="004A1D0B">
        <w:trPr>
          <w:trHeight w:val="318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нуклонов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ядре.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ядер.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распада.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</w:p>
        </w:tc>
      </w:tr>
      <w:tr w:rsidR="004A1D0B">
        <w:trPr>
          <w:trHeight w:val="952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урана.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A1D0B" w:rsidRDefault="004A1D0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смещения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A1D0B" w:rsidRDefault="004A1D0B">
            <w:pPr>
              <w:pStyle w:val="TableParagraph"/>
              <w:tabs>
                <w:tab w:val="left" w:pos="1249"/>
                <w:tab w:val="left" w:pos="2409"/>
                <w:tab w:val="left" w:pos="3539"/>
              </w:tabs>
              <w:spacing w:before="9" w:line="31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ядерных</w:t>
            </w:r>
            <w:r>
              <w:rPr>
                <w:sz w:val="24"/>
              </w:rPr>
              <w:tab/>
              <w:t>реакций.</w:t>
            </w:r>
            <w:r>
              <w:rPr>
                <w:sz w:val="24"/>
              </w:rPr>
              <w:tab/>
              <w:t>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ядер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урана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Цепные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реакции. Ядерный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реактор.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Цепные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реакции. Ядерный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реактор.</w:t>
            </w:r>
          </w:p>
        </w:tc>
      </w:tr>
      <w:tr w:rsidR="004A1D0B">
        <w:trPr>
          <w:trHeight w:val="1586"/>
        </w:trPr>
        <w:tc>
          <w:tcPr>
            <w:tcW w:w="994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4A1D0B" w:rsidRDefault="004A1D0B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ind w:left="0"/>
              <w:rPr>
                <w:b/>
                <w:sz w:val="26"/>
              </w:rPr>
            </w:pPr>
          </w:p>
          <w:p w:rsidR="004A1D0B" w:rsidRDefault="004A1D0B">
            <w:pPr>
              <w:pStyle w:val="TableParagraph"/>
              <w:spacing w:before="170" w:line="276" w:lineRule="auto"/>
              <w:ind w:right="582"/>
              <w:rPr>
                <w:sz w:val="24"/>
              </w:rPr>
            </w:pPr>
            <w:r>
              <w:rPr>
                <w:sz w:val="24"/>
              </w:rPr>
              <w:t>Ядерная энергетика. Термоядерный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4A1D0B" w:rsidRDefault="004A1D0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6" w:lineRule="auto"/>
              <w:ind w:right="308"/>
              <w:rPr>
                <w:sz w:val="24"/>
              </w:rPr>
            </w:pPr>
            <w:r>
              <w:rPr>
                <w:sz w:val="24"/>
              </w:rPr>
              <w:t>Ядерная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энергетика.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Термоядерный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  <w:p w:rsidR="004A1D0B" w:rsidRDefault="004A1D0B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космонавтики.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65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дня</w:t>
            </w:r>
          </w:p>
          <w:p w:rsidR="004A1D0B" w:rsidRDefault="004A1D0B">
            <w:pPr>
              <w:pStyle w:val="TableParagraph"/>
              <w:spacing w:before="3" w:line="310" w:lineRule="atLeast"/>
              <w:ind w:right="608"/>
              <w:rPr>
                <w:i/>
                <w:sz w:val="24"/>
              </w:rPr>
            </w:pPr>
            <w:r>
              <w:rPr>
                <w:i/>
                <w:sz w:val="24"/>
              </w:rPr>
              <w:t>запуска СССР первого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искусственного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спутника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Земли.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ядра»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</w:p>
        </w:tc>
      </w:tr>
      <w:tr w:rsidR="004A1D0B">
        <w:trPr>
          <w:trHeight w:val="633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радиоактивных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излучений.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радиоактивных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излучений.</w:t>
            </w:r>
          </w:p>
        </w:tc>
      </w:tr>
      <w:tr w:rsidR="004A1D0B">
        <w:trPr>
          <w:trHeight w:val="635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5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Фундаментальные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30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z w:val="24"/>
              </w:rPr>
              <w:tab/>
              <w:t>частицы.</w:t>
            </w:r>
          </w:p>
          <w:p w:rsidR="004A1D0B" w:rsidRDefault="004A1D0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Фундаментальные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</w:p>
        </w:tc>
      </w:tr>
      <w:tr w:rsidR="004A1D0B">
        <w:trPr>
          <w:trHeight w:val="319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line="275" w:lineRule="exact"/>
              <w:ind w:left="2560" w:right="25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Эволюция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Вселенной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4A1D0B">
        <w:trPr>
          <w:trHeight w:val="633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астрономических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Галактика.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</w:p>
        </w:tc>
      </w:tr>
      <w:tr w:rsidR="004A1D0B">
        <w:trPr>
          <w:trHeight w:val="1271"/>
        </w:trPr>
        <w:tc>
          <w:tcPr>
            <w:tcW w:w="994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195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6" w:lineRule="auto"/>
              <w:ind w:right="1184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звёзд.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ind w:left="0"/>
              <w:rPr>
                <w:b/>
                <w:sz w:val="24"/>
              </w:rPr>
            </w:pPr>
          </w:p>
          <w:p w:rsidR="004A1D0B" w:rsidRDefault="004A1D0B">
            <w:pPr>
              <w:pStyle w:val="TableParagraph"/>
              <w:spacing w:before="1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звезд.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</w:p>
          <w:p w:rsidR="004A1D0B" w:rsidRDefault="004A1D0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</w:tr>
      <w:tr w:rsidR="004A1D0B">
        <w:trPr>
          <w:trHeight w:val="633"/>
        </w:trPr>
        <w:tc>
          <w:tcPr>
            <w:tcW w:w="994" w:type="dxa"/>
          </w:tcPr>
          <w:p w:rsidR="004A1D0B" w:rsidRDefault="004A1D0B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tabs>
                <w:tab w:val="left" w:pos="1671"/>
                <w:tab w:val="left" w:pos="286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z w:val="24"/>
              </w:rPr>
              <w:tab/>
              <w:t>планет</w:t>
            </w:r>
            <w:r>
              <w:rPr>
                <w:sz w:val="24"/>
              </w:rPr>
              <w:tab/>
              <w:t>Солнечной</w:t>
            </w:r>
          </w:p>
          <w:p w:rsidR="004A1D0B" w:rsidRDefault="004A1D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</w:tr>
      <w:tr w:rsidR="004A1D0B">
        <w:trPr>
          <w:trHeight w:val="318"/>
        </w:trPr>
        <w:tc>
          <w:tcPr>
            <w:tcW w:w="10637" w:type="dxa"/>
            <w:gridSpan w:val="4"/>
          </w:tcPr>
          <w:p w:rsidR="004A1D0B" w:rsidRDefault="004A1D0B">
            <w:pPr>
              <w:pStyle w:val="TableParagraph"/>
              <w:spacing w:line="275" w:lineRule="exact"/>
              <w:ind w:left="2558" w:right="2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A1D0B">
        <w:trPr>
          <w:trHeight w:val="317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«Постоянный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«Магнитное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4A1D0B">
        <w:trPr>
          <w:trHeight w:val="318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3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«ЭМВ.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ЭМП»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4A1D0B">
        <w:trPr>
          <w:trHeight w:val="316"/>
        </w:trPr>
        <w:tc>
          <w:tcPr>
            <w:tcW w:w="994" w:type="dxa"/>
          </w:tcPr>
          <w:p w:rsidR="004A1D0B" w:rsidRDefault="004A1D0B">
            <w:pPr>
              <w:pStyle w:val="TableParagraph"/>
              <w:spacing w:line="270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395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«Атомная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физика»</w:t>
            </w:r>
          </w:p>
        </w:tc>
        <w:tc>
          <w:tcPr>
            <w:tcW w:w="1136" w:type="dxa"/>
          </w:tcPr>
          <w:p w:rsidR="004A1D0B" w:rsidRDefault="004A1D0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A1D0B" w:rsidRDefault="004A1D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</w:tbl>
    <w:p w:rsidR="004A1D0B" w:rsidRDefault="004A1D0B" w:rsidP="00C90945">
      <w:pPr>
        <w:rPr>
          <w:i/>
          <w:sz w:val="24"/>
        </w:rPr>
      </w:pPr>
      <w:r>
        <w:rPr>
          <w:i/>
          <w:sz w:val="24"/>
        </w:rPr>
        <w:t>* Реализация Календарного плана воспитательной работы</w:t>
      </w:r>
      <w:r w:rsidRPr="00C90945">
        <w:rPr>
          <w:i/>
        </w:rPr>
        <w:t xml:space="preserve"> </w:t>
      </w:r>
      <w:r>
        <w:rPr>
          <w:i/>
        </w:rPr>
        <w:t>МОУ</w:t>
      </w:r>
      <w:r>
        <w:rPr>
          <w:i/>
          <w:spacing w:val="-2"/>
        </w:rPr>
        <w:t xml:space="preserve"> </w:t>
      </w:r>
      <w:r>
        <w:rPr>
          <w:i/>
        </w:rPr>
        <w:t xml:space="preserve">«Средняя общеобразовательная школа № 4 г.Балабаново» </w:t>
      </w:r>
      <w:r>
        <w:rPr>
          <w:i/>
          <w:sz w:val="24"/>
        </w:rPr>
        <w:t xml:space="preserve"> на уровне</w:t>
      </w:r>
      <w:r>
        <w:rPr>
          <w:i/>
          <w:spacing w:val="-57"/>
          <w:sz w:val="24"/>
        </w:rPr>
        <w:t xml:space="preserve">                                    </w:t>
      </w:r>
      <w:r>
        <w:rPr>
          <w:i/>
          <w:sz w:val="24"/>
        </w:rPr>
        <w:t>среднего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 (Рабочая программа воспитания)</w:t>
      </w:r>
    </w:p>
    <w:sectPr w:rsidR="004A1D0B" w:rsidSect="000B2754">
      <w:headerReference w:type="default" r:id="rId8"/>
      <w:pgSz w:w="11910" w:h="16840"/>
      <w:pgMar w:top="540" w:right="580" w:bottom="280" w:left="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0B" w:rsidRDefault="004A1D0B" w:rsidP="000B2754">
      <w:r>
        <w:separator/>
      </w:r>
    </w:p>
  </w:endnote>
  <w:endnote w:type="continuationSeparator" w:id="0">
    <w:p w:rsidR="004A1D0B" w:rsidRDefault="004A1D0B" w:rsidP="000B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0B" w:rsidRDefault="004A1D0B" w:rsidP="000B2754">
      <w:r>
        <w:separator/>
      </w:r>
    </w:p>
  </w:footnote>
  <w:footnote w:type="continuationSeparator" w:id="0">
    <w:p w:rsidR="004A1D0B" w:rsidRDefault="004A1D0B" w:rsidP="000B2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0B" w:rsidRDefault="004A1D0B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pt;margin-top:19pt;width:550pt;height:28.8pt;z-index:-251658240;mso-position-horizontal-relative:page;mso-position-vertical-relative:page" filled="f" stroked="f">
          <v:textbox inset="0,0,0,0">
            <w:txbxContent>
              <w:p w:rsidR="004A1D0B" w:rsidRPr="00C90945" w:rsidRDefault="004A1D0B" w:rsidP="00C90945">
                <w:pPr>
                  <w:jc w:val="center"/>
                  <w:rPr>
                    <w:b/>
                    <w:bCs/>
                    <w:i/>
                  </w:rPr>
                </w:pPr>
                <w:r w:rsidRPr="00C90945">
                  <w:rPr>
                    <w:b/>
                    <w:bCs/>
                    <w:i/>
                  </w:rPr>
                  <w:t>МОУ</w:t>
                </w:r>
                <w:r w:rsidRPr="00C90945">
                  <w:rPr>
                    <w:b/>
                    <w:bCs/>
                    <w:i/>
                    <w:spacing w:val="-2"/>
                  </w:rPr>
                  <w:t xml:space="preserve"> </w:t>
                </w:r>
                <w:r w:rsidRPr="00C90945">
                  <w:rPr>
                    <w:b/>
                    <w:bCs/>
                    <w:i/>
                  </w:rPr>
                  <w:t xml:space="preserve">«Средняя общеобразовательная школа № </w:t>
                </w:r>
                <w:smartTag w:uri="urn:schemas-microsoft-com:office:smarttags" w:element="metricconverter">
                  <w:smartTagPr>
                    <w:attr w:name="ProductID" w:val="4 г"/>
                  </w:smartTagPr>
                  <w:r w:rsidRPr="00C90945">
                    <w:rPr>
                      <w:b/>
                      <w:bCs/>
                      <w:i/>
                    </w:rPr>
                    <w:t>4 г</w:t>
                  </w:r>
                </w:smartTag>
                <w:r w:rsidRPr="00C90945">
                  <w:rPr>
                    <w:b/>
                    <w:bCs/>
                    <w:i/>
                  </w:rPr>
                  <w:t>.Балабаново»</w:t>
                </w:r>
              </w:p>
              <w:p w:rsidR="004A1D0B" w:rsidRDefault="004A1D0B" w:rsidP="00C90945">
                <w:pPr>
                  <w:spacing w:before="10"/>
                  <w:ind w:left="2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Рабочая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программа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учебного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предмета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«Физика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(базовый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уровень)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10-11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классы»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0" style="position:absolute;margin-left:56.3pt;margin-top:57pt;width:489.9pt;height:.1pt;z-index:-251659264;mso-position-horizontal-relative:page;mso-position-vertical-relative:page" coordorigin="1126,1140" coordsize="9798,0" o:spt="100" adj="0,,0" path="m1126,1140r5693,m6829,1140r4094,e" filled="f" strokeweight=".17569mm">
          <v:stroke joinstyle="round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arrowok="t" o:connecttype="segments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0B" w:rsidRDefault="004A1D0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63B"/>
    <w:multiLevelType w:val="hybridMultilevel"/>
    <w:tmpl w:val="FFFFFFFF"/>
    <w:lvl w:ilvl="0" w:tplc="05DC0828">
      <w:start w:val="1"/>
      <w:numFmt w:val="decimal"/>
      <w:lvlText w:val="%1."/>
      <w:lvlJc w:val="left"/>
      <w:pPr>
        <w:ind w:left="533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2068EA0">
      <w:numFmt w:val="bullet"/>
      <w:lvlText w:val=""/>
      <w:lvlJc w:val="left"/>
      <w:pPr>
        <w:ind w:left="1537" w:hanging="360"/>
      </w:pPr>
      <w:rPr>
        <w:rFonts w:ascii="Symbol" w:eastAsia="Times New Roman" w:hAnsi="Symbol" w:hint="default"/>
        <w:w w:val="100"/>
        <w:sz w:val="24"/>
      </w:rPr>
    </w:lvl>
    <w:lvl w:ilvl="2" w:tplc="338C010C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63926AE6"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8814EE02"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6F7665A6">
      <w:numFmt w:val="bullet"/>
      <w:lvlText w:val="•"/>
      <w:lvlJc w:val="left"/>
      <w:pPr>
        <w:ind w:left="5685" w:hanging="360"/>
      </w:pPr>
      <w:rPr>
        <w:rFonts w:hint="default"/>
      </w:rPr>
    </w:lvl>
    <w:lvl w:ilvl="6" w:tplc="085CFB3C">
      <w:numFmt w:val="bullet"/>
      <w:lvlText w:val="•"/>
      <w:lvlJc w:val="left"/>
      <w:pPr>
        <w:ind w:left="6721" w:hanging="360"/>
      </w:pPr>
      <w:rPr>
        <w:rFonts w:hint="default"/>
      </w:rPr>
    </w:lvl>
    <w:lvl w:ilvl="7" w:tplc="F24CF300">
      <w:numFmt w:val="bullet"/>
      <w:lvlText w:val="•"/>
      <w:lvlJc w:val="left"/>
      <w:pPr>
        <w:ind w:left="7757" w:hanging="360"/>
      </w:pPr>
      <w:rPr>
        <w:rFonts w:hint="default"/>
      </w:rPr>
    </w:lvl>
    <w:lvl w:ilvl="8" w:tplc="0A48AC88">
      <w:numFmt w:val="bullet"/>
      <w:lvlText w:val="•"/>
      <w:lvlJc w:val="left"/>
      <w:pPr>
        <w:ind w:left="8793" w:hanging="360"/>
      </w:pPr>
      <w:rPr>
        <w:rFonts w:hint="default"/>
      </w:rPr>
    </w:lvl>
  </w:abstractNum>
  <w:abstractNum w:abstractNumId="1">
    <w:nsid w:val="2D112075"/>
    <w:multiLevelType w:val="hybridMultilevel"/>
    <w:tmpl w:val="FFFFFFFF"/>
    <w:lvl w:ilvl="0" w:tplc="9D5C62A8">
      <w:start w:val="1"/>
      <w:numFmt w:val="decimal"/>
      <w:lvlText w:val="%1."/>
      <w:lvlJc w:val="left"/>
      <w:pPr>
        <w:ind w:left="12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C781ADA">
      <w:start w:val="1"/>
      <w:numFmt w:val="decimal"/>
      <w:lvlText w:val="%2."/>
      <w:lvlJc w:val="left"/>
      <w:pPr>
        <w:ind w:left="81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B3E35A4">
      <w:numFmt w:val="bullet"/>
      <w:lvlText w:val="•"/>
      <w:lvlJc w:val="left"/>
      <w:pPr>
        <w:ind w:left="2327" w:hanging="286"/>
      </w:pPr>
      <w:rPr>
        <w:rFonts w:hint="default"/>
      </w:rPr>
    </w:lvl>
    <w:lvl w:ilvl="3" w:tplc="578C3284">
      <w:numFmt w:val="bullet"/>
      <w:lvlText w:val="•"/>
      <w:lvlJc w:val="left"/>
      <w:pPr>
        <w:ind w:left="3394" w:hanging="286"/>
      </w:pPr>
      <w:rPr>
        <w:rFonts w:hint="default"/>
      </w:rPr>
    </w:lvl>
    <w:lvl w:ilvl="4" w:tplc="43E40C04">
      <w:numFmt w:val="bullet"/>
      <w:lvlText w:val="•"/>
      <w:lvlJc w:val="left"/>
      <w:pPr>
        <w:ind w:left="4462" w:hanging="286"/>
      </w:pPr>
      <w:rPr>
        <w:rFonts w:hint="default"/>
      </w:rPr>
    </w:lvl>
    <w:lvl w:ilvl="5" w:tplc="6EAC4FD2">
      <w:numFmt w:val="bullet"/>
      <w:lvlText w:val="•"/>
      <w:lvlJc w:val="left"/>
      <w:pPr>
        <w:ind w:left="5529" w:hanging="286"/>
      </w:pPr>
      <w:rPr>
        <w:rFonts w:hint="default"/>
      </w:rPr>
    </w:lvl>
    <w:lvl w:ilvl="6" w:tplc="B6E637EA">
      <w:numFmt w:val="bullet"/>
      <w:lvlText w:val="•"/>
      <w:lvlJc w:val="left"/>
      <w:pPr>
        <w:ind w:left="6596" w:hanging="286"/>
      </w:pPr>
      <w:rPr>
        <w:rFonts w:hint="default"/>
      </w:rPr>
    </w:lvl>
    <w:lvl w:ilvl="7" w:tplc="6B0E80A0">
      <w:numFmt w:val="bullet"/>
      <w:lvlText w:val="•"/>
      <w:lvlJc w:val="left"/>
      <w:pPr>
        <w:ind w:left="7664" w:hanging="286"/>
      </w:pPr>
      <w:rPr>
        <w:rFonts w:hint="default"/>
      </w:rPr>
    </w:lvl>
    <w:lvl w:ilvl="8" w:tplc="F87A0C2C">
      <w:numFmt w:val="bullet"/>
      <w:lvlText w:val="•"/>
      <w:lvlJc w:val="left"/>
      <w:pPr>
        <w:ind w:left="8731" w:hanging="286"/>
      </w:pPr>
      <w:rPr>
        <w:rFonts w:hint="default"/>
      </w:rPr>
    </w:lvl>
  </w:abstractNum>
  <w:abstractNum w:abstractNumId="2">
    <w:nsid w:val="42190E32"/>
    <w:multiLevelType w:val="hybridMultilevel"/>
    <w:tmpl w:val="FFFFFFFF"/>
    <w:lvl w:ilvl="0" w:tplc="76D08BFC">
      <w:start w:val="10"/>
      <w:numFmt w:val="decimal"/>
      <w:lvlText w:val="%1"/>
      <w:lvlJc w:val="left"/>
      <w:pPr>
        <w:ind w:left="833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D7EAB5E">
      <w:start w:val="10"/>
      <w:numFmt w:val="decimal"/>
      <w:lvlText w:val="%2"/>
      <w:lvlJc w:val="left"/>
      <w:pPr>
        <w:ind w:left="4847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A7D0808E">
      <w:numFmt w:val="bullet"/>
      <w:lvlText w:val="•"/>
      <w:lvlJc w:val="left"/>
      <w:pPr>
        <w:ind w:left="5509" w:hanging="300"/>
      </w:pPr>
      <w:rPr>
        <w:rFonts w:hint="default"/>
      </w:rPr>
    </w:lvl>
    <w:lvl w:ilvl="3" w:tplc="2AF66CDA">
      <w:numFmt w:val="bullet"/>
      <w:lvlText w:val="•"/>
      <w:lvlJc w:val="left"/>
      <w:pPr>
        <w:ind w:left="6179" w:hanging="300"/>
      </w:pPr>
      <w:rPr>
        <w:rFonts w:hint="default"/>
      </w:rPr>
    </w:lvl>
    <w:lvl w:ilvl="4" w:tplc="78E42116">
      <w:numFmt w:val="bullet"/>
      <w:lvlText w:val="•"/>
      <w:lvlJc w:val="left"/>
      <w:pPr>
        <w:ind w:left="6848" w:hanging="300"/>
      </w:pPr>
      <w:rPr>
        <w:rFonts w:hint="default"/>
      </w:rPr>
    </w:lvl>
    <w:lvl w:ilvl="5" w:tplc="89DC5CDE">
      <w:numFmt w:val="bullet"/>
      <w:lvlText w:val="•"/>
      <w:lvlJc w:val="left"/>
      <w:pPr>
        <w:ind w:left="7518" w:hanging="300"/>
      </w:pPr>
      <w:rPr>
        <w:rFonts w:hint="default"/>
      </w:rPr>
    </w:lvl>
    <w:lvl w:ilvl="6" w:tplc="11BCA186">
      <w:numFmt w:val="bullet"/>
      <w:lvlText w:val="•"/>
      <w:lvlJc w:val="left"/>
      <w:pPr>
        <w:ind w:left="8188" w:hanging="300"/>
      </w:pPr>
      <w:rPr>
        <w:rFonts w:hint="default"/>
      </w:rPr>
    </w:lvl>
    <w:lvl w:ilvl="7" w:tplc="29E456F0">
      <w:numFmt w:val="bullet"/>
      <w:lvlText w:val="•"/>
      <w:lvlJc w:val="left"/>
      <w:pPr>
        <w:ind w:left="8857" w:hanging="300"/>
      </w:pPr>
      <w:rPr>
        <w:rFonts w:hint="default"/>
      </w:rPr>
    </w:lvl>
    <w:lvl w:ilvl="8" w:tplc="8C5AEEDC">
      <w:numFmt w:val="bullet"/>
      <w:lvlText w:val="•"/>
      <w:lvlJc w:val="left"/>
      <w:pPr>
        <w:ind w:left="9527" w:hanging="300"/>
      </w:pPr>
      <w:rPr>
        <w:rFonts w:hint="default"/>
      </w:rPr>
    </w:lvl>
  </w:abstractNum>
  <w:abstractNum w:abstractNumId="3">
    <w:nsid w:val="79E35217"/>
    <w:multiLevelType w:val="hybridMultilevel"/>
    <w:tmpl w:val="FFFFFFFF"/>
    <w:lvl w:ilvl="0" w:tplc="2C10A5D4">
      <w:start w:val="1"/>
      <w:numFmt w:val="decimal"/>
      <w:lvlText w:val="%1."/>
      <w:lvlJc w:val="left"/>
      <w:pPr>
        <w:ind w:left="53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09E75F6">
      <w:numFmt w:val="bullet"/>
      <w:lvlText w:val="•"/>
      <w:lvlJc w:val="left"/>
      <w:pPr>
        <w:ind w:left="996" w:hanging="260"/>
      </w:pPr>
      <w:rPr>
        <w:rFonts w:hint="default"/>
      </w:rPr>
    </w:lvl>
    <w:lvl w:ilvl="2" w:tplc="D2A8F7D0">
      <w:numFmt w:val="bullet"/>
      <w:lvlText w:val="•"/>
      <w:lvlJc w:val="left"/>
      <w:pPr>
        <w:ind w:left="1452" w:hanging="260"/>
      </w:pPr>
      <w:rPr>
        <w:rFonts w:hint="default"/>
      </w:rPr>
    </w:lvl>
    <w:lvl w:ilvl="3" w:tplc="7D56AA88">
      <w:numFmt w:val="bullet"/>
      <w:lvlText w:val="•"/>
      <w:lvlJc w:val="left"/>
      <w:pPr>
        <w:ind w:left="1909" w:hanging="260"/>
      </w:pPr>
      <w:rPr>
        <w:rFonts w:hint="default"/>
      </w:rPr>
    </w:lvl>
    <w:lvl w:ilvl="4" w:tplc="B8DC751A">
      <w:numFmt w:val="bullet"/>
      <w:lvlText w:val="•"/>
      <w:lvlJc w:val="left"/>
      <w:pPr>
        <w:ind w:left="2365" w:hanging="260"/>
      </w:pPr>
      <w:rPr>
        <w:rFonts w:hint="default"/>
      </w:rPr>
    </w:lvl>
    <w:lvl w:ilvl="5" w:tplc="C05034E6">
      <w:numFmt w:val="bullet"/>
      <w:lvlText w:val="•"/>
      <w:lvlJc w:val="left"/>
      <w:pPr>
        <w:ind w:left="2821" w:hanging="260"/>
      </w:pPr>
      <w:rPr>
        <w:rFonts w:hint="default"/>
      </w:rPr>
    </w:lvl>
    <w:lvl w:ilvl="6" w:tplc="B088F26A">
      <w:numFmt w:val="bullet"/>
      <w:lvlText w:val="•"/>
      <w:lvlJc w:val="left"/>
      <w:pPr>
        <w:ind w:left="3278" w:hanging="260"/>
      </w:pPr>
      <w:rPr>
        <w:rFonts w:hint="default"/>
      </w:rPr>
    </w:lvl>
    <w:lvl w:ilvl="7" w:tplc="84FAE6BE">
      <w:numFmt w:val="bullet"/>
      <w:lvlText w:val="•"/>
      <w:lvlJc w:val="left"/>
      <w:pPr>
        <w:ind w:left="3734" w:hanging="260"/>
      </w:pPr>
      <w:rPr>
        <w:rFonts w:hint="default"/>
      </w:rPr>
    </w:lvl>
    <w:lvl w:ilvl="8" w:tplc="C2188DFA">
      <w:numFmt w:val="bullet"/>
      <w:lvlText w:val="•"/>
      <w:lvlJc w:val="left"/>
      <w:pPr>
        <w:ind w:left="4191" w:hanging="2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754"/>
    <w:rsid w:val="00041706"/>
    <w:rsid w:val="000B2754"/>
    <w:rsid w:val="002A0BC9"/>
    <w:rsid w:val="004A1D0B"/>
    <w:rsid w:val="00A421A4"/>
    <w:rsid w:val="00C9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5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B2754"/>
    <w:pPr>
      <w:ind w:left="80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B2754"/>
    <w:pPr>
      <w:ind w:left="1242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4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74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0B275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B6743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0B2754"/>
    <w:pPr>
      <w:ind w:left="1537" w:hanging="360"/>
      <w:jc w:val="both"/>
    </w:pPr>
  </w:style>
  <w:style w:type="paragraph" w:customStyle="1" w:styleId="TableParagraph">
    <w:name w:val="Table Paragraph"/>
    <w:basedOn w:val="Normal"/>
    <w:uiPriority w:val="99"/>
    <w:rsid w:val="000B2754"/>
    <w:pPr>
      <w:ind w:left="107"/>
    </w:pPr>
  </w:style>
  <w:style w:type="paragraph" w:styleId="Header">
    <w:name w:val="header"/>
    <w:basedOn w:val="Normal"/>
    <w:link w:val="HeaderChar"/>
    <w:uiPriority w:val="99"/>
    <w:rsid w:val="00C909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743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rsid w:val="00C909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743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17</Pages>
  <Words>4768</Words>
  <Characters>27181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2022-11-03T10:17:00Z</dcterms:created>
  <dcterms:modified xsi:type="dcterms:W3CDTF">2022-11-03T10:43:00Z</dcterms:modified>
</cp:coreProperties>
</file>