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4" w:rsidRDefault="00CF29D4">
      <w:pPr>
        <w:pStyle w:val="BodyText"/>
        <w:rPr>
          <w:sz w:val="20"/>
        </w:rPr>
      </w:pPr>
    </w:p>
    <w:p w:rsidR="00CF29D4" w:rsidRDefault="00CF29D4">
      <w:pPr>
        <w:pStyle w:val="BodyText"/>
        <w:spacing w:before="2"/>
        <w:rPr>
          <w:sz w:val="25"/>
        </w:rPr>
      </w:pPr>
    </w:p>
    <w:p w:rsidR="00CF29D4" w:rsidRDefault="00CF29D4" w:rsidP="00F639DF">
      <w:pPr>
        <w:tabs>
          <w:tab w:val="left" w:pos="10760"/>
        </w:tabs>
        <w:spacing w:before="91"/>
        <w:ind w:right="-130"/>
        <w:jc w:val="right"/>
      </w:pPr>
      <w:r>
        <w:t xml:space="preserve">                         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</w:t>
      </w:r>
    </w:p>
    <w:p w:rsidR="00CF29D4" w:rsidRPr="00A421A4" w:rsidRDefault="00CF29D4" w:rsidP="00F639DF">
      <w:pPr>
        <w:adjustRightInd w:val="0"/>
        <w:jc w:val="right"/>
      </w:pPr>
      <w:r w:rsidRPr="00A421A4">
        <w:t>Утверждена</w:t>
      </w:r>
    </w:p>
    <w:p w:rsidR="00CF29D4" w:rsidRPr="00A421A4" w:rsidRDefault="00CF29D4" w:rsidP="00F639DF">
      <w:pPr>
        <w:adjustRightInd w:val="0"/>
        <w:jc w:val="right"/>
      </w:pPr>
      <w:r w:rsidRPr="00A421A4">
        <w:t>в составе ООП ООО</w:t>
      </w:r>
    </w:p>
    <w:p w:rsidR="00CF29D4" w:rsidRPr="00A421A4" w:rsidRDefault="00CF29D4" w:rsidP="00F639DF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CF29D4" w:rsidRDefault="00CF29D4" w:rsidP="00F639DF">
      <w:pPr>
        <w:jc w:val="right"/>
      </w:pPr>
      <w:r w:rsidRPr="00A421A4">
        <w:t>от 31.08.2020 г. № 142-о</w:t>
      </w:r>
    </w:p>
    <w:p w:rsidR="00CF29D4" w:rsidRDefault="00CF29D4">
      <w:pPr>
        <w:pStyle w:val="BodyText"/>
        <w:rPr>
          <w:sz w:val="26"/>
        </w:rPr>
      </w:pPr>
    </w:p>
    <w:p w:rsidR="00CF29D4" w:rsidRDefault="00CF29D4">
      <w:pPr>
        <w:pStyle w:val="BodyText"/>
        <w:rPr>
          <w:sz w:val="26"/>
        </w:rPr>
      </w:pPr>
    </w:p>
    <w:p w:rsidR="00CF29D4" w:rsidRDefault="00CF29D4">
      <w:pPr>
        <w:pStyle w:val="BodyText"/>
        <w:rPr>
          <w:sz w:val="26"/>
        </w:rPr>
      </w:pPr>
    </w:p>
    <w:p w:rsidR="00CF29D4" w:rsidRDefault="00CF29D4">
      <w:pPr>
        <w:pStyle w:val="BodyText"/>
        <w:rPr>
          <w:sz w:val="26"/>
        </w:rPr>
      </w:pPr>
    </w:p>
    <w:p w:rsidR="00CF29D4" w:rsidRPr="00F639DF" w:rsidRDefault="00CF29D4" w:rsidP="00F639DF">
      <w:pPr>
        <w:jc w:val="center"/>
        <w:rPr>
          <w:b/>
          <w:bCs/>
          <w:sz w:val="28"/>
          <w:szCs w:val="28"/>
        </w:rPr>
      </w:pPr>
    </w:p>
    <w:p w:rsidR="00CF29D4" w:rsidRPr="00F639DF" w:rsidRDefault="00CF29D4" w:rsidP="00F639DF">
      <w:pPr>
        <w:jc w:val="center"/>
        <w:rPr>
          <w:b/>
          <w:bCs/>
          <w:sz w:val="28"/>
          <w:szCs w:val="28"/>
        </w:rPr>
      </w:pPr>
    </w:p>
    <w:p w:rsidR="00CF29D4" w:rsidRPr="00F639DF" w:rsidRDefault="00CF29D4" w:rsidP="00F639DF">
      <w:pPr>
        <w:jc w:val="center"/>
        <w:rPr>
          <w:b/>
          <w:bCs/>
          <w:sz w:val="28"/>
          <w:szCs w:val="28"/>
        </w:rPr>
      </w:pPr>
      <w:r w:rsidRPr="00F639DF">
        <w:rPr>
          <w:b/>
          <w:bCs/>
          <w:sz w:val="28"/>
          <w:szCs w:val="28"/>
        </w:rPr>
        <w:t>РАБОЧАЯ ПРОГРАММА</w:t>
      </w:r>
    </w:p>
    <w:p w:rsidR="00CF29D4" w:rsidRPr="00F639DF" w:rsidRDefault="00CF29D4" w:rsidP="00F639DF">
      <w:pPr>
        <w:jc w:val="center"/>
        <w:rPr>
          <w:b/>
          <w:bCs/>
          <w:sz w:val="28"/>
          <w:szCs w:val="28"/>
        </w:rPr>
      </w:pPr>
      <w:r w:rsidRPr="00F639DF">
        <w:rPr>
          <w:b/>
          <w:bCs/>
          <w:sz w:val="28"/>
          <w:szCs w:val="28"/>
        </w:rPr>
        <w:t>УЧЕБНОГО ПРЕДМЕТА</w:t>
      </w:r>
    </w:p>
    <w:p w:rsidR="00CF29D4" w:rsidRPr="00F639DF" w:rsidRDefault="00CF29D4" w:rsidP="00F639DF">
      <w:pPr>
        <w:jc w:val="center"/>
        <w:rPr>
          <w:b/>
          <w:bCs/>
          <w:sz w:val="28"/>
          <w:szCs w:val="28"/>
        </w:rPr>
      </w:pPr>
      <w:r w:rsidRPr="00F639DF">
        <w:rPr>
          <w:b/>
          <w:bCs/>
          <w:sz w:val="28"/>
          <w:szCs w:val="28"/>
        </w:rPr>
        <w:t>«ФИЗИКА»</w:t>
      </w:r>
    </w:p>
    <w:p w:rsidR="00CF29D4" w:rsidRDefault="00CF29D4" w:rsidP="00F639DF">
      <w:pPr>
        <w:jc w:val="center"/>
        <w:rPr>
          <w:b/>
          <w:bCs/>
          <w:sz w:val="28"/>
          <w:szCs w:val="28"/>
        </w:rPr>
      </w:pPr>
      <w:r w:rsidRPr="00F639DF">
        <w:rPr>
          <w:b/>
          <w:bCs/>
          <w:sz w:val="28"/>
          <w:szCs w:val="28"/>
        </w:rPr>
        <w:t>(углубленный уровень)</w:t>
      </w:r>
    </w:p>
    <w:p w:rsidR="00CF29D4" w:rsidRPr="00F639DF" w:rsidRDefault="00CF29D4" w:rsidP="00F639DF">
      <w:pPr>
        <w:jc w:val="center"/>
        <w:rPr>
          <w:b/>
          <w:bCs/>
          <w:sz w:val="28"/>
          <w:szCs w:val="28"/>
        </w:rPr>
      </w:pPr>
      <w:r w:rsidRPr="00F639DF">
        <w:rPr>
          <w:b/>
          <w:bCs/>
          <w:sz w:val="28"/>
          <w:szCs w:val="28"/>
        </w:rPr>
        <w:t xml:space="preserve"> (предметная область «Естественные науки»)</w:t>
      </w:r>
    </w:p>
    <w:p w:rsidR="00CF29D4" w:rsidRPr="00F639DF" w:rsidRDefault="00CF29D4" w:rsidP="00F639DF">
      <w:pPr>
        <w:jc w:val="center"/>
        <w:rPr>
          <w:b/>
          <w:bCs/>
          <w:sz w:val="28"/>
          <w:szCs w:val="28"/>
        </w:rPr>
      </w:pPr>
      <w:r w:rsidRPr="00F639DF">
        <w:rPr>
          <w:b/>
          <w:bCs/>
          <w:sz w:val="28"/>
          <w:szCs w:val="28"/>
        </w:rPr>
        <w:t>10-11 классы</w:t>
      </w:r>
    </w:p>
    <w:p w:rsidR="00CF29D4" w:rsidRDefault="00CF29D4">
      <w:pPr>
        <w:rPr>
          <w:sz w:val="24"/>
        </w:rPr>
        <w:sectPr w:rsidR="00CF29D4" w:rsidSect="00F639DF">
          <w:headerReference w:type="default" r:id="rId7"/>
          <w:type w:val="continuous"/>
          <w:pgSz w:w="11910" w:h="16840"/>
          <w:pgMar w:top="920" w:right="690" w:bottom="280" w:left="460" w:header="698" w:footer="720" w:gutter="0"/>
          <w:pgNumType w:start="1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28" style="width:515pt;height:.5pt;mso-position-horizontal-relative:char;mso-position-vertical-relative:line" coordsize="10300,10">
            <v:shape id="_x0000_s1029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pStyle w:val="BodyText"/>
        <w:rPr>
          <w:b/>
          <w:sz w:val="20"/>
        </w:rPr>
      </w:pPr>
    </w:p>
    <w:p w:rsidR="00CF29D4" w:rsidRDefault="00CF29D4">
      <w:pPr>
        <w:pStyle w:val="BodyText"/>
        <w:spacing w:before="2"/>
        <w:rPr>
          <w:b/>
          <w:sz w:val="18"/>
        </w:rPr>
      </w:pPr>
    </w:p>
    <w:p w:rsidR="00CF29D4" w:rsidRDefault="00CF29D4">
      <w:pPr>
        <w:pStyle w:val="Heading1"/>
        <w:spacing w:before="90"/>
        <w:ind w:left="1427" w:right="1883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CF29D4" w:rsidRDefault="00CF29D4">
      <w:pPr>
        <w:pStyle w:val="BodyText"/>
        <w:spacing w:before="1"/>
        <w:rPr>
          <w:b/>
          <w:sz w:val="21"/>
        </w:rPr>
      </w:pPr>
    </w:p>
    <w:p w:rsidR="00CF29D4" w:rsidRDefault="00CF29D4">
      <w:pPr>
        <w:ind w:left="1427" w:right="1887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CF29D4" w:rsidRDefault="00CF29D4">
      <w:pPr>
        <w:pStyle w:val="BodyText"/>
        <w:spacing w:before="3"/>
        <w:rPr>
          <w:b/>
        </w:rPr>
      </w:pPr>
    </w:p>
    <w:p w:rsidR="00CF29D4" w:rsidRDefault="00CF29D4">
      <w:pPr>
        <w:ind w:left="787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CF29D4" w:rsidRDefault="00CF29D4">
      <w:pPr>
        <w:pStyle w:val="BodyText"/>
        <w:spacing w:before="4"/>
        <w:rPr>
          <w:b/>
          <w:sz w:val="16"/>
        </w:rPr>
      </w:pP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before="90" w:line="276" w:lineRule="auto"/>
        <w:ind w:right="709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(герб,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флаг,</w:t>
      </w:r>
      <w:r>
        <w:rPr>
          <w:spacing w:val="-5"/>
          <w:sz w:val="24"/>
        </w:rPr>
        <w:t xml:space="preserve"> </w:t>
      </w:r>
      <w:r>
        <w:rPr>
          <w:sz w:val="24"/>
        </w:rPr>
        <w:t>гимн);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before="1" w:line="276" w:lineRule="auto"/>
        <w:ind w:right="709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обладающего чувством собственного достоинства, осознанно принимающего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before="1"/>
        <w:ind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before="40" w:line="276" w:lineRule="auto"/>
        <w:ind w:right="712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before="1" w:line="276" w:lineRule="auto"/>
        <w:ind w:right="71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before="1" w:line="276" w:lineRule="auto"/>
        <w:ind w:right="705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line="276" w:lineRule="auto"/>
        <w:ind w:right="707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ind w:hanging="362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before="41" w:line="276" w:lineRule="auto"/>
        <w:ind w:right="712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line="278" w:lineRule="auto"/>
        <w:ind w:right="714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line="276" w:lineRule="auto"/>
        <w:ind w:right="704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line="276" w:lineRule="auto"/>
        <w:ind w:right="711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line="276" w:lineRule="auto"/>
        <w:ind w:right="713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spacing w:line="276" w:lineRule="auto"/>
        <w:ind w:right="703"/>
        <w:rPr>
          <w:sz w:val="24"/>
        </w:rPr>
      </w:pPr>
      <w:r>
        <w:rPr>
          <w:sz w:val="24"/>
        </w:rPr>
        <w:t>сформированность экологического мышления, понимания влияния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29D4" w:rsidRDefault="00CF29D4">
      <w:pPr>
        <w:pStyle w:val="ListParagraph"/>
        <w:numPr>
          <w:ilvl w:val="0"/>
          <w:numId w:val="5"/>
        </w:numPr>
        <w:tabs>
          <w:tab w:val="left" w:pos="969"/>
        </w:tabs>
        <w:ind w:hanging="362"/>
        <w:rPr>
          <w:sz w:val="24"/>
        </w:rPr>
      </w:pPr>
      <w:r>
        <w:rPr>
          <w:sz w:val="24"/>
        </w:rPr>
        <w:t>ответственное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5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77"/>
          <w:sz w:val="24"/>
        </w:rPr>
        <w:t xml:space="preserve"> </w:t>
      </w:r>
      <w:r>
        <w:rPr>
          <w:sz w:val="24"/>
        </w:rPr>
        <w:t>семьи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7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4"/>
          <w:sz w:val="24"/>
        </w:rPr>
        <w:t xml:space="preserve"> </w:t>
      </w:r>
      <w:r>
        <w:rPr>
          <w:sz w:val="24"/>
        </w:rPr>
        <w:t>ценностей</w:t>
      </w:r>
    </w:p>
    <w:p w:rsidR="00CF29D4" w:rsidRDefault="00CF29D4">
      <w:pPr>
        <w:jc w:val="both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30" style="width:515pt;height:.5pt;mso-position-horizontal-relative:char;mso-position-vertical-relative:line" coordsize="10300,10">
            <v:shape id="_x0000_s1031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pStyle w:val="BodyText"/>
        <w:spacing w:before="8"/>
        <w:ind w:left="968"/>
      </w:pPr>
      <w:r>
        <w:t>семейной</w:t>
      </w:r>
      <w:r>
        <w:rPr>
          <w:spacing w:val="-3"/>
        </w:rPr>
        <w:t xml:space="preserve"> </w:t>
      </w:r>
      <w:r>
        <w:t>жизни.</w:t>
      </w:r>
    </w:p>
    <w:p w:rsidR="00CF29D4" w:rsidRDefault="00CF29D4">
      <w:pPr>
        <w:pStyle w:val="BodyText"/>
        <w:spacing w:before="6"/>
        <w:rPr>
          <w:sz w:val="31"/>
        </w:rPr>
      </w:pPr>
    </w:p>
    <w:p w:rsidR="00CF29D4" w:rsidRDefault="00CF29D4">
      <w:pPr>
        <w:ind w:left="247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CF29D4" w:rsidRDefault="00CF29D4">
      <w:pPr>
        <w:pStyle w:val="BodyText"/>
        <w:spacing w:before="1"/>
        <w:rPr>
          <w:b/>
          <w:sz w:val="23"/>
        </w:rPr>
      </w:pP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before="90" w:line="276" w:lineRule="auto"/>
        <w:ind w:right="707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line="276" w:lineRule="auto"/>
        <w:ind w:right="711" w:firstLine="283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line="276" w:lineRule="auto"/>
        <w:ind w:right="708" w:firstLine="28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line="276" w:lineRule="auto"/>
        <w:ind w:right="704" w:firstLine="283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различных источниках информации, критически оценивать и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before="1" w:line="276" w:lineRule="auto"/>
        <w:ind w:right="704" w:firstLine="283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before="41" w:line="276" w:lineRule="auto"/>
        <w:ind w:right="706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line="278" w:lineRule="auto"/>
        <w:ind w:right="709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CF29D4" w:rsidRDefault="00CF29D4">
      <w:pPr>
        <w:pStyle w:val="ListParagraph"/>
        <w:numPr>
          <w:ilvl w:val="1"/>
          <w:numId w:val="5"/>
        </w:numPr>
        <w:tabs>
          <w:tab w:val="left" w:pos="1101"/>
        </w:tabs>
        <w:spacing w:line="276" w:lineRule="auto"/>
        <w:ind w:right="708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CF29D4" w:rsidRDefault="00CF29D4">
      <w:pPr>
        <w:pStyle w:val="Heading1"/>
        <w:numPr>
          <w:ilvl w:val="0"/>
          <w:numId w:val="4"/>
        </w:numPr>
        <w:tabs>
          <w:tab w:val="left" w:pos="957"/>
        </w:tabs>
        <w:spacing w:line="276" w:lineRule="auto"/>
        <w:ind w:right="5155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before="2" w:line="273" w:lineRule="auto"/>
        <w:ind w:right="70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before="1" w:line="273" w:lineRule="auto"/>
        <w:ind w:right="703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before="3" w:line="273" w:lineRule="auto"/>
        <w:ind w:right="705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before="3" w:line="273" w:lineRule="auto"/>
        <w:ind w:right="703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before="1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CF29D4" w:rsidRDefault="00CF29D4">
      <w:pPr>
        <w:pStyle w:val="Heading1"/>
        <w:numPr>
          <w:ilvl w:val="0"/>
          <w:numId w:val="4"/>
        </w:numPr>
        <w:tabs>
          <w:tab w:val="left" w:pos="488"/>
        </w:tabs>
        <w:spacing w:before="47"/>
        <w:ind w:left="488" w:hanging="24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 действия</w:t>
      </w:r>
    </w:p>
    <w:p w:rsidR="00CF29D4" w:rsidRDefault="00CF29D4">
      <w:pPr>
        <w:jc w:val="both"/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32" style="width:515pt;height:.5pt;mso-position-horizontal-relative:char;mso-position-vertical-relative:line" coordsize="10300,10">
            <v:shape id="_x0000_s1033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spacing w:before="13"/>
        <w:ind w:left="24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before="36" w:line="276" w:lineRule="auto"/>
        <w:ind w:right="705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5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6" w:lineRule="auto"/>
        <w:ind w:right="7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6" w:lineRule="auto"/>
        <w:ind w:right="702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3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4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F29D4" w:rsidRDefault="00CF29D4">
      <w:pPr>
        <w:pStyle w:val="Heading1"/>
        <w:numPr>
          <w:ilvl w:val="0"/>
          <w:numId w:val="4"/>
        </w:numPr>
        <w:tabs>
          <w:tab w:val="left" w:pos="957"/>
        </w:tabs>
        <w:spacing w:before="42" w:line="276" w:lineRule="auto"/>
        <w:ind w:left="247" w:right="4625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6" w:lineRule="auto"/>
        <w:ind w:right="69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0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1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CF29D4" w:rsidRDefault="00CF29D4">
      <w:pPr>
        <w:pStyle w:val="ListParagraph"/>
        <w:numPr>
          <w:ilvl w:val="1"/>
          <w:numId w:val="4"/>
        </w:numPr>
        <w:tabs>
          <w:tab w:val="left" w:pos="1252"/>
        </w:tabs>
        <w:spacing w:line="273" w:lineRule="auto"/>
        <w:ind w:right="70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CF29D4" w:rsidRDefault="00CF29D4">
      <w:pPr>
        <w:pStyle w:val="BodyText"/>
        <w:spacing w:before="4"/>
        <w:rPr>
          <w:sz w:val="28"/>
        </w:rPr>
      </w:pPr>
    </w:p>
    <w:p w:rsidR="00CF29D4" w:rsidRDefault="00CF29D4">
      <w:pPr>
        <w:spacing w:before="1"/>
        <w:ind w:left="247"/>
        <w:jc w:val="both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CF29D4" w:rsidRDefault="00CF29D4">
      <w:pPr>
        <w:pStyle w:val="BodyText"/>
        <w:rPr>
          <w:b/>
          <w:sz w:val="20"/>
        </w:rPr>
      </w:pPr>
    </w:p>
    <w:p w:rsidR="00CF29D4" w:rsidRDefault="00CF29D4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5214"/>
      </w:tblGrid>
      <w:tr w:rsidR="00CF29D4">
        <w:trPr>
          <w:trHeight w:val="635"/>
        </w:trPr>
        <w:tc>
          <w:tcPr>
            <w:tcW w:w="5137" w:type="dxa"/>
          </w:tcPr>
          <w:p w:rsidR="00CF29D4" w:rsidRDefault="00CF29D4">
            <w:pPr>
              <w:pStyle w:val="TableParagraph"/>
              <w:spacing w:line="275" w:lineRule="exact"/>
              <w:ind w:left="583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CF29D4" w:rsidRDefault="00CF29D4">
            <w:pPr>
              <w:pStyle w:val="TableParagraph"/>
              <w:spacing w:before="43"/>
              <w:ind w:left="583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СОО)</w:t>
            </w:r>
          </w:p>
        </w:tc>
        <w:tc>
          <w:tcPr>
            <w:tcW w:w="5214" w:type="dxa"/>
          </w:tcPr>
          <w:p w:rsidR="00CF29D4" w:rsidRDefault="00CF29D4">
            <w:pPr>
              <w:pStyle w:val="TableParagraph"/>
              <w:spacing w:line="275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CF29D4" w:rsidRDefault="00CF29D4">
            <w:pPr>
              <w:pStyle w:val="TableParagraph"/>
              <w:spacing w:before="43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</w:tr>
      <w:tr w:rsidR="00CF29D4">
        <w:trPr>
          <w:trHeight w:val="2855"/>
        </w:trPr>
        <w:tc>
          <w:tcPr>
            <w:tcW w:w="5137" w:type="dxa"/>
          </w:tcPr>
          <w:p w:rsidR="00CF29D4" w:rsidRDefault="00CF29D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системы знаний об общих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</w:p>
          <w:p w:rsidR="00CF29D4" w:rsidRDefault="00CF29D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законах, теориях, представлений о действии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CF29D4" w:rsidRDefault="00CF29D4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CF29D4" w:rsidRDefault="00CF29D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5214" w:type="dxa"/>
          </w:tcPr>
          <w:p w:rsidR="00CF29D4" w:rsidRDefault="00CF29D4">
            <w:pPr>
              <w:pStyle w:val="TableParagraph"/>
              <w:spacing w:line="276" w:lineRule="auto"/>
              <w:ind w:right="96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CF29D4" w:rsidRDefault="00CF29D4">
            <w:pPr>
              <w:pStyle w:val="TableParagraph"/>
              <w:spacing w:line="276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в формировании современной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мира, в развитии современной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CF29D4" w:rsidRDefault="00CF29D4">
            <w:pPr>
              <w:pStyle w:val="TableParagraph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физикой</w:t>
            </w:r>
          </w:p>
          <w:p w:rsidR="00CF29D4" w:rsidRDefault="00CF29D4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науками;</w:t>
            </w:r>
          </w:p>
        </w:tc>
      </w:tr>
    </w:tbl>
    <w:p w:rsidR="00CF29D4" w:rsidRDefault="00CF29D4">
      <w:pPr>
        <w:jc w:val="both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34" style="width:199.8pt;height:.5pt;mso-position-horizontal-relative:char;mso-position-vertical-relative:line" coordsize="3996,10">
            <v:shape id="_x0000_s1035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5214"/>
      </w:tblGrid>
      <w:tr w:rsidR="00CF29D4">
        <w:trPr>
          <w:trHeight w:val="14601"/>
        </w:trPr>
        <w:tc>
          <w:tcPr>
            <w:tcW w:w="5137" w:type="dxa"/>
          </w:tcPr>
          <w:p w:rsidR="00CF29D4" w:rsidRDefault="00CF29D4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  <w:p w:rsidR="00CF29D4" w:rsidRDefault="00CF29D4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умениями выдвигать гипотезы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знания основополагающих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 средствами, формулируя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CF29D4" w:rsidRDefault="00CF29D4">
            <w:pPr>
              <w:pStyle w:val="TableParagraph"/>
              <w:numPr>
                <w:ilvl w:val="0"/>
                <w:numId w:val="2"/>
              </w:numPr>
              <w:tabs>
                <w:tab w:val="left" w:pos="617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CF29D4" w:rsidRDefault="00CF29D4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умений прогнозировать,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оценивать</w:t>
            </w:r>
          </w:p>
          <w:p w:rsidR="00CF29D4" w:rsidRDefault="00CF29D4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5214" w:type="dxa"/>
          </w:tcPr>
          <w:p w:rsidR="00CF29D4" w:rsidRDefault="00CF29D4">
            <w:pPr>
              <w:pStyle w:val="TableParagraph"/>
              <w:spacing w:line="276" w:lineRule="auto"/>
              <w:ind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пространство, время, материя (вещество, поле),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сила, энергия;</w:t>
            </w:r>
          </w:p>
          <w:p w:rsidR="00CF29D4" w:rsidRDefault="00CF29D4">
            <w:pPr>
              <w:pStyle w:val="TableParagraph"/>
              <w:spacing w:line="276" w:lineRule="auto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теорий;</w:t>
            </w:r>
          </w:p>
          <w:p w:rsidR="00CF29D4" w:rsidRDefault="00CF29D4">
            <w:pPr>
              <w:pStyle w:val="TableParagraph"/>
              <w:spacing w:line="276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владеть приемами построения 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протекания физических явлений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на основе полученных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доказательств;</w:t>
            </w:r>
          </w:p>
          <w:p w:rsidR="00CF29D4" w:rsidRDefault="00CF29D4">
            <w:pPr>
              <w:pStyle w:val="TableParagraph"/>
              <w:tabs>
                <w:tab w:val="left" w:pos="3485"/>
              </w:tabs>
              <w:spacing w:line="276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конструировать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выдвинутых гипотез, рассчитывать абсолютную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относительную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погрешности;</w:t>
            </w:r>
          </w:p>
          <w:p w:rsidR="00CF29D4" w:rsidRDefault="00CF29D4">
            <w:pPr>
              <w:pStyle w:val="TableParagraph"/>
              <w:spacing w:line="276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эксперименты;</w:t>
            </w:r>
          </w:p>
          <w:p w:rsidR="00CF29D4" w:rsidRDefault="00CF29D4">
            <w:pPr>
              <w:pStyle w:val="TableParagraph"/>
              <w:tabs>
                <w:tab w:val="left" w:pos="2260"/>
              </w:tabs>
              <w:spacing w:line="276" w:lineRule="auto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практико-ориентированные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качественные и расчетные физические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CF29D4" w:rsidRDefault="00CF29D4">
            <w:pPr>
              <w:pStyle w:val="TableParagraph"/>
              <w:spacing w:line="276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моделей при решении физических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F29D4" w:rsidRDefault="00CF29D4">
            <w:pPr>
              <w:pStyle w:val="TableParagraph"/>
              <w:tabs>
                <w:tab w:val="left" w:pos="3900"/>
              </w:tabs>
              <w:spacing w:line="276" w:lineRule="auto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основополагающих</w:t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</w:p>
          <w:p w:rsidR="00CF29D4" w:rsidRDefault="00CF29D4">
            <w:pPr>
              <w:pStyle w:val="TableParagraph"/>
              <w:spacing w:line="276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стоящие перед человечеством: энергетические,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проблем;</w:t>
            </w:r>
          </w:p>
          <w:p w:rsidR="00CF29D4" w:rsidRDefault="00CF29D4">
            <w:pPr>
              <w:pStyle w:val="TableParagraph"/>
              <w:spacing w:line="276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изученных машин, приборов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CF29D4" w:rsidRDefault="00CF29D4">
            <w:pPr>
              <w:pStyle w:val="TableParagraph"/>
              <w:spacing w:line="276" w:lineRule="auto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 модель, разрешать проблему как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имеющихся знаний, так и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CF29D4" w:rsidRDefault="00CF29D4">
            <w:pPr>
              <w:pStyle w:val="TableParagraph"/>
              <w:spacing w:line="276" w:lineRule="auto"/>
              <w:ind w:right="96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 возможность научиться:</w:t>
            </w:r>
          </w:p>
          <w:p w:rsidR="00CF29D4" w:rsidRDefault="00CF29D4">
            <w:pPr>
              <w:pStyle w:val="TableParagraph"/>
              <w:spacing w:line="272" w:lineRule="exact"/>
              <w:ind w:left="3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экспериментальными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</w:p>
        </w:tc>
      </w:tr>
    </w:tbl>
    <w:p w:rsidR="00CF29D4" w:rsidRDefault="00CF29D4">
      <w:pPr>
        <w:spacing w:line="272" w:lineRule="exact"/>
        <w:jc w:val="both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9"/>
        <w:rPr>
          <w:b/>
          <w:sz w:val="12"/>
        </w:rPr>
      </w:pPr>
    </w:p>
    <w:p w:rsidR="00CF29D4" w:rsidRDefault="00CF29D4">
      <w:pPr>
        <w:tabs>
          <w:tab w:val="left" w:pos="7571"/>
          <w:tab w:val="left" w:pos="8471"/>
          <w:tab w:val="left" w:pos="9319"/>
          <w:tab w:val="left" w:pos="9806"/>
        </w:tabs>
        <w:spacing w:before="90" w:line="276" w:lineRule="auto"/>
        <w:ind w:left="5495" w:right="952"/>
        <w:jc w:val="both"/>
        <w:rPr>
          <w:i/>
          <w:sz w:val="24"/>
        </w:rPr>
      </w:pPr>
      <w:r>
        <w:rPr>
          <w:noProof/>
          <w:lang w:eastAsia="ru-RU"/>
        </w:rPr>
        <w:pict>
          <v:group id="_x0000_s1036" style="position:absolute;left:0;text-align:left;margin-left:35.15pt;margin-top:2.6pt;width:519.9pt;height:526.45pt;z-index:-251671552;mso-position-horizontal-relative:page" coordorigin="703,52" coordsize="10398,10529">
            <v:shape id="_x0000_s1037" style="position:absolute;left:801;top:56;width:10300;height:2" coordorigin="802,57" coordsize="10300,0" o:spt="100" adj="0,,0" path="m802,57r6292,m7105,57r1097,m8205,57r2896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8" style="position:absolute;left:703;top:86;width:10361;height:10495" coordorigin="703,86" coordsize="10361,10495" o:spt="100" adj="0,,0" path="m5840,86l713,86r-10,l703,96r,10475l703,10571r,10l713,10581r5127,l5840,10571r-5127,l713,96r5127,l5840,86xm5850,86r-10,l5840,96r,10475l5840,10571r,10l5850,10581r,-10l5850,10571,5850,96r,-10xm11064,86r-10,l5850,86r,10l11054,96r,10475l5850,10571r,10l11054,10581r10,l11064,10571r,l11064,96r,-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i/>
          <w:sz w:val="24"/>
        </w:rPr>
        <w:t>выдвинутые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основе</w:t>
      </w:r>
      <w:r>
        <w:rPr>
          <w:i/>
          <w:sz w:val="24"/>
        </w:rPr>
        <w:tab/>
      </w:r>
      <w:r>
        <w:rPr>
          <w:i/>
          <w:sz w:val="24"/>
        </w:rPr>
        <w:tab/>
        <w:t>знания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физических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законов;</w:t>
      </w:r>
    </w:p>
    <w:p w:rsidR="00CF29D4" w:rsidRDefault="00CF29D4">
      <w:pPr>
        <w:tabs>
          <w:tab w:val="left" w:pos="7360"/>
          <w:tab w:val="left" w:pos="9321"/>
        </w:tabs>
        <w:spacing w:line="276" w:lineRule="auto"/>
        <w:ind w:left="5495" w:right="950" w:firstLine="283"/>
        <w:jc w:val="both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z w:val="24"/>
        </w:rPr>
        <w:tab/>
        <w:t>проведенных</w:t>
      </w:r>
      <w:r>
        <w:rPr>
          <w:i/>
          <w:sz w:val="24"/>
        </w:rPr>
        <w:tab/>
        <w:t>физических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экспериментов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достоверность;</w:t>
      </w:r>
    </w:p>
    <w:p w:rsidR="00CF29D4" w:rsidRDefault="00CF29D4">
      <w:pPr>
        <w:spacing w:line="276" w:lineRule="auto"/>
        <w:ind w:left="5495" w:right="952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(вещество,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энергия;</w:t>
      </w:r>
    </w:p>
    <w:p w:rsidR="00CF29D4" w:rsidRDefault="00CF29D4">
      <w:pPr>
        <w:spacing w:before="1" w:line="276" w:lineRule="auto"/>
        <w:ind w:left="5495" w:right="951" w:firstLine="283"/>
        <w:jc w:val="both"/>
        <w:rPr>
          <w:i/>
          <w:sz w:val="24"/>
        </w:rPr>
      </w:pPr>
      <w:r>
        <w:rPr>
          <w:i/>
          <w:sz w:val="24"/>
        </w:rPr>
        <w:t>решать экспериментальные</w:t>
      </w:r>
      <w:r>
        <w:rPr>
          <w:i/>
          <w:color w:val="1F114D"/>
          <w:sz w:val="24"/>
        </w:rPr>
        <w:t xml:space="preserve">, </w:t>
      </w:r>
      <w:r>
        <w:rPr>
          <w:i/>
          <w:sz w:val="24"/>
        </w:rPr>
        <w:t>качественные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количественные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величины;</w:t>
      </w:r>
    </w:p>
    <w:p w:rsidR="00CF29D4" w:rsidRDefault="00CF29D4">
      <w:pPr>
        <w:spacing w:line="276" w:lineRule="auto"/>
        <w:ind w:left="5495" w:right="953" w:firstLine="283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законов;</w:t>
      </w:r>
    </w:p>
    <w:p w:rsidR="00CF29D4" w:rsidRDefault="00CF29D4">
      <w:pPr>
        <w:spacing w:line="276" w:lineRule="auto"/>
        <w:ind w:left="5495" w:right="954" w:firstLine="283"/>
        <w:jc w:val="both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проектной деятельности;</w:t>
      </w:r>
    </w:p>
    <w:p w:rsidR="00CF29D4" w:rsidRDefault="00CF29D4">
      <w:pPr>
        <w:spacing w:line="276" w:lineRule="auto"/>
        <w:ind w:left="5495" w:right="952" w:firstLine="283"/>
        <w:jc w:val="both"/>
        <w:rPr>
          <w:i/>
          <w:sz w:val="24"/>
        </w:rPr>
      </w:pPr>
      <w:r>
        <w:rPr>
          <w:i/>
          <w:sz w:val="24"/>
        </w:rPr>
        <w:t>усовершенствовать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 в соответствии с 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задачей;</w:t>
      </w:r>
    </w:p>
    <w:p w:rsidR="00CF29D4" w:rsidRDefault="00CF29D4">
      <w:pPr>
        <w:spacing w:before="1" w:line="276" w:lineRule="auto"/>
        <w:ind w:left="5495" w:right="951" w:firstLine="28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эксперимента.</w:t>
      </w:r>
    </w:p>
    <w:p w:rsidR="00CF29D4" w:rsidRDefault="00CF29D4">
      <w:pPr>
        <w:spacing w:line="276" w:lineRule="auto"/>
        <w:jc w:val="both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i/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39" style="width:515pt;height:.5pt;mso-position-horizontal-relative:char;mso-position-vertical-relative:line" coordsize="10300,10">
            <v:shape id="_x0000_s1040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pStyle w:val="BodyText"/>
        <w:rPr>
          <w:i/>
          <w:sz w:val="20"/>
        </w:rPr>
      </w:pPr>
    </w:p>
    <w:p w:rsidR="00CF29D4" w:rsidRDefault="00CF29D4">
      <w:pPr>
        <w:pStyle w:val="BodyText"/>
        <w:spacing w:before="4"/>
        <w:rPr>
          <w:i/>
          <w:sz w:val="16"/>
        </w:rPr>
      </w:pPr>
    </w:p>
    <w:p w:rsidR="00CF29D4" w:rsidRDefault="00CF29D4">
      <w:pPr>
        <w:rPr>
          <w:sz w:val="16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spacing w:before="4"/>
        <w:rPr>
          <w:i/>
          <w:sz w:val="23"/>
        </w:rPr>
      </w:pPr>
    </w:p>
    <w:p w:rsidR="00CF29D4" w:rsidRDefault="00CF29D4">
      <w:pPr>
        <w:pStyle w:val="Heading1"/>
        <w:numPr>
          <w:ilvl w:val="0"/>
          <w:numId w:val="1"/>
        </w:numPr>
        <w:tabs>
          <w:tab w:val="left" w:pos="548"/>
        </w:tabs>
        <w:spacing w:before="1"/>
        <w:ind w:hanging="301"/>
      </w:pPr>
      <w:r>
        <w:t>класс</w:t>
      </w:r>
    </w:p>
    <w:p w:rsidR="00CF29D4" w:rsidRDefault="00CF29D4">
      <w:pPr>
        <w:spacing w:before="111"/>
        <w:ind w:left="1998" w:right="537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</w:p>
    <w:p w:rsidR="00CF29D4" w:rsidRDefault="00CF29D4">
      <w:pPr>
        <w:pStyle w:val="Heading1"/>
        <w:spacing w:before="243"/>
        <w:ind w:left="234" w:right="3609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F29D4" w:rsidRDefault="00CF29D4">
      <w:pPr>
        <w:pStyle w:val="BodyText"/>
        <w:spacing w:before="10"/>
        <w:rPr>
          <w:b/>
          <w:sz w:val="20"/>
        </w:rPr>
      </w:pPr>
    </w:p>
    <w:p w:rsidR="00CF29D4" w:rsidRDefault="00CF29D4">
      <w:pPr>
        <w:ind w:left="234" w:right="3608"/>
        <w:jc w:val="center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CF29D4" w:rsidRDefault="00CF29D4">
      <w:pPr>
        <w:jc w:val="center"/>
        <w:rPr>
          <w:sz w:val="24"/>
        </w:rPr>
        <w:sectPr w:rsidR="00CF29D4">
          <w:type w:val="continuous"/>
          <w:pgSz w:w="11910" w:h="16840"/>
          <w:pgMar w:top="920" w:right="0" w:bottom="280" w:left="460" w:header="720" w:footer="720" w:gutter="0"/>
          <w:cols w:num="2" w:space="720" w:equalWidth="0">
            <w:col w:w="1194" w:space="1722"/>
            <w:col w:w="8534"/>
          </w:cols>
        </w:sectPr>
      </w:pPr>
    </w:p>
    <w:p w:rsidR="00CF29D4" w:rsidRDefault="00CF29D4">
      <w:pPr>
        <w:pStyle w:val="BodyText"/>
        <w:spacing w:before="4"/>
        <w:rPr>
          <w:b/>
          <w:sz w:val="21"/>
        </w:rPr>
      </w:pPr>
    </w:p>
    <w:p w:rsidR="00CF29D4" w:rsidRDefault="00CF29D4">
      <w:pPr>
        <w:pStyle w:val="Heading1"/>
        <w:spacing w:before="112"/>
        <w:jc w:val="both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естественно-научный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</w:t>
      </w:r>
    </w:p>
    <w:p w:rsidR="00CF29D4" w:rsidRDefault="00CF29D4">
      <w:pPr>
        <w:pStyle w:val="BodyText"/>
        <w:spacing w:before="36" w:line="276" w:lineRule="auto"/>
        <w:ind w:left="247" w:right="706" w:firstLine="708"/>
        <w:jc w:val="both"/>
        <w:rPr>
          <w:i/>
        </w:rPr>
      </w:pPr>
      <w:r>
        <w:t>Физика – фундаментальная наука о природе. Научный метод познания мира. Взаимосвязь</w:t>
      </w:r>
      <w:r>
        <w:rPr>
          <w:spacing w:val="1"/>
        </w:rPr>
        <w:t xml:space="preserve"> </w:t>
      </w:r>
      <w:r>
        <w:t>между физикой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природы. Закономерность и случайность. Границы применимости физического закона. Физические</w:t>
      </w:r>
      <w:r>
        <w:rPr>
          <w:spacing w:val="1"/>
        </w:rPr>
        <w:t xml:space="preserve"> </w:t>
      </w:r>
      <w:r>
        <w:t>теории и принцип соответствия</w:t>
      </w:r>
      <w:r>
        <w:rPr>
          <w:color w:val="1F487C"/>
        </w:rPr>
        <w:t xml:space="preserve">. </w:t>
      </w:r>
      <w:r>
        <w:t>Роль и место физики в формировании современной научной картины</w:t>
      </w:r>
      <w:r>
        <w:rPr>
          <w:spacing w:val="-57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rPr>
          <w:i/>
        </w:rPr>
        <w:t>Физика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культура.</w:t>
      </w:r>
    </w:p>
    <w:p w:rsidR="00CF29D4" w:rsidRDefault="00CF29D4">
      <w:pPr>
        <w:pStyle w:val="Heading1"/>
        <w:spacing w:before="7"/>
      </w:pPr>
      <w:r>
        <w:t>Механика</w:t>
      </w:r>
    </w:p>
    <w:p w:rsidR="00CF29D4" w:rsidRDefault="00CF29D4">
      <w:pPr>
        <w:pStyle w:val="BodyText"/>
        <w:spacing w:before="36" w:line="276" w:lineRule="auto"/>
        <w:ind w:left="248" w:right="712" w:firstLine="708"/>
        <w:jc w:val="both"/>
        <w:rPr>
          <w:i/>
        </w:rPr>
      </w:pPr>
      <w:r>
        <w:t>Предмет и задачи классической механики. Кинематические характеристики механического</w:t>
      </w:r>
      <w:r>
        <w:rPr>
          <w:spacing w:val="1"/>
        </w:rPr>
        <w:t xml:space="preserve"> </w:t>
      </w:r>
      <w:r>
        <w:t>движения. Модели тел и движений. Равноускоренное прямолинейное движение, свободное падение.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rPr>
          <w:i/>
        </w:rPr>
        <w:t>Поступательное</w:t>
      </w:r>
      <w:r>
        <w:rPr>
          <w:i/>
          <w:spacing w:val="-2"/>
        </w:rPr>
        <w:t xml:space="preserve"> </w:t>
      </w:r>
      <w:r>
        <w:rPr>
          <w:i/>
        </w:rPr>
        <w:t>и вращательное</w:t>
      </w:r>
      <w:r>
        <w:rPr>
          <w:i/>
          <w:spacing w:val="-1"/>
        </w:rPr>
        <w:t xml:space="preserve"> </w:t>
      </w:r>
      <w:r>
        <w:rPr>
          <w:i/>
        </w:rPr>
        <w:t>движение</w:t>
      </w:r>
      <w:r>
        <w:rPr>
          <w:i/>
          <w:spacing w:val="-1"/>
        </w:rPr>
        <w:t xml:space="preserve"> </w:t>
      </w:r>
      <w:r>
        <w:rPr>
          <w:i/>
        </w:rPr>
        <w:t>твердого</w:t>
      </w:r>
      <w:r>
        <w:rPr>
          <w:i/>
          <w:spacing w:val="-1"/>
        </w:rPr>
        <w:t xml:space="preserve"> </w:t>
      </w:r>
      <w:r>
        <w:rPr>
          <w:i/>
        </w:rPr>
        <w:t>тела.</w:t>
      </w:r>
    </w:p>
    <w:p w:rsidR="00CF29D4" w:rsidRDefault="00CF29D4">
      <w:pPr>
        <w:spacing w:line="276" w:lineRule="auto"/>
        <w:ind w:left="247" w:right="714" w:firstLine="708"/>
        <w:jc w:val="both"/>
        <w:rPr>
          <w:i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 Ньютона. Законы Всемирного тяготения, Гука, сухого трения. Движение небесных тел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наблюдаемые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неинерциальных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отсчета.</w:t>
      </w:r>
    </w:p>
    <w:p w:rsidR="00CF29D4" w:rsidRDefault="00CF29D4">
      <w:pPr>
        <w:pStyle w:val="BodyText"/>
        <w:spacing w:before="1" w:line="276" w:lineRule="auto"/>
        <w:ind w:left="248" w:right="715" w:firstLine="708"/>
        <w:jc w:val="both"/>
      </w:pPr>
      <w:r>
        <w:t>Импульс силы. Закон изменения и сохранения импульса. Работа силы. Закон изменения 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энергии.</w:t>
      </w:r>
    </w:p>
    <w:p w:rsidR="00CF29D4" w:rsidRDefault="00CF29D4">
      <w:pPr>
        <w:pStyle w:val="BodyText"/>
        <w:spacing w:line="276" w:lineRule="auto"/>
        <w:ind w:left="248" w:right="714" w:firstLine="708"/>
        <w:jc w:val="both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инерциальной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отсчета. Момент</w:t>
      </w:r>
      <w:r>
        <w:rPr>
          <w:spacing w:val="-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жидкости и</w:t>
      </w:r>
      <w:r>
        <w:rPr>
          <w:spacing w:val="-3"/>
        </w:rPr>
        <w:t xml:space="preserve"> </w:t>
      </w:r>
      <w:r>
        <w:t>газа.</w:t>
      </w:r>
    </w:p>
    <w:p w:rsidR="00CF29D4" w:rsidRDefault="00CF29D4">
      <w:pPr>
        <w:pStyle w:val="BodyText"/>
        <w:ind w:left="1016"/>
        <w:jc w:val="both"/>
      </w:pPr>
      <w:r>
        <w:t xml:space="preserve">Механические  </w:t>
      </w:r>
      <w:r>
        <w:rPr>
          <w:spacing w:val="52"/>
        </w:rPr>
        <w:t xml:space="preserve"> </w:t>
      </w:r>
      <w:r>
        <w:t xml:space="preserve">колебания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волны.  </w:t>
      </w:r>
      <w:r>
        <w:rPr>
          <w:spacing w:val="53"/>
        </w:rPr>
        <w:t xml:space="preserve"> </w:t>
      </w:r>
      <w:r>
        <w:t xml:space="preserve">Амплитуда,  </w:t>
      </w:r>
      <w:r>
        <w:rPr>
          <w:spacing w:val="55"/>
        </w:rPr>
        <w:t xml:space="preserve"> </w:t>
      </w:r>
      <w:r>
        <w:t xml:space="preserve">период,  </w:t>
      </w:r>
      <w:r>
        <w:rPr>
          <w:spacing w:val="57"/>
        </w:rPr>
        <w:t xml:space="preserve"> </w:t>
      </w:r>
      <w:r>
        <w:t xml:space="preserve">частота,  </w:t>
      </w:r>
      <w:r>
        <w:rPr>
          <w:spacing w:val="56"/>
        </w:rPr>
        <w:t xml:space="preserve"> </w:t>
      </w:r>
      <w:r>
        <w:t xml:space="preserve">фаза  </w:t>
      </w:r>
      <w:r>
        <w:rPr>
          <w:spacing w:val="4"/>
        </w:rPr>
        <w:t xml:space="preserve"> </w:t>
      </w:r>
      <w:r>
        <w:t>колебаний.</w:t>
      </w:r>
    </w:p>
    <w:p w:rsidR="00CF29D4" w:rsidRDefault="00CF29D4">
      <w:pPr>
        <w:spacing w:before="41" w:line="278" w:lineRule="auto"/>
        <w:ind w:left="956" w:right="3455" w:hanging="709"/>
        <w:jc w:val="both"/>
        <w:rPr>
          <w:b/>
          <w:sz w:val="24"/>
        </w:rPr>
      </w:pPr>
      <w:r>
        <w:rPr>
          <w:sz w:val="24"/>
        </w:rPr>
        <w:t xml:space="preserve">Превращения энергии при колебаниях. </w:t>
      </w:r>
      <w:r>
        <w:rPr>
          <w:i/>
          <w:sz w:val="24"/>
        </w:rPr>
        <w:t>Вынужденные колебания, резонанс.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Поперечные и продольные волны. Энергия волны. Звуковые волны.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теории относительности</w:t>
      </w:r>
    </w:p>
    <w:p w:rsidR="00CF29D4" w:rsidRDefault="00CF29D4">
      <w:pPr>
        <w:spacing w:line="276" w:lineRule="auto"/>
        <w:ind w:left="248" w:right="709" w:firstLine="708"/>
        <w:jc w:val="both"/>
        <w:rPr>
          <w:sz w:val="24"/>
        </w:rPr>
      </w:pPr>
      <w:r>
        <w:rPr>
          <w:sz w:val="24"/>
        </w:rPr>
        <w:t>Инвариантность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вакууме.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частицы. </w:t>
      </w:r>
      <w:r>
        <w:rPr>
          <w:sz w:val="24"/>
        </w:rPr>
        <w:t>Связь массы и энергии 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частицы. Энергия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покоя.</w:t>
      </w:r>
    </w:p>
    <w:p w:rsidR="00CF29D4" w:rsidRDefault="00CF29D4">
      <w:pPr>
        <w:pStyle w:val="Heading1"/>
        <w:jc w:val="both"/>
      </w:pPr>
      <w:r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термодинамика</w:t>
      </w:r>
    </w:p>
    <w:p w:rsidR="00CF29D4" w:rsidRDefault="00CF29D4">
      <w:pPr>
        <w:pStyle w:val="BodyText"/>
        <w:spacing w:before="34"/>
        <w:ind w:left="956"/>
        <w:jc w:val="both"/>
      </w:pPr>
      <w:r>
        <w:t>Предмет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5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(МКТ)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термодинамики.</w:t>
      </w:r>
    </w:p>
    <w:p w:rsidR="00CF29D4" w:rsidRDefault="00CF29D4">
      <w:pPr>
        <w:pStyle w:val="BodyText"/>
        <w:spacing w:before="41" w:line="276" w:lineRule="auto"/>
        <w:ind w:left="248" w:right="710" w:firstLine="708"/>
        <w:jc w:val="both"/>
      </w:pPr>
      <w:r>
        <w:t>Экспериментальные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МКТ.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 энергии теплового движения частиц вещества. Модель идеального газа. Давление газа.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давлением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-2"/>
        </w:rPr>
        <w:t xml:space="preserve"> </w:t>
      </w:r>
      <w:r>
        <w:t>идеального газа.</w:t>
      </w:r>
    </w:p>
    <w:p w:rsidR="00CF29D4" w:rsidRDefault="00CF29D4">
      <w:pPr>
        <w:pStyle w:val="BodyText"/>
        <w:spacing w:line="276" w:lineRule="auto"/>
        <w:ind w:left="248" w:right="707" w:firstLine="708"/>
        <w:jc w:val="both"/>
      </w:pPr>
      <w:r>
        <w:t>Модель</w:t>
      </w:r>
      <w:r>
        <w:rPr>
          <w:spacing w:val="52"/>
        </w:rPr>
        <w:t xml:space="preserve"> </w:t>
      </w:r>
      <w:r>
        <w:t>идеального</w:t>
      </w:r>
      <w:r>
        <w:rPr>
          <w:spacing w:val="53"/>
        </w:rPr>
        <w:t xml:space="preserve"> </w:t>
      </w:r>
      <w:r>
        <w:t>газа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термодинамике:</w:t>
      </w:r>
      <w:r>
        <w:rPr>
          <w:spacing w:val="56"/>
        </w:rPr>
        <w:t xml:space="preserve"> </w:t>
      </w:r>
      <w:r>
        <w:t>уравнение</w:t>
      </w:r>
      <w:r>
        <w:rPr>
          <w:spacing w:val="51"/>
        </w:rPr>
        <w:t xml:space="preserve"> </w:t>
      </w:r>
      <w:r>
        <w:t>Менделеева–Клапейрона,</w:t>
      </w:r>
      <w:r>
        <w:rPr>
          <w:spacing w:val="53"/>
        </w:rPr>
        <w:t xml:space="preserve"> </w:t>
      </w:r>
      <w:r>
        <w:t>выражение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внутренней энергии. Закон</w:t>
      </w:r>
      <w:r>
        <w:rPr>
          <w:spacing w:val="-1"/>
        </w:rPr>
        <w:t xml:space="preserve"> </w:t>
      </w:r>
      <w:r>
        <w:t>Дальтона. Газовые</w:t>
      </w:r>
      <w:r>
        <w:rPr>
          <w:spacing w:val="-1"/>
        </w:rPr>
        <w:t xml:space="preserve"> </w:t>
      </w:r>
      <w:r>
        <w:t>законы.</w:t>
      </w:r>
    </w:p>
    <w:p w:rsidR="00CF29D4" w:rsidRDefault="00CF29D4">
      <w:pPr>
        <w:spacing w:line="276" w:lineRule="auto"/>
        <w:ind w:left="248" w:right="711" w:firstLine="708"/>
        <w:jc w:val="both"/>
        <w:rPr>
          <w:sz w:val="24"/>
        </w:rPr>
      </w:pPr>
      <w:r>
        <w:rPr>
          <w:sz w:val="24"/>
        </w:rPr>
        <w:t>Агрегатные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переходах. Насыщенные и ненасыщенные пары. Влажность воздуха. Модель строения жидкостей.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Поверхностное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натяжение.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</w:t>
      </w:r>
      <w:r>
        <w:rPr>
          <w:sz w:val="24"/>
        </w:rPr>
        <w:t>.</w:t>
      </w:r>
    </w:p>
    <w:p w:rsidR="00CF29D4" w:rsidRDefault="00CF29D4">
      <w:pPr>
        <w:spacing w:line="276" w:lineRule="auto"/>
        <w:jc w:val="both"/>
        <w:rPr>
          <w:sz w:val="24"/>
        </w:rPr>
        <w:sectPr w:rsidR="00CF29D4">
          <w:type w:val="continuous"/>
          <w:pgSz w:w="11910" w:h="16840"/>
          <w:pgMar w:top="920" w:right="0" w:bottom="280" w:left="460" w:header="720" w:footer="720" w:gutter="0"/>
          <w:cols w:space="720"/>
        </w:sectPr>
      </w:pPr>
    </w:p>
    <w:p w:rsidR="00CF29D4" w:rsidRDefault="00CF29D4">
      <w:pPr>
        <w:pStyle w:val="BodyText"/>
        <w:spacing w:before="3"/>
        <w:rPr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41" style="width:515pt;height:.5pt;mso-position-horizontal-relative:char;mso-position-vertical-relative:line" coordsize="10300,10">
            <v:shape id="_x0000_s1042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pStyle w:val="BodyText"/>
        <w:spacing w:before="8"/>
        <w:ind w:left="956"/>
      </w:pPr>
      <w:r>
        <w:t>Внутренняя</w:t>
      </w:r>
      <w:r>
        <w:rPr>
          <w:spacing w:val="51"/>
        </w:rPr>
        <w:t xml:space="preserve"> </w:t>
      </w:r>
      <w:r>
        <w:t>энергия.</w:t>
      </w:r>
      <w:r>
        <w:rPr>
          <w:spacing w:val="51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теплопередача</w:t>
      </w:r>
      <w:r>
        <w:rPr>
          <w:spacing w:val="54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способы</w:t>
      </w:r>
      <w:r>
        <w:rPr>
          <w:spacing w:val="51"/>
        </w:rPr>
        <w:t xml:space="preserve"> </w:t>
      </w:r>
      <w:r>
        <w:t>изменения</w:t>
      </w:r>
      <w:r>
        <w:rPr>
          <w:spacing w:val="51"/>
        </w:rPr>
        <w:t xml:space="preserve"> </w:t>
      </w:r>
      <w:r>
        <w:t>внутренней</w:t>
      </w:r>
      <w:r>
        <w:rPr>
          <w:spacing w:val="52"/>
        </w:rPr>
        <w:t xml:space="preserve"> </w:t>
      </w:r>
      <w:r>
        <w:t>энергии.</w:t>
      </w:r>
    </w:p>
    <w:p w:rsidR="00CF29D4" w:rsidRDefault="00CF29D4">
      <w:pPr>
        <w:spacing w:before="41"/>
        <w:ind w:left="247"/>
        <w:rPr>
          <w:i/>
          <w:sz w:val="24"/>
        </w:rPr>
      </w:pP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термодинамики.</w:t>
      </w:r>
      <w:r>
        <w:rPr>
          <w:spacing w:val="-3"/>
          <w:sz w:val="24"/>
        </w:rPr>
        <w:t xml:space="preserve"> </w:t>
      </w:r>
      <w:r>
        <w:rPr>
          <w:sz w:val="24"/>
        </w:rPr>
        <w:t>Адиабатный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процесс. </w:t>
      </w:r>
      <w:r>
        <w:rPr>
          <w:i/>
          <w:sz w:val="24"/>
        </w:rPr>
        <w:t>Второй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термодинамики.</w:t>
      </w:r>
    </w:p>
    <w:p w:rsidR="00CF29D4" w:rsidRDefault="00CF29D4">
      <w:pPr>
        <w:pStyle w:val="BodyText"/>
        <w:spacing w:before="41"/>
        <w:ind w:left="956"/>
      </w:pPr>
      <w:r>
        <w:t>Преобразования</w:t>
      </w:r>
      <w:r>
        <w:rPr>
          <w:spacing w:val="58"/>
        </w:rPr>
        <w:t xml:space="preserve"> </w:t>
      </w:r>
      <w:r>
        <w:t>энергии</w:t>
      </w:r>
      <w:r>
        <w:rPr>
          <w:spacing w:val="11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тепловых</w:t>
      </w:r>
      <w:r>
        <w:rPr>
          <w:spacing w:val="119"/>
        </w:rPr>
        <w:t xml:space="preserve"> </w:t>
      </w:r>
      <w:r>
        <w:t>машинах.</w:t>
      </w:r>
      <w:r>
        <w:rPr>
          <w:spacing w:val="117"/>
        </w:rPr>
        <w:t xml:space="preserve"> </w:t>
      </w:r>
      <w:r>
        <w:t>КПД</w:t>
      </w:r>
      <w:r>
        <w:rPr>
          <w:spacing w:val="117"/>
        </w:rPr>
        <w:t xml:space="preserve"> </w:t>
      </w:r>
      <w:r>
        <w:t>тепловой</w:t>
      </w:r>
      <w:r>
        <w:rPr>
          <w:spacing w:val="118"/>
        </w:rPr>
        <w:t xml:space="preserve"> </w:t>
      </w:r>
      <w:r>
        <w:t>машины.</w:t>
      </w:r>
      <w:r>
        <w:rPr>
          <w:spacing w:val="117"/>
        </w:rPr>
        <w:t xml:space="preserve"> </w:t>
      </w:r>
      <w:r>
        <w:t>Цикл</w:t>
      </w:r>
      <w:r>
        <w:rPr>
          <w:spacing w:val="117"/>
        </w:rPr>
        <w:t xml:space="preserve"> </w:t>
      </w:r>
      <w:r>
        <w:t>Карно.</w:t>
      </w:r>
    </w:p>
    <w:p w:rsidR="00CF29D4" w:rsidRDefault="00CF29D4">
      <w:pPr>
        <w:pStyle w:val="BodyText"/>
        <w:spacing w:before="41"/>
        <w:ind w:left="247"/>
      </w:pP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теплоэнергетики.</w:t>
      </w:r>
    </w:p>
    <w:p w:rsidR="00CF29D4" w:rsidRDefault="00CF29D4">
      <w:pPr>
        <w:pStyle w:val="Heading1"/>
        <w:spacing w:before="48"/>
      </w:pPr>
      <w:r>
        <w:t>Электродинамика</w:t>
      </w:r>
    </w:p>
    <w:p w:rsidR="00CF29D4" w:rsidRDefault="00CF29D4">
      <w:pPr>
        <w:pStyle w:val="BodyText"/>
        <w:spacing w:before="36" w:line="276" w:lineRule="auto"/>
        <w:ind w:left="247" w:right="707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электродинамики.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 суперпозиции электрических полей. Разность потенциалов. Проводники и диэлектрики 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-3"/>
        </w:rPr>
        <w:t xml:space="preserve"> </w:t>
      </w:r>
      <w:r>
        <w:t>поле.</w:t>
      </w:r>
      <w:r>
        <w:rPr>
          <w:spacing w:val="-2"/>
        </w:rPr>
        <w:t xml:space="preserve"> </w:t>
      </w:r>
      <w:r>
        <w:t>Электрическая</w:t>
      </w:r>
      <w:r>
        <w:rPr>
          <w:spacing w:val="-2"/>
        </w:rPr>
        <w:t xml:space="preserve"> </w:t>
      </w:r>
      <w:r>
        <w:t>емкость.</w:t>
      </w:r>
      <w:r>
        <w:rPr>
          <w:spacing w:val="-2"/>
        </w:rPr>
        <w:t xml:space="preserve"> </w:t>
      </w:r>
      <w:r>
        <w:t>Конденсатор.</w:t>
      </w:r>
      <w:r>
        <w:rPr>
          <w:spacing w:val="-2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поля.</w:t>
      </w:r>
    </w:p>
    <w:p w:rsidR="00CF29D4" w:rsidRDefault="00CF29D4">
      <w:pPr>
        <w:pStyle w:val="Heading1"/>
        <w:spacing w:before="5"/>
        <w:jc w:val="both"/>
      </w:pPr>
      <w:r>
        <w:t>Перечень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CF29D4" w:rsidRDefault="00CF29D4">
      <w:pPr>
        <w:pStyle w:val="Heading2"/>
        <w:spacing w:before="41"/>
        <w:jc w:val="both"/>
      </w:pPr>
      <w:r>
        <w:t>Прямые</w:t>
      </w:r>
      <w:r>
        <w:rPr>
          <w:spacing w:val="-4"/>
        </w:rPr>
        <w:t xml:space="preserve"> </w:t>
      </w:r>
      <w:r>
        <w:t>измерения:</w:t>
      </w:r>
    </w:p>
    <w:p w:rsidR="00CF29D4" w:rsidRDefault="00CF29D4">
      <w:pPr>
        <w:pStyle w:val="BodyText"/>
        <w:spacing w:before="36" w:line="278" w:lineRule="auto"/>
        <w:ind w:left="531" w:right="3902"/>
        <w:jc w:val="both"/>
      </w:pPr>
      <w:r>
        <w:t>измерение температуры жидкостными и цифровыми термометрами;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взаимодействия молекул (методом</w:t>
      </w:r>
      <w:r>
        <w:rPr>
          <w:spacing w:val="-1"/>
        </w:rPr>
        <w:t xml:space="preserve"> </w:t>
      </w:r>
      <w:r>
        <w:t>отрыва</w:t>
      </w:r>
      <w:r>
        <w:rPr>
          <w:spacing w:val="-3"/>
        </w:rPr>
        <w:t xml:space="preserve"> </w:t>
      </w:r>
      <w:r>
        <w:t>капель).</w:t>
      </w:r>
    </w:p>
    <w:p w:rsidR="00CF29D4" w:rsidRDefault="00CF29D4">
      <w:pPr>
        <w:pStyle w:val="Heading2"/>
        <w:spacing w:before="1"/>
        <w:jc w:val="both"/>
      </w:pPr>
      <w:r>
        <w:t>Косвенные</w:t>
      </w:r>
      <w:r>
        <w:rPr>
          <w:spacing w:val="-5"/>
        </w:rPr>
        <w:t xml:space="preserve"> </w:t>
      </w:r>
      <w:r>
        <w:t>измерения:</w:t>
      </w:r>
    </w:p>
    <w:p w:rsidR="00CF29D4" w:rsidRDefault="00CF29D4">
      <w:pPr>
        <w:pStyle w:val="BodyText"/>
        <w:spacing w:before="36" w:line="276" w:lineRule="auto"/>
        <w:ind w:left="531" w:right="5327"/>
        <w:jc w:val="both"/>
      </w:pPr>
      <w:r>
        <w:t>измерение ускорения свободного падения;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тормозному</w:t>
      </w:r>
      <w:r>
        <w:rPr>
          <w:spacing w:val="-5"/>
        </w:rPr>
        <w:t xml:space="preserve"> </w:t>
      </w:r>
      <w:r>
        <w:t>пути.</w:t>
      </w:r>
    </w:p>
    <w:p w:rsidR="00CF29D4" w:rsidRDefault="00CF29D4">
      <w:pPr>
        <w:pStyle w:val="Heading2"/>
        <w:jc w:val="both"/>
      </w:pPr>
      <w:r>
        <w:t>Наблюдение</w:t>
      </w:r>
      <w:r>
        <w:rPr>
          <w:spacing w:val="-4"/>
        </w:rPr>
        <w:t xml:space="preserve"> </w:t>
      </w:r>
      <w:r>
        <w:t>явлений:</w:t>
      </w:r>
    </w:p>
    <w:p w:rsidR="00CF29D4" w:rsidRDefault="00CF29D4">
      <w:pPr>
        <w:pStyle w:val="BodyText"/>
        <w:spacing w:before="38" w:line="276" w:lineRule="auto"/>
        <w:ind w:left="531" w:right="1691"/>
        <w:jc w:val="both"/>
      </w:pPr>
      <w:r>
        <w:t>наблюдение механических явлений в инерциальных и неинерциальных системах отсчета;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вынужденных колебаний</w:t>
      </w:r>
      <w:r>
        <w:rPr>
          <w:spacing w:val="2"/>
        </w:rPr>
        <w:t xml:space="preserve"> </w:t>
      </w:r>
      <w:r>
        <w:t>и резонанса.</w:t>
      </w:r>
    </w:p>
    <w:p w:rsidR="00CF29D4" w:rsidRDefault="00CF29D4">
      <w:pPr>
        <w:pStyle w:val="Heading2"/>
      </w:pPr>
      <w:r>
        <w:t>Исследования:</w:t>
      </w:r>
    </w:p>
    <w:p w:rsidR="00CF29D4" w:rsidRDefault="00CF29D4">
      <w:pPr>
        <w:pStyle w:val="BodyText"/>
        <w:spacing w:before="36" w:line="278" w:lineRule="auto"/>
        <w:ind w:left="531" w:right="4950"/>
      </w:pPr>
      <w:r>
        <w:t>исследование движения тела, брошенного горизонтально;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центрального</w:t>
      </w:r>
      <w:r>
        <w:rPr>
          <w:spacing w:val="3"/>
        </w:rPr>
        <w:t xml:space="preserve"> </w:t>
      </w:r>
      <w:r>
        <w:t>удара;</w:t>
      </w:r>
    </w:p>
    <w:p w:rsidR="00CF29D4" w:rsidRDefault="00CF29D4">
      <w:pPr>
        <w:pStyle w:val="BodyText"/>
        <w:spacing w:line="272" w:lineRule="exact"/>
        <w:ind w:left="531"/>
      </w:pPr>
      <w:r>
        <w:t>исследование</w:t>
      </w:r>
      <w:r>
        <w:rPr>
          <w:spacing w:val="-5"/>
        </w:rPr>
        <w:t xml:space="preserve"> </w:t>
      </w:r>
      <w:r>
        <w:t>изопроцессов.</w:t>
      </w:r>
    </w:p>
    <w:p w:rsidR="00CF29D4" w:rsidRDefault="00CF29D4">
      <w:pPr>
        <w:pStyle w:val="Heading2"/>
        <w:spacing w:before="45"/>
      </w:pPr>
      <w:r>
        <w:t>Конструирование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устройств:</w:t>
      </w:r>
    </w:p>
    <w:p w:rsidR="00CF29D4" w:rsidRDefault="00CF29D4">
      <w:pPr>
        <w:pStyle w:val="BodyText"/>
        <w:spacing w:before="36"/>
        <w:ind w:left="531"/>
      </w:pPr>
      <w:r>
        <w:t>конструирование</w:t>
      </w:r>
      <w:r>
        <w:rPr>
          <w:spacing w:val="-2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КПД;</w:t>
      </w:r>
    </w:p>
    <w:p w:rsidR="00CF29D4" w:rsidRDefault="00CF29D4">
      <w:pPr>
        <w:pStyle w:val="BodyText"/>
        <w:spacing w:before="44"/>
        <w:ind w:left="531"/>
      </w:pPr>
      <w:r>
        <w:t>конструирование</w:t>
      </w:r>
      <w:r>
        <w:rPr>
          <w:spacing w:val="-3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брусок</w:t>
      </w:r>
      <w:r>
        <w:rPr>
          <w:spacing w:val="-3"/>
        </w:rPr>
        <w:t xml:space="preserve"> </w:t>
      </w:r>
      <w:r>
        <w:t>движется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ускорением.</w:t>
      </w:r>
    </w:p>
    <w:p w:rsidR="00CF29D4" w:rsidRDefault="00CF29D4">
      <w:pPr>
        <w:pStyle w:val="BodyText"/>
        <w:spacing w:before="5"/>
        <w:rPr>
          <w:sz w:val="31"/>
        </w:rPr>
      </w:pPr>
    </w:p>
    <w:p w:rsidR="00CF29D4" w:rsidRDefault="00CF29D4">
      <w:pPr>
        <w:pStyle w:val="Heading1"/>
        <w:numPr>
          <w:ilvl w:val="0"/>
          <w:numId w:val="1"/>
        </w:numPr>
        <w:tabs>
          <w:tab w:val="left" w:pos="548"/>
        </w:tabs>
        <w:spacing w:before="1"/>
        <w:ind w:hanging="301"/>
      </w:pPr>
      <w:r>
        <w:t>класс</w:t>
      </w:r>
    </w:p>
    <w:p w:rsidR="00CF29D4" w:rsidRDefault="00CF29D4">
      <w:pPr>
        <w:pStyle w:val="BodyText"/>
        <w:spacing w:before="3"/>
        <w:rPr>
          <w:b/>
          <w:sz w:val="31"/>
        </w:rPr>
      </w:pPr>
    </w:p>
    <w:p w:rsidR="00CF29D4" w:rsidRDefault="00CF29D4">
      <w:pPr>
        <w:ind w:left="956"/>
        <w:rPr>
          <w:b/>
          <w:sz w:val="24"/>
        </w:rPr>
      </w:pPr>
      <w:r>
        <w:rPr>
          <w:b/>
          <w:sz w:val="24"/>
        </w:rPr>
        <w:t>Электродинамика</w:t>
      </w:r>
    </w:p>
    <w:p w:rsidR="00CF29D4" w:rsidRDefault="00CF29D4">
      <w:pPr>
        <w:pStyle w:val="BodyText"/>
        <w:spacing w:before="36" w:line="276" w:lineRule="auto"/>
        <w:ind w:left="247" w:right="711" w:firstLine="708"/>
        <w:jc w:val="both"/>
        <w:rPr>
          <w:i/>
        </w:rPr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(ЭДС).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металлах,</w:t>
      </w:r>
      <w:r>
        <w:rPr>
          <w:spacing w:val="1"/>
        </w:rPr>
        <w:t xml:space="preserve"> </w:t>
      </w:r>
      <w:r>
        <w:t>электролитах,</w:t>
      </w:r>
      <w:r>
        <w:rPr>
          <w:spacing w:val="1"/>
        </w:rPr>
        <w:t xml:space="preserve"> </w:t>
      </w:r>
      <w:r>
        <w:t>полупроводниках,</w:t>
      </w:r>
      <w:r>
        <w:rPr>
          <w:spacing w:val="1"/>
        </w:rPr>
        <w:t xml:space="preserve"> </w:t>
      </w:r>
      <w:r>
        <w:t>газах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 xml:space="preserve">Плазма. </w:t>
      </w:r>
      <w:r>
        <w:rPr>
          <w:i/>
        </w:rPr>
        <w:t xml:space="preserve">Электролиз. </w:t>
      </w:r>
      <w:r>
        <w:t>Полупроводниковые</w:t>
      </w:r>
      <w:r>
        <w:rPr>
          <w:spacing w:val="-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rPr>
          <w:i/>
        </w:rPr>
        <w:t>Сверхпроводимость.</w:t>
      </w:r>
    </w:p>
    <w:p w:rsidR="00CF29D4" w:rsidRDefault="00CF29D4">
      <w:pPr>
        <w:pStyle w:val="BodyText"/>
        <w:spacing w:before="1" w:line="276" w:lineRule="auto"/>
        <w:ind w:left="247" w:right="712" w:firstLine="708"/>
        <w:jc w:val="both"/>
      </w:pP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движущуюся</w:t>
      </w:r>
      <w:r>
        <w:rPr>
          <w:spacing w:val="-1"/>
        </w:rPr>
        <w:t xml:space="preserve"> </w:t>
      </w:r>
      <w:r>
        <w:t>заряженную</w:t>
      </w:r>
      <w:r>
        <w:rPr>
          <w:spacing w:val="2"/>
        </w:rPr>
        <w:t xml:space="preserve"> </w:t>
      </w:r>
      <w:r>
        <w:t>частицу.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Лоренца.</w:t>
      </w:r>
    </w:p>
    <w:p w:rsidR="00CF29D4" w:rsidRDefault="00CF29D4">
      <w:pPr>
        <w:pStyle w:val="BodyText"/>
        <w:spacing w:line="276" w:lineRule="auto"/>
        <w:ind w:left="248" w:right="713" w:firstLine="708"/>
        <w:jc w:val="both"/>
      </w:pP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 индукции. ЭДС индукции в движущихся проводниках. Правило Ленца. 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-3"/>
        </w:rPr>
        <w:t xml:space="preserve"> </w:t>
      </w:r>
      <w:r>
        <w:t>Индуктивность.</w:t>
      </w:r>
      <w:r>
        <w:rPr>
          <w:spacing w:val="-3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электромагнитного</w:t>
      </w:r>
      <w:r>
        <w:rPr>
          <w:spacing w:val="-3"/>
        </w:rPr>
        <w:t xml:space="preserve"> </w:t>
      </w:r>
      <w:r>
        <w:t>поля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Магнитные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вещества.</w:t>
      </w:r>
    </w:p>
    <w:p w:rsidR="00CF29D4" w:rsidRDefault="00CF29D4">
      <w:pPr>
        <w:pStyle w:val="BodyText"/>
        <w:spacing w:line="276" w:lineRule="auto"/>
        <w:ind w:left="248" w:right="710" w:firstLine="708"/>
        <w:jc w:val="both"/>
        <w:rPr>
          <w:i/>
        </w:rPr>
      </w:pP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колебания. Вынужденные электромагнитные колебания. Резонанс. Переменный ток. Конденсатор и</w:t>
      </w:r>
      <w:r>
        <w:rPr>
          <w:spacing w:val="1"/>
        </w:rPr>
        <w:t xml:space="preserve"> </w:t>
      </w:r>
      <w:r>
        <w:t>катушка в цепи переменного тока. Производство, передача и потребление электрической энергии.</w:t>
      </w:r>
      <w:r>
        <w:rPr>
          <w:spacing w:val="1"/>
        </w:rPr>
        <w:t xml:space="preserve"> </w:t>
      </w:r>
      <w:r>
        <w:rPr>
          <w:i/>
        </w:rPr>
        <w:t>Элементарная</w:t>
      </w:r>
      <w:r>
        <w:rPr>
          <w:i/>
          <w:spacing w:val="-3"/>
        </w:rPr>
        <w:t xml:space="preserve"> </w:t>
      </w: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rPr>
          <w:i/>
        </w:rPr>
        <w:t>трансформатора.</w:t>
      </w:r>
    </w:p>
    <w:p w:rsidR="00CF29D4" w:rsidRDefault="00CF29D4">
      <w:pPr>
        <w:pStyle w:val="BodyText"/>
        <w:spacing w:line="276" w:lineRule="auto"/>
        <w:ind w:left="248" w:right="711" w:firstLine="708"/>
        <w:jc w:val="both"/>
      </w:pPr>
      <w:r>
        <w:t>Электромагнитное поле</w:t>
      </w:r>
      <w:r>
        <w:rPr>
          <w:i/>
        </w:rPr>
        <w:t xml:space="preserve">. </w:t>
      </w:r>
      <w:r>
        <w:t>Вихревое электрическое поле. Электромагнитные волны. Свойства</w:t>
      </w:r>
      <w:r>
        <w:rPr>
          <w:spacing w:val="1"/>
        </w:rPr>
        <w:t xml:space="preserve"> </w:t>
      </w:r>
      <w:r>
        <w:t>электромагнитных волн. Диапазоны электромагнитных излучений и их практическое применение.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радиосвязи</w:t>
      </w:r>
      <w:r>
        <w:rPr>
          <w:spacing w:val="-2"/>
        </w:rPr>
        <w:t xml:space="preserve"> </w:t>
      </w:r>
      <w:r>
        <w:t>и телевидения.</w:t>
      </w:r>
    </w:p>
    <w:p w:rsidR="00CF29D4" w:rsidRDefault="00CF29D4">
      <w:pPr>
        <w:spacing w:line="276" w:lineRule="auto"/>
        <w:jc w:val="both"/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43" style="width:515pt;height:.5pt;mso-position-horizontal-relative:char;mso-position-vertical-relative:line" coordsize="10300,10">
            <v:shape id="_x0000_s1044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pStyle w:val="BodyText"/>
        <w:spacing w:before="8" w:line="276" w:lineRule="auto"/>
        <w:ind w:left="247" w:right="711" w:firstLine="708"/>
        <w:jc w:val="both"/>
      </w:pPr>
      <w:r>
        <w:t>Геометрическая оптика. Прямолинейное распространение света в однородной среде. 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преломления</w:t>
      </w:r>
      <w:r>
        <w:rPr>
          <w:spacing w:val="-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отражение. Оптические</w:t>
      </w:r>
      <w:r>
        <w:rPr>
          <w:spacing w:val="-2"/>
        </w:rPr>
        <w:t xml:space="preserve"> </w:t>
      </w:r>
      <w:r>
        <w:t>приборы.</w:t>
      </w:r>
    </w:p>
    <w:p w:rsidR="00CF29D4" w:rsidRDefault="00CF29D4">
      <w:pPr>
        <w:pStyle w:val="BodyText"/>
        <w:spacing w:line="276" w:lineRule="auto"/>
        <w:ind w:left="247" w:right="702" w:firstLine="708"/>
        <w:jc w:val="both"/>
      </w:pPr>
      <w:r>
        <w:t>Волновые свойства света. Скорость света. Интерференция и дифракция волн. 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Когерентность.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электромагнитных</w:t>
      </w:r>
      <w:r>
        <w:rPr>
          <w:spacing w:val="2"/>
        </w:rPr>
        <w:t xml:space="preserve"> </w:t>
      </w:r>
      <w:r>
        <w:t>излучений.</w:t>
      </w:r>
    </w:p>
    <w:p w:rsidR="00CF29D4" w:rsidRDefault="00CF29D4">
      <w:pPr>
        <w:pStyle w:val="Heading1"/>
        <w:spacing w:before="5"/>
        <w:jc w:val="both"/>
      </w:pPr>
      <w:r>
        <w:t>Основы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</w:p>
    <w:p w:rsidR="00CF29D4" w:rsidRDefault="00CF29D4">
      <w:pPr>
        <w:spacing w:before="36" w:line="276" w:lineRule="auto"/>
        <w:ind w:left="247" w:right="709" w:firstLine="708"/>
        <w:jc w:val="both"/>
        <w:rPr>
          <w:sz w:val="24"/>
        </w:rPr>
      </w:pPr>
      <w:r>
        <w:rPr>
          <w:sz w:val="24"/>
        </w:rPr>
        <w:t>Инвариантность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вакууме.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частицы. </w:t>
      </w:r>
      <w:r>
        <w:rPr>
          <w:sz w:val="24"/>
        </w:rPr>
        <w:t>Связь массы и энергии 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частицы. Энергия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покоя.</w:t>
      </w:r>
    </w:p>
    <w:p w:rsidR="00CF29D4" w:rsidRDefault="00CF29D4">
      <w:pPr>
        <w:pStyle w:val="Heading1"/>
        <w:spacing w:before="5"/>
      </w:pPr>
      <w:r>
        <w:t>Квантовая</w:t>
      </w:r>
      <w:r>
        <w:rPr>
          <w:spacing w:val="-2"/>
        </w:rPr>
        <w:t xml:space="preserve"> </w:t>
      </w:r>
      <w:r>
        <w:t>физика.</w:t>
      </w:r>
      <w:r>
        <w:rPr>
          <w:spacing w:val="-1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</w:t>
      </w:r>
    </w:p>
    <w:p w:rsidR="00CF29D4" w:rsidRDefault="00CF29D4">
      <w:pPr>
        <w:pStyle w:val="BodyText"/>
        <w:spacing w:before="36"/>
        <w:ind w:left="956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квантовой</w:t>
      </w:r>
      <w:r>
        <w:rPr>
          <w:spacing w:val="-3"/>
        </w:rPr>
        <w:t xml:space="preserve"> </w:t>
      </w:r>
      <w:r>
        <w:t>физики.</w:t>
      </w:r>
    </w:p>
    <w:p w:rsidR="00CF29D4" w:rsidRDefault="00CF29D4">
      <w:pPr>
        <w:pStyle w:val="BodyText"/>
        <w:spacing w:before="41"/>
        <w:ind w:left="956"/>
      </w:pPr>
      <w:r>
        <w:t>Тепловое</w:t>
      </w:r>
      <w:r>
        <w:rPr>
          <w:spacing w:val="-5"/>
        </w:rPr>
        <w:t xml:space="preserve"> </w:t>
      </w:r>
      <w:r>
        <w:t>излучение.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спектре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черного</w:t>
      </w:r>
      <w:r>
        <w:rPr>
          <w:spacing w:val="-3"/>
        </w:rPr>
        <w:t xml:space="preserve"> </w:t>
      </w:r>
      <w:r>
        <w:t>тела.</w:t>
      </w:r>
    </w:p>
    <w:p w:rsidR="00CF29D4" w:rsidRDefault="00CF29D4">
      <w:pPr>
        <w:pStyle w:val="BodyText"/>
        <w:spacing w:before="44"/>
        <w:ind w:left="956"/>
      </w:pPr>
      <w:r>
        <w:t>Гипотеза</w:t>
      </w:r>
      <w:r>
        <w:rPr>
          <w:spacing w:val="58"/>
        </w:rPr>
        <w:t xml:space="preserve"> </w:t>
      </w:r>
      <w:r>
        <w:t>М. Планка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квантах.  Фотоэффект.</w:t>
      </w:r>
      <w:r>
        <w:rPr>
          <w:spacing w:val="56"/>
        </w:rPr>
        <w:t xml:space="preserve"> </w:t>
      </w:r>
      <w:r>
        <w:t>Опыты</w:t>
      </w:r>
      <w:r>
        <w:rPr>
          <w:spacing w:val="59"/>
        </w:rPr>
        <w:t xml:space="preserve"> </w:t>
      </w:r>
      <w:r>
        <w:t>А.Г.</w:t>
      </w:r>
      <w:r>
        <w:rPr>
          <w:spacing w:val="3"/>
        </w:rPr>
        <w:t xml:space="preserve"> </w:t>
      </w:r>
      <w:r>
        <w:t>Столетова,</w:t>
      </w:r>
      <w:r>
        <w:rPr>
          <w:spacing w:val="59"/>
        </w:rPr>
        <w:t xml:space="preserve"> </w:t>
      </w:r>
      <w:r>
        <w:t>законы</w:t>
      </w:r>
      <w:r>
        <w:rPr>
          <w:spacing w:val="59"/>
        </w:rPr>
        <w:t xml:space="preserve"> </w:t>
      </w:r>
      <w:r>
        <w:t>фотоэффекта.</w:t>
      </w:r>
    </w:p>
    <w:p w:rsidR="00CF29D4" w:rsidRDefault="00CF29D4">
      <w:pPr>
        <w:pStyle w:val="BodyText"/>
        <w:spacing w:before="41"/>
        <w:ind w:left="248"/>
      </w:pPr>
      <w:r>
        <w:t>Уравнение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Эйнштейна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фотоэффекта.</w:t>
      </w:r>
    </w:p>
    <w:p w:rsidR="00CF29D4" w:rsidRDefault="00CF29D4">
      <w:pPr>
        <w:spacing w:before="41" w:line="276" w:lineRule="auto"/>
        <w:ind w:left="248" w:right="706" w:firstLine="708"/>
        <w:jc w:val="both"/>
        <w:rPr>
          <w:sz w:val="24"/>
        </w:rPr>
      </w:pPr>
      <w:r>
        <w:rPr>
          <w:sz w:val="24"/>
        </w:rPr>
        <w:t>Фотон.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П.Н. Лебедева.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Бройля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частиц.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Корпускулярно-волновой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дуализм.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Дифракция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Гейзенберга.</w:t>
      </w:r>
    </w:p>
    <w:p w:rsidR="00CF29D4" w:rsidRDefault="00CF29D4">
      <w:pPr>
        <w:pStyle w:val="BodyText"/>
        <w:spacing w:line="276" w:lineRule="auto"/>
        <w:ind w:left="248" w:right="710" w:firstLine="708"/>
        <w:jc w:val="both"/>
      </w:pP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квантовых</w:t>
      </w:r>
      <w:r>
        <w:rPr>
          <w:spacing w:val="-57"/>
        </w:rPr>
        <w:t xml:space="preserve"> </w:t>
      </w:r>
      <w:r>
        <w:t>постулатов</w:t>
      </w:r>
      <w:r>
        <w:rPr>
          <w:spacing w:val="-1"/>
        </w:rPr>
        <w:t xml:space="preserve"> </w:t>
      </w:r>
      <w:r>
        <w:t>Н. Бора. Спонтанное</w:t>
      </w:r>
      <w:r>
        <w:rPr>
          <w:spacing w:val="-2"/>
        </w:rPr>
        <w:t xml:space="preserve"> </w:t>
      </w:r>
      <w:r>
        <w:t>и вынужденное</w:t>
      </w:r>
      <w:r>
        <w:rPr>
          <w:spacing w:val="-1"/>
        </w:rPr>
        <w:t xml:space="preserve"> </w:t>
      </w:r>
      <w:r>
        <w:t>излучение</w:t>
      </w:r>
      <w:r>
        <w:rPr>
          <w:spacing w:val="-2"/>
        </w:rPr>
        <w:t xml:space="preserve"> </w:t>
      </w:r>
      <w:r>
        <w:t>света.</w:t>
      </w:r>
    </w:p>
    <w:p w:rsidR="00CF29D4" w:rsidRDefault="00CF29D4">
      <w:pPr>
        <w:pStyle w:val="BodyText"/>
        <w:spacing w:line="275" w:lineRule="exact"/>
        <w:ind w:left="949"/>
        <w:jc w:val="both"/>
      </w:pPr>
      <w:r>
        <w:t>Состав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строение</w:t>
      </w:r>
      <w:r>
        <w:rPr>
          <w:spacing w:val="43"/>
        </w:rPr>
        <w:t xml:space="preserve"> </w:t>
      </w:r>
      <w:r>
        <w:t>атомного</w:t>
      </w:r>
      <w:r>
        <w:rPr>
          <w:spacing w:val="41"/>
        </w:rPr>
        <w:t xml:space="preserve"> </w:t>
      </w:r>
      <w:r>
        <w:t>ядра.</w:t>
      </w:r>
      <w:r>
        <w:rPr>
          <w:spacing w:val="41"/>
        </w:rPr>
        <w:t xml:space="preserve"> </w:t>
      </w:r>
      <w:r>
        <w:t>Изотопы.</w:t>
      </w:r>
      <w:r>
        <w:rPr>
          <w:spacing w:val="43"/>
        </w:rPr>
        <w:t xml:space="preserve"> </w:t>
      </w:r>
      <w:r>
        <w:t>Ядерные</w:t>
      </w:r>
      <w:r>
        <w:rPr>
          <w:spacing w:val="40"/>
        </w:rPr>
        <w:t xml:space="preserve"> </w:t>
      </w:r>
      <w:r>
        <w:t>силы.</w:t>
      </w:r>
      <w:r>
        <w:rPr>
          <w:spacing w:val="41"/>
        </w:rPr>
        <w:t xml:space="preserve"> </w:t>
      </w:r>
      <w:r>
        <w:t>Дефект</w:t>
      </w:r>
      <w:r>
        <w:rPr>
          <w:spacing w:val="42"/>
        </w:rPr>
        <w:t xml:space="preserve"> </w:t>
      </w:r>
      <w:r>
        <w:t>массы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энергия</w:t>
      </w:r>
      <w:r>
        <w:rPr>
          <w:spacing w:val="41"/>
        </w:rPr>
        <w:t xml:space="preserve"> </w:t>
      </w:r>
      <w:r>
        <w:t>связи</w:t>
      </w:r>
    </w:p>
    <w:p w:rsidR="00CF29D4" w:rsidRDefault="00CF29D4">
      <w:pPr>
        <w:pStyle w:val="BodyText"/>
        <w:spacing w:before="41"/>
        <w:ind w:left="248"/>
      </w:pPr>
      <w:r>
        <w:t>ядра.</w:t>
      </w:r>
    </w:p>
    <w:p w:rsidR="00CF29D4" w:rsidRDefault="00CF29D4">
      <w:pPr>
        <w:pStyle w:val="BodyText"/>
        <w:spacing w:before="43"/>
        <w:ind w:left="956"/>
      </w:pPr>
      <w:r>
        <w:t>Закон</w:t>
      </w:r>
      <w:r>
        <w:rPr>
          <w:spacing w:val="9"/>
        </w:rPr>
        <w:t xml:space="preserve"> </w:t>
      </w:r>
      <w:r>
        <w:t>радиоактивного</w:t>
      </w:r>
      <w:r>
        <w:rPr>
          <w:spacing w:val="5"/>
        </w:rPr>
        <w:t xml:space="preserve"> </w:t>
      </w:r>
      <w:r>
        <w:t>распада.</w:t>
      </w:r>
      <w:r>
        <w:rPr>
          <w:spacing w:val="8"/>
        </w:rPr>
        <w:t xml:space="preserve"> </w:t>
      </w:r>
      <w:r>
        <w:t>Ядерные</w:t>
      </w:r>
      <w:r>
        <w:rPr>
          <w:spacing w:val="9"/>
        </w:rPr>
        <w:t xml:space="preserve"> </w:t>
      </w:r>
      <w:r>
        <w:t>реакции,</w:t>
      </w:r>
      <w:r>
        <w:rPr>
          <w:spacing w:val="8"/>
        </w:rPr>
        <w:t xml:space="preserve"> </w:t>
      </w:r>
      <w:r>
        <w:t>реакции</w:t>
      </w:r>
      <w:r>
        <w:rPr>
          <w:spacing w:val="9"/>
        </w:rPr>
        <w:t xml:space="preserve"> </w:t>
      </w:r>
      <w:r>
        <w:t>деления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синтеза.</w:t>
      </w:r>
      <w:r>
        <w:rPr>
          <w:spacing w:val="8"/>
        </w:rPr>
        <w:t xml:space="preserve"> </w:t>
      </w:r>
      <w:r>
        <w:t>Цепная</w:t>
      </w:r>
      <w:r>
        <w:rPr>
          <w:spacing w:val="8"/>
        </w:rPr>
        <w:t xml:space="preserve"> </w:t>
      </w:r>
      <w:r>
        <w:t>реакция</w:t>
      </w:r>
    </w:p>
    <w:p w:rsidR="00CF29D4" w:rsidRDefault="00CF29D4">
      <w:pPr>
        <w:pStyle w:val="BodyText"/>
        <w:spacing w:before="42"/>
        <w:ind w:left="248"/>
      </w:pPr>
      <w:r>
        <w:t>деления</w:t>
      </w:r>
      <w:r>
        <w:rPr>
          <w:spacing w:val="-3"/>
        </w:rPr>
        <w:t xml:space="preserve"> </w:t>
      </w:r>
      <w:r>
        <w:t>ядер.</w:t>
      </w:r>
      <w:r>
        <w:rPr>
          <w:spacing w:val="-3"/>
        </w:rPr>
        <w:t xml:space="preserve"> </w:t>
      </w:r>
      <w:r>
        <w:t>Ядерная</w:t>
      </w:r>
      <w:r>
        <w:rPr>
          <w:spacing w:val="-2"/>
        </w:rPr>
        <w:t xml:space="preserve"> </w:t>
      </w:r>
      <w:r>
        <w:t>энергетика.</w:t>
      </w:r>
      <w:r>
        <w:rPr>
          <w:spacing w:val="-3"/>
        </w:rPr>
        <w:t xml:space="preserve"> </w:t>
      </w:r>
      <w:r>
        <w:t>Термоядерный</w:t>
      </w:r>
      <w:r>
        <w:rPr>
          <w:spacing w:val="-2"/>
        </w:rPr>
        <w:t xml:space="preserve"> </w:t>
      </w:r>
      <w:r>
        <w:t>синтез.</w:t>
      </w:r>
    </w:p>
    <w:p w:rsidR="00CF29D4" w:rsidRDefault="00CF29D4">
      <w:pPr>
        <w:tabs>
          <w:tab w:val="left" w:pos="2659"/>
          <w:tab w:val="left" w:pos="3783"/>
          <w:tab w:val="left" w:pos="5879"/>
          <w:tab w:val="left" w:pos="7787"/>
          <w:tab w:val="left" w:pos="9241"/>
        </w:tabs>
        <w:spacing w:before="40" w:line="276" w:lineRule="auto"/>
        <w:ind w:left="248" w:right="707" w:firstLine="708"/>
        <w:rPr>
          <w:i/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частицы.</w:t>
      </w:r>
      <w:r>
        <w:rPr>
          <w:sz w:val="24"/>
        </w:rPr>
        <w:tab/>
        <w:t>Фундаментальные</w:t>
      </w:r>
      <w:r>
        <w:rPr>
          <w:sz w:val="24"/>
        </w:rPr>
        <w:tab/>
        <w:t>взаимодействия.</w:t>
      </w:r>
      <w:r>
        <w:rPr>
          <w:sz w:val="24"/>
        </w:rPr>
        <w:tab/>
      </w:r>
      <w:r>
        <w:rPr>
          <w:i/>
          <w:sz w:val="24"/>
        </w:rPr>
        <w:t>Ускорители</w:t>
      </w:r>
      <w:r>
        <w:rPr>
          <w:i/>
          <w:sz w:val="24"/>
        </w:rPr>
        <w:tab/>
        <w:t>элементарных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частиц.</w:t>
      </w:r>
    </w:p>
    <w:p w:rsidR="00CF29D4" w:rsidRDefault="00CF29D4">
      <w:pPr>
        <w:pStyle w:val="Heading1"/>
        <w:spacing w:before="6"/>
      </w:pPr>
      <w:r>
        <w:t>Строение</w:t>
      </w:r>
      <w:r>
        <w:rPr>
          <w:spacing w:val="-4"/>
        </w:rPr>
        <w:t xml:space="preserve"> </w:t>
      </w:r>
      <w:r>
        <w:t>Вселенной</w:t>
      </w:r>
    </w:p>
    <w:p w:rsidR="00CF29D4" w:rsidRDefault="00CF29D4">
      <w:pPr>
        <w:pStyle w:val="BodyText"/>
        <w:spacing w:before="37" w:line="276" w:lineRule="auto"/>
        <w:ind w:left="248" w:firstLine="708"/>
      </w:pPr>
      <w:r>
        <w:t>Применимость</w:t>
      </w:r>
      <w:r>
        <w:rPr>
          <w:spacing w:val="43"/>
        </w:rPr>
        <w:t xml:space="preserve"> </w:t>
      </w:r>
      <w:r>
        <w:t>законов</w:t>
      </w:r>
      <w:r>
        <w:rPr>
          <w:spacing w:val="40"/>
        </w:rPr>
        <w:t xml:space="preserve"> </w:t>
      </w:r>
      <w:r>
        <w:t>физики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объяснения</w:t>
      </w:r>
      <w:r>
        <w:rPr>
          <w:spacing w:val="43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космических</w:t>
      </w:r>
      <w:r>
        <w:rPr>
          <w:spacing w:val="44"/>
        </w:rPr>
        <w:t xml:space="preserve"> </w:t>
      </w:r>
      <w:r>
        <w:t>объектов</w:t>
      </w:r>
      <w:r>
        <w:rPr>
          <w:i/>
        </w:rPr>
        <w:t>.</w:t>
      </w:r>
      <w:r>
        <w:rPr>
          <w:i/>
          <w:spacing w:val="43"/>
        </w:rPr>
        <w:t xml:space="preserve"> </w:t>
      </w:r>
      <w:r>
        <w:t>Солнечная</w:t>
      </w:r>
      <w:r>
        <w:rPr>
          <w:spacing w:val="-57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Звезды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их энергии.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звезд.</w:t>
      </w:r>
    </w:p>
    <w:p w:rsidR="00CF29D4" w:rsidRDefault="00CF29D4">
      <w:pPr>
        <w:tabs>
          <w:tab w:val="left" w:pos="2347"/>
          <w:tab w:val="left" w:pos="3366"/>
          <w:tab w:val="left" w:pos="4737"/>
          <w:tab w:val="left" w:pos="8014"/>
          <w:tab w:val="left" w:pos="9343"/>
        </w:tabs>
        <w:spacing w:line="278" w:lineRule="auto"/>
        <w:ind w:left="248" w:right="707" w:firstLine="708"/>
        <w:rPr>
          <w:i/>
          <w:sz w:val="24"/>
        </w:rPr>
      </w:pPr>
      <w:r>
        <w:rPr>
          <w:sz w:val="24"/>
        </w:rPr>
        <w:t>Галактика.</w:t>
      </w:r>
      <w:r>
        <w:rPr>
          <w:sz w:val="24"/>
        </w:rPr>
        <w:tab/>
        <w:t>Другие</w:t>
      </w:r>
      <w:r>
        <w:rPr>
          <w:sz w:val="24"/>
        </w:rPr>
        <w:tab/>
        <w:t>галактики.</w:t>
      </w:r>
      <w:r>
        <w:rPr>
          <w:sz w:val="24"/>
        </w:rPr>
        <w:tab/>
        <w:t>Пространственно-временные</w:t>
      </w:r>
      <w:r>
        <w:rPr>
          <w:sz w:val="24"/>
        </w:rPr>
        <w:tab/>
        <w:t>масштабы</w:t>
      </w:r>
      <w:r>
        <w:rPr>
          <w:sz w:val="24"/>
        </w:rPr>
        <w:tab/>
        <w:t>наблюдаемой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Вселенной.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Темная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энергия.</w:t>
      </w:r>
    </w:p>
    <w:p w:rsidR="00CF29D4" w:rsidRDefault="00CF29D4">
      <w:pPr>
        <w:pStyle w:val="Heading1"/>
      </w:pPr>
      <w:r>
        <w:t>Перечень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CF29D4" w:rsidRDefault="00CF29D4">
      <w:pPr>
        <w:pStyle w:val="Heading2"/>
        <w:spacing w:before="40"/>
      </w:pPr>
      <w:r>
        <w:t>Прямые</w:t>
      </w:r>
      <w:r>
        <w:rPr>
          <w:spacing w:val="-4"/>
        </w:rPr>
        <w:t xml:space="preserve"> </w:t>
      </w:r>
      <w:r>
        <w:t>измерения:</w:t>
      </w:r>
    </w:p>
    <w:p w:rsidR="00CF29D4" w:rsidRDefault="00CF29D4">
      <w:pPr>
        <w:pStyle w:val="BodyText"/>
        <w:spacing w:before="36"/>
        <w:ind w:left="531"/>
      </w:pPr>
      <w:r>
        <w:t>измерение</w:t>
      </w:r>
      <w:r>
        <w:rPr>
          <w:spacing w:val="-3"/>
        </w:rPr>
        <w:t xml:space="preserve"> </w:t>
      </w:r>
      <w:r>
        <w:t>ЭДС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тока;</w:t>
      </w:r>
    </w:p>
    <w:p w:rsidR="00CF29D4" w:rsidRDefault="00CF29D4">
      <w:pPr>
        <w:pStyle w:val="BodyText"/>
        <w:spacing w:before="44"/>
        <w:ind w:left="531"/>
      </w:pPr>
      <w:r>
        <w:t>измерение</w:t>
      </w:r>
      <w:r>
        <w:rPr>
          <w:spacing w:val="-3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катушки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током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магнита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электронных весов.</w:t>
      </w:r>
    </w:p>
    <w:p w:rsidR="00CF29D4" w:rsidRDefault="00CF29D4">
      <w:pPr>
        <w:pStyle w:val="Heading2"/>
        <w:spacing w:before="45"/>
      </w:pPr>
      <w:r>
        <w:t>Косвенные</w:t>
      </w:r>
      <w:r>
        <w:rPr>
          <w:spacing w:val="-5"/>
        </w:rPr>
        <w:t xml:space="preserve"> </w:t>
      </w:r>
      <w:r>
        <w:t>измерения:</w:t>
      </w:r>
    </w:p>
    <w:p w:rsidR="00CF29D4" w:rsidRDefault="00CF29D4">
      <w:pPr>
        <w:pStyle w:val="BodyText"/>
        <w:spacing w:before="36" w:line="276" w:lineRule="auto"/>
        <w:ind w:left="531" w:right="5202"/>
      </w:pPr>
      <w:r>
        <w:t>измерение внутреннего сопротивления источника тока;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показателя преломления</w:t>
      </w:r>
      <w:r>
        <w:rPr>
          <w:spacing w:val="1"/>
        </w:rPr>
        <w:t xml:space="preserve"> </w:t>
      </w:r>
      <w:r>
        <w:t>среды;</w:t>
      </w:r>
    </w:p>
    <w:p w:rsidR="00CF29D4" w:rsidRDefault="00CF29D4">
      <w:pPr>
        <w:pStyle w:val="BodyText"/>
        <w:spacing w:line="278" w:lineRule="auto"/>
        <w:ind w:left="531" w:right="3777"/>
      </w:pPr>
      <w:r>
        <w:t>измерение фокусного расстояния собирающей и рассеивающей линз;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волны.</w:t>
      </w:r>
    </w:p>
    <w:p w:rsidR="00CF29D4" w:rsidRDefault="00CF29D4">
      <w:pPr>
        <w:pStyle w:val="Heading2"/>
        <w:spacing w:before="0"/>
      </w:pPr>
      <w:r>
        <w:t>Наблюдение</w:t>
      </w:r>
      <w:r>
        <w:rPr>
          <w:spacing w:val="-4"/>
        </w:rPr>
        <w:t xml:space="preserve"> </w:t>
      </w:r>
      <w:r>
        <w:t>явлений:</w:t>
      </w:r>
    </w:p>
    <w:p w:rsidR="00CF29D4" w:rsidRDefault="00CF29D4">
      <w:pPr>
        <w:pStyle w:val="BodyText"/>
        <w:spacing w:before="36" w:line="276" w:lineRule="auto"/>
        <w:ind w:left="531" w:right="1678"/>
      </w:pPr>
      <w:r>
        <w:t>наблюдение механических явлений в инерциальных и неинерциальных системах отсчета;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явления электромагнитной</w:t>
      </w:r>
      <w:r>
        <w:rPr>
          <w:spacing w:val="3"/>
        </w:rPr>
        <w:t xml:space="preserve"> </w:t>
      </w:r>
      <w:r>
        <w:t>индукции;</w:t>
      </w:r>
    </w:p>
    <w:p w:rsidR="00CF29D4" w:rsidRDefault="00CF29D4">
      <w:pPr>
        <w:pStyle w:val="BodyText"/>
        <w:spacing w:before="1" w:line="276" w:lineRule="auto"/>
        <w:ind w:left="531" w:right="4141"/>
      </w:pPr>
      <w:r>
        <w:t>наблюдение волновых свойств света: дифракция, интерференция;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спектров.</w:t>
      </w:r>
    </w:p>
    <w:p w:rsidR="00CF29D4" w:rsidRDefault="00CF29D4">
      <w:pPr>
        <w:pStyle w:val="Heading2"/>
      </w:pPr>
      <w:r>
        <w:t>Исследования:</w:t>
      </w:r>
    </w:p>
    <w:p w:rsidR="00CF29D4" w:rsidRDefault="00CF29D4">
      <w:pPr>
        <w:pStyle w:val="BodyText"/>
        <w:spacing w:before="36"/>
        <w:ind w:left="531"/>
      </w:pPr>
      <w:r>
        <w:t>исследование</w:t>
      </w:r>
      <w:r>
        <w:rPr>
          <w:spacing w:val="-2"/>
        </w:rPr>
        <w:t xml:space="preserve"> </w:t>
      </w:r>
      <w:r>
        <w:t>зависимости напряжения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полюсах источника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цепи;</w:t>
      </w:r>
    </w:p>
    <w:p w:rsidR="00CF29D4" w:rsidRDefault="00CF29D4">
      <w:p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45" style="width:515pt;height:.5pt;mso-position-horizontal-relative:char;mso-position-vertical-relative:line" coordsize="10300,10">
            <v:shape id="_x0000_s1046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pStyle w:val="BodyText"/>
        <w:spacing w:before="8" w:line="276" w:lineRule="auto"/>
        <w:ind w:left="531" w:right="3921"/>
      </w:pPr>
      <w:r>
        <w:t>исследование нагревания воды нагревателем небольшой мощности;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электромагнитной</w:t>
      </w:r>
      <w:r>
        <w:rPr>
          <w:spacing w:val="2"/>
        </w:rPr>
        <w:t xml:space="preserve"> </w:t>
      </w:r>
      <w:r>
        <w:t>индукции.</w:t>
      </w:r>
    </w:p>
    <w:p w:rsidR="00CF29D4" w:rsidRDefault="00CF29D4">
      <w:pPr>
        <w:pStyle w:val="Heading2"/>
      </w:pPr>
      <w:r>
        <w:t>Проверка</w:t>
      </w:r>
      <w:r>
        <w:rPr>
          <w:spacing w:val="-2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неверные):</w:t>
      </w:r>
    </w:p>
    <w:p w:rsidR="00CF29D4" w:rsidRDefault="00CF29D4">
      <w:pPr>
        <w:pStyle w:val="BodyText"/>
        <w:spacing w:before="36"/>
        <w:ind w:left="531"/>
      </w:pPr>
      <w:r>
        <w:t>угол</w:t>
      </w:r>
      <w:r>
        <w:rPr>
          <w:spacing w:val="-3"/>
        </w:rPr>
        <w:t xml:space="preserve"> </w:t>
      </w:r>
      <w:r>
        <w:t>преломления</w:t>
      </w:r>
      <w:r>
        <w:rPr>
          <w:spacing w:val="-3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пропорционален</w:t>
      </w:r>
      <w:r>
        <w:rPr>
          <w:spacing w:val="3"/>
        </w:rPr>
        <w:t xml:space="preserve"> </w:t>
      </w:r>
      <w:r>
        <w:t>углу</w:t>
      </w:r>
      <w:r>
        <w:rPr>
          <w:spacing w:val="-6"/>
        </w:rPr>
        <w:t xml:space="preserve"> </w:t>
      </w:r>
      <w:r>
        <w:t>падения.</w:t>
      </w:r>
    </w:p>
    <w:p w:rsidR="00CF29D4" w:rsidRDefault="00CF29D4">
      <w:p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47" style="width:515pt;height:.5pt;mso-position-horizontal-relative:char;mso-position-vertical-relative:line" coordsize="10300,10">
            <v:shape id="_x0000_s1048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pStyle w:val="Heading1"/>
        <w:spacing w:before="13" w:line="379" w:lineRule="auto"/>
        <w:ind w:left="3358" w:right="3813" w:firstLine="1570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CF29D4" w:rsidRDefault="00CF29D4">
      <w:pPr>
        <w:ind w:left="1426" w:right="1887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CF29D4" w:rsidRDefault="00CF29D4" w:rsidP="00F639DF">
      <w:pPr>
        <w:pStyle w:val="Heading1"/>
        <w:tabs>
          <w:tab w:val="left" w:pos="4716"/>
        </w:tabs>
        <w:spacing w:before="2"/>
        <w:ind w:left="-1" w:right="457"/>
      </w:pPr>
      <w:r>
        <w:t>10класс</w:t>
      </w:r>
      <w:r>
        <w:rPr>
          <w:spacing w:val="-2"/>
        </w:rPr>
        <w:t xml:space="preserve"> </w:t>
      </w:r>
      <w:r>
        <w:t>(170</w:t>
      </w:r>
      <w:r>
        <w:rPr>
          <w:spacing w:val="-2"/>
        </w:rPr>
        <w:t xml:space="preserve"> </w:t>
      </w:r>
      <w:r>
        <w:t>часов)</w:t>
      </w:r>
    </w:p>
    <w:p w:rsidR="00CF29D4" w:rsidRDefault="00CF29D4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3005"/>
        <w:gridCol w:w="1967"/>
      </w:tblGrid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9" w:line="276" w:lineRule="auto"/>
              <w:ind w:left="131" w:right="100" w:firstLine="1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374" w:right="1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"/>
              <w:ind w:left="235" w:hanging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</w:t>
            </w:r>
          </w:p>
          <w:p w:rsidR="00CF29D4" w:rsidRDefault="00CF29D4">
            <w:pPr>
              <w:pStyle w:val="TableParagraph"/>
              <w:spacing w:before="7" w:line="310" w:lineRule="atLeast"/>
              <w:ind w:left="206" w:right="182" w:firstLine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часов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4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CF29D4">
        <w:trPr>
          <w:trHeight w:val="318"/>
        </w:trPr>
        <w:tc>
          <w:tcPr>
            <w:tcW w:w="10785" w:type="dxa"/>
            <w:gridSpan w:val="5"/>
          </w:tcPr>
          <w:p w:rsidR="00CF29D4" w:rsidRDefault="00CF29D4">
            <w:pPr>
              <w:pStyle w:val="TableParagraph"/>
              <w:spacing w:line="275" w:lineRule="exact"/>
              <w:ind w:left="3174" w:right="31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4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Физика – фундаментальная наука о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 метод познания мира.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науками.</w:t>
            </w:r>
          </w:p>
        </w:tc>
      </w:tr>
      <w:tr w:rsidR="00CF29D4">
        <w:trPr>
          <w:trHeight w:val="2538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атомизма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tabs>
                <w:tab w:val="left" w:pos="1693"/>
                <w:tab w:val="left" w:pos="3773"/>
              </w:tabs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z w:val="24"/>
              </w:rPr>
              <w:tab/>
              <w:t>Погрешности</w:t>
            </w:r>
            <w:r>
              <w:rPr>
                <w:sz w:val="24"/>
              </w:rPr>
              <w:tab/>
              <w:t>измерений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 закона.</w:t>
            </w:r>
          </w:p>
          <w:p w:rsidR="00CF29D4" w:rsidRDefault="00CF29D4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*ЕКЧ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«Год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технологий»</w:t>
            </w:r>
          </w:p>
        </w:tc>
      </w:tr>
      <w:tr w:rsidR="00CF29D4">
        <w:trPr>
          <w:trHeight w:val="158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spacing w:line="276" w:lineRule="auto"/>
              <w:ind w:left="108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Физические теории и принцип соответствия.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Физика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F29D4" w:rsidRDefault="00CF29D4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культура.</w:t>
            </w:r>
          </w:p>
        </w:tc>
      </w:tr>
      <w:tr w:rsidR="00CF29D4">
        <w:trPr>
          <w:trHeight w:val="318"/>
        </w:trPr>
        <w:tc>
          <w:tcPr>
            <w:tcW w:w="10785" w:type="dxa"/>
            <w:gridSpan w:val="5"/>
          </w:tcPr>
          <w:p w:rsidR="00CF29D4" w:rsidRDefault="00CF29D4">
            <w:pPr>
              <w:pStyle w:val="TableParagraph"/>
              <w:spacing w:line="275" w:lineRule="exact"/>
              <w:ind w:left="3174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МЕХАНИКА</w:t>
            </w:r>
          </w:p>
        </w:tc>
      </w:tr>
      <w:tr w:rsidR="00CF29D4">
        <w:trPr>
          <w:trHeight w:val="316"/>
        </w:trPr>
        <w:tc>
          <w:tcPr>
            <w:tcW w:w="10785" w:type="dxa"/>
            <w:gridSpan w:val="5"/>
          </w:tcPr>
          <w:p w:rsidR="00CF29D4" w:rsidRDefault="00CF29D4">
            <w:pPr>
              <w:pStyle w:val="TableParagraph"/>
              <w:spacing w:line="275" w:lineRule="exact"/>
              <w:ind w:left="3174" w:right="3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Кинематика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Траектория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right w:val="nil"/>
            </w:tcBorders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Кинематические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967" w:type="dxa"/>
            <w:tcBorders>
              <w:left w:val="nil"/>
            </w:tcBorders>
          </w:tcPr>
          <w:p w:rsidR="00CF29D4" w:rsidRDefault="00CF29D4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right w:val="nil"/>
            </w:tcBorders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Кинематические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967" w:type="dxa"/>
            <w:tcBorders>
              <w:left w:val="nil"/>
            </w:tcBorders>
          </w:tcPr>
          <w:p w:rsidR="00CF29D4" w:rsidRDefault="00CF29D4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CF29D4">
        <w:trPr>
          <w:trHeight w:val="222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CF29D4" w:rsidRDefault="00CF29D4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tabs>
                <w:tab w:val="left" w:pos="3251"/>
              </w:tabs>
              <w:spacing w:line="278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Кинематические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F29D4" w:rsidRDefault="00CF29D4">
            <w:pPr>
              <w:pStyle w:val="TableParagraph"/>
              <w:tabs>
                <w:tab w:val="left" w:pos="2385"/>
                <w:tab w:val="left" w:pos="3391"/>
              </w:tabs>
              <w:spacing w:line="276" w:lineRule="auto"/>
              <w:ind w:left="108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(профилактика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травматизма,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противопожарная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безопасность,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  <w:r>
              <w:rPr>
                <w:i/>
                <w:sz w:val="24"/>
              </w:rPr>
              <w:tab/>
              <w:t>антитеррористических</w:t>
            </w:r>
          </w:p>
          <w:p w:rsidR="00CF29D4" w:rsidRDefault="00CF29D4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действий)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Мгновенная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right w:val="nil"/>
            </w:tcBorders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Кинематические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967" w:type="dxa"/>
            <w:tcBorders>
              <w:left w:val="nil"/>
            </w:tcBorders>
          </w:tcPr>
          <w:p w:rsidR="00CF29D4" w:rsidRDefault="00CF29D4">
            <w:pPr>
              <w:pStyle w:val="TableParagraph"/>
              <w:spacing w:line="271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2" w:type="dxa"/>
            <w:gridSpan w:val="2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CF29D4" w:rsidRDefault="00CF29D4">
      <w:pPr>
        <w:spacing w:line="270" w:lineRule="exac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49" style="width:199.8pt;height:.5pt;mso-position-horizontal-relative:char;mso-position-vertical-relative:line" coordsize="3996,10">
            <v:shape id="_x0000_s1050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73"/>
      </w:tblGrid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825"/>
                <w:tab w:val="left" w:pos="380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z w:val="24"/>
              </w:rPr>
              <w:tab/>
              <w:t>прямолинейное</w:t>
            </w:r>
            <w:r>
              <w:rPr>
                <w:sz w:val="24"/>
              </w:rPr>
              <w:tab/>
              <w:t>движение.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Кинематическая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прямолинейного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998"/>
                <w:tab w:val="left" w:pos="406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законов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равномерного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Ускорение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постоянным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Равнопеременное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падения».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852"/>
                <w:tab w:val="left" w:pos="2307"/>
                <w:tab w:val="left" w:pos="369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ускорения</w:t>
            </w:r>
            <w:r>
              <w:rPr>
                <w:sz w:val="24"/>
              </w:rPr>
              <w:tab/>
              <w:t>свободного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падения.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равнопеременного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998"/>
                <w:tab w:val="left" w:pos="406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законов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равноускоренного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:rsidR="00CF29D4" w:rsidRDefault="00CF29D4">
            <w:pPr>
              <w:pStyle w:val="TableParagraph"/>
              <w:spacing w:before="9" w:line="310" w:lineRule="atLeast"/>
              <w:ind w:right="529"/>
              <w:rPr>
                <w:sz w:val="24"/>
              </w:rPr>
            </w:pP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горизонту.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54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падение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708"/>
                <w:tab w:val="left" w:pos="2827"/>
                <w:tab w:val="left" w:pos="3620"/>
                <w:tab w:val="left" w:pos="405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  <w:t>РУД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задачам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Баллистическое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горизонту.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Баллистическое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атмосфере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горизонту.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CF29D4" w:rsidRDefault="00CF29D4">
            <w:pPr>
              <w:pStyle w:val="TableParagraph"/>
              <w:spacing w:before="9" w:line="310" w:lineRule="atLeast"/>
              <w:ind w:right="960"/>
              <w:rPr>
                <w:sz w:val="24"/>
              </w:rPr>
            </w:pPr>
            <w:r>
              <w:rPr>
                <w:sz w:val="24"/>
              </w:rPr>
              <w:t>движения тела, брошенного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горизонтально».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989"/>
                <w:tab w:val="left" w:pos="2897"/>
                <w:tab w:val="left" w:pos="4371"/>
              </w:tabs>
              <w:spacing w:line="278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горизонтально.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645"/>
                <w:tab w:val="left" w:pos="302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величины,</w:t>
            </w:r>
            <w:r>
              <w:rPr>
                <w:sz w:val="24"/>
              </w:rPr>
              <w:tab/>
              <w:t>характеризующие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«Кинематика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924" w:right="29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Динамика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Инерциальная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:rsidR="00CF29D4" w:rsidRDefault="00CF29D4">
            <w:pPr>
              <w:pStyle w:val="TableParagraph"/>
              <w:spacing w:before="7" w:line="31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неинерциальных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451"/>
                <w:tab w:val="left" w:pos="3292"/>
                <w:tab w:val="left" w:pos="411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суперпозиции</w:t>
            </w:r>
            <w:r>
              <w:rPr>
                <w:sz w:val="24"/>
              </w:rPr>
              <w:tab/>
              <w:t>сил.</w:t>
            </w:r>
            <w:r>
              <w:rPr>
                <w:sz w:val="24"/>
              </w:rPr>
              <w:tab/>
              <w:t>Законы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механики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</w:tr>
      <w:tr w:rsidR="00CF29D4">
        <w:trPr>
          <w:trHeight w:val="630"/>
        </w:trPr>
        <w:tc>
          <w:tcPr>
            <w:tcW w:w="850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tabs>
                <w:tab w:val="left" w:pos="2101"/>
                <w:tab w:val="left" w:pos="2808"/>
                <w:tab w:val="left" w:pos="388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тел.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механики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Ньютона.</w:t>
            </w:r>
          </w:p>
        </w:tc>
      </w:tr>
      <w:tr w:rsidR="00CF29D4">
        <w:trPr>
          <w:trHeight w:val="950"/>
        </w:trPr>
        <w:tc>
          <w:tcPr>
            <w:tcW w:w="850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spacing w:before="150" w:line="278" w:lineRule="auto"/>
              <w:ind w:right="938"/>
              <w:rPr>
                <w:sz w:val="24"/>
              </w:rPr>
            </w:pPr>
            <w:r>
              <w:rPr>
                <w:sz w:val="24"/>
              </w:rPr>
              <w:t>Гравитационная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</w:p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CF29D4" w:rsidRDefault="00CF29D4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*Всемирный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</w:tbl>
    <w:p w:rsidR="00CF29D4" w:rsidRDefault="00CF29D4">
      <w:pPr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8.1pt;margin-top:58.45pt;width:567.75pt;height:688.6pt;z-index:2516439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3970"/>
                    <w:gridCol w:w="993"/>
                    <w:gridCol w:w="2270"/>
                    <w:gridCol w:w="1760"/>
                    <w:gridCol w:w="943"/>
                    <w:gridCol w:w="552"/>
                  </w:tblGrid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тяжести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тяжести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частный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всемирного</w:t>
                        </w:r>
                      </w:p>
                    </w:tc>
                    <w:tc>
                      <w:tcPr>
                        <w:tcW w:w="552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CF29D4">
                    <w:trPr>
                      <w:trHeight w:val="332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тяготения.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8"/>
                    </w:trPr>
                    <w:tc>
                      <w:tcPr>
                        <w:tcW w:w="85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упругости.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Гука.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6"/>
                    </w:trPr>
                    <w:tc>
                      <w:tcPr>
                        <w:tcW w:w="85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сухого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трения.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1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70" w:type="dxa"/>
                        <w:tcBorders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tabs>
                            <w:tab w:val="left" w:pos="1016"/>
                          </w:tabs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Л/р</w:t>
                        </w:r>
                        <w:r>
                          <w:rPr>
                            <w:sz w:val="24"/>
                          </w:rPr>
                          <w:tab/>
                          <w:t>Измерение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коэффициента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трения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3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коэффициента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скольжения».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скольжения.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tabs>
                            <w:tab w:val="left" w:pos="1228"/>
                            <w:tab w:val="left" w:pos="2868"/>
                            <w:tab w:val="left" w:pos="3209"/>
                          </w:tabs>
                          <w:spacing w:line="270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Явления,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наблюдаемые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неинерциальных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624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68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Ньютона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68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системах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отсчета.</w:t>
                        </w:r>
                      </w:p>
                      <w:p w:rsidR="00CF29D4" w:rsidRDefault="00CF29D4">
                        <w:pPr>
                          <w:pStyle w:val="TableParagraph"/>
                          <w:tabs>
                            <w:tab w:val="left" w:pos="778"/>
                            <w:tab w:val="left" w:pos="2331"/>
                            <w:tab w:val="left" w:pos="4033"/>
                          </w:tabs>
                          <w:spacing w:before="4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Л/р.</w:t>
                        </w:r>
                        <w:r>
                          <w:rPr>
                            <w:sz w:val="24"/>
                          </w:rPr>
                          <w:tab/>
                          <w:t>Наблюдение</w:t>
                        </w:r>
                        <w:r>
                          <w:rPr>
                            <w:sz w:val="24"/>
                          </w:rPr>
                          <w:tab/>
                          <w:t>механических</w:t>
                        </w:r>
                        <w:r>
                          <w:rPr>
                            <w:sz w:val="24"/>
                          </w:rPr>
                          <w:tab/>
                          <w:t>явлений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3"/>
                    </w:trPr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неинерциальных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отсчета.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«Движение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Л/р.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механических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явлений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08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инерциальных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неинерциальных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системах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3"/>
                    </w:trPr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тяжести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упругости».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отсчета.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«Динамика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2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точки».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518"/>
                    </w:trPr>
                    <w:tc>
                      <w:tcPr>
                        <w:tcW w:w="10786" w:type="dxa"/>
                        <w:gridSpan w:val="6"/>
                      </w:tcPr>
                      <w:p w:rsidR="00CF29D4" w:rsidRDefault="00CF29D4">
                        <w:pPr>
                          <w:pStyle w:val="TableParagraph"/>
                          <w:spacing w:before="99"/>
                          <w:ind w:left="2924" w:right="2916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Законы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сохранения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(14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  <w:tc>
                      <w:tcPr>
                        <w:tcW w:w="552" w:type="dxa"/>
                        <w:tcBorders>
                          <w:righ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CF29D4">
                    <w:trPr>
                      <w:trHeight w:val="318"/>
                    </w:trPr>
                    <w:tc>
                      <w:tcPr>
                        <w:tcW w:w="85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Импульс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Импульс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силы.</w:t>
                        </w:r>
                      </w:p>
                    </w:tc>
                    <w:tc>
                      <w:tcPr>
                        <w:tcW w:w="55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CF29D4">
                    <w:trPr>
                      <w:trHeight w:val="316"/>
                    </w:trPr>
                    <w:tc>
                      <w:tcPr>
                        <w:tcW w:w="85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импульса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импульса.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закона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импульса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4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импульса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6"/>
                    </w:trPr>
                    <w:tc>
                      <w:tcPr>
                        <w:tcW w:w="85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1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3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3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4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силы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5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Потенциальная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энергия.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минимума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6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Потенциальная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tabs>
                            <w:tab w:val="left" w:pos="2115"/>
                            <w:tab w:val="left" w:pos="3437"/>
                            <w:tab w:val="left" w:pos="4740"/>
                          </w:tabs>
                          <w:spacing w:before="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потенциальной</w:t>
                        </w:r>
                        <w:r>
                          <w:rPr>
                            <w:sz w:val="24"/>
                          </w:rPr>
                          <w:tab/>
                          <w:t>энергии.</w:t>
                        </w:r>
                        <w:r>
                          <w:rPr>
                            <w:sz w:val="24"/>
                          </w:rPr>
                          <w:tab/>
                          <w:t>Теорема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9"/>
                    </w:trPr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потенциальной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энергии.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5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Потенциальная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tabs>
                            <w:tab w:val="left" w:pos="1928"/>
                            <w:tab w:val="left" w:pos="2972"/>
                            <w:tab w:val="left" w:pos="3334"/>
                          </w:tabs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Потенциальная</w:t>
                        </w:r>
                        <w:r>
                          <w:rPr>
                            <w:sz w:val="24"/>
                          </w:rPr>
                          <w:tab/>
                          <w:t>энергия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гравитационно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6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гравитационном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упругом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упругости.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7"/>
                    </w:trPr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взаимодействиях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3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5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Кинетическая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энергия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5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tabs>
                            <w:tab w:val="left" w:pos="2031"/>
                            <w:tab w:val="left" w:pos="3388"/>
                            <w:tab w:val="left" w:pos="4744"/>
                          </w:tabs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Кинетическая</w:t>
                        </w:r>
                        <w:r>
                          <w:rPr>
                            <w:sz w:val="24"/>
                          </w:rPr>
                          <w:tab/>
                          <w:t>энергия.</w:t>
                        </w:r>
                        <w:r>
                          <w:rPr>
                            <w:sz w:val="24"/>
                          </w:rPr>
                          <w:tab/>
                          <w:t>Теорема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2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кинетической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энергии.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7"/>
                    </w:trPr>
                    <w:tc>
                      <w:tcPr>
                        <w:tcW w:w="850" w:type="dxa"/>
                      </w:tcPr>
                      <w:p w:rsidR="00CF29D4" w:rsidRDefault="00CF29D4">
                        <w:pPr>
                          <w:pStyle w:val="TableParagraph"/>
                          <w:spacing w:line="271" w:lineRule="exact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CF29D4" w:rsidRDefault="00CF29D4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29D4" w:rsidRDefault="00CF29D4">
                        <w:pPr>
                          <w:pStyle w:val="TableParagraph"/>
                          <w:spacing w:line="271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</w:tcPr>
                      <w:p w:rsidR="00CF29D4" w:rsidRDefault="00CF29D4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 энергия.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8"/>
                    </w:trPr>
                    <w:tc>
                      <w:tcPr>
                        <w:tcW w:w="850" w:type="dxa"/>
                      </w:tcPr>
                      <w:p w:rsidR="00CF29D4" w:rsidRDefault="00CF29D4">
                        <w:pPr>
                          <w:pStyle w:val="TableParagraph"/>
                          <w:spacing w:line="273" w:lineRule="exact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CF29D4" w:rsidRDefault="00CF29D4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Мощность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29D4" w:rsidRDefault="00CF29D4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</w:tcPr>
                      <w:p w:rsidR="00CF29D4" w:rsidRDefault="00CF29D4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Мощность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3970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механической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энергии.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4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энергии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Абсолютно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неупругое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столкновение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Неупругий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удар.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Изменение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кинетической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2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энергии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неупругом ударе.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1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Абсолютно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упругое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столкновение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Упругий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3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Л/р.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центрального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удара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290"/>
                    </w:trPr>
                    <w:tc>
                      <w:tcPr>
                        <w:tcW w:w="85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ind w:left="114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:rsidR="00CF29D4" w:rsidRDefault="00CF29D4">
                        <w:pPr>
                          <w:pStyle w:val="TableParagraph"/>
                          <w:spacing w:before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столкновение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bottom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закона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сохранения/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32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/>
                        </w:tcBorders>
                      </w:tcPr>
                      <w:p w:rsidR="00CF29D4" w:rsidRDefault="00CF29D4">
                        <w:pPr>
                          <w:pStyle w:val="TableParagraph"/>
                          <w:spacing w:before="1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энергии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ударах.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29D4">
                    <w:trPr>
                      <w:trHeight w:val="319"/>
                    </w:trPr>
                    <w:tc>
                      <w:tcPr>
                        <w:tcW w:w="10786" w:type="dxa"/>
                        <w:gridSpan w:val="6"/>
                      </w:tcPr>
                      <w:p w:rsidR="00CF29D4" w:rsidRDefault="00CF29D4">
                        <w:pPr>
                          <w:pStyle w:val="TableParagraph"/>
                          <w:spacing w:before="1"/>
                          <w:ind w:left="2924" w:right="291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Динамика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периодического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движения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F29D4" w:rsidRDefault="00CF29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F29D4" w:rsidRDefault="00CF29D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52" style="width:199.8pt;height:.5pt;mso-position-horizontal-relative:char;mso-position-vertical-relative:line" coordsize="3996,10">
            <v:shape id="_x0000_s1053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spacing w:line="20" w:lineRule="exact"/>
        <w:rPr>
          <w:sz w:val="2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54" style="width:199.8pt;height:.5pt;mso-position-horizontal-relative:char;mso-position-vertical-relative:line" coordsize="3996,10">
            <v:shape id="_x0000_s1055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73"/>
      </w:tblGrid>
      <w:tr w:rsidR="00CF29D4">
        <w:trPr>
          <w:trHeight w:val="158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0" w:line="276" w:lineRule="auto"/>
              <w:ind w:right="480"/>
              <w:rPr>
                <w:sz w:val="24"/>
              </w:rPr>
            </w:pPr>
            <w:r>
              <w:rPr>
                <w:sz w:val="24"/>
              </w:rPr>
              <w:t>Движение тел в гравитационном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спутников.</w:t>
            </w:r>
          </w:p>
          <w:p w:rsidR="00CF29D4" w:rsidRDefault="00CF29D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*165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ученого,</w:t>
            </w:r>
          </w:p>
          <w:p w:rsidR="00CF29D4" w:rsidRDefault="00CF29D4">
            <w:pPr>
              <w:pStyle w:val="TableParagraph"/>
              <w:tabs>
                <w:tab w:val="left" w:pos="1580"/>
                <w:tab w:val="left" w:pos="3542"/>
              </w:tabs>
              <w:spacing w:before="3" w:line="310" w:lineRule="atLeast"/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писателя</w:t>
            </w:r>
            <w:r>
              <w:rPr>
                <w:i/>
                <w:sz w:val="24"/>
              </w:rPr>
              <w:tab/>
              <w:t>Константина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Эдуардовича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Циолковского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(1857-1935)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CF29D4" w:rsidRDefault="00CF29D4">
            <w:pPr>
              <w:pStyle w:val="TableParagraph"/>
              <w:spacing w:before="9" w:line="310" w:lineRule="atLeast"/>
              <w:ind w:right="106"/>
              <w:rPr>
                <w:i/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i/>
                <w:sz w:val="24"/>
              </w:rPr>
              <w:t>.</w:t>
            </w:r>
          </w:p>
        </w:tc>
      </w:tr>
      <w:tr w:rsidR="00CF29D4">
        <w:trPr>
          <w:trHeight w:val="95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055"/>
                <w:tab w:val="left" w:pos="3573"/>
                <w:tab w:val="left" w:pos="416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z w:val="24"/>
              </w:rPr>
              <w:tab/>
              <w:t>колебания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волны.</w:t>
            </w:r>
          </w:p>
          <w:p w:rsidR="00CF29D4" w:rsidRDefault="00CF29D4">
            <w:pPr>
              <w:pStyle w:val="TableParagraph"/>
              <w:spacing w:before="9" w:line="31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Амплитуда,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частота,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колебаниях.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1007"/>
              <w:rPr>
                <w:sz w:val="24"/>
              </w:rPr>
            </w:pPr>
            <w:r>
              <w:rPr>
                <w:sz w:val="24"/>
              </w:rPr>
              <w:t>Колебательная система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зависящих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вынужденных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резонанса.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Вынужденные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колебания.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Резонанс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Резонанс.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сохранения»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8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before="1"/>
              <w:ind w:left="2924" w:right="29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поступательного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CF29D4">
        <w:trPr>
          <w:trHeight w:val="1271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 w:line="276" w:lineRule="auto"/>
              <w:ind w:right="1234"/>
              <w:rPr>
                <w:sz w:val="24"/>
              </w:rPr>
            </w:pPr>
            <w:r>
              <w:rPr>
                <w:sz w:val="24"/>
              </w:rPr>
              <w:t>Условие равновесия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394"/>
                <w:tab w:val="left" w:pos="4032"/>
              </w:tabs>
              <w:spacing w:line="276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инерциальной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отсчета.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Поступательное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и  вращательное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</w:p>
          <w:p w:rsidR="00CF29D4" w:rsidRDefault="00CF29D4">
            <w:pPr>
              <w:pStyle w:val="TableParagraph"/>
              <w:spacing w:line="274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твердого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тела.</w:t>
            </w:r>
          </w:p>
        </w:tc>
      </w:tr>
      <w:tr w:rsidR="00CF29D4">
        <w:trPr>
          <w:trHeight w:val="950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масс)</w:t>
            </w:r>
          </w:p>
          <w:p w:rsidR="00CF29D4" w:rsidRDefault="00CF29D4">
            <w:pPr>
              <w:pStyle w:val="TableParagraph"/>
              <w:spacing w:before="7" w:line="310" w:lineRule="atLeast"/>
              <w:ind w:right="623"/>
              <w:rPr>
                <w:sz w:val="24"/>
              </w:rPr>
            </w:pPr>
            <w:r>
              <w:rPr>
                <w:sz w:val="24"/>
              </w:rPr>
              <w:t>системы материальных точек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(центр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масс)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твердого тела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868"/>
                <w:tab w:val="left" w:pos="3043"/>
                <w:tab w:val="left" w:pos="3996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центра</w:t>
            </w:r>
            <w:r>
              <w:rPr>
                <w:sz w:val="24"/>
              </w:rPr>
              <w:tab/>
              <w:t>масс</w:t>
            </w:r>
            <w:r>
              <w:rPr>
                <w:sz w:val="24"/>
              </w:rPr>
              <w:tab/>
              <w:t>системы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несимметричной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CF29D4">
        <w:trPr>
          <w:trHeight w:val="317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«Статика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8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before="1"/>
              <w:ind w:left="2924" w:right="29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Релятивистская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 w:line="276" w:lineRule="auto"/>
              <w:ind w:right="585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595"/>
                <w:tab w:val="left" w:pos="3127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Инвариантность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  <w:r>
              <w:rPr>
                <w:sz w:val="24"/>
              </w:rPr>
              <w:tab/>
              <w:t>Принцип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относительности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Эйнштейна.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Замедление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Пространство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относительности.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Релятивистский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скоростей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скоростей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механике.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 w:right="89"/>
              <w:rPr>
                <w:sz w:val="24"/>
              </w:rPr>
            </w:pPr>
            <w:r>
              <w:rPr>
                <w:i/>
                <w:sz w:val="24"/>
              </w:rPr>
              <w:t>Энергия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импульс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частицы.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покоя.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«Релятивистская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механика».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924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</w:tr>
    </w:tbl>
    <w:p w:rsidR="00CF29D4" w:rsidRDefault="00CF29D4">
      <w:pPr>
        <w:spacing w:line="275" w:lineRule="exact"/>
        <w:jc w:val="center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56" style="width:515pt;height:.5pt;mso-position-horizontal-relative:char;mso-position-vertical-relative:line" coordsize="10300,10">
            <v:shape id="_x0000_s1057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73"/>
      </w:tblGrid>
      <w:tr w:rsidR="00CF29D4">
        <w:trPr>
          <w:trHeight w:val="31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924" w:right="29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Молекулярная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Молекула.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432"/>
                <w:tab w:val="left" w:pos="2363"/>
                <w:tab w:val="left" w:pos="3859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z w:val="24"/>
              </w:rPr>
              <w:tab/>
              <w:t>масса.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вещества.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 w:line="278" w:lineRule="auto"/>
              <w:ind w:right="476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тело, жидкость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552"/>
                <w:tab w:val="left" w:pos="2830"/>
                <w:tab w:val="left" w:pos="4074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жидкостей.</w:t>
            </w:r>
          </w:p>
          <w:p w:rsidR="00CF29D4" w:rsidRDefault="00CF29D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плазма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</w:p>
        </w:tc>
      </w:tr>
      <w:tr w:rsidR="00CF29D4">
        <w:trPr>
          <w:trHeight w:val="633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924" w:right="29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Молекулярно-кинетическая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теория</w:t>
            </w:r>
          </w:p>
          <w:p w:rsidR="00CF29D4" w:rsidRDefault="00CF29D4">
            <w:pPr>
              <w:pStyle w:val="TableParagraph"/>
              <w:spacing w:before="41"/>
              <w:ind w:left="2924" w:right="29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идеального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95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8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(МКТ).</w:t>
            </w:r>
          </w:p>
          <w:p w:rsidR="00CF29D4" w:rsidRDefault="00CF29D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442"/>
                <w:tab w:val="left" w:pos="294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Макроскопические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микроскопические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скоростям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Максвелла.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Штерна.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F29D4" w:rsidRDefault="00CF29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6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Основное уравнение молекулярно-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730"/>
                <w:tab w:val="left" w:pos="3944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z w:val="24"/>
              </w:rPr>
              <w:tab/>
              <w:t>кинетической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поступательного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F29D4" w:rsidRDefault="00CF29D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молекул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104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</w:p>
          <w:p w:rsidR="00CF29D4" w:rsidRDefault="00CF29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Дальтона.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газа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термодинамике: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Менделеева–Клапейрона.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Клапейрона-Менделеева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термодинамике: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Менделеева–Клапейрона.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943"/>
                <w:tab w:val="left" w:pos="355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Менделеева-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Клапейрона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Изотермический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Изохорный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изотермического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изопроцессов.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изопроцессы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0"/>
        </w:trPr>
        <w:tc>
          <w:tcPr>
            <w:tcW w:w="850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физика».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86" w:type="dxa"/>
            <w:gridSpan w:val="4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spacing w:line="273" w:lineRule="exact"/>
              <w:ind w:left="2924" w:right="2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Термодинамика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</w:tbl>
    <w:p w:rsidR="00CF29D4" w:rsidRDefault="00CF29D4">
      <w:pPr>
        <w:spacing w:line="273" w:lineRule="exact"/>
        <w:jc w:val="center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58" style="width:199.8pt;height:.5pt;mso-position-horizontal-relative:char;mso-position-vertical-relative:line" coordsize="3996,10">
            <v:shape id="_x0000_s1059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73"/>
      </w:tblGrid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  <w:p w:rsidR="00CF29D4" w:rsidRDefault="00CF29D4">
            <w:pPr>
              <w:pStyle w:val="TableParagraph"/>
              <w:tabs>
                <w:tab w:val="left" w:pos="1708"/>
                <w:tab w:val="left" w:pos="2948"/>
                <w:tab w:val="left" w:pos="4512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энергия.</w:t>
            </w:r>
            <w:r>
              <w:rPr>
                <w:sz w:val="24"/>
              </w:rPr>
              <w:tab/>
              <w:t>Выражение</w:t>
            </w:r>
            <w:r>
              <w:rPr>
                <w:sz w:val="24"/>
              </w:rPr>
              <w:tab/>
              <w:t>для</w:t>
            </w:r>
          </w:p>
          <w:p w:rsidR="00CF29D4" w:rsidRDefault="00CF29D4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111"/>
                <w:tab w:val="left" w:pos="1547"/>
                <w:tab w:val="left" w:pos="3348"/>
                <w:tab w:val="left" w:pos="399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теплопередача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способы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сжатии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127"/>
                <w:tab w:val="left" w:pos="1919"/>
                <w:tab w:val="left" w:pos="3569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газа.</w:t>
            </w:r>
            <w:r>
              <w:rPr>
                <w:sz w:val="24"/>
              </w:rPr>
              <w:tab/>
              <w:t>Графическое</w:t>
            </w:r>
            <w:r>
              <w:rPr>
                <w:sz w:val="24"/>
              </w:rPr>
              <w:tab/>
              <w:t>определение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изопроцессах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изопроцессах.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термодинамики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изопроцессов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изопроцессов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Адиабатный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Адиабатный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547"/>
                <w:tab w:val="left" w:pos="3836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Карно.</w:t>
            </w:r>
            <w:r>
              <w:rPr>
                <w:sz w:val="24"/>
              </w:rPr>
              <w:tab/>
              <w:t>Экологические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теплоэнергетики.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термодинамики.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«Термодинамика»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«Термодинамика»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924" w:right="29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Жидкость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 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Фазовый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пар—жидкость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переходы.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Испарение.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Конденсация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переходы.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насыщенного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849"/>
                <w:tab w:val="left" w:pos="2358"/>
                <w:tab w:val="left" w:pos="428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Насыщенные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ненасыщенные</w:t>
            </w:r>
            <w:r>
              <w:rPr>
                <w:sz w:val="24"/>
              </w:rPr>
              <w:tab/>
              <w:t>пары.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Кипение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переходы.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Поверхностное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натяжение.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Смачивание,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капиллярность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Смачивание.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смачивания.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капиллярах.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капиллярных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поверхностным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капиллярных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натяжение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</w:tr>
      <w:tr w:rsidR="00CF29D4">
        <w:trPr>
          <w:trHeight w:val="314"/>
        </w:trPr>
        <w:tc>
          <w:tcPr>
            <w:tcW w:w="10786" w:type="dxa"/>
            <w:gridSpan w:val="4"/>
            <w:tcBorders>
              <w:bottom w:val="single" w:sz="6" w:space="0" w:color="000000"/>
            </w:tcBorders>
          </w:tcPr>
          <w:p w:rsidR="00CF29D4" w:rsidRDefault="00CF29D4">
            <w:pPr>
              <w:pStyle w:val="TableParagraph"/>
              <w:spacing w:line="275" w:lineRule="exact"/>
              <w:ind w:left="2924" w:right="22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Твердое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тело (9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950"/>
        </w:trPr>
        <w:tc>
          <w:tcPr>
            <w:tcW w:w="850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spacing w:before="150" w:line="278" w:lineRule="auto"/>
              <w:ind w:right="860"/>
              <w:rPr>
                <w:sz w:val="24"/>
              </w:rPr>
            </w:pPr>
            <w:r>
              <w:rPr>
                <w:sz w:val="24"/>
              </w:rPr>
              <w:t>Кристаллизация и плавление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твердых тел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</w:tcBorders>
          </w:tcPr>
          <w:p w:rsidR="00CF29D4" w:rsidRDefault="00CF29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Фазовые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переходы.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CF29D4" w:rsidRDefault="00CF29D4">
            <w:pPr>
              <w:pStyle w:val="TableParagraph"/>
              <w:tabs>
                <w:tab w:val="left" w:pos="446"/>
                <w:tab w:val="left" w:pos="1542"/>
                <w:tab w:val="left" w:pos="2876"/>
                <w:tab w:val="left" w:pos="4075"/>
              </w:tabs>
              <w:spacing w:before="9" w:line="31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фазовых</w:t>
            </w:r>
            <w:r>
              <w:rPr>
                <w:sz w:val="24"/>
              </w:rPr>
              <w:tab/>
              <w:t>переходах.</w:t>
            </w:r>
            <w:r>
              <w:rPr>
                <w:sz w:val="24"/>
              </w:rPr>
              <w:tab/>
              <w:t>Удельная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</w:tr>
    </w:tbl>
    <w:p w:rsidR="00CF29D4" w:rsidRDefault="00CF29D4">
      <w:pPr>
        <w:spacing w:line="310" w:lineRule="atLeas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60" style="width:199.8pt;height:.5pt;mso-position-horizontal-relative:char;mso-position-vertical-relative:line" coordsize="3996,10">
            <v:shape id="_x0000_s1061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73"/>
      </w:tblGrid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(охлаждение)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476"/>
                <w:tab w:val="left" w:pos="448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теплоты</w:t>
            </w:r>
            <w:r>
              <w:rPr>
                <w:sz w:val="24"/>
              </w:rPr>
              <w:tab/>
              <w:t>при</w:t>
            </w:r>
          </w:p>
          <w:p w:rsidR="00CF29D4" w:rsidRDefault="00CF29D4">
            <w:pPr>
              <w:pStyle w:val="TableParagraph"/>
              <w:tabs>
                <w:tab w:val="left" w:pos="2791"/>
                <w:tab w:val="left" w:pos="3890"/>
              </w:tabs>
              <w:spacing w:before="7" w:line="31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нагревании/охлаждении</w:t>
            </w:r>
            <w:r>
              <w:rPr>
                <w:sz w:val="24"/>
              </w:rPr>
              <w:tab/>
              <w:t>веществ.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теплоёмкость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CF29D4">
        <w:trPr>
          <w:trHeight w:val="950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F29D4" w:rsidRDefault="00CF29D4">
            <w:pPr>
              <w:pStyle w:val="TableParagraph"/>
              <w:spacing w:before="6" w:line="31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806"/>
                <w:tab w:val="left" w:pos="2211"/>
                <w:tab w:val="left" w:pos="345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удельной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912"/>
                <w:tab w:val="left" w:pos="3890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тепловых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 тел.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i/>
                <w:sz w:val="24"/>
              </w:rPr>
              <w:t>.</w:t>
            </w:r>
          </w:p>
        </w:tc>
      </w:tr>
      <w:tr w:rsidR="00CF29D4">
        <w:trPr>
          <w:trHeight w:val="95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Кристаллическая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CF29D4" w:rsidRDefault="00CF29D4">
            <w:pPr>
              <w:pStyle w:val="TableParagraph"/>
              <w:tabs>
                <w:tab w:val="left" w:pos="1356"/>
                <w:tab w:val="left" w:pos="2388"/>
                <w:tab w:val="left" w:pos="3777"/>
                <w:tab w:val="left" w:pos="4291"/>
              </w:tabs>
              <w:spacing w:before="10" w:line="318" w:lineRule="exact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*Декада</w:t>
            </w:r>
            <w:r>
              <w:rPr>
                <w:i/>
                <w:sz w:val="24"/>
              </w:rPr>
              <w:tab/>
              <w:t>науки,</w:t>
            </w:r>
            <w:r>
              <w:rPr>
                <w:i/>
                <w:sz w:val="24"/>
              </w:rPr>
              <w:tab/>
              <w:t>культуры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мира,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Дню российской науки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Механические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твердых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sz w:val="24"/>
              </w:rPr>
              <w:t>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«Агрегатные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 Акустика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среде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продольные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волны.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Поляризация.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волны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волны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Стоячие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Стоячие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Доплера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Доплера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Тембр,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Тембр,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Доплера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движущегося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источника/приёмника.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«Механические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Акустика».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924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ЭЛЕКТРОСТАТИКА</w:t>
            </w:r>
          </w:p>
        </w:tc>
      </w:tr>
      <w:tr w:rsidR="00CF29D4">
        <w:trPr>
          <w:trHeight w:val="63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before="2"/>
              <w:ind w:left="2924" w:right="29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Силы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электромагнитного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</w:p>
          <w:p w:rsidR="00CF29D4" w:rsidRDefault="00CF29D4">
            <w:pPr>
              <w:pStyle w:val="TableParagraph"/>
              <w:spacing w:before="40"/>
              <w:ind w:left="2924" w:right="2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неподвижных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зарядов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Квантование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заряда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электродинамики.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108"/>
                <w:tab w:val="left" w:pos="426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z w:val="24"/>
              </w:rPr>
              <w:tab/>
              <w:t>взаимодействие.</w:t>
            </w:r>
            <w:r>
              <w:rPr>
                <w:sz w:val="24"/>
              </w:rPr>
              <w:tab/>
              <w:t>Закон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i/>
                <w:sz w:val="24"/>
              </w:rPr>
              <w:t>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590"/>
                <w:tab w:val="left" w:pos="2465"/>
                <w:tab w:val="left" w:pos="3379"/>
                <w:tab w:val="left" w:pos="396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  <w:t>кулона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статических зарядов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3539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z w:val="24"/>
              </w:rPr>
              <w:tab/>
              <w:t>изображение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</w:tbl>
    <w:p w:rsidR="00CF29D4" w:rsidRDefault="00CF29D4">
      <w:pPr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62" style="width:199.8pt;height:.5pt;mso-position-horizontal-relative:char;mso-position-vertical-relative:line" coordsize="3996,10">
            <v:shape id="_x0000_s1063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73"/>
      </w:tblGrid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электростатических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электрическом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>Электростатическое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487"/>
                <w:tab w:val="left" w:pos="1947"/>
                <w:tab w:val="left" w:pos="330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Электростатическое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заряженной</w:t>
            </w:r>
            <w:r>
              <w:rPr>
                <w:sz w:val="24"/>
              </w:rPr>
              <w:tab/>
              <w:t>плоскости.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Поверхностная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«Силы</w:t>
            </w:r>
          </w:p>
          <w:p w:rsidR="00CF29D4" w:rsidRDefault="00CF29D4">
            <w:pPr>
              <w:pStyle w:val="TableParagraph"/>
              <w:spacing w:before="9" w:line="31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электромагнитного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636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6" w:lineRule="exact"/>
              <w:ind w:left="2924" w:right="29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Энергия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электромагнитного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</w:p>
          <w:p w:rsidR="00CF29D4" w:rsidRDefault="00CF29D4">
            <w:pPr>
              <w:pStyle w:val="TableParagraph"/>
              <w:spacing w:before="43"/>
              <w:ind w:left="2924" w:right="2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неподвижных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зарядов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87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Потенциальность</w:t>
            </w:r>
            <w:r>
              <w:rPr>
                <w:sz w:val="24"/>
              </w:rPr>
              <w:tab/>
              <w:t>(консервативность)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Потенциал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Потенциал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Проводник.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заряды.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Диэлектрик.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Полупроводник.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Диэлектрики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электростатическом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Диэлектрики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диэлектрической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542"/>
                <w:tab w:val="left" w:pos="2631"/>
                <w:tab w:val="left" w:pos="475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электростатики</w:t>
            </w:r>
            <w:r>
              <w:rPr>
                <w:sz w:val="24"/>
              </w:rPr>
              <w:tab/>
              <w:t>с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электростатическом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уединенного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проводника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емкость.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Электроемкость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конденсатора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Конденсатор.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космонавтики.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65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запуска</w:t>
            </w:r>
          </w:p>
          <w:p w:rsidR="00CF29D4" w:rsidRDefault="00CF29D4">
            <w:pPr>
              <w:pStyle w:val="TableParagraph"/>
              <w:tabs>
                <w:tab w:val="left" w:pos="988"/>
                <w:tab w:val="left" w:pos="2024"/>
                <w:tab w:val="left" w:pos="3888"/>
              </w:tabs>
              <w:spacing w:before="9" w:line="310" w:lineRule="atLeast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СССР</w:t>
            </w:r>
            <w:r>
              <w:rPr>
                <w:i/>
                <w:sz w:val="24"/>
              </w:rPr>
              <w:tab/>
              <w:t>первого</w:t>
            </w:r>
            <w:r>
              <w:rPr>
                <w:i/>
                <w:sz w:val="24"/>
              </w:rPr>
              <w:tab/>
              <w:t>искусственного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спутника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электроемкости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конденсатора».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322"/>
                <w:tab w:val="left" w:pos="324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электроемкости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конденсатора.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668"/>
                <w:tab w:val="left" w:pos="347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параллельное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конденсаторов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271"/>
                <w:tab w:val="left" w:pos="368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  <w:t>соединения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конденсаторов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зарядов».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</w:tbl>
    <w:p w:rsidR="00CF29D4" w:rsidRDefault="00CF29D4">
      <w:pPr>
        <w:spacing w:line="271" w:lineRule="exac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64" style="width:199.8pt;height:.5pt;mso-position-horizontal-relative:char;mso-position-vertical-relative:line" coordsize="3996,10">
            <v:shape id="_x0000_s1065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73"/>
      </w:tblGrid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2068"/>
                <w:tab w:val="left" w:pos="405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z w:val="24"/>
              </w:rPr>
              <w:tab/>
              <w:t>плотность</w:t>
            </w:r>
            <w:r>
              <w:rPr>
                <w:sz w:val="24"/>
              </w:rPr>
              <w:tab/>
              <w:t>энергии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</w:tr>
      <w:tr w:rsidR="00CF29D4">
        <w:trPr>
          <w:trHeight w:val="318"/>
        </w:trPr>
        <w:tc>
          <w:tcPr>
            <w:tcW w:w="10786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924" w:right="29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 w:line="276" w:lineRule="auto"/>
              <w:ind w:right="6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«Кинематика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брусок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F29D4" w:rsidRDefault="00CF29D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 «Баллистическое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движение»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4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line="278" w:lineRule="auto"/>
              <w:ind w:right="813"/>
              <w:rPr>
                <w:sz w:val="24"/>
              </w:rPr>
            </w:pPr>
            <w:r>
              <w:rPr>
                <w:sz w:val="24"/>
              </w:rPr>
              <w:t>Повторение темы «Динамика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CF29D4" w:rsidRDefault="00CF29D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бруска.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«Закон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тормозному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«Динамика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«Статика»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tabs>
                <w:tab w:val="left" w:pos="1142"/>
                <w:tab w:val="left" w:pos="357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  <w:t>технических</w:t>
            </w:r>
          </w:p>
          <w:p w:rsidR="00CF29D4" w:rsidRDefault="00CF29D4">
            <w:pPr>
              <w:pStyle w:val="TableParagraph"/>
              <w:tabs>
                <w:tab w:val="left" w:pos="1599"/>
                <w:tab w:val="left" w:pos="3771"/>
              </w:tabs>
              <w:spacing w:before="9" w:line="31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устройств: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«Молекулярно-</w:t>
            </w:r>
          </w:p>
          <w:p w:rsidR="00CF29D4" w:rsidRDefault="00CF29D4">
            <w:pPr>
              <w:pStyle w:val="TableParagraph"/>
              <w:spacing w:before="9" w:line="310" w:lineRule="atLeast"/>
              <w:ind w:right="491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«Термодинамика»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жидкостными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термометрами.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«Жидкость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капель).</w:t>
            </w:r>
          </w:p>
        </w:tc>
      </w:tr>
      <w:tr w:rsidR="00CF29D4">
        <w:trPr>
          <w:trHeight w:val="319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Гидростатика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«Механические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Акустика»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CF29D4" w:rsidRDefault="00CF29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«Энергия</w:t>
            </w:r>
          </w:p>
          <w:p w:rsidR="00CF29D4" w:rsidRDefault="00CF29D4">
            <w:pPr>
              <w:pStyle w:val="TableParagraph"/>
              <w:spacing w:before="9" w:line="31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электромагнитного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CF29D4" w:rsidRDefault="00CF29D4" w:rsidP="00F639DF">
      <w:pPr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</w:t>
      </w:r>
      <w:r w:rsidRPr="00F639DF">
        <w:rPr>
          <w:i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z w:val="24"/>
        </w:rPr>
        <w:t xml:space="preserve"> на уровне</w:t>
      </w:r>
      <w:r>
        <w:rPr>
          <w:i/>
          <w:spacing w:val="-57"/>
          <w:sz w:val="24"/>
        </w:rPr>
        <w:t xml:space="preserve">                                                             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BodyText"/>
        <w:rPr>
          <w:i/>
          <w:sz w:val="26"/>
        </w:rPr>
      </w:pPr>
    </w:p>
    <w:p w:rsidR="00CF29D4" w:rsidRDefault="00CF29D4">
      <w:pPr>
        <w:pStyle w:val="Heading1"/>
        <w:spacing w:before="224"/>
        <w:ind w:left="1427" w:right="1885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336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66" style="width:515pt;height:.5pt;mso-position-horizontal-relative:char;mso-position-vertical-relative:line" coordsize="10300,10">
            <v:shape id="_x0000_s1067" style="position:absolute;top:4;width:10300;height:2" coordorigin=",5" coordsize="10300,0" o:spt="100" adj="0,,0" path="m,5r6293,m6304,5r1097,m7403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CF29D4" w:rsidRDefault="00CF29D4">
      <w:pPr>
        <w:spacing w:before="11"/>
        <w:ind w:left="1426" w:right="1887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CF29D4" w:rsidRDefault="00CF29D4" w:rsidP="00F639DF">
      <w:pPr>
        <w:pStyle w:val="Heading1"/>
        <w:tabs>
          <w:tab w:val="left" w:pos="4716"/>
        </w:tabs>
        <w:spacing w:before="2"/>
        <w:ind w:left="-1" w:right="457"/>
      </w:pPr>
      <w:r>
        <w:t>11класс</w:t>
      </w:r>
      <w:r>
        <w:rPr>
          <w:spacing w:val="-2"/>
        </w:rPr>
        <w:t xml:space="preserve"> </w:t>
      </w:r>
      <w:r>
        <w:t>(170</w:t>
      </w:r>
      <w:r>
        <w:rPr>
          <w:spacing w:val="-2"/>
        </w:rPr>
        <w:t xml:space="preserve"> </w:t>
      </w:r>
      <w:r>
        <w:t>часов)</w:t>
      </w:r>
    </w:p>
    <w:p w:rsidR="00CF29D4" w:rsidRDefault="00CF29D4">
      <w:pPr>
        <w:pStyle w:val="BodyText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CF29D4" w:rsidRDefault="00CF29D4">
            <w:pPr>
              <w:pStyle w:val="TableParagraph"/>
              <w:spacing w:before="43"/>
              <w:ind w:left="116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урока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ind w:left="1374" w:right="13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</w:p>
          <w:p w:rsidR="00CF29D4" w:rsidRDefault="00CF29D4">
            <w:pPr>
              <w:pStyle w:val="TableParagraph"/>
              <w:spacing w:before="43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503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ЭЛЕКТРОДИНАМИКА</w:t>
            </w:r>
          </w:p>
        </w:tc>
      </w:tr>
      <w:tr w:rsidR="00CF29D4">
        <w:trPr>
          <w:trHeight w:val="318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Постоянный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423"/>
                <w:tab w:val="left" w:pos="3418"/>
                <w:tab w:val="left" w:pos="4372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существования</w:t>
            </w:r>
            <w:r>
              <w:rPr>
                <w:sz w:val="24"/>
              </w:rPr>
              <w:tab/>
              <w:t>тока.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ЭДС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*ЕКЧ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«Год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технологий»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цепи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Электродвижущая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(ЭДС).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проводника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цепи)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672"/>
                <w:tab w:val="left" w:pos="392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z w:val="24"/>
              </w:rPr>
              <w:tab/>
              <w:t>сопротивления.</w:t>
            </w:r>
            <w:r>
              <w:rPr>
                <w:sz w:val="24"/>
              </w:rPr>
              <w:tab/>
              <w:t>Формула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сопротивления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</w:p>
          <w:p w:rsidR="00CF29D4" w:rsidRDefault="00CF29D4">
            <w:pPr>
              <w:pStyle w:val="TableParagraph"/>
              <w:spacing w:before="9" w:line="310" w:lineRule="atLeast"/>
              <w:ind w:right="904"/>
              <w:rPr>
                <w:sz w:val="24"/>
              </w:rPr>
            </w:pPr>
            <w:r>
              <w:rPr>
                <w:sz w:val="24"/>
              </w:rPr>
              <w:t>сопротивления 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проводниках.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Сверхпроводимость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Сверхпроводимость.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 w:line="276" w:lineRule="auto"/>
              <w:ind w:right="1496" w:firstLine="60"/>
              <w:rPr>
                <w:sz w:val="24"/>
              </w:rPr>
            </w:pPr>
            <w:r>
              <w:rPr>
                <w:sz w:val="24"/>
              </w:rPr>
              <w:t>Расчет сопротивления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128"/>
                <w:tab w:val="left" w:pos="36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  <w:t>соединения</w:t>
            </w:r>
          </w:p>
          <w:p w:rsidR="00CF29D4" w:rsidRDefault="00CF29D4">
            <w:pPr>
              <w:pStyle w:val="TableParagraph"/>
              <w:tabs>
                <w:tab w:val="left" w:pos="1648"/>
                <w:tab w:val="left" w:pos="2210"/>
                <w:tab w:val="left" w:pos="3668"/>
              </w:tabs>
              <w:spacing w:before="9" w:line="31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смешанного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812"/>
                <w:tab w:val="left" w:pos="2219"/>
                <w:tab w:val="left" w:pos="2996"/>
                <w:tab w:val="left" w:pos="4348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ЭДС</w:t>
            </w:r>
            <w:r>
              <w:rPr>
                <w:sz w:val="24"/>
              </w:rPr>
              <w:tab/>
              <w:t>источника</w:t>
            </w:r>
            <w:r>
              <w:rPr>
                <w:sz w:val="24"/>
              </w:rPr>
              <w:tab/>
              <w:t>тока.</w:t>
            </w:r>
          </w:p>
          <w:p w:rsidR="00CF29D4" w:rsidRDefault="00CF29D4">
            <w:pPr>
              <w:pStyle w:val="TableParagraph"/>
              <w:tabs>
                <w:tab w:val="left" w:pos="1633"/>
                <w:tab w:val="left" w:pos="3317"/>
              </w:tabs>
              <w:spacing w:before="9" w:line="31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цепях.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110"/>
                <w:tab w:val="left" w:pos="1952"/>
                <w:tab w:val="left" w:pos="2727"/>
                <w:tab w:val="left" w:pos="3180"/>
                <w:tab w:val="left" w:pos="474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  <w:t>тока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в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цепях.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29D4" w:rsidRDefault="00CF29D4">
            <w:pPr>
              <w:pStyle w:val="TableParagraph"/>
              <w:spacing w:before="41"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«Исследование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полюсах источника</w:t>
            </w:r>
          </w:p>
          <w:p w:rsidR="00CF29D4" w:rsidRDefault="00CF29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933"/>
                <w:tab w:val="left" w:pos="1295"/>
                <w:tab w:val="left" w:pos="2710"/>
                <w:tab w:val="left" w:pos="447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Шунт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добавочное</w:t>
            </w:r>
            <w:r>
              <w:rPr>
                <w:sz w:val="24"/>
              </w:rPr>
              <w:tab/>
              <w:t>сопротивление</w:t>
            </w:r>
            <w:r>
              <w:rPr>
                <w:sz w:val="24"/>
              </w:rPr>
              <w:tab/>
              <w:t>при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Джоуля-Ленца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Джоуля-Ленца.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996"/>
                <w:tab w:val="left" w:pos="34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мощность,</w:t>
            </w:r>
            <w:r>
              <w:rPr>
                <w:sz w:val="24"/>
              </w:rPr>
              <w:tab/>
              <w:t>передаваемая</w:t>
            </w:r>
          </w:p>
        </w:tc>
      </w:tr>
    </w:tbl>
    <w:p w:rsidR="00CF29D4" w:rsidRDefault="00CF29D4">
      <w:pPr>
        <w:spacing w:line="270" w:lineRule="exac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68" style="width:199.8pt;height:.5pt;mso-position-horizontal-relative:char;mso-position-vertical-relative:line" coordsize="3996,10">
            <v:shape id="_x0000_s1069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потребителю.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потребителю.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проводах.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342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«Постоянный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замкнутой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 ч)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полупроводниках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полупроводниках.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Полупроводниковый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диод.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Транзистор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расплавах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103"/>
                <w:tab w:val="left" w:pos="2875"/>
                <w:tab w:val="left" w:pos="3420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z w:val="24"/>
              </w:rPr>
              <w:tab/>
              <w:t>ток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электролитах.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Электролиз.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электрона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вакууме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вакууме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Плазма.</w:t>
            </w:r>
          </w:p>
        </w:tc>
      </w:tr>
      <w:tr w:rsidR="00CF29D4">
        <w:trPr>
          <w:trHeight w:val="950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29D4" w:rsidRDefault="00CF29D4">
            <w:pPr>
              <w:pStyle w:val="TableParagraph"/>
              <w:spacing w:before="7" w:line="31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«Электрический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9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before="1"/>
              <w:ind w:left="2672" w:right="26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Магнитное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8" w:lineRule="auto"/>
              <w:ind w:right="528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магнитной индукции.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:rsidR="00CF29D4" w:rsidRDefault="00CF29D4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проводника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174"/>
                <w:tab w:val="left" w:pos="2651"/>
                <w:tab w:val="left" w:pos="409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z w:val="24"/>
              </w:rPr>
              <w:tab/>
              <w:t>магнитной</w:t>
            </w:r>
            <w:r>
              <w:rPr>
                <w:sz w:val="24"/>
              </w:rPr>
              <w:tab/>
              <w:t>индукции.</w:t>
            </w:r>
            <w:r>
              <w:rPr>
                <w:sz w:val="24"/>
              </w:rPr>
              <w:tab/>
              <w:t>Земной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магнетизм.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магнитном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121"/>
                <w:tab w:val="left" w:pos="3660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Вращающий</w:t>
            </w:r>
            <w:r>
              <w:rPr>
                <w:sz w:val="24"/>
              </w:rPr>
              <w:tab/>
              <w:t>момент.</w:t>
            </w:r>
            <w:r>
              <w:rPr>
                <w:sz w:val="24"/>
              </w:rPr>
              <w:tab/>
              <w:t>Устройство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электроизмерительных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29D4" w:rsidRDefault="00CF29D4">
            <w:pPr>
              <w:pStyle w:val="TableParagraph"/>
              <w:spacing w:before="9" w:line="31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движущиеся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Лоренца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3503"/>
              </w:tabs>
              <w:spacing w:line="278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движущуюся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Лоренца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Лоренца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частицы,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влетающей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 углом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CF29D4">
        <w:trPr>
          <w:trHeight w:val="1214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6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Масс-спектрограф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циклотрон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6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Ускорители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частиц.</w:t>
            </w:r>
          </w:p>
          <w:p w:rsidR="00CF29D4" w:rsidRDefault="00CF29D4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CF29D4" w:rsidRDefault="00CF29D4">
            <w:pPr>
              <w:pStyle w:val="TableParagraph"/>
              <w:tabs>
                <w:tab w:val="left" w:pos="1033"/>
                <w:tab w:val="left" w:pos="2568"/>
                <w:tab w:val="left" w:pos="4395"/>
              </w:tabs>
              <w:spacing w:line="290" w:lineRule="atLeast"/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z w:val="24"/>
              </w:rPr>
              <w:tab/>
              <w:t>интернета.</w:t>
            </w:r>
            <w:r>
              <w:rPr>
                <w:i/>
                <w:sz w:val="24"/>
              </w:rPr>
              <w:tab/>
              <w:t>Всероссийский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492"/>
              <w:rPr>
                <w:sz w:val="24"/>
              </w:rPr>
            </w:pPr>
            <w:r>
              <w:rPr>
                <w:sz w:val="24"/>
              </w:rPr>
              <w:t>Пространственные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701"/>
                <w:tab w:val="left" w:pos="3493"/>
                <w:tab w:val="left" w:pos="474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заряженных</w:t>
            </w:r>
            <w:r>
              <w:rPr>
                <w:sz w:val="24"/>
              </w:rPr>
              <w:tab/>
              <w:t>частиц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неоднородном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ловушка.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</w:p>
        </w:tc>
      </w:tr>
    </w:tbl>
    <w:p w:rsidR="00CF29D4" w:rsidRDefault="00CF29D4">
      <w:pPr>
        <w:spacing w:line="270" w:lineRule="exac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70" style="width:199.8pt;height:.5pt;mso-position-horizontal-relative:char;mso-position-vertical-relative:line" coordsize="3996,10">
            <v:shape id="_x0000_s1071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токов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ind w:left="0"/>
            </w:pP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i/>
                <w:sz w:val="24"/>
              </w:rPr>
              <w:t>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поле»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Ферромагнетизм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поле».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7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6" w:lineRule="exact"/>
              <w:ind w:left="2672" w:right="2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Электромагнетизм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321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проводниках.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</w:p>
          <w:p w:rsidR="00CF29D4" w:rsidRDefault="00CF29D4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индукции.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Ленца.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802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размыкания.</w:t>
            </w:r>
          </w:p>
          <w:p w:rsidR="00CF29D4" w:rsidRDefault="00CF29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Индуктивность.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Индуктивность.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F29D4" w:rsidRDefault="00CF29D4">
            <w:pPr>
              <w:pStyle w:val="TableParagraph"/>
              <w:spacing w:before="9" w:line="310" w:lineRule="atLeast"/>
              <w:ind w:right="722"/>
              <w:rPr>
                <w:sz w:val="24"/>
              </w:rPr>
            </w:pPr>
            <w:r>
              <w:rPr>
                <w:sz w:val="24"/>
              </w:rPr>
              <w:t>«Изучение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Л/р. Исследование явления 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Фарадея-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Максвелла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Фарадея-Максвелла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Трансформатор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Элементарная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трансформатора.</w:t>
            </w:r>
          </w:p>
        </w:tc>
      </w:tr>
      <w:tr w:rsidR="00CF29D4">
        <w:trPr>
          <w:trHeight w:val="158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902"/>
              <w:rPr>
                <w:sz w:val="24"/>
              </w:rPr>
            </w:pPr>
            <w:r>
              <w:rPr>
                <w:sz w:val="24"/>
              </w:rPr>
              <w:t>Генерирование переменного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012"/>
                <w:tab w:val="left" w:pos="39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z w:val="24"/>
              </w:rPr>
              <w:tab/>
              <w:t>электрической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  <w:p w:rsidR="00CF29D4" w:rsidRDefault="00CF29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F29D4" w:rsidRDefault="00CF29D4">
            <w:pPr>
              <w:pStyle w:val="TableParagraph"/>
              <w:spacing w:line="320" w:lineRule="atLeast"/>
              <w:ind w:left="108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*Тематические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часы,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науки и технологий</w:t>
            </w:r>
          </w:p>
        </w:tc>
      </w:tr>
      <w:tr w:rsidR="00CF29D4">
        <w:trPr>
          <w:trHeight w:val="158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908"/>
              <w:rPr>
                <w:sz w:val="24"/>
              </w:rPr>
            </w:pPr>
            <w:r>
              <w:rPr>
                <w:sz w:val="24"/>
              </w:rPr>
              <w:t>Передача электроэнергии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355"/>
                <w:tab w:val="left" w:pos="1773"/>
                <w:tab w:val="left" w:pos="3353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потребление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CF29D4" w:rsidRDefault="00CF29D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*165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ученого,</w:t>
            </w:r>
          </w:p>
          <w:p w:rsidR="00CF29D4" w:rsidRDefault="00CF29D4">
            <w:pPr>
              <w:pStyle w:val="TableParagraph"/>
              <w:tabs>
                <w:tab w:val="left" w:pos="1574"/>
                <w:tab w:val="left" w:pos="3527"/>
              </w:tabs>
              <w:spacing w:before="3" w:line="310" w:lineRule="atLeast"/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писателя</w:t>
            </w:r>
            <w:r>
              <w:rPr>
                <w:i/>
                <w:sz w:val="24"/>
              </w:rPr>
              <w:tab/>
              <w:t>Константина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Эдуардовича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Циолковского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(1857-1935)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«Электромагнитная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CF29D4">
        <w:trPr>
          <w:trHeight w:val="318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before="1"/>
              <w:ind w:left="2672" w:right="26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Цепи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переменного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</w:tbl>
    <w:p w:rsidR="00CF29D4" w:rsidRDefault="00CF29D4">
      <w:pPr>
        <w:jc w:val="center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72" style="width:199.8pt;height:.5pt;mso-position-horizontal-relative:char;mso-position-vertical-relative:line" coordsize="3996,10">
            <v:shape id="_x0000_s1073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Векторные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F29D4" w:rsidRDefault="00CF29D4">
            <w:pPr>
              <w:pStyle w:val="TableParagraph"/>
              <w:spacing w:before="7" w:line="310" w:lineRule="atLeast"/>
              <w:ind w:right="731"/>
              <w:rPr>
                <w:sz w:val="24"/>
              </w:rPr>
            </w:pPr>
            <w:r>
              <w:rPr>
                <w:sz w:val="24"/>
              </w:rPr>
              <w:t>описания переменных токов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гармонического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диаграмме.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Резистор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868"/>
                <w:tab w:val="left" w:pos="3117"/>
                <w:tab w:val="left" w:pos="3954"/>
                <w:tab w:val="left" w:pos="472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Действующие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  <w:t>тока</w:t>
            </w:r>
            <w:r>
              <w:rPr>
                <w:sz w:val="24"/>
              </w:rPr>
              <w:tab/>
              <w:t>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Катушка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CF29D4">
        <w:trPr>
          <w:trHeight w:val="95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644"/>
              <w:rPr>
                <w:sz w:val="24"/>
              </w:rPr>
            </w:pPr>
            <w:r>
              <w:rPr>
                <w:sz w:val="24"/>
              </w:rPr>
              <w:t>Свободные гармонические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29D4" w:rsidRDefault="00CF29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319"/>
                <w:tab w:val="left" w:pos="3698"/>
                <w:tab w:val="left" w:pos="3733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колебания.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Колебательный</w:t>
            </w:r>
            <w:r>
              <w:rPr>
                <w:sz w:val="24"/>
              </w:rPr>
              <w:tab/>
              <w:t>контур.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Свободные</w:t>
            </w:r>
          </w:p>
          <w:p w:rsidR="00CF29D4" w:rsidRDefault="00CF29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Резонанс.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«Переменный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ток».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ИЗЛУЧЕНИЕ</w:t>
            </w:r>
          </w:p>
        </w:tc>
      </w:tr>
      <w:tr w:rsidR="00CF29D4">
        <w:trPr>
          <w:trHeight w:val="635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Излучение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электромагнитных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волн</w:t>
            </w:r>
          </w:p>
          <w:p w:rsidR="00CF29D4" w:rsidRDefault="00CF29D4">
            <w:pPr>
              <w:pStyle w:val="TableParagraph"/>
              <w:spacing w:before="41"/>
              <w:ind w:left="2672" w:right="2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радио-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СВЧ-диапазона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684"/>
                <w:tab w:val="left" w:pos="387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z w:val="24"/>
              </w:rPr>
              <w:tab/>
              <w:t>поле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Вихревое</w:t>
            </w:r>
          </w:p>
          <w:p w:rsidR="00CF29D4" w:rsidRDefault="00CF29D4">
            <w:pPr>
              <w:pStyle w:val="TableParagraph"/>
              <w:tabs>
                <w:tab w:val="left" w:pos="1969"/>
                <w:tab w:val="left" w:pos="2890"/>
              </w:tabs>
              <w:spacing w:before="7" w:line="31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z w:val="24"/>
              </w:rPr>
              <w:tab/>
              <w:t>поле.</w:t>
            </w:r>
            <w:r>
              <w:rPr>
                <w:sz w:val="24"/>
              </w:rPr>
              <w:tab/>
              <w:t>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волн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переносимая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электромагнитными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волнами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ind w:left="0"/>
            </w:pPr>
          </w:p>
        </w:tc>
      </w:tr>
      <w:tr w:rsidR="00CF29D4">
        <w:trPr>
          <w:trHeight w:val="950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Диапазоны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:rsidR="00CF29D4" w:rsidRDefault="00CF29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</w:tr>
      <w:tr w:rsidR="00CF29D4">
        <w:trPr>
          <w:trHeight w:val="222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Радио-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СВЧ-волны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Диапазоны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  <w:p w:rsidR="00CF29D4" w:rsidRDefault="00CF29D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line="310" w:lineRule="atLeast"/>
              <w:ind w:left="108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Конституции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Всероссийская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«Мы-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России!»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32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Радиотелефонная</w:t>
            </w:r>
            <w:r>
              <w:rPr>
                <w:sz w:val="24"/>
              </w:rPr>
              <w:tab/>
              <w:t>связь,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радиовещание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1103"/>
                <w:tab w:val="left" w:pos="337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«Излучение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электромагнитных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волн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СВЧ-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Гюйгенса.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097"/>
                <w:tab w:val="left" w:pos="321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z w:val="24"/>
              </w:rPr>
              <w:tab/>
              <w:t>оптика.</w:t>
            </w:r>
            <w:r>
              <w:rPr>
                <w:sz w:val="24"/>
              </w:rPr>
              <w:tab/>
              <w:t>Прямолинейное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</w:tbl>
    <w:p w:rsidR="00CF29D4" w:rsidRDefault="00CF29D4">
      <w:pPr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74" style="width:199.8pt;height:.5pt;mso-position-horizontal-relative:char;mso-position-vertical-relative:line" coordsize="3996,10">
            <v:shape id="_x0000_s1075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6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1993"/>
                <w:tab w:val="left" w:pos="3094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</w:p>
          <w:p w:rsidR="00CF29D4" w:rsidRDefault="00CF29D4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пропорционален углу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1741"/>
                <w:tab w:val="left" w:pos="26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«Измерение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лучей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плоскопараллельной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пластине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призме.</w:t>
            </w:r>
          </w:p>
        </w:tc>
      </w:tr>
      <w:tr w:rsidR="00CF29D4">
        <w:trPr>
          <w:trHeight w:val="95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868"/>
                <w:tab w:val="left" w:pos="1849"/>
                <w:tab w:val="left" w:pos="373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««Отражение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Линзы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линз.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Собирающие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952"/>
                <w:tab w:val="left" w:pos="3070"/>
                <w:tab w:val="left" w:pos="368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Собирающие</w:t>
            </w:r>
            <w:r>
              <w:rPr>
                <w:sz w:val="24"/>
              </w:rPr>
              <w:tab/>
              <w:t>линзы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оптические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собирающей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583"/>
                <w:tab w:val="left" w:pos="3178"/>
                <w:tab w:val="left" w:pos="355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собирающей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линзе.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линзы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Рассеивающие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048"/>
                <w:tab w:val="left" w:pos="3118"/>
                <w:tab w:val="left" w:pos="368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Рассеивающие</w:t>
            </w:r>
            <w:r>
              <w:rPr>
                <w:sz w:val="24"/>
              </w:rPr>
              <w:tab/>
              <w:t>линзы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оптические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2141"/>
                <w:tab w:val="left" w:pos="37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в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рассеивающей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рассеивающей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линзе.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Фокусное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линз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линз.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290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z w:val="24"/>
              </w:rPr>
              <w:tab/>
              <w:t>приборы,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увеличивающие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1534"/>
                <w:tab w:val="left" w:pos="2614"/>
                <w:tab w:val="left" w:pos="33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оптика»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318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«Геометрическая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оптика».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8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before="1"/>
              <w:ind w:left="2672" w:right="26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Волновая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волн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минимумов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Когерентность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Когерентность.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волновых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света:</w:t>
            </w:r>
          </w:p>
        </w:tc>
      </w:tr>
    </w:tbl>
    <w:p w:rsidR="00CF29D4" w:rsidRDefault="00CF29D4">
      <w:pPr>
        <w:spacing w:line="270" w:lineRule="exac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76" style="width:199.8pt;height:.5pt;mso-position-horizontal-relative:char;mso-position-vertical-relative:line" coordsize="3996,10">
            <v:shape id="_x0000_s1077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интерференции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дифракции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дифракция,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интерференция.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Дифракционная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решетка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Дифракционная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cвeтoвoй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F29D4" w:rsidRDefault="00CF29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дифракционной решётки»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«Волновая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оптика».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«Волновая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оптика».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633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Квантовая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электромагнитного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излучения</w:t>
            </w:r>
          </w:p>
          <w:p w:rsidR="00CF29D4" w:rsidRDefault="00CF29D4">
            <w:pPr>
              <w:pStyle w:val="TableParagraph"/>
              <w:spacing w:before="41"/>
              <w:ind w:left="2672" w:right="26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6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8" w:lineRule="auto"/>
              <w:ind w:left="143" w:hanging="22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излучение.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квантах.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Тепловое излучение.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Распределение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спектре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  <w:p w:rsidR="00CF29D4" w:rsidRDefault="00CF29D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квантах.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Фотон.</w:t>
            </w:r>
          </w:p>
        </w:tc>
      </w:tr>
      <w:tr w:rsidR="00CF29D4">
        <w:trPr>
          <w:trHeight w:val="1588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А.Г. Столетова,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</w:p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F29D4" w:rsidRDefault="00CF29D4">
            <w:pPr>
              <w:pStyle w:val="TableParagraph"/>
              <w:tabs>
                <w:tab w:val="left" w:pos="1354"/>
                <w:tab w:val="left" w:pos="2383"/>
                <w:tab w:val="left" w:pos="3767"/>
                <w:tab w:val="left" w:pos="4278"/>
              </w:tabs>
              <w:spacing w:line="320" w:lineRule="atLeast"/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*Декада</w:t>
            </w:r>
            <w:r>
              <w:rPr>
                <w:i/>
                <w:sz w:val="24"/>
              </w:rPr>
              <w:tab/>
              <w:t>науки,</w:t>
            </w:r>
            <w:r>
              <w:rPr>
                <w:i/>
                <w:sz w:val="24"/>
              </w:rPr>
              <w:tab/>
              <w:t>культуры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мира,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Дню российской науки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Эйнштейна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фотоэффекта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Эйнштейна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Эйнштейна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681"/>
                <w:tab w:val="left" w:pos="3034"/>
                <w:tab w:val="left" w:pos="4501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Эйнштейна</w:t>
            </w:r>
            <w:r>
              <w:rPr>
                <w:sz w:val="24"/>
              </w:rPr>
              <w:tab/>
              <w:t>для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фотоэффекта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Корпускулярно-волновой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дуализм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176"/>
                <w:tab w:val="left" w:pos="2638"/>
                <w:tab w:val="left" w:pos="395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Корпускулярные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волновые</w:t>
            </w:r>
            <w:r>
              <w:rPr>
                <w:sz w:val="24"/>
              </w:rPr>
              <w:tab/>
              <w:t>свойства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фотонов.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фотонов.</w:t>
            </w:r>
          </w:p>
        </w:tc>
      </w:tr>
      <w:tr w:rsidR="00CF29D4">
        <w:trPr>
          <w:trHeight w:val="158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1025"/>
              <w:rPr>
                <w:sz w:val="24"/>
              </w:rPr>
            </w:pPr>
            <w:r>
              <w:rPr>
                <w:sz w:val="24"/>
              </w:rPr>
              <w:t>Волновые свойства частиц.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Гипотеза Л. де Бройля о волновых 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Корпускулярно-волновой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Дифракция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Лебедева.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CF29D4" w:rsidRDefault="00CF29D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неопределенностей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Гейзенберга.</w:t>
            </w:r>
          </w:p>
        </w:tc>
      </w:tr>
      <w:tr w:rsidR="00CF29D4">
        <w:trPr>
          <w:trHeight w:val="317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660"/>
              <w:rPr>
                <w:sz w:val="24"/>
              </w:rPr>
            </w:pPr>
            <w:r>
              <w:rPr>
                <w:sz w:val="24"/>
              </w:rPr>
              <w:t>Поглощение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атомом.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Объяснение линейчатого спектра водорода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постулатов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</w:p>
          <w:p w:rsidR="00CF29D4" w:rsidRDefault="00CF2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Лазер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Спонтанное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вынужденное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29D4" w:rsidRDefault="00CF29D4">
            <w:pPr>
              <w:pStyle w:val="TableParagraph"/>
              <w:spacing w:before="9" w:line="31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«Наблюдение линейчатого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испускания»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испускания.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47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ЭНЕРГИЙ</w:t>
            </w:r>
          </w:p>
        </w:tc>
      </w:tr>
      <w:tr w:rsidR="00CF29D4">
        <w:trPr>
          <w:trHeight w:val="318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атомного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ядра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</w:tbl>
    <w:p w:rsidR="00CF29D4" w:rsidRDefault="00CF29D4">
      <w:pPr>
        <w:spacing w:line="275" w:lineRule="exact"/>
        <w:jc w:val="center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78" style="width:199.8pt;height:.5pt;mso-position-horizontal-relative:char;mso-position-vertical-relative:line" coordsize="3996,10">
            <v:shape id="_x0000_s1079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ядра.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радиоактивность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радиоактивность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ядер.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106"/>
                <w:tab w:val="left" w:pos="2168"/>
                <w:tab w:val="left" w:pos="3235"/>
                <w:tab w:val="left" w:pos="399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Цепная</w:t>
            </w:r>
            <w:r>
              <w:rPr>
                <w:sz w:val="24"/>
              </w:rPr>
              <w:tab/>
              <w:t>реакция</w:t>
            </w:r>
            <w:r>
              <w:rPr>
                <w:sz w:val="24"/>
              </w:rPr>
              <w:tab/>
              <w:t>деления</w:t>
            </w:r>
            <w:r>
              <w:rPr>
                <w:sz w:val="24"/>
              </w:rPr>
              <w:tab/>
              <w:t>ядер.</w:t>
            </w:r>
            <w:r>
              <w:rPr>
                <w:sz w:val="24"/>
              </w:rPr>
              <w:tab/>
              <w:t>Ядерная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энергетика.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Термоядерный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Термоядерный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Ядерное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бомба.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бомба.</w:t>
            </w:r>
          </w:p>
        </w:tc>
      </w:tr>
      <w:tr w:rsidR="00CF29D4">
        <w:trPr>
          <w:trHeight w:val="95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tabs>
                <w:tab w:val="left" w:pos="1810"/>
                <w:tab w:val="left" w:pos="276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«Изучение</w:t>
            </w:r>
          </w:p>
          <w:p w:rsidR="00CF29D4" w:rsidRDefault="00CF29D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фотографиям)».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радиоактивных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1998"/>
                <w:tab w:val="left" w:pos="327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z w:val="24"/>
              </w:rPr>
              <w:tab/>
              <w:t>действие</w:t>
            </w:r>
            <w:r>
              <w:rPr>
                <w:sz w:val="24"/>
              </w:rPr>
              <w:tab/>
              <w:t>радиоактивных</w:t>
            </w:r>
          </w:p>
          <w:p w:rsidR="00CF29D4" w:rsidRDefault="00CF29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излучений.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атомного ядра»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Элементарные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частицы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CF29D4" w:rsidRDefault="00CF29D4">
            <w:pPr>
              <w:pStyle w:val="TableParagraph"/>
              <w:spacing w:before="41"/>
              <w:ind w:left="429"/>
              <w:rPr>
                <w:sz w:val="24"/>
              </w:rPr>
            </w:pPr>
            <w:r>
              <w:rPr>
                <w:sz w:val="24"/>
              </w:rPr>
              <w:t>частиц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Лептоны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адронов.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адронов.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кварков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кварков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АСТРОФИЗИКИ</w:t>
            </w:r>
          </w:p>
        </w:tc>
      </w:tr>
      <w:tr w:rsidR="00CF29D4">
        <w:trPr>
          <w:trHeight w:val="318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before="1"/>
              <w:ind w:left="2672" w:right="2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Эволюция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Вселенной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CF29D4">
        <w:trPr>
          <w:trHeight w:val="953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2" w:line="276" w:lineRule="auto"/>
              <w:ind w:right="114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2074"/>
                <w:tab w:val="left" w:pos="3310"/>
                <w:tab w:val="left" w:pos="449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Применимость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  <w:t>физики</w:t>
            </w:r>
            <w:r>
              <w:rPr>
                <w:sz w:val="24"/>
              </w:rPr>
              <w:tab/>
              <w:t>для</w:t>
            </w:r>
          </w:p>
          <w:p w:rsidR="00CF29D4" w:rsidRDefault="00CF29D4">
            <w:pPr>
              <w:pStyle w:val="TableParagraph"/>
              <w:spacing w:before="7" w:line="31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Галактика.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галактики.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Хаббла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3808"/>
              </w:tabs>
              <w:spacing w:line="276" w:lineRule="auto"/>
              <w:ind w:left="108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Пространственно-временные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масштабы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Темная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F29D4" w:rsidRDefault="00CF29D4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энергия.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Космологическая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Вселенной.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Космологическая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взрыва.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Нуклеосинтез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Реликтовое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излучение.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астрономических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структур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</w:tr>
    </w:tbl>
    <w:p w:rsidR="00CF29D4" w:rsidRDefault="00CF29D4">
      <w:pPr>
        <w:spacing w:line="270" w:lineRule="exac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80" style="width:199.8pt;height:.5pt;mso-position-horizontal-relative:char;mso-position-vertical-relative:line" coordsize="3996,10">
            <v:shape id="_x0000_s1081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Земле.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</w:tr>
      <w:tr w:rsidR="00CF29D4">
        <w:trPr>
          <w:trHeight w:val="316"/>
        </w:trPr>
        <w:tc>
          <w:tcPr>
            <w:tcW w:w="10774" w:type="dxa"/>
            <w:gridSpan w:val="4"/>
          </w:tcPr>
          <w:p w:rsidR="00CF29D4" w:rsidRDefault="00CF29D4">
            <w:pPr>
              <w:pStyle w:val="TableParagraph"/>
              <w:spacing w:line="275" w:lineRule="exact"/>
              <w:ind w:left="2672" w:right="26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Обобщающее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(36ч)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:rsidR="00CF29D4" w:rsidRDefault="00CF29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Баллистическое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3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9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Вращательное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1269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ind w:left="0"/>
              <w:rPr>
                <w:b/>
                <w:sz w:val="26"/>
              </w:rPr>
            </w:pPr>
          </w:p>
          <w:p w:rsidR="00CF29D4" w:rsidRDefault="00CF29D4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  <w:rPr>
                <w:b/>
                <w:sz w:val="24"/>
              </w:rPr>
            </w:pPr>
          </w:p>
          <w:p w:rsidR="00CF29D4" w:rsidRDefault="00CF29D4">
            <w:pPr>
              <w:pStyle w:val="TableParagraph"/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CF29D4" w:rsidRDefault="00CF29D4">
            <w:pPr>
              <w:pStyle w:val="TableParagraph"/>
              <w:spacing w:before="9" w:line="310" w:lineRule="atLeast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 космонавтики. 65 лет со дня запуска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СССР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спутника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6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3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Релятивистская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7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Термодинамика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Твердое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6" w:lineRule="auto"/>
              <w:ind w:right="722"/>
              <w:rPr>
                <w:sz w:val="24"/>
              </w:rPr>
            </w:pPr>
            <w:r>
              <w:rPr>
                <w:sz w:val="24"/>
              </w:rPr>
              <w:t>Силы электромагнитного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неподвижных</w:t>
            </w:r>
          </w:p>
          <w:p w:rsidR="00CF29D4" w:rsidRDefault="00CF29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зарядов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</w:p>
          <w:p w:rsidR="00CF29D4" w:rsidRDefault="00CF29D4">
            <w:pPr>
              <w:pStyle w:val="TableParagraph"/>
              <w:spacing w:before="9" w:line="310" w:lineRule="atLeast"/>
              <w:ind w:right="722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CF29D4" w:rsidRDefault="00CF29D4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CF29D4" w:rsidRDefault="00CF29D4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*ЕКЧ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«Безопасные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каникулы»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932"/>
                <w:tab w:val="left" w:pos="2780"/>
                <w:tab w:val="left" w:pos="434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  <w:t>нагревания</w:t>
            </w:r>
            <w:r>
              <w:rPr>
                <w:sz w:val="24"/>
              </w:rPr>
              <w:tab/>
              <w:t>воды</w:t>
            </w:r>
          </w:p>
        </w:tc>
      </w:tr>
    </w:tbl>
    <w:p w:rsidR="00CF29D4" w:rsidRDefault="00CF29D4">
      <w:pPr>
        <w:spacing w:line="270" w:lineRule="exact"/>
        <w:rPr>
          <w:sz w:val="24"/>
        </w:rPr>
        <w:sectPr w:rsidR="00CF29D4">
          <w:pgSz w:w="11910" w:h="16840"/>
          <w:pgMar w:top="920" w:right="0" w:bottom="280" w:left="460" w:header="698" w:footer="0" w:gutter="0"/>
          <w:cols w:space="720"/>
        </w:sectPr>
      </w:pPr>
    </w:p>
    <w:p w:rsidR="00CF29D4" w:rsidRDefault="00CF29D4">
      <w:pPr>
        <w:pStyle w:val="BodyText"/>
        <w:spacing w:before="3"/>
        <w:rPr>
          <w:b/>
          <w:sz w:val="17"/>
        </w:rPr>
      </w:pPr>
    </w:p>
    <w:p w:rsidR="00CF29D4" w:rsidRDefault="00CF29D4">
      <w:pPr>
        <w:pStyle w:val="BodyText"/>
        <w:spacing w:line="20" w:lineRule="exact"/>
        <w:ind w:left="6640"/>
        <w:rPr>
          <w:sz w:val="2"/>
        </w:rPr>
      </w:pPr>
      <w:r>
        <w:rPr>
          <w:noProof/>
          <w:lang w:eastAsia="ru-RU"/>
        </w:rPr>
      </w:r>
      <w:r w:rsidRPr="005A22FC">
        <w:rPr>
          <w:sz w:val="2"/>
        </w:rPr>
        <w:pict>
          <v:group id="_x0000_s1082" style="width:199.8pt;height:.5pt;mso-position-horizontal-relative:char;mso-position-vertical-relative:line" coordsize="3996,10">
            <v:shape id="_x0000_s1083" style="position:absolute;top:4;width:3996;height:2" coordorigin=",5" coordsize="3996,0" o:spt="100" adj="0,,0" path="m,5r1097,m1099,5r2897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970"/>
        <w:gridCol w:w="993"/>
        <w:gridCol w:w="4961"/>
      </w:tblGrid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нагревателем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952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F29D4" w:rsidRDefault="00CF29D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874"/>
                <w:tab w:val="left" w:pos="2345"/>
                <w:tab w:val="left" w:pos="3219"/>
                <w:tab w:val="left" w:pos="3860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:rsidR="00CF29D4" w:rsidRDefault="00CF29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весов.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</w:p>
          <w:p w:rsidR="00CF29D4" w:rsidRDefault="00CF29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635"/>
        </w:trPr>
        <w:tc>
          <w:tcPr>
            <w:tcW w:w="850" w:type="dxa"/>
          </w:tcPr>
          <w:p w:rsidR="00CF29D4" w:rsidRDefault="00CF29D4">
            <w:pPr>
              <w:pStyle w:val="TableParagraph"/>
              <w:spacing w:before="15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tabs>
                <w:tab w:val="left" w:pos="850"/>
                <w:tab w:val="left" w:pos="2297"/>
                <w:tab w:val="left" w:pos="3711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фокусного</w:t>
            </w:r>
            <w:r>
              <w:rPr>
                <w:sz w:val="24"/>
              </w:rPr>
              <w:tab/>
              <w:t>расстояния</w:t>
            </w:r>
          </w:p>
          <w:p w:rsidR="00CF29D4" w:rsidRDefault="00CF29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собирающей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рассеивающей линз.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Волновая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оптика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9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6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F29D4">
        <w:trPr>
          <w:trHeight w:val="318"/>
        </w:trPr>
        <w:tc>
          <w:tcPr>
            <w:tcW w:w="850" w:type="dxa"/>
          </w:tcPr>
          <w:p w:rsidR="00CF29D4" w:rsidRDefault="00CF29D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70" w:type="dxa"/>
          </w:tcPr>
          <w:p w:rsidR="00CF29D4" w:rsidRDefault="00CF2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CF29D4" w:rsidRDefault="00CF29D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F29D4" w:rsidRDefault="00CF2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CF29D4" w:rsidRDefault="00CF29D4">
      <w:pPr>
        <w:pStyle w:val="BodyText"/>
        <w:rPr>
          <w:b/>
          <w:sz w:val="20"/>
        </w:rPr>
      </w:pPr>
    </w:p>
    <w:p w:rsidR="00CF29D4" w:rsidRDefault="00CF29D4">
      <w:pPr>
        <w:pStyle w:val="BodyText"/>
        <w:spacing w:before="6"/>
        <w:rPr>
          <w:b/>
          <w:sz w:val="17"/>
        </w:rPr>
      </w:pPr>
    </w:p>
    <w:p w:rsidR="00CF29D4" w:rsidRDefault="00CF29D4" w:rsidP="00F639DF">
      <w:pPr>
        <w:rPr>
          <w:sz w:val="20"/>
        </w:rPr>
      </w:pPr>
      <w:r>
        <w:t>* Реализация</w:t>
      </w:r>
      <w:r>
        <w:rPr>
          <w:spacing w:val="1"/>
        </w:rPr>
        <w:t xml:space="preserve"> </w:t>
      </w:r>
      <w:r>
        <w:t>Календарного плана воспитательной работы МОУ</w:t>
      </w:r>
      <w:r>
        <w:rPr>
          <w:spacing w:val="-2"/>
        </w:rPr>
        <w:t xml:space="preserve"> </w:t>
      </w:r>
      <w:r>
        <w:t>«Средняя общеобразовательная школа № 4 г.Балабаново» на уровне</w:t>
      </w:r>
      <w:r>
        <w:rPr>
          <w:spacing w:val="-57"/>
        </w:rPr>
        <w:t xml:space="preserve">                                   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(Рабочая</w:t>
      </w:r>
      <w:r>
        <w:rPr>
          <w:spacing w:val="57"/>
        </w:rPr>
        <w:t xml:space="preserve"> </w:t>
      </w:r>
      <w:r>
        <w:t>программа воспитания)</w:t>
      </w:r>
    </w:p>
    <w:sectPr w:rsidR="00CF29D4" w:rsidSect="005F5C0F">
      <w:headerReference w:type="default" r:id="rId8"/>
      <w:pgSz w:w="11910" w:h="16840"/>
      <w:pgMar w:top="540" w:right="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D4" w:rsidRDefault="00CF29D4" w:rsidP="005F5C0F">
      <w:r>
        <w:separator/>
      </w:r>
    </w:p>
  </w:endnote>
  <w:endnote w:type="continuationSeparator" w:id="0">
    <w:p w:rsidR="00CF29D4" w:rsidRDefault="00CF29D4" w:rsidP="005F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D4" w:rsidRDefault="00CF29D4" w:rsidP="005F5C0F">
      <w:r>
        <w:separator/>
      </w:r>
    </w:p>
  </w:footnote>
  <w:footnote w:type="continuationSeparator" w:id="0">
    <w:p w:rsidR="00CF29D4" w:rsidRDefault="00CF29D4" w:rsidP="005F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4" w:rsidRDefault="00CF29D4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9pt;margin-top:19pt;width:533.1pt;height:28.85pt;z-index:-251658240;mso-position-horizontal-relative:page;mso-position-vertical-relative:page" filled="f" stroked="f">
          <v:textbox inset="0,0,0,0">
            <w:txbxContent>
              <w:p w:rsidR="00CF29D4" w:rsidRPr="00F639DF" w:rsidRDefault="00CF29D4" w:rsidP="00F639DF">
                <w:pPr>
                  <w:jc w:val="center"/>
                  <w:rPr>
                    <w:b/>
                    <w:bCs/>
                    <w:i/>
                  </w:rPr>
                </w:pPr>
                <w:r w:rsidRPr="00F639DF">
                  <w:rPr>
                    <w:b/>
                    <w:bCs/>
                    <w:i/>
                  </w:rPr>
                  <w:t>МОУ</w:t>
                </w:r>
                <w:r w:rsidRPr="00F639DF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F639DF">
                  <w:rPr>
                    <w:b/>
                    <w:bCs/>
                    <w:i/>
                  </w:rPr>
                  <w:t xml:space="preserve">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 w:rsidRPr="00F639DF">
                    <w:rPr>
                      <w:b/>
                      <w:bCs/>
                      <w:i/>
                    </w:rPr>
                    <w:t>4 г</w:t>
                  </w:r>
                </w:smartTag>
                <w:r w:rsidRPr="00F639DF">
                  <w:rPr>
                    <w:b/>
                    <w:bCs/>
                    <w:i/>
                  </w:rPr>
                  <w:t>.Балабаново»</w:t>
                </w:r>
              </w:p>
              <w:p w:rsidR="00CF29D4" w:rsidRDefault="00CF29D4" w:rsidP="00F639DF">
                <w:pPr>
                  <w:spacing w:before="28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«Физика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(углубленный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 10-11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style="position:absolute;margin-left:40.1pt;margin-top:57pt;width:515pt;height:.1pt;z-index:-251659264;mso-position-horizontal-relative:page;mso-position-vertical-relative:page" coordorigin="802,1140" coordsize="10300,0" o:spt="100" adj="0,,0" path="m802,1140r6292,m7105,1140r1097,m8205,1140r2896,e" filled="f" strokeweight=".17569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4" w:rsidRDefault="00CF29D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5DA"/>
    <w:multiLevelType w:val="hybridMultilevel"/>
    <w:tmpl w:val="FFFFFFFF"/>
    <w:lvl w:ilvl="0" w:tplc="49B404CE">
      <w:start w:val="1"/>
      <w:numFmt w:val="decimal"/>
      <w:lvlText w:val="%1."/>
      <w:lvlJc w:val="left"/>
      <w:pPr>
        <w:ind w:left="9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BAF39C">
      <w:start w:val="1"/>
      <w:numFmt w:val="decimal"/>
      <w:lvlText w:val="%2."/>
      <w:lvlJc w:val="left"/>
      <w:pPr>
        <w:ind w:left="531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BA1B1E">
      <w:numFmt w:val="bullet"/>
      <w:lvlText w:val="•"/>
      <w:lvlJc w:val="left"/>
      <w:pPr>
        <w:ind w:left="2125" w:hanging="287"/>
      </w:pPr>
      <w:rPr>
        <w:rFonts w:hint="default"/>
      </w:rPr>
    </w:lvl>
    <w:lvl w:ilvl="3" w:tplc="8C869266">
      <w:numFmt w:val="bullet"/>
      <w:lvlText w:val="•"/>
      <w:lvlJc w:val="left"/>
      <w:pPr>
        <w:ind w:left="3290" w:hanging="287"/>
      </w:pPr>
      <w:rPr>
        <w:rFonts w:hint="default"/>
      </w:rPr>
    </w:lvl>
    <w:lvl w:ilvl="4" w:tplc="FCAE6942">
      <w:numFmt w:val="bullet"/>
      <w:lvlText w:val="•"/>
      <w:lvlJc w:val="left"/>
      <w:pPr>
        <w:ind w:left="4455" w:hanging="287"/>
      </w:pPr>
      <w:rPr>
        <w:rFonts w:hint="default"/>
      </w:rPr>
    </w:lvl>
    <w:lvl w:ilvl="5" w:tplc="94C493C6">
      <w:numFmt w:val="bullet"/>
      <w:lvlText w:val="•"/>
      <w:lvlJc w:val="left"/>
      <w:pPr>
        <w:ind w:left="5620" w:hanging="287"/>
      </w:pPr>
      <w:rPr>
        <w:rFonts w:hint="default"/>
      </w:rPr>
    </w:lvl>
    <w:lvl w:ilvl="6" w:tplc="AF20FBB0">
      <w:numFmt w:val="bullet"/>
      <w:lvlText w:val="•"/>
      <w:lvlJc w:val="left"/>
      <w:pPr>
        <w:ind w:left="6785" w:hanging="287"/>
      </w:pPr>
      <w:rPr>
        <w:rFonts w:hint="default"/>
      </w:rPr>
    </w:lvl>
    <w:lvl w:ilvl="7" w:tplc="37562964">
      <w:numFmt w:val="bullet"/>
      <w:lvlText w:val="•"/>
      <w:lvlJc w:val="left"/>
      <w:pPr>
        <w:ind w:left="7950" w:hanging="287"/>
      </w:pPr>
      <w:rPr>
        <w:rFonts w:hint="default"/>
      </w:rPr>
    </w:lvl>
    <w:lvl w:ilvl="8" w:tplc="6A2450A4">
      <w:numFmt w:val="bullet"/>
      <w:lvlText w:val="•"/>
      <w:lvlJc w:val="left"/>
      <w:pPr>
        <w:ind w:left="9116" w:hanging="287"/>
      </w:pPr>
      <w:rPr>
        <w:rFonts w:hint="default"/>
      </w:rPr>
    </w:lvl>
  </w:abstractNum>
  <w:abstractNum w:abstractNumId="1">
    <w:nsid w:val="1FDA3328"/>
    <w:multiLevelType w:val="hybridMultilevel"/>
    <w:tmpl w:val="FFFFFFFF"/>
    <w:lvl w:ilvl="0" w:tplc="A4E0BE84">
      <w:start w:val="10"/>
      <w:numFmt w:val="decimal"/>
      <w:lvlText w:val="%1"/>
      <w:lvlJc w:val="left"/>
      <w:pPr>
        <w:ind w:left="54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E1ADA44">
      <w:start w:val="10"/>
      <w:numFmt w:val="decimal"/>
      <w:lvlText w:val="%2"/>
      <w:lvlJc w:val="left"/>
      <w:pPr>
        <w:ind w:left="471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F438AE18">
      <w:numFmt w:val="bullet"/>
      <w:lvlText w:val="•"/>
      <w:lvlJc w:val="left"/>
      <w:pPr>
        <w:ind w:left="4328" w:hanging="300"/>
      </w:pPr>
      <w:rPr>
        <w:rFonts w:hint="default"/>
      </w:rPr>
    </w:lvl>
    <w:lvl w:ilvl="3" w:tplc="500676DE">
      <w:numFmt w:val="bullet"/>
      <w:lvlText w:val="•"/>
      <w:lvlJc w:val="left"/>
      <w:pPr>
        <w:ind w:left="3936" w:hanging="300"/>
      </w:pPr>
      <w:rPr>
        <w:rFonts w:hint="default"/>
      </w:rPr>
    </w:lvl>
    <w:lvl w:ilvl="4" w:tplc="B8F4D800">
      <w:numFmt w:val="bullet"/>
      <w:lvlText w:val="•"/>
      <w:lvlJc w:val="left"/>
      <w:pPr>
        <w:ind w:left="3544" w:hanging="300"/>
      </w:pPr>
      <w:rPr>
        <w:rFonts w:hint="default"/>
      </w:rPr>
    </w:lvl>
    <w:lvl w:ilvl="5" w:tplc="F48E87F8">
      <w:numFmt w:val="bullet"/>
      <w:lvlText w:val="•"/>
      <w:lvlJc w:val="left"/>
      <w:pPr>
        <w:ind w:left="3152" w:hanging="300"/>
      </w:pPr>
      <w:rPr>
        <w:rFonts w:hint="default"/>
      </w:rPr>
    </w:lvl>
    <w:lvl w:ilvl="6" w:tplc="945AAD00">
      <w:numFmt w:val="bullet"/>
      <w:lvlText w:val="•"/>
      <w:lvlJc w:val="left"/>
      <w:pPr>
        <w:ind w:left="2760" w:hanging="300"/>
      </w:pPr>
      <w:rPr>
        <w:rFonts w:hint="default"/>
      </w:rPr>
    </w:lvl>
    <w:lvl w:ilvl="7" w:tplc="63808C38">
      <w:numFmt w:val="bullet"/>
      <w:lvlText w:val="•"/>
      <w:lvlJc w:val="left"/>
      <w:pPr>
        <w:ind w:left="2368" w:hanging="300"/>
      </w:pPr>
      <w:rPr>
        <w:rFonts w:hint="default"/>
      </w:rPr>
    </w:lvl>
    <w:lvl w:ilvl="8" w:tplc="A3D6E63E">
      <w:numFmt w:val="bullet"/>
      <w:lvlText w:val="•"/>
      <w:lvlJc w:val="left"/>
      <w:pPr>
        <w:ind w:left="1977" w:hanging="300"/>
      </w:pPr>
      <w:rPr>
        <w:rFonts w:hint="default"/>
      </w:rPr>
    </w:lvl>
  </w:abstractNum>
  <w:abstractNum w:abstractNumId="2">
    <w:nsid w:val="2DD32DD3"/>
    <w:multiLevelType w:val="hybridMultilevel"/>
    <w:tmpl w:val="FFFFFFFF"/>
    <w:lvl w:ilvl="0" w:tplc="89864B3E">
      <w:start w:val="3"/>
      <w:numFmt w:val="decimal"/>
      <w:lvlText w:val="%1.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12153C">
      <w:numFmt w:val="bullet"/>
      <w:lvlText w:val="•"/>
      <w:lvlJc w:val="left"/>
      <w:pPr>
        <w:ind w:left="602" w:hanging="291"/>
      </w:pPr>
      <w:rPr>
        <w:rFonts w:hint="default"/>
      </w:rPr>
    </w:lvl>
    <w:lvl w:ilvl="2" w:tplc="0136C5C2">
      <w:numFmt w:val="bullet"/>
      <w:lvlText w:val="•"/>
      <w:lvlJc w:val="left"/>
      <w:pPr>
        <w:ind w:left="1105" w:hanging="291"/>
      </w:pPr>
      <w:rPr>
        <w:rFonts w:hint="default"/>
      </w:rPr>
    </w:lvl>
    <w:lvl w:ilvl="3" w:tplc="3C16990C">
      <w:numFmt w:val="bullet"/>
      <w:lvlText w:val="•"/>
      <w:lvlJc w:val="left"/>
      <w:pPr>
        <w:ind w:left="1608" w:hanging="291"/>
      </w:pPr>
      <w:rPr>
        <w:rFonts w:hint="default"/>
      </w:rPr>
    </w:lvl>
    <w:lvl w:ilvl="4" w:tplc="D2A6A9D8">
      <w:numFmt w:val="bullet"/>
      <w:lvlText w:val="•"/>
      <w:lvlJc w:val="left"/>
      <w:pPr>
        <w:ind w:left="2110" w:hanging="291"/>
      </w:pPr>
      <w:rPr>
        <w:rFonts w:hint="default"/>
      </w:rPr>
    </w:lvl>
    <w:lvl w:ilvl="5" w:tplc="3880E05C">
      <w:numFmt w:val="bullet"/>
      <w:lvlText w:val="•"/>
      <w:lvlJc w:val="left"/>
      <w:pPr>
        <w:ind w:left="2613" w:hanging="291"/>
      </w:pPr>
      <w:rPr>
        <w:rFonts w:hint="default"/>
      </w:rPr>
    </w:lvl>
    <w:lvl w:ilvl="6" w:tplc="DF567ADC">
      <w:numFmt w:val="bullet"/>
      <w:lvlText w:val="•"/>
      <w:lvlJc w:val="left"/>
      <w:pPr>
        <w:ind w:left="3116" w:hanging="291"/>
      </w:pPr>
      <w:rPr>
        <w:rFonts w:hint="default"/>
      </w:rPr>
    </w:lvl>
    <w:lvl w:ilvl="7" w:tplc="B5FE6BB2">
      <w:numFmt w:val="bullet"/>
      <w:lvlText w:val="•"/>
      <w:lvlJc w:val="left"/>
      <w:pPr>
        <w:ind w:left="3618" w:hanging="291"/>
      </w:pPr>
      <w:rPr>
        <w:rFonts w:hint="default"/>
      </w:rPr>
    </w:lvl>
    <w:lvl w:ilvl="8" w:tplc="F5F6659E">
      <w:numFmt w:val="bullet"/>
      <w:lvlText w:val="•"/>
      <w:lvlJc w:val="left"/>
      <w:pPr>
        <w:ind w:left="4121" w:hanging="291"/>
      </w:pPr>
      <w:rPr>
        <w:rFonts w:hint="default"/>
      </w:rPr>
    </w:lvl>
  </w:abstractNum>
  <w:abstractNum w:abstractNumId="3">
    <w:nsid w:val="34E611FF"/>
    <w:multiLevelType w:val="hybridMultilevel"/>
    <w:tmpl w:val="FFFFFFFF"/>
    <w:lvl w:ilvl="0" w:tplc="18D04EB4">
      <w:start w:val="1"/>
      <w:numFmt w:val="decimal"/>
      <w:lvlText w:val="%1."/>
      <w:lvlJc w:val="left"/>
      <w:pPr>
        <w:ind w:left="24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36436D6">
      <w:numFmt w:val="bullet"/>
      <w:lvlText w:val=""/>
      <w:lvlJc w:val="left"/>
      <w:pPr>
        <w:ind w:left="1251" w:hanging="360"/>
      </w:pPr>
      <w:rPr>
        <w:rFonts w:ascii="Symbol" w:eastAsia="Times New Roman" w:hAnsi="Symbol" w:hint="default"/>
        <w:w w:val="100"/>
        <w:sz w:val="24"/>
      </w:rPr>
    </w:lvl>
    <w:lvl w:ilvl="2" w:tplc="2E4683DC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2A22AC0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F80A4508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927C3438">
      <w:numFmt w:val="bullet"/>
      <w:lvlText w:val="•"/>
      <w:lvlJc w:val="left"/>
      <w:pPr>
        <w:ind w:left="5787" w:hanging="360"/>
      </w:pPr>
      <w:rPr>
        <w:rFonts w:hint="default"/>
      </w:rPr>
    </w:lvl>
    <w:lvl w:ilvl="6" w:tplc="C5DABE96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071AE668"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BD306DFE">
      <w:numFmt w:val="bullet"/>
      <w:lvlText w:val="•"/>
      <w:lvlJc w:val="left"/>
      <w:pPr>
        <w:ind w:left="9182" w:hanging="360"/>
      </w:pPr>
      <w:rPr>
        <w:rFonts w:hint="default"/>
      </w:rPr>
    </w:lvl>
  </w:abstractNum>
  <w:abstractNum w:abstractNumId="4">
    <w:nsid w:val="63AA42B3"/>
    <w:multiLevelType w:val="hybridMultilevel"/>
    <w:tmpl w:val="FFFFFFFF"/>
    <w:lvl w:ilvl="0" w:tplc="0EE481B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805800">
      <w:numFmt w:val="bullet"/>
      <w:lvlText w:val="•"/>
      <w:lvlJc w:val="left"/>
      <w:pPr>
        <w:ind w:left="602" w:hanging="240"/>
      </w:pPr>
      <w:rPr>
        <w:rFonts w:hint="default"/>
      </w:rPr>
    </w:lvl>
    <w:lvl w:ilvl="2" w:tplc="87BA5750">
      <w:numFmt w:val="bullet"/>
      <w:lvlText w:val="•"/>
      <w:lvlJc w:val="left"/>
      <w:pPr>
        <w:ind w:left="1105" w:hanging="240"/>
      </w:pPr>
      <w:rPr>
        <w:rFonts w:hint="default"/>
      </w:rPr>
    </w:lvl>
    <w:lvl w:ilvl="3" w:tplc="1C10D170">
      <w:numFmt w:val="bullet"/>
      <w:lvlText w:val="•"/>
      <w:lvlJc w:val="left"/>
      <w:pPr>
        <w:ind w:left="1608" w:hanging="240"/>
      </w:pPr>
      <w:rPr>
        <w:rFonts w:hint="default"/>
      </w:rPr>
    </w:lvl>
    <w:lvl w:ilvl="4" w:tplc="5ECE6DBC">
      <w:numFmt w:val="bullet"/>
      <w:lvlText w:val="•"/>
      <w:lvlJc w:val="left"/>
      <w:pPr>
        <w:ind w:left="2110" w:hanging="240"/>
      </w:pPr>
      <w:rPr>
        <w:rFonts w:hint="default"/>
      </w:rPr>
    </w:lvl>
    <w:lvl w:ilvl="5" w:tplc="51186CCE">
      <w:numFmt w:val="bullet"/>
      <w:lvlText w:val="•"/>
      <w:lvlJc w:val="left"/>
      <w:pPr>
        <w:ind w:left="2613" w:hanging="240"/>
      </w:pPr>
      <w:rPr>
        <w:rFonts w:hint="default"/>
      </w:rPr>
    </w:lvl>
    <w:lvl w:ilvl="6" w:tplc="7C88DE4E">
      <w:numFmt w:val="bullet"/>
      <w:lvlText w:val="•"/>
      <w:lvlJc w:val="left"/>
      <w:pPr>
        <w:ind w:left="3116" w:hanging="240"/>
      </w:pPr>
      <w:rPr>
        <w:rFonts w:hint="default"/>
      </w:rPr>
    </w:lvl>
    <w:lvl w:ilvl="7" w:tplc="FE743144">
      <w:numFmt w:val="bullet"/>
      <w:lvlText w:val="•"/>
      <w:lvlJc w:val="left"/>
      <w:pPr>
        <w:ind w:left="3618" w:hanging="240"/>
      </w:pPr>
      <w:rPr>
        <w:rFonts w:hint="default"/>
      </w:rPr>
    </w:lvl>
    <w:lvl w:ilvl="8" w:tplc="5F84CC0C">
      <w:numFmt w:val="bullet"/>
      <w:lvlText w:val="•"/>
      <w:lvlJc w:val="left"/>
      <w:pPr>
        <w:ind w:left="4121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0F"/>
    <w:rsid w:val="002E66F4"/>
    <w:rsid w:val="005A22FC"/>
    <w:rsid w:val="005F5C0F"/>
    <w:rsid w:val="00A421A4"/>
    <w:rsid w:val="00CF29D4"/>
    <w:rsid w:val="00F6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0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5C0F"/>
    <w:pPr>
      <w:ind w:left="95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F5C0F"/>
    <w:pPr>
      <w:spacing w:before="4"/>
      <w:ind w:left="95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5F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F5C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35F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5F5C0F"/>
    <w:pPr>
      <w:ind w:left="1251" w:hanging="360"/>
      <w:jc w:val="both"/>
    </w:pPr>
  </w:style>
  <w:style w:type="paragraph" w:customStyle="1" w:styleId="TableParagraph">
    <w:name w:val="Table Paragraph"/>
    <w:basedOn w:val="Normal"/>
    <w:uiPriority w:val="99"/>
    <w:rsid w:val="005F5C0F"/>
    <w:pPr>
      <w:ind w:left="110"/>
    </w:pPr>
  </w:style>
  <w:style w:type="paragraph" w:styleId="Header">
    <w:name w:val="header"/>
    <w:basedOn w:val="Normal"/>
    <w:link w:val="HeaderChar"/>
    <w:uiPriority w:val="99"/>
    <w:rsid w:val="00F639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5F6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F639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5F6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28</Pages>
  <Words>8016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2022-11-03T10:18:00Z</dcterms:created>
  <dcterms:modified xsi:type="dcterms:W3CDTF">2022-11-03T10:47:00Z</dcterms:modified>
</cp:coreProperties>
</file>