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12" w:rsidRDefault="00911512">
      <w:pPr>
        <w:pStyle w:val="BodyText"/>
        <w:spacing w:before="5"/>
        <w:jc w:val="left"/>
        <w:rPr>
          <w:sz w:val="26"/>
        </w:rPr>
      </w:pPr>
    </w:p>
    <w:p w:rsidR="00911512" w:rsidRDefault="00911512">
      <w:pPr>
        <w:spacing w:before="92"/>
        <w:ind w:right="123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</w:p>
    <w:p w:rsidR="00911512" w:rsidRDefault="00911512">
      <w:pPr>
        <w:pStyle w:val="BodyText"/>
        <w:jc w:val="left"/>
      </w:pPr>
    </w:p>
    <w:p w:rsidR="00911512" w:rsidRPr="00A421A4" w:rsidRDefault="00911512" w:rsidP="00650B7F">
      <w:pPr>
        <w:adjustRightInd w:val="0"/>
        <w:jc w:val="right"/>
      </w:pPr>
      <w:r w:rsidRPr="00A421A4">
        <w:t>Утверждена</w:t>
      </w:r>
    </w:p>
    <w:p w:rsidR="00911512" w:rsidRPr="00A421A4" w:rsidRDefault="00911512" w:rsidP="00650B7F">
      <w:pPr>
        <w:adjustRightInd w:val="0"/>
        <w:jc w:val="right"/>
      </w:pPr>
      <w:r w:rsidRPr="00A421A4">
        <w:t>в составе ООП ООО</w:t>
      </w:r>
    </w:p>
    <w:p w:rsidR="00911512" w:rsidRPr="00A421A4" w:rsidRDefault="00911512" w:rsidP="00650B7F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911512" w:rsidRPr="00A421A4" w:rsidRDefault="00911512" w:rsidP="00650B7F">
      <w:pPr>
        <w:jc w:val="right"/>
      </w:pPr>
      <w:r w:rsidRPr="00A421A4">
        <w:t>от 31.08.2020 г. № 142-о</w:t>
      </w:r>
    </w:p>
    <w:p w:rsidR="00911512" w:rsidRPr="00A421A4" w:rsidRDefault="00911512" w:rsidP="00650B7F"/>
    <w:p w:rsidR="00911512" w:rsidRDefault="00911512">
      <w:pPr>
        <w:pStyle w:val="BodyText"/>
        <w:jc w:val="left"/>
      </w:pPr>
    </w:p>
    <w:p w:rsidR="00911512" w:rsidRDefault="00911512">
      <w:pPr>
        <w:pStyle w:val="BodyText"/>
        <w:jc w:val="left"/>
      </w:pPr>
    </w:p>
    <w:p w:rsidR="00911512" w:rsidRDefault="00911512">
      <w:pPr>
        <w:pStyle w:val="BodyText"/>
        <w:jc w:val="left"/>
      </w:pPr>
    </w:p>
    <w:p w:rsidR="00911512" w:rsidRDefault="00911512">
      <w:pPr>
        <w:pStyle w:val="BodyText"/>
        <w:jc w:val="left"/>
      </w:pPr>
    </w:p>
    <w:p w:rsidR="00911512" w:rsidRDefault="00911512">
      <w:pPr>
        <w:pStyle w:val="BodyText"/>
        <w:spacing w:before="11"/>
        <w:jc w:val="left"/>
        <w:rPr>
          <w:sz w:val="30"/>
        </w:rPr>
      </w:pPr>
    </w:p>
    <w:p w:rsidR="00911512" w:rsidRDefault="00911512">
      <w:pPr>
        <w:spacing w:line="340" w:lineRule="auto"/>
        <w:ind w:left="3572" w:right="3475" w:hanging="13"/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ПРЕДМЕТА</w:t>
      </w:r>
    </w:p>
    <w:p w:rsidR="00911512" w:rsidRDefault="00911512">
      <w:pPr>
        <w:spacing w:before="3"/>
        <w:ind w:left="1178" w:right="1091"/>
        <w:jc w:val="center"/>
        <w:rPr>
          <w:b/>
          <w:sz w:val="28"/>
        </w:rPr>
      </w:pPr>
      <w:r>
        <w:rPr>
          <w:b/>
          <w:sz w:val="28"/>
        </w:rPr>
        <w:t>«ИСТОРИЯ»</w:t>
      </w:r>
    </w:p>
    <w:p w:rsidR="00911512" w:rsidRDefault="00911512">
      <w:pPr>
        <w:spacing w:before="136"/>
        <w:ind w:left="1178" w:right="1091"/>
        <w:jc w:val="center"/>
        <w:rPr>
          <w:b/>
          <w:sz w:val="28"/>
        </w:rPr>
      </w:pPr>
      <w:r>
        <w:rPr>
          <w:b/>
          <w:sz w:val="28"/>
        </w:rPr>
        <w:t>(базовый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уровень)</w:t>
      </w:r>
    </w:p>
    <w:p w:rsidR="00911512" w:rsidRDefault="00911512">
      <w:pPr>
        <w:spacing w:before="136"/>
        <w:ind w:left="1178" w:right="1092"/>
        <w:jc w:val="center"/>
        <w:rPr>
          <w:b/>
          <w:sz w:val="28"/>
        </w:rPr>
      </w:pPr>
      <w:r>
        <w:rPr>
          <w:b/>
          <w:sz w:val="28"/>
        </w:rPr>
        <w:t>(предметная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«Общественные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науки»)</w:t>
      </w:r>
    </w:p>
    <w:p w:rsidR="00911512" w:rsidRDefault="00911512">
      <w:pPr>
        <w:spacing w:before="137"/>
        <w:ind w:left="1178" w:right="1090"/>
        <w:jc w:val="center"/>
        <w:rPr>
          <w:b/>
          <w:sz w:val="28"/>
        </w:rPr>
      </w:pP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911512" w:rsidRDefault="00911512">
      <w:pPr>
        <w:jc w:val="center"/>
        <w:rPr>
          <w:sz w:val="28"/>
        </w:rPr>
        <w:sectPr w:rsidR="00911512">
          <w:headerReference w:type="default" r:id="rId7"/>
          <w:type w:val="continuous"/>
          <w:pgSz w:w="11910" w:h="16840"/>
          <w:pgMar w:top="1140" w:right="720" w:bottom="280" w:left="780" w:header="715" w:footer="720" w:gutter="0"/>
          <w:pgNumType w:start="1"/>
          <w:cols w:space="720"/>
        </w:sectPr>
      </w:pPr>
    </w:p>
    <w:p w:rsidR="00911512" w:rsidRDefault="00911512">
      <w:pPr>
        <w:pStyle w:val="BodyText"/>
        <w:jc w:val="left"/>
        <w:rPr>
          <w:b/>
          <w:sz w:val="20"/>
        </w:rPr>
      </w:pPr>
    </w:p>
    <w:p w:rsidR="00911512" w:rsidRDefault="00911512">
      <w:pPr>
        <w:pStyle w:val="BodyText"/>
        <w:spacing w:before="4"/>
        <w:jc w:val="left"/>
        <w:rPr>
          <w:b/>
          <w:sz w:val="23"/>
        </w:rPr>
      </w:pPr>
    </w:p>
    <w:p w:rsidR="00911512" w:rsidRDefault="00911512">
      <w:pPr>
        <w:pStyle w:val="Heading1"/>
        <w:ind w:left="1178" w:right="1093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p w:rsidR="00911512" w:rsidRDefault="00911512">
      <w:pPr>
        <w:pStyle w:val="BodyText"/>
        <w:spacing w:before="10"/>
        <w:jc w:val="left"/>
        <w:rPr>
          <w:b/>
          <w:sz w:val="20"/>
        </w:rPr>
      </w:pPr>
    </w:p>
    <w:p w:rsidR="00911512" w:rsidRDefault="00911512">
      <w:pPr>
        <w:ind w:left="1178" w:right="1097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911512" w:rsidRDefault="00911512">
      <w:pPr>
        <w:pStyle w:val="BodyText"/>
        <w:spacing w:before="5"/>
        <w:jc w:val="left"/>
        <w:rPr>
          <w:b/>
        </w:rPr>
      </w:pPr>
    </w:p>
    <w:p w:rsidR="00911512" w:rsidRDefault="00911512">
      <w:pPr>
        <w:ind w:left="754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911512" w:rsidRDefault="00911512">
      <w:pPr>
        <w:pStyle w:val="BodyText"/>
        <w:spacing w:before="4"/>
        <w:jc w:val="left"/>
        <w:rPr>
          <w:b/>
          <w:sz w:val="16"/>
        </w:rPr>
      </w:pP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90" w:line="276" w:lineRule="auto"/>
        <w:ind w:right="131"/>
        <w:rPr>
          <w:sz w:val="24"/>
        </w:rPr>
      </w:pPr>
      <w:r>
        <w:rPr>
          <w:sz w:val="24"/>
        </w:rPr>
        <w:t>российская гражданская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6" w:lineRule="auto"/>
        <w:ind w:right="130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1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40" w:line="276" w:lineRule="auto"/>
        <w:ind w:right="134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1" w:line="276" w:lineRule="auto"/>
        <w:ind w:right="13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1" w:line="276" w:lineRule="auto"/>
        <w:ind w:right="127"/>
        <w:rPr>
          <w:sz w:val="24"/>
        </w:rPr>
      </w:pPr>
      <w:r>
        <w:rPr>
          <w:sz w:val="24"/>
        </w:rPr>
        <w:t>толерантное сознание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 поликультурном мире,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 достижения, способность противостоять идеологии 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6" w:lineRule="auto"/>
        <w:ind w:right="129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ind w:hanging="361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42" w:line="276" w:lineRule="auto"/>
        <w:ind w:right="134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8" w:lineRule="auto"/>
        <w:ind w:right="132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6" w:lineRule="auto"/>
        <w:ind w:right="125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наркотиков;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6" w:lineRule="auto"/>
        <w:ind w:right="130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line="276" w:lineRule="auto"/>
        <w:ind w:right="12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0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общенациональных</w:t>
      </w:r>
    </w:p>
    <w:p w:rsidR="00911512" w:rsidRDefault="00911512">
      <w:pPr>
        <w:spacing w:line="276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/>
        <w:ind w:left="934"/>
        <w:jc w:val="left"/>
      </w:pPr>
      <w:r>
        <w:t>проблем;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41" w:line="276" w:lineRule="auto"/>
        <w:ind w:right="12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эколого-направленной деятельности;</w:t>
      </w:r>
    </w:p>
    <w:p w:rsidR="00911512" w:rsidRDefault="00911512">
      <w:pPr>
        <w:pStyle w:val="ListParagraph"/>
        <w:numPr>
          <w:ilvl w:val="0"/>
          <w:numId w:val="6"/>
        </w:numPr>
        <w:tabs>
          <w:tab w:val="left" w:pos="935"/>
        </w:tabs>
        <w:spacing w:before="1" w:line="276" w:lineRule="auto"/>
        <w:ind w:right="129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11512" w:rsidRDefault="00911512">
      <w:pPr>
        <w:pStyle w:val="BodyText"/>
        <w:spacing w:before="9"/>
        <w:jc w:val="left"/>
        <w:rPr>
          <w:sz w:val="27"/>
        </w:rPr>
      </w:pPr>
    </w:p>
    <w:p w:rsidR="00911512" w:rsidRDefault="00911512">
      <w:pPr>
        <w:spacing w:before="1"/>
        <w:ind w:left="213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911512" w:rsidRDefault="00911512">
      <w:pPr>
        <w:pStyle w:val="BodyText"/>
        <w:jc w:val="left"/>
        <w:rPr>
          <w:b/>
          <w:sz w:val="23"/>
        </w:rPr>
      </w:pP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before="90" w:line="276" w:lineRule="auto"/>
        <w:ind w:right="133" w:firstLine="283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before="1" w:line="276" w:lineRule="auto"/>
        <w:ind w:right="128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эффективно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line="276" w:lineRule="auto"/>
        <w:ind w:right="127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line="276" w:lineRule="auto"/>
        <w:ind w:right="125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line="276" w:lineRule="auto"/>
        <w:ind w:right="133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требований эргономики, техники безопасности, гигиены, 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ind w:left="1066" w:hanging="287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before="40" w:line="278" w:lineRule="auto"/>
        <w:ind w:right="126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line="276" w:lineRule="auto"/>
        <w:ind w:right="127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 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911512" w:rsidRDefault="00911512">
      <w:pPr>
        <w:pStyle w:val="ListParagraph"/>
        <w:numPr>
          <w:ilvl w:val="1"/>
          <w:numId w:val="6"/>
        </w:numPr>
        <w:tabs>
          <w:tab w:val="left" w:pos="1067"/>
        </w:tabs>
        <w:spacing w:line="276" w:lineRule="auto"/>
        <w:ind w:right="128" w:firstLine="283"/>
        <w:rPr>
          <w:sz w:val="24"/>
        </w:rPr>
      </w:pPr>
      <w:r>
        <w:rPr>
          <w:sz w:val="24"/>
        </w:rPr>
        <w:t>владение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911512" w:rsidRDefault="00911512">
      <w:pPr>
        <w:pStyle w:val="BodyText"/>
        <w:spacing w:before="7"/>
        <w:jc w:val="left"/>
        <w:rPr>
          <w:sz w:val="27"/>
        </w:rPr>
      </w:pPr>
    </w:p>
    <w:p w:rsidR="00911512" w:rsidRDefault="00911512">
      <w:pPr>
        <w:pStyle w:val="Heading1"/>
        <w:numPr>
          <w:ilvl w:val="0"/>
          <w:numId w:val="5"/>
        </w:numPr>
        <w:tabs>
          <w:tab w:val="left" w:pos="923"/>
        </w:tabs>
        <w:spacing w:line="276" w:lineRule="auto"/>
        <w:ind w:right="4149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3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достигнута;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6" w:lineRule="auto"/>
        <w:ind w:right="12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основываясь на соображениях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4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911512" w:rsidRDefault="00911512">
      <w:pPr>
        <w:spacing w:line="273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before="3" w:line="273" w:lineRule="auto"/>
        <w:ind w:right="12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цели;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  <w:tab w:val="left" w:pos="2419"/>
          <w:tab w:val="left" w:pos="3115"/>
          <w:tab w:val="left" w:pos="4572"/>
          <w:tab w:val="left" w:pos="5352"/>
          <w:tab w:val="left" w:pos="6872"/>
          <w:tab w:val="left" w:pos="7988"/>
          <w:tab w:val="left" w:pos="9669"/>
        </w:tabs>
        <w:spacing w:before="1" w:line="273" w:lineRule="auto"/>
        <w:ind w:right="125"/>
        <w:jc w:val="left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путь</w:t>
      </w:r>
      <w:r>
        <w:rPr>
          <w:sz w:val="24"/>
        </w:rPr>
        <w:tab/>
        <w:t>достижения</w:t>
      </w:r>
      <w:r>
        <w:rPr>
          <w:sz w:val="24"/>
        </w:rPr>
        <w:tab/>
        <w:t>цели,</w:t>
      </w:r>
      <w:r>
        <w:rPr>
          <w:sz w:val="24"/>
        </w:rPr>
        <w:tab/>
        <w:t>планировать</w:t>
      </w:r>
      <w:r>
        <w:rPr>
          <w:sz w:val="24"/>
        </w:rPr>
        <w:tab/>
        <w:t>решение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оптимизируя материальные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  <w:tab w:val="left" w:pos="3091"/>
          <w:tab w:val="left" w:pos="4740"/>
          <w:tab w:val="left" w:pos="5588"/>
          <w:tab w:val="left" w:pos="6805"/>
          <w:tab w:val="left" w:pos="8454"/>
          <w:tab w:val="left" w:pos="9054"/>
        </w:tabs>
        <w:spacing w:before="3" w:line="273" w:lineRule="auto"/>
        <w:ind w:right="126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911512" w:rsidRDefault="00911512">
      <w:pPr>
        <w:pStyle w:val="BodyText"/>
        <w:spacing w:before="5"/>
        <w:jc w:val="left"/>
        <w:rPr>
          <w:sz w:val="31"/>
        </w:rPr>
      </w:pPr>
    </w:p>
    <w:p w:rsidR="00911512" w:rsidRDefault="00911512">
      <w:pPr>
        <w:pStyle w:val="Heading1"/>
        <w:numPr>
          <w:ilvl w:val="0"/>
          <w:numId w:val="5"/>
        </w:numPr>
        <w:tabs>
          <w:tab w:val="left" w:pos="454"/>
        </w:tabs>
        <w:spacing w:line="278" w:lineRule="auto"/>
        <w:ind w:right="4351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6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6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источниках;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6" w:lineRule="auto"/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6" w:lineRule="auto"/>
        <w:ind w:right="124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 рассматривать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4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9"/>
          <w:sz w:val="24"/>
        </w:rPr>
        <w:t xml:space="preserve"> </w:t>
      </w:r>
      <w:r>
        <w:rPr>
          <w:sz w:val="24"/>
        </w:rPr>
        <w:t>широкого 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способов действия;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6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11512" w:rsidRDefault="00911512">
      <w:pPr>
        <w:pStyle w:val="Heading1"/>
        <w:numPr>
          <w:ilvl w:val="0"/>
          <w:numId w:val="5"/>
        </w:numPr>
        <w:tabs>
          <w:tab w:val="left" w:pos="923"/>
        </w:tabs>
        <w:spacing w:before="42" w:line="276" w:lineRule="auto"/>
        <w:ind w:right="3619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6" w:lineRule="auto"/>
        <w:ind w:right="125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 коммуникации исходя из соображений результативности взаимодействия, а 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3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2"/>
          <w:sz w:val="24"/>
        </w:rPr>
        <w:t xml:space="preserve"> </w:t>
      </w:r>
      <w:r>
        <w:rPr>
          <w:sz w:val="24"/>
        </w:rPr>
        <w:t>так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ролях 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line="273" w:lineRule="auto"/>
        <w:ind w:right="124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ind w:hanging="361"/>
        <w:rPr>
          <w:sz w:val="24"/>
        </w:rPr>
      </w:pPr>
      <w:r>
        <w:rPr>
          <w:sz w:val="24"/>
        </w:rPr>
        <w:t>развернуто,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точно</w:t>
      </w:r>
      <w:r>
        <w:rPr>
          <w:spacing w:val="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свою</w:t>
      </w:r>
      <w:r>
        <w:rPr>
          <w:spacing w:val="6"/>
          <w:sz w:val="24"/>
        </w:rPr>
        <w:t xml:space="preserve"> </w:t>
      </w:r>
      <w:r>
        <w:rPr>
          <w:sz w:val="24"/>
        </w:rPr>
        <w:t>точку</w:t>
      </w:r>
      <w:r>
        <w:rPr>
          <w:spacing w:val="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адекватных</w:t>
      </w:r>
    </w:p>
    <w:p w:rsidR="00911512" w:rsidRDefault="00911512">
      <w:pPr>
        <w:pStyle w:val="BodyText"/>
        <w:spacing w:before="36"/>
        <w:ind w:left="1217"/>
      </w:pPr>
      <w:r>
        <w:t>(устных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письменных)</w:t>
      </w:r>
      <w:r>
        <w:rPr>
          <w:spacing w:val="-4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средств;</w:t>
      </w:r>
    </w:p>
    <w:p w:rsidR="00911512" w:rsidRDefault="00911512">
      <w:pPr>
        <w:pStyle w:val="ListParagraph"/>
        <w:numPr>
          <w:ilvl w:val="1"/>
          <w:numId w:val="5"/>
        </w:numPr>
        <w:tabs>
          <w:tab w:val="left" w:pos="1218"/>
        </w:tabs>
        <w:spacing w:before="41" w:line="276" w:lineRule="auto"/>
        <w:ind w:right="125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 выстраивать деловую и образовательную коммуникацию, избегая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911512" w:rsidRDefault="00911512">
      <w:pPr>
        <w:pStyle w:val="BodyText"/>
        <w:spacing w:before="10"/>
        <w:jc w:val="left"/>
        <w:rPr>
          <w:sz w:val="27"/>
        </w:rPr>
      </w:pPr>
    </w:p>
    <w:p w:rsidR="00911512" w:rsidRDefault="00911512">
      <w:pPr>
        <w:ind w:left="213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911512" w:rsidRDefault="00911512">
      <w:p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672"/>
      </w:tblGrid>
      <w:tr w:rsidR="00911512">
        <w:trPr>
          <w:trHeight w:val="866"/>
        </w:trPr>
        <w:tc>
          <w:tcPr>
            <w:tcW w:w="4503" w:type="dxa"/>
          </w:tcPr>
          <w:p w:rsidR="00911512" w:rsidRDefault="00911512">
            <w:pPr>
              <w:pStyle w:val="TableParagraph"/>
              <w:spacing w:line="276" w:lineRule="auto"/>
              <w:ind w:left="1999" w:right="125" w:hanging="1851"/>
              <w:rPr>
                <w:b/>
              </w:rPr>
            </w:pPr>
            <w:r>
              <w:rPr>
                <w:b/>
              </w:rPr>
              <w:t>Требования к результатам освоения ООП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СОО</w:t>
            </w:r>
          </w:p>
        </w:tc>
        <w:tc>
          <w:tcPr>
            <w:tcW w:w="5672" w:type="dxa"/>
          </w:tcPr>
          <w:p w:rsidR="00911512" w:rsidRDefault="00911512">
            <w:pPr>
              <w:pStyle w:val="TableParagraph"/>
              <w:ind w:left="542" w:right="532" w:firstLine="28"/>
              <w:rPr>
                <w:b/>
              </w:rPr>
            </w:pPr>
            <w:r>
              <w:rPr>
                <w:b/>
              </w:rPr>
              <w:t>Планируемые результаты освоения учебного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предмета,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(уточнение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конкретизация)</w:t>
            </w:r>
          </w:p>
        </w:tc>
      </w:tr>
      <w:tr w:rsidR="00911512">
        <w:trPr>
          <w:trHeight w:val="13525"/>
        </w:trPr>
        <w:tc>
          <w:tcPr>
            <w:tcW w:w="4503" w:type="dxa"/>
          </w:tcPr>
          <w:p w:rsidR="00911512" w:rsidRDefault="0091151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911512" w:rsidRDefault="0091151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 человечества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об общем и особенном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911512" w:rsidRDefault="0091151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2542"/>
                <w:tab w:val="left" w:pos="4281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 умений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поликультурном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</w:p>
          <w:p w:rsidR="00911512" w:rsidRDefault="0091151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2167"/>
                <w:tab w:val="left" w:pos="2986"/>
              </w:tabs>
              <w:spacing w:line="276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911512" w:rsidRDefault="0091151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диалог, обосновывать свою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</w:p>
        </w:tc>
        <w:tc>
          <w:tcPr>
            <w:tcW w:w="5672" w:type="dxa"/>
          </w:tcPr>
          <w:p w:rsidR="00911512" w:rsidRDefault="00911512">
            <w:pPr>
              <w:pStyle w:val="TableParagraph"/>
              <w:spacing w:line="270" w:lineRule="exact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неотъемлемую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даты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 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674"/>
                <w:tab w:val="left" w:pos="543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культурное наследие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 w:hanging="426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общую характеристику;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событиями, явлениями, 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персоналиями;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3922"/>
              </w:tabs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статистическую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(информационную) таблицу, график, диаграмму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интернет-ресурсов;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74" w:lineRule="exact"/>
              <w:ind w:left="816" w:hanging="426"/>
              <w:jc w:val="both"/>
              <w:rPr>
                <w:sz w:val="24"/>
              </w:rPr>
            </w:pPr>
            <w:r>
              <w:rPr>
                <w:sz w:val="24"/>
              </w:rPr>
              <w:t>читать легенду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исторической карты;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2434"/>
                <w:tab w:val="left" w:pos="2582"/>
                <w:tab w:val="left" w:pos="4234"/>
                <w:tab w:val="left" w:pos="4904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тематике;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трактовках.</w:t>
            </w:r>
          </w:p>
          <w:p w:rsidR="00911512" w:rsidRDefault="00911512">
            <w:pPr>
              <w:pStyle w:val="TableParagraph"/>
              <w:spacing w:before="5"/>
              <w:ind w:left="108" w:right="12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 на базовом уровне получит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научиться:</w:t>
            </w:r>
          </w:p>
          <w:p w:rsidR="00911512" w:rsidRDefault="00911512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right="9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демонстрировать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обобщать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66" w:lineRule="exact"/>
              <w:ind w:left="10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истории,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104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10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911512" w:rsidRDefault="00911512">
      <w:pPr>
        <w:spacing w:line="266" w:lineRule="exact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3"/>
        <w:gridCol w:w="5672"/>
      </w:tblGrid>
      <w:tr w:rsidR="00911512">
        <w:trPr>
          <w:trHeight w:val="12421"/>
        </w:trPr>
        <w:tc>
          <w:tcPr>
            <w:tcW w:w="450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5672" w:type="dxa"/>
          </w:tcPr>
          <w:p w:rsidR="00911512" w:rsidRDefault="00911512">
            <w:pPr>
              <w:pStyle w:val="TableParagraph"/>
              <w:ind w:left="108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национальные особенности и понимать роль России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мировом сообществе;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9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устанавливать аналогии и оценивать вклад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сокровищницу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234"/>
                <w:tab w:val="left" w:pos="4292"/>
              </w:tabs>
              <w:ind w:right="9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 отбор необходимой информации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использовать</w:t>
            </w:r>
            <w:r>
              <w:rPr>
                <w:i/>
                <w:sz w:val="24"/>
              </w:rPr>
              <w:tab/>
              <w:t>информацию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Интернета,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телевидения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ведущих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трактовки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важнейших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всемирной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объективную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субъективную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обусловленность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зарубежными историческими деятелями характера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реформ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контрреформ,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внешнеполитических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войн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революций;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6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использовать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картографические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новейшей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привязки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4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схем,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контурную карту;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782"/>
                <w:tab w:val="left" w:pos="4906"/>
              </w:tabs>
              <w:ind w:right="98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соотносить</w:t>
            </w:r>
            <w:r>
              <w:rPr>
                <w:i/>
                <w:sz w:val="24"/>
              </w:rPr>
              <w:tab/>
              <w:t>историческое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время,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контексте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общероссийской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века;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5" w:firstLine="28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обосновывать собственную точку зрения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ключевым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Новейшего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источников, знание исторических фактов, владение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исторической терминологией;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6" w:firstLine="283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аргументы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защиту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своей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точки зрения;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97" w:firstLine="283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политики России;</w:t>
            </w:r>
          </w:p>
          <w:p w:rsidR="00911512" w:rsidRDefault="00911512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2422"/>
                <w:tab w:val="left" w:pos="4450"/>
              </w:tabs>
              <w:ind w:right="98" w:firstLine="28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  <w:r>
              <w:rPr>
                <w:i/>
                <w:sz w:val="24"/>
              </w:rPr>
              <w:tab/>
              <w:t>элементами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проектной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jc w:val="left"/>
        <w:rPr>
          <w:b/>
          <w:sz w:val="20"/>
        </w:rPr>
      </w:pPr>
    </w:p>
    <w:p w:rsidR="00911512" w:rsidRDefault="00911512">
      <w:pPr>
        <w:pStyle w:val="BodyText"/>
        <w:spacing w:before="9"/>
        <w:jc w:val="left"/>
        <w:rPr>
          <w:b/>
          <w:sz w:val="17"/>
        </w:rPr>
      </w:pPr>
    </w:p>
    <w:p w:rsidR="00911512" w:rsidRDefault="00911512">
      <w:pPr>
        <w:pStyle w:val="Heading1"/>
        <w:spacing w:before="90"/>
        <w:ind w:left="1178" w:right="1093"/>
        <w:jc w:val="center"/>
      </w:pPr>
      <w:r>
        <w:t>РАЗДЕЛ</w:t>
      </w:r>
      <w:r>
        <w:rPr>
          <w:spacing w:val="-2"/>
        </w:rPr>
        <w:t xml:space="preserve"> </w:t>
      </w:r>
      <w:r>
        <w:t>2</w:t>
      </w:r>
    </w:p>
    <w:p w:rsidR="00911512" w:rsidRDefault="00911512">
      <w:pPr>
        <w:spacing w:before="161"/>
        <w:ind w:left="327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911512" w:rsidRDefault="00911512">
      <w:pPr>
        <w:pStyle w:val="Heading1"/>
        <w:spacing w:before="163"/>
        <w:ind w:left="4457"/>
      </w:pP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классы</w:t>
      </w:r>
    </w:p>
    <w:p w:rsidR="00911512" w:rsidRDefault="00911512">
      <w:pPr>
        <w:pStyle w:val="BodyText"/>
        <w:spacing w:before="10"/>
        <w:jc w:val="left"/>
        <w:rPr>
          <w:b/>
          <w:sz w:val="20"/>
        </w:rPr>
      </w:pPr>
    </w:p>
    <w:p w:rsidR="00911512" w:rsidRDefault="00911512">
      <w:pPr>
        <w:pStyle w:val="ListParagraph"/>
        <w:numPr>
          <w:ilvl w:val="0"/>
          <w:numId w:val="1"/>
        </w:numPr>
        <w:tabs>
          <w:tab w:val="left" w:pos="514"/>
        </w:tabs>
        <w:spacing w:before="1" w:line="451" w:lineRule="auto"/>
        <w:ind w:right="8113" w:firstLine="0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Новейшая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история</w:t>
      </w:r>
    </w:p>
    <w:p w:rsidR="00911512" w:rsidRDefault="00911512">
      <w:pPr>
        <w:pStyle w:val="Heading1"/>
        <w:spacing w:line="273" w:lineRule="exact"/>
        <w:jc w:val="both"/>
      </w:pPr>
      <w:r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9"/>
      </w:pPr>
      <w:r>
        <w:t>Индустриальное общество. Либерализм, консерватизм, социал-демократия, анархизм. Рабочее 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«Империализм».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континентальные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войной.</w:t>
      </w:r>
      <w:r>
        <w:rPr>
          <w:spacing w:val="1"/>
        </w:rPr>
        <w:t xml:space="preserve"> </w:t>
      </w:r>
      <w:r>
        <w:t>Антанта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Гаагские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декларации.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 войны. Причины</w:t>
      </w:r>
      <w:r>
        <w:rPr>
          <w:spacing w:val="-1"/>
        </w:rPr>
        <w:t xml:space="preserve"> </w:t>
      </w:r>
      <w:r>
        <w:t>Первой мировой войны.</w:t>
      </w:r>
    </w:p>
    <w:p w:rsidR="00911512" w:rsidRDefault="00911512">
      <w:pPr>
        <w:pStyle w:val="Heading1"/>
        <w:spacing w:before="207"/>
      </w:pPr>
      <w:r>
        <w:t>Первая</w:t>
      </w:r>
      <w:r>
        <w:rPr>
          <w:spacing w:val="-1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8"/>
      </w:pPr>
      <w:r>
        <w:t>Ситуация на Балканах. Сараевское убийство. Нападение Австро-Венгрии на Сербию. Вступление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Великобритании,</w:t>
      </w:r>
      <w:r>
        <w:rPr>
          <w:spacing w:val="1"/>
        </w:rPr>
        <w:t xml:space="preserve"> </w:t>
      </w:r>
      <w:r>
        <w:t>Японии,</w:t>
      </w:r>
      <w:r>
        <w:rPr>
          <w:spacing w:val="1"/>
        </w:rPr>
        <w:t xml:space="preserve"> </w:t>
      </w:r>
      <w:r>
        <w:t>Черногории,</w:t>
      </w:r>
      <w:r>
        <w:rPr>
          <w:spacing w:val="1"/>
        </w:rPr>
        <w:t xml:space="preserve"> </w:t>
      </w:r>
      <w:r>
        <w:t>Бельгии.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Гумбиненом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поражение под Танненбергом. Наступление в Галиции. Четверной союз (Центральные державы).</w:t>
      </w:r>
      <w:r>
        <w:rPr>
          <w:spacing w:val="1"/>
        </w:rPr>
        <w:t xml:space="preserve"> </w:t>
      </w:r>
      <w:r>
        <w:t>Верден. Отступление российской армии. Сомма. Геноцид в Османской империи. Брусиловский</w:t>
      </w:r>
      <w:r>
        <w:rPr>
          <w:spacing w:val="1"/>
        </w:rPr>
        <w:t xml:space="preserve"> </w:t>
      </w:r>
      <w:r>
        <w:t>прорыв. Вступление в войну США. Революция 1917 г. и выход из войны России. 14 пунктов В.</w:t>
      </w:r>
      <w:r>
        <w:rPr>
          <w:spacing w:val="1"/>
        </w:rPr>
        <w:t xml:space="preserve"> </w:t>
      </w:r>
      <w:r>
        <w:t>Вильсона. Бои на Западном фронте. Капитуляция государств Четверного союза. 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 войны.</w:t>
      </w:r>
    </w:p>
    <w:p w:rsidR="00911512" w:rsidRDefault="00911512">
      <w:pPr>
        <w:pStyle w:val="Heading1"/>
        <w:spacing w:before="205"/>
      </w:pP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(1918–1939)</w:t>
      </w:r>
    </w:p>
    <w:p w:rsidR="00911512" w:rsidRDefault="00911512">
      <w:pPr>
        <w:pStyle w:val="BodyText"/>
        <w:jc w:val="left"/>
        <w:rPr>
          <w:b/>
          <w:sz w:val="21"/>
        </w:rPr>
      </w:pPr>
    </w:p>
    <w:p w:rsidR="00911512" w:rsidRDefault="00911512">
      <w:pPr>
        <w:spacing w:before="1"/>
        <w:ind w:left="213"/>
        <w:rPr>
          <w:b/>
          <w:sz w:val="24"/>
        </w:rPr>
      </w:pPr>
      <w:r>
        <w:rPr>
          <w:b/>
          <w:sz w:val="24"/>
        </w:rPr>
        <w:t>Революционная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Первой 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8" w:lineRule="auto"/>
        <w:ind w:left="213" w:right="136"/>
      </w:pPr>
      <w:r>
        <w:t>Образование новых национальных государств. Ноябрьская революция в Германии. Веймарская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-1"/>
        </w:rPr>
        <w:t xml:space="preserve"> </w:t>
      </w:r>
      <w:r>
        <w:t>Образование Коминтерна.</w:t>
      </w:r>
    </w:p>
    <w:p w:rsidR="00911512" w:rsidRDefault="00911512">
      <w:pPr>
        <w:pStyle w:val="Heading1"/>
        <w:spacing w:before="200"/>
      </w:pPr>
      <w:r>
        <w:t>Версальско-вашингтонская</w:t>
      </w:r>
      <w:r>
        <w:rPr>
          <w:spacing w:val="-10"/>
        </w:rPr>
        <w:t xml:space="preserve"> </w:t>
      </w:r>
      <w:r>
        <w:t>система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4"/>
      </w:pPr>
      <w:r>
        <w:t>Планы послевоенного устройства мира. Парижская мирная конференция. Версальская система.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Генуэзская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Рапалльское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Вашингтонская</w:t>
      </w:r>
      <w:r>
        <w:rPr>
          <w:spacing w:val="-1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Смягчение</w:t>
      </w:r>
      <w:r>
        <w:rPr>
          <w:spacing w:val="-2"/>
        </w:rPr>
        <w:t xml:space="preserve"> </w:t>
      </w:r>
      <w:r>
        <w:t>Версальской</w:t>
      </w:r>
      <w:r>
        <w:rPr>
          <w:spacing w:val="-1"/>
        </w:rPr>
        <w:t xml:space="preserve"> </w:t>
      </w:r>
      <w:r>
        <w:t>системы.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Дауэса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Юнга.</w:t>
      </w:r>
    </w:p>
    <w:p w:rsidR="00911512" w:rsidRDefault="00911512">
      <w:pPr>
        <w:pStyle w:val="Heading1"/>
        <w:spacing w:before="205"/>
      </w:pPr>
      <w:r>
        <w:t>Страны</w:t>
      </w:r>
      <w:r>
        <w:rPr>
          <w:spacing w:val="-4"/>
        </w:rPr>
        <w:t xml:space="preserve"> </w:t>
      </w:r>
      <w:r>
        <w:t>Запада в</w:t>
      </w:r>
      <w:r>
        <w:rPr>
          <w:spacing w:val="-1"/>
        </w:rPr>
        <w:t xml:space="preserve"> </w:t>
      </w:r>
      <w:r>
        <w:t>1920-е</w:t>
      </w:r>
      <w:r>
        <w:rPr>
          <w:spacing w:val="-1"/>
        </w:rPr>
        <w:t xml:space="preserve"> </w:t>
      </w:r>
      <w:r>
        <w:t>гг.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2"/>
      </w:pPr>
      <w:r>
        <w:t>Реакция на «красную угрозу». Послевоенная стабилизация. Экономический бум. Процветание.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фашистского</w:t>
      </w:r>
      <w:r>
        <w:rPr>
          <w:spacing w:val="-1"/>
        </w:rPr>
        <w:t xml:space="preserve"> </w:t>
      </w:r>
      <w:r>
        <w:t>режима.</w:t>
      </w:r>
      <w:r>
        <w:rPr>
          <w:spacing w:val="2"/>
        </w:rPr>
        <w:t xml:space="preserve"> </w:t>
      </w:r>
      <w:r>
        <w:t>Фашистский режим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Италии.</w:t>
      </w:r>
    </w:p>
    <w:p w:rsidR="00911512" w:rsidRDefault="00911512">
      <w:pPr>
        <w:pStyle w:val="Heading1"/>
        <w:spacing w:before="207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Южной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Азии</w:t>
      </w:r>
    </w:p>
    <w:p w:rsidR="00911512" w:rsidRDefault="00911512">
      <w:p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12" w:line="276" w:lineRule="auto"/>
        <w:ind w:left="213" w:right="130"/>
      </w:pPr>
      <w:r>
        <w:t>Китай после Синьхайской революции</w:t>
      </w:r>
      <w:r>
        <w:rPr>
          <w:i/>
        </w:rPr>
        <w:t xml:space="preserve">. </w:t>
      </w:r>
      <w:r>
        <w:t>Режим Чан Кайши и гражданская война с коммунистами.</w:t>
      </w:r>
      <w:r>
        <w:rPr>
          <w:spacing w:val="1"/>
        </w:rPr>
        <w:t xml:space="preserve"> </w:t>
      </w:r>
      <w:r>
        <w:t>Индийский</w:t>
      </w:r>
      <w:r>
        <w:rPr>
          <w:spacing w:val="-3"/>
        </w:rPr>
        <w:t xml:space="preserve"> </w:t>
      </w:r>
      <w:r>
        <w:t>национальный конгресс</w:t>
      </w:r>
      <w:r>
        <w:rPr>
          <w:spacing w:val="-1"/>
        </w:rPr>
        <w:t xml:space="preserve"> </w:t>
      </w:r>
      <w:r>
        <w:t>и М.</w:t>
      </w:r>
      <w:r>
        <w:rPr>
          <w:spacing w:val="-1"/>
        </w:rPr>
        <w:t xml:space="preserve"> </w:t>
      </w:r>
      <w:r>
        <w:t>Ганди.</w:t>
      </w:r>
    </w:p>
    <w:p w:rsidR="00911512" w:rsidRDefault="00911512">
      <w:pPr>
        <w:pStyle w:val="Heading1"/>
        <w:spacing w:before="203"/>
        <w:jc w:val="both"/>
      </w:pPr>
      <w:r>
        <w:t>Великая</w:t>
      </w:r>
      <w:r>
        <w:rPr>
          <w:spacing w:val="-3"/>
        </w:rPr>
        <w:t xml:space="preserve"> </w:t>
      </w:r>
      <w:r>
        <w:t>депрессия.</w:t>
      </w:r>
      <w:r>
        <w:rPr>
          <w:spacing w:val="-3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кризис.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Рузвельта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США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1"/>
      </w:pP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депрессии.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Социально-политические последствия Великой депрессии. Победа Ф Д. Рузвельта на выборах в</w:t>
      </w:r>
      <w:r>
        <w:rPr>
          <w:spacing w:val="1"/>
        </w:rPr>
        <w:t xml:space="preserve"> </w:t>
      </w:r>
      <w:r>
        <w:t>США. «Новый курс» Ф.Д. Рузвельта. Кейнсианство. Государственное регулирование экономики.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1"/>
        </w:rPr>
        <w:t xml:space="preserve"> </w:t>
      </w:r>
      <w:r>
        <w:t>Тоталитарные</w:t>
      </w:r>
      <w:r>
        <w:rPr>
          <w:spacing w:val="-4"/>
        </w:rPr>
        <w:t xml:space="preserve"> </w:t>
      </w:r>
      <w:r>
        <w:t>экономики.</w:t>
      </w:r>
    </w:p>
    <w:p w:rsidR="00911512" w:rsidRDefault="00911512">
      <w:pPr>
        <w:pStyle w:val="Heading1"/>
        <w:spacing w:before="204"/>
        <w:jc w:val="both"/>
      </w:pPr>
      <w:r>
        <w:t>Нарастание</w:t>
      </w:r>
      <w:r>
        <w:rPr>
          <w:spacing w:val="-4"/>
        </w:rPr>
        <w:t xml:space="preserve"> </w:t>
      </w:r>
      <w:r>
        <w:t>агрессии.</w:t>
      </w:r>
      <w:r>
        <w:rPr>
          <w:spacing w:val="-2"/>
        </w:rPr>
        <w:t xml:space="preserve"> </w:t>
      </w:r>
      <w:r>
        <w:t>Германский</w:t>
      </w:r>
      <w:r>
        <w:rPr>
          <w:spacing w:val="-4"/>
        </w:rPr>
        <w:t xml:space="preserve"> </w:t>
      </w:r>
      <w:r>
        <w:t>нацизм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7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1931–1933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НСДАП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Гитлер. «Пивной» путч. Приход нацистов к власти. Поджог Рейхстага. «Ночь длинных ножей».</w:t>
      </w:r>
      <w:r>
        <w:rPr>
          <w:spacing w:val="1"/>
        </w:rPr>
        <w:t xml:space="preserve"> </w:t>
      </w:r>
      <w:r>
        <w:t>Нюрнбергские</w:t>
      </w:r>
      <w:r>
        <w:rPr>
          <w:spacing w:val="-3"/>
        </w:rPr>
        <w:t xml:space="preserve"> </w:t>
      </w:r>
      <w:r>
        <w:t>законы.</w:t>
      </w:r>
      <w:r>
        <w:rPr>
          <w:spacing w:val="-5"/>
        </w:rPr>
        <w:t xml:space="preserve"> </w:t>
      </w:r>
      <w:r>
        <w:t>Нацистская</w:t>
      </w:r>
      <w:r>
        <w:rPr>
          <w:spacing w:val="-2"/>
        </w:rPr>
        <w:t xml:space="preserve"> </w:t>
      </w:r>
      <w:r>
        <w:t>диктатура в</w:t>
      </w:r>
      <w:r>
        <w:rPr>
          <w:spacing w:val="-1"/>
        </w:rPr>
        <w:t xml:space="preserve"> </w:t>
      </w:r>
      <w:r>
        <w:t>Германии.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6"/>
        </w:rPr>
        <w:t xml:space="preserve"> </w:t>
      </w:r>
      <w:r>
        <w:t>Германии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войне.</w:t>
      </w:r>
    </w:p>
    <w:p w:rsidR="00911512" w:rsidRDefault="00911512">
      <w:pPr>
        <w:pStyle w:val="Heading1"/>
        <w:spacing w:before="206"/>
        <w:jc w:val="both"/>
      </w:pPr>
      <w:r>
        <w:t>«Народный</w:t>
      </w:r>
      <w:r>
        <w:rPr>
          <w:spacing w:val="-1"/>
        </w:rPr>
        <w:t xml:space="preserve"> </w:t>
      </w:r>
      <w:r>
        <w:t>фронт»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Испании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5"/>
      </w:pPr>
      <w:r>
        <w:t>VII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Коминтерна.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фронта».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«Народного</w:t>
      </w:r>
      <w:r>
        <w:rPr>
          <w:spacing w:val="1"/>
        </w:rPr>
        <w:t xml:space="preserve"> </w:t>
      </w:r>
      <w:r>
        <w:t>фронта»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фашистское</w:t>
      </w:r>
      <w:r>
        <w:rPr>
          <w:spacing w:val="1"/>
        </w:rPr>
        <w:t xml:space="preserve"> </w:t>
      </w:r>
      <w:r>
        <w:t>вмешательство.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«невмешательства».</w:t>
      </w:r>
      <w:r>
        <w:rPr>
          <w:spacing w:val="1"/>
        </w:rPr>
        <w:t xml:space="preserve"> </w:t>
      </w:r>
      <w:r>
        <w:t>Советская</w:t>
      </w:r>
      <w:r>
        <w:rPr>
          <w:spacing w:val="-1"/>
        </w:rPr>
        <w:t xml:space="preserve"> </w:t>
      </w:r>
      <w:r>
        <w:t>помощь Испании.</w:t>
      </w:r>
      <w:r>
        <w:rPr>
          <w:spacing w:val="-1"/>
        </w:rPr>
        <w:t xml:space="preserve"> </w:t>
      </w:r>
      <w:r>
        <w:t>Поражение</w:t>
      </w:r>
      <w:r>
        <w:rPr>
          <w:spacing w:val="-1"/>
        </w:rPr>
        <w:t xml:space="preserve"> </w:t>
      </w:r>
      <w:r>
        <w:t>Испанской республики.</w:t>
      </w:r>
    </w:p>
    <w:p w:rsidR="00911512" w:rsidRDefault="00911512">
      <w:pPr>
        <w:pStyle w:val="Heading1"/>
        <w:spacing w:before="205"/>
        <w:jc w:val="both"/>
      </w:pPr>
      <w:r>
        <w:t>Политика</w:t>
      </w:r>
      <w:r>
        <w:rPr>
          <w:spacing w:val="-4"/>
        </w:rPr>
        <w:t xml:space="preserve"> </w:t>
      </w:r>
      <w:r>
        <w:t>«умиротворения»</w:t>
      </w:r>
      <w:r>
        <w:rPr>
          <w:spacing w:val="-4"/>
        </w:rPr>
        <w:t xml:space="preserve"> </w:t>
      </w:r>
      <w:r>
        <w:t>агрессора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4"/>
      </w:pPr>
      <w:r>
        <w:t>Создание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Берлин–Рим–Токио.</w:t>
      </w:r>
      <w:r>
        <w:rPr>
          <w:spacing w:val="1"/>
        </w:rPr>
        <w:t xml:space="preserve"> </w:t>
      </w:r>
      <w:r>
        <w:t>Оккупация</w:t>
      </w:r>
      <w:r>
        <w:rPr>
          <w:spacing w:val="1"/>
        </w:rPr>
        <w:t xml:space="preserve"> </w:t>
      </w:r>
      <w:r>
        <w:t>Рейнской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Аншлюс</w:t>
      </w:r>
      <w:r>
        <w:rPr>
          <w:spacing w:val="1"/>
        </w:rPr>
        <w:t xml:space="preserve"> </w:t>
      </w:r>
      <w:r>
        <w:t>Австрии.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Судетской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Чехословакии.</w:t>
      </w:r>
      <w:r>
        <w:rPr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советско-</w:t>
      </w:r>
      <w:r>
        <w:rPr>
          <w:spacing w:val="1"/>
        </w:rPr>
        <w:t xml:space="preserve"> </w:t>
      </w:r>
      <w:r>
        <w:t>японские конфликты. Британско-франко-советские переговоры в Москве. 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ненападении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последствия.</w:t>
      </w:r>
    </w:p>
    <w:p w:rsidR="00911512" w:rsidRDefault="00911512">
      <w:pPr>
        <w:pStyle w:val="Heading1"/>
        <w:spacing w:before="207"/>
        <w:jc w:val="both"/>
      </w:pPr>
      <w:r>
        <w:t>Развитие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трети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3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Модернизм,</w:t>
      </w:r>
      <w:r>
        <w:rPr>
          <w:spacing w:val="1"/>
        </w:rPr>
        <w:t xml:space="preserve"> </w:t>
      </w:r>
      <w:r>
        <w:t>авангардизм,</w:t>
      </w:r>
      <w:r>
        <w:rPr>
          <w:spacing w:val="1"/>
        </w:rPr>
        <w:t xml:space="preserve"> </w:t>
      </w:r>
      <w:r>
        <w:t>сюрреализм,</w:t>
      </w:r>
      <w:r>
        <w:rPr>
          <w:spacing w:val="1"/>
        </w:rPr>
        <w:t xml:space="preserve"> </w:t>
      </w:r>
      <w:r>
        <w:t>абстракционизм,</w:t>
      </w:r>
      <w:r>
        <w:rPr>
          <w:spacing w:val="1"/>
        </w:rPr>
        <w:t xml:space="preserve"> </w:t>
      </w:r>
      <w:r>
        <w:t>реализм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Тоталитаризм</w:t>
      </w:r>
      <w:r>
        <w:rPr>
          <w:spacing w:val="-5"/>
        </w:rPr>
        <w:t xml:space="preserve"> </w:t>
      </w:r>
      <w:r>
        <w:t>и культура.</w:t>
      </w:r>
      <w:r>
        <w:rPr>
          <w:spacing w:val="-1"/>
        </w:rPr>
        <w:t xml:space="preserve"> </w:t>
      </w:r>
      <w:r>
        <w:t>Массовая</w:t>
      </w:r>
      <w:r>
        <w:rPr>
          <w:spacing w:val="-1"/>
        </w:rPr>
        <w:t xml:space="preserve"> </w:t>
      </w:r>
      <w:r>
        <w:t>культура. Олимпийское</w:t>
      </w:r>
      <w:r>
        <w:rPr>
          <w:spacing w:val="-5"/>
        </w:rPr>
        <w:t xml:space="preserve"> </w:t>
      </w:r>
      <w:r>
        <w:t>движение.</w:t>
      </w:r>
    </w:p>
    <w:p w:rsidR="00911512" w:rsidRDefault="00911512">
      <w:pPr>
        <w:pStyle w:val="Heading1"/>
        <w:spacing w:before="205"/>
        <w:jc w:val="both"/>
      </w:pPr>
      <w:r>
        <w:t>Вторая</w:t>
      </w:r>
      <w:r>
        <w:rPr>
          <w:spacing w:val="-3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</w:p>
    <w:p w:rsidR="00911512" w:rsidRDefault="00911512">
      <w:pPr>
        <w:pStyle w:val="BodyText"/>
        <w:spacing w:before="1"/>
        <w:jc w:val="left"/>
        <w:rPr>
          <w:b/>
          <w:sz w:val="21"/>
        </w:rPr>
      </w:pPr>
    </w:p>
    <w:p w:rsidR="00911512" w:rsidRDefault="00911512">
      <w:pPr>
        <w:spacing w:before="1"/>
        <w:ind w:left="213"/>
        <w:jc w:val="both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войны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ind w:left="213"/>
      </w:pPr>
      <w:r>
        <w:t>Причины</w:t>
      </w:r>
      <w:r>
        <w:rPr>
          <w:spacing w:val="10"/>
        </w:rPr>
        <w:t xml:space="preserve"> </w:t>
      </w:r>
      <w:r>
        <w:t>Второй</w:t>
      </w:r>
      <w:r>
        <w:rPr>
          <w:spacing w:val="12"/>
        </w:rPr>
        <w:t xml:space="preserve"> </w:t>
      </w:r>
      <w:r>
        <w:t>мировой</w:t>
      </w:r>
      <w:r>
        <w:rPr>
          <w:spacing w:val="11"/>
        </w:rPr>
        <w:t xml:space="preserve"> </w:t>
      </w:r>
      <w:r>
        <w:t>войны.</w:t>
      </w:r>
      <w:r>
        <w:rPr>
          <w:spacing w:val="10"/>
        </w:rPr>
        <w:t xml:space="preserve"> </w:t>
      </w:r>
      <w:r>
        <w:t>Стратегические</w:t>
      </w:r>
      <w:r>
        <w:rPr>
          <w:spacing w:val="10"/>
        </w:rPr>
        <w:t xml:space="preserve"> </w:t>
      </w:r>
      <w:r>
        <w:t>планы</w:t>
      </w:r>
      <w:r>
        <w:rPr>
          <w:spacing w:val="10"/>
        </w:rPr>
        <w:t xml:space="preserve"> </w:t>
      </w:r>
      <w:r>
        <w:t>основных</w:t>
      </w:r>
      <w:r>
        <w:rPr>
          <w:spacing w:val="12"/>
        </w:rPr>
        <w:t xml:space="preserve"> </w:t>
      </w:r>
      <w:r>
        <w:t>воюющих</w:t>
      </w:r>
      <w:r>
        <w:rPr>
          <w:spacing w:val="13"/>
        </w:rPr>
        <w:t xml:space="preserve"> </w:t>
      </w:r>
      <w:r>
        <w:t>сторон.</w:t>
      </w:r>
      <w:r>
        <w:rPr>
          <w:spacing w:val="12"/>
        </w:rPr>
        <w:t xml:space="preserve"> </w:t>
      </w:r>
      <w:r>
        <w:t>Блицкриг.</w:t>
      </w:r>
    </w:p>
    <w:p w:rsidR="00911512" w:rsidRDefault="00911512">
      <w:pPr>
        <w:pStyle w:val="BodyText"/>
        <w:spacing w:before="41" w:line="276" w:lineRule="auto"/>
        <w:ind w:left="213" w:right="130"/>
      </w:pPr>
      <w:r>
        <w:t>«Странная</w:t>
      </w:r>
      <w:r>
        <w:rPr>
          <w:spacing w:val="1"/>
        </w:rPr>
        <w:t xml:space="preserve"> </w:t>
      </w:r>
      <w:r>
        <w:t>война»,</w:t>
      </w:r>
      <w:r>
        <w:rPr>
          <w:spacing w:val="1"/>
        </w:rPr>
        <w:t xml:space="preserve"> </w:t>
      </w:r>
      <w:r>
        <w:t>«линия</w:t>
      </w:r>
      <w:r>
        <w:rPr>
          <w:spacing w:val="1"/>
        </w:rPr>
        <w:t xml:space="preserve"> </w:t>
      </w:r>
      <w:r>
        <w:t>Мажино».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Украины.</w:t>
      </w:r>
      <w:r>
        <w:rPr>
          <w:spacing w:val="1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границе.</w:t>
      </w:r>
      <w:r>
        <w:rPr>
          <w:spacing w:val="1"/>
        </w:rPr>
        <w:t xml:space="preserve"> </w:t>
      </w:r>
      <w:r>
        <w:t>Конец</w:t>
      </w:r>
      <w:r>
        <w:rPr>
          <w:spacing w:val="-57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Балтии,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Бессарабии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союзников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Британию.</w:t>
      </w:r>
      <w:r>
        <w:rPr>
          <w:spacing w:val="-1"/>
        </w:rPr>
        <w:t xml:space="preserve"> </w:t>
      </w:r>
      <w:r>
        <w:t>Рост советско-германских</w:t>
      </w:r>
      <w:r>
        <w:rPr>
          <w:spacing w:val="1"/>
        </w:rPr>
        <w:t xml:space="preserve"> </w:t>
      </w:r>
      <w:r>
        <w:t>противоречий.</w:t>
      </w:r>
    </w:p>
    <w:p w:rsidR="00911512" w:rsidRDefault="00911512">
      <w:pPr>
        <w:pStyle w:val="Heading1"/>
        <w:spacing w:before="206"/>
        <w:jc w:val="both"/>
      </w:pPr>
      <w:r>
        <w:t>Начало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Тихом</w:t>
      </w:r>
      <w:r>
        <w:rPr>
          <w:spacing w:val="-1"/>
        </w:rPr>
        <w:t xml:space="preserve"> </w:t>
      </w:r>
      <w:r>
        <w:t>океане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3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Пёрл-Харбор.</w:t>
      </w:r>
      <w:r>
        <w:rPr>
          <w:spacing w:val="1"/>
        </w:rPr>
        <w:t xml:space="preserve"> </w:t>
      </w:r>
      <w:r>
        <w:t>Формирование Антигитлеровской коалиции и выработка основ стратегии союзников. Ленд-лиз.</w:t>
      </w:r>
      <w:r>
        <w:rPr>
          <w:spacing w:val="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Германии 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СССР. План</w:t>
      </w:r>
      <w:r>
        <w:rPr>
          <w:spacing w:val="3"/>
        </w:rPr>
        <w:t xml:space="preserve"> </w:t>
      </w:r>
      <w:r>
        <w:t>«Ост».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Heading1"/>
        <w:spacing w:before="8"/>
      </w:pPr>
      <w:r>
        <w:t>Коренной</w:t>
      </w:r>
      <w:r>
        <w:rPr>
          <w:spacing w:val="-1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войне</w:t>
      </w:r>
    </w:p>
    <w:p w:rsidR="00911512" w:rsidRDefault="00911512">
      <w:pPr>
        <w:pStyle w:val="BodyText"/>
        <w:spacing w:before="6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6"/>
        <w:rPr>
          <w:b/>
        </w:rPr>
      </w:pPr>
      <w:r>
        <w:t>Сталинградская битва. Курская битва. Война в Северной Африке. Сражение при Эль-Аламейне.</w:t>
      </w:r>
      <w:r>
        <w:rPr>
          <w:spacing w:val="1"/>
        </w:rPr>
        <w:t xml:space="preserve"> </w:t>
      </w:r>
      <w:r>
        <w:t>Высадка в Италии и падение режима Муссолини. Перелом в войне на Тихом океане. 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«Большая тройка».</w:t>
      </w:r>
      <w:r>
        <w:rPr>
          <w:spacing w:val="3"/>
        </w:rPr>
        <w:t xml:space="preserve"> </w:t>
      </w:r>
      <w:r>
        <w:rPr>
          <w:b/>
        </w:rPr>
        <w:t>Жизнь</w:t>
      </w:r>
      <w:r>
        <w:rPr>
          <w:b/>
          <w:spacing w:val="-1"/>
        </w:rPr>
        <w:t xml:space="preserve">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время</w:t>
      </w:r>
      <w:r>
        <w:rPr>
          <w:b/>
          <w:spacing w:val="-1"/>
        </w:rPr>
        <w:t xml:space="preserve"> </w:t>
      </w:r>
      <w:r>
        <w:rPr>
          <w:b/>
        </w:rPr>
        <w:t>войны.</w:t>
      </w:r>
    </w:p>
    <w:p w:rsidR="00911512" w:rsidRDefault="00911512">
      <w:pPr>
        <w:pStyle w:val="Heading1"/>
        <w:spacing w:before="205"/>
      </w:pPr>
      <w:r>
        <w:t>Сопротивление</w:t>
      </w:r>
      <w:r>
        <w:rPr>
          <w:spacing w:val="-4"/>
        </w:rPr>
        <w:t xml:space="preserve"> </w:t>
      </w:r>
      <w:r>
        <w:t>оккупантам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3"/>
      </w:pPr>
      <w:r>
        <w:t>Условия жизни в СССР, Великобритании и Германии. «Новый порядок». Нацистская 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холокоста.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расстрелы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6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Сопротивления и коллаборационизм.</w:t>
      </w:r>
    </w:p>
    <w:p w:rsidR="00911512" w:rsidRDefault="00911512">
      <w:pPr>
        <w:pStyle w:val="Heading1"/>
        <w:spacing w:before="205"/>
      </w:pPr>
      <w:r>
        <w:t>Разгром</w:t>
      </w:r>
      <w:r>
        <w:rPr>
          <w:spacing w:val="-2"/>
        </w:rPr>
        <w:t xml:space="preserve"> </w:t>
      </w:r>
      <w:r>
        <w:t>Германии,</w:t>
      </w:r>
      <w:r>
        <w:rPr>
          <w:spacing w:val="-2"/>
        </w:rPr>
        <w:t xml:space="preserve"> </w:t>
      </w:r>
      <w:r>
        <w:t>Японии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союзников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6"/>
      </w:pPr>
      <w:r>
        <w:t>Открытие Второго фронта и наступление союзников. Освобождение стран Европы. Попытка</w:t>
      </w:r>
      <w:r>
        <w:rPr>
          <w:spacing w:val="1"/>
        </w:rPr>
        <w:t xml:space="preserve"> </w:t>
      </w:r>
      <w:r>
        <w:t>переворота в Германии 20 июля 1944 г. Бои в Арденнах. Висло-Одерская операция. 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разгроме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Противоречия между союзниками по Антигитлеровской коалиции. Разгром Германии и взятие</w:t>
      </w:r>
      <w:r>
        <w:rPr>
          <w:spacing w:val="1"/>
        </w:rPr>
        <w:t xml:space="preserve"> </w:t>
      </w:r>
      <w:r>
        <w:t>Берлина.</w:t>
      </w:r>
      <w:r>
        <w:rPr>
          <w:spacing w:val="-1"/>
        </w:rPr>
        <w:t xml:space="preserve"> </w:t>
      </w:r>
      <w:r>
        <w:t>Капитуляция Германии.</w:t>
      </w:r>
    </w:p>
    <w:p w:rsidR="00911512" w:rsidRDefault="00911512">
      <w:pPr>
        <w:pStyle w:val="BodyText"/>
        <w:spacing w:before="199" w:line="276" w:lineRule="auto"/>
        <w:ind w:left="213" w:right="125"/>
      </w:pPr>
      <w:r>
        <w:t>Наступление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Вступление СССР в войну против Японии и разгром Квантунской армии. Капитуляция Японии.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трибунал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1"/>
        </w:rPr>
        <w:t xml:space="preserve"> </w:t>
      </w:r>
      <w:r>
        <w:t>Германии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ООН.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стран. Итоги</w:t>
      </w:r>
      <w:r>
        <w:rPr>
          <w:spacing w:val="-1"/>
        </w:rPr>
        <w:t xml:space="preserve"> </w:t>
      </w:r>
      <w:r>
        <w:t>войны.</w:t>
      </w:r>
    </w:p>
    <w:p w:rsidR="00911512" w:rsidRDefault="00911512">
      <w:pPr>
        <w:pStyle w:val="Heading1"/>
        <w:spacing w:before="206"/>
        <w:jc w:val="both"/>
      </w:pPr>
      <w:r>
        <w:t>История</w:t>
      </w:r>
      <w:r>
        <w:rPr>
          <w:spacing w:val="-2"/>
        </w:rPr>
        <w:t xml:space="preserve"> </w:t>
      </w:r>
      <w:r>
        <w:t>России</w:t>
      </w:r>
    </w:p>
    <w:p w:rsidR="00911512" w:rsidRDefault="00911512">
      <w:pPr>
        <w:pStyle w:val="BodyText"/>
        <w:spacing w:before="10"/>
        <w:jc w:val="left"/>
        <w:rPr>
          <w:b/>
          <w:sz w:val="20"/>
        </w:rPr>
      </w:pPr>
    </w:p>
    <w:p w:rsidR="00911512" w:rsidRDefault="00911512">
      <w:pPr>
        <w:spacing w:line="451" w:lineRule="auto"/>
        <w:ind w:left="213" w:right="4921"/>
        <w:jc w:val="both"/>
        <w:rPr>
          <w:b/>
          <w:sz w:val="24"/>
        </w:rPr>
      </w:pPr>
      <w:r>
        <w:rPr>
          <w:b/>
          <w:sz w:val="24"/>
        </w:rPr>
        <w:t>Россия в годы «великих потрясений». 1914–1921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Первой мировой войне</w:t>
      </w:r>
    </w:p>
    <w:p w:rsidR="00911512" w:rsidRDefault="00911512">
      <w:pPr>
        <w:pStyle w:val="BodyText"/>
        <w:spacing w:line="276" w:lineRule="auto"/>
        <w:ind w:left="213" w:right="125"/>
      </w:pPr>
      <w:r>
        <w:t>Россия и мир накануне Первой мировой войны. Вступление России в войну. Геополитические и</w:t>
      </w:r>
      <w:r>
        <w:rPr>
          <w:spacing w:val="1"/>
        </w:rPr>
        <w:t xml:space="preserve"> </w:t>
      </w:r>
      <w:r>
        <w:t>военно-стратегические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командования.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австро-германском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кавказском фронтах, взаимодействие с союзниками по Антанте. Брусиловский прорыв и его</w:t>
      </w:r>
      <w:r>
        <w:rPr>
          <w:spacing w:val="1"/>
        </w:rPr>
        <w:t xml:space="preserve"> </w:t>
      </w:r>
      <w:r>
        <w:t>значение. Массовый героизм воинов. Людские потери. Плен. Тяготы окопной жизни и изменения</w:t>
      </w:r>
      <w:r>
        <w:rPr>
          <w:spacing w:val="-57"/>
        </w:rPr>
        <w:t xml:space="preserve"> </w:t>
      </w:r>
      <w:r>
        <w:t>в настроениях солдат. Политизация и начало морального разложения армии. Власть, экономика и</w:t>
      </w:r>
      <w:r>
        <w:rPr>
          <w:spacing w:val="-57"/>
        </w:rPr>
        <w:t xml:space="preserve"> </w:t>
      </w:r>
      <w:r>
        <w:t>общество в условиях войны. Милитаризация экономики. Формирование военно-промышленных</w:t>
      </w:r>
      <w:r>
        <w:rPr>
          <w:spacing w:val="1"/>
        </w:rPr>
        <w:t xml:space="preserve"> </w:t>
      </w:r>
      <w:r>
        <w:t>комитетов. Пропаганда патриотизма и восприятие войны обществом. Введение государством</w:t>
      </w:r>
      <w:r>
        <w:rPr>
          <w:spacing w:val="1"/>
        </w:rPr>
        <w:t xml:space="preserve"> </w:t>
      </w:r>
      <w:r>
        <w:t>карточной системы снабжения в городе и разверстки в деревне.</w:t>
      </w:r>
      <w:r>
        <w:rPr>
          <w:spacing w:val="1"/>
        </w:rPr>
        <w:t xml:space="preserve"> </w:t>
      </w:r>
      <w:r>
        <w:t>Нарастание экономического</w:t>
      </w:r>
      <w:r>
        <w:rPr>
          <w:spacing w:val="1"/>
        </w:rPr>
        <w:t xml:space="preserve"> </w:t>
      </w:r>
      <w:r>
        <w:t>кризиса и смена общественных настроений: от патриотического подъема к усталости и отчаянию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войны. Кадровая чехарда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правительстве.</w:t>
      </w:r>
    </w:p>
    <w:p w:rsidR="00911512" w:rsidRDefault="00911512">
      <w:pPr>
        <w:pStyle w:val="BodyText"/>
        <w:spacing w:before="193" w:line="276" w:lineRule="auto"/>
        <w:ind w:left="213" w:right="132"/>
      </w:pPr>
      <w:r>
        <w:t>Взаимоотношения представительной и исполнительной ветвей власти. «Прогрессивный блок»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«пораженцы».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1"/>
        </w:rPr>
        <w:t xml:space="preserve"> </w:t>
      </w:r>
      <w:r>
        <w:t>пропаганды.</w:t>
      </w:r>
      <w:r>
        <w:rPr>
          <w:spacing w:val="-57"/>
        </w:rPr>
        <w:t xml:space="preserve"> </w:t>
      </w:r>
      <w:r>
        <w:t>Возрастание</w:t>
      </w:r>
      <w:r>
        <w:rPr>
          <w:spacing w:val="-2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армии в</w:t>
      </w:r>
      <w:r>
        <w:rPr>
          <w:spacing w:val="-1"/>
        </w:rPr>
        <w:t xml:space="preserve"> </w:t>
      </w:r>
      <w:r>
        <w:t>жизни общества.</w:t>
      </w:r>
    </w:p>
    <w:p w:rsidR="00911512" w:rsidRDefault="00911512">
      <w:pPr>
        <w:pStyle w:val="Heading1"/>
        <w:spacing w:before="205"/>
        <w:jc w:val="both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2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</w:p>
    <w:p w:rsidR="00911512" w:rsidRDefault="00911512">
      <w:pPr>
        <w:jc w:val="both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4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 фактор. Основные социальные слои, политические партии и их лидеры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март: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Петроградский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солдатских депутатов и его декреты. Весна – лето: «зыбкое равновесие» политических сил при</w:t>
      </w:r>
      <w:r>
        <w:rPr>
          <w:spacing w:val="1"/>
        </w:rPr>
        <w:t xml:space="preserve"> </w:t>
      </w:r>
      <w:r>
        <w:t>росте влияния большевиков во главе с В.И. Лениным. Июльский кризис и конец «двоевластия».</w:t>
      </w:r>
      <w:r>
        <w:rPr>
          <w:spacing w:val="1"/>
        </w:rPr>
        <w:t xml:space="preserve"> </w:t>
      </w:r>
      <w:r>
        <w:t>Выступление Корнилова против Временного правительства. 1 сентября 1917 г.: провозглашение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республикой.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стилю):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(«октябрьская</w:t>
      </w:r>
      <w:r>
        <w:rPr>
          <w:spacing w:val="1"/>
        </w:rPr>
        <w:t xml:space="preserve"> </w:t>
      </w:r>
      <w:r>
        <w:t>революция»).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коалиционного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</w:p>
    <w:p w:rsidR="00911512" w:rsidRDefault="00911512">
      <w:pPr>
        <w:pStyle w:val="Heading1"/>
        <w:spacing w:before="204"/>
      </w:pP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7"/>
      </w:pPr>
      <w:r>
        <w:t>Диктатура</w:t>
      </w:r>
      <w:r>
        <w:rPr>
          <w:spacing w:val="1"/>
        </w:rPr>
        <w:t xml:space="preserve"> </w:t>
      </w:r>
      <w:r>
        <w:t>пролетариата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Первые</w:t>
      </w:r>
      <w:r>
        <w:rPr>
          <w:spacing w:val="-57"/>
        </w:rPr>
        <w:t xml:space="preserve"> </w:t>
      </w:r>
      <w:r>
        <w:t>мероприятия большевиков в политической и экономической сферах. Борьба за армию. Декрет 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Брестского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финансовых</w:t>
      </w:r>
      <w:r>
        <w:rPr>
          <w:spacing w:val="6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 Национализация</w:t>
      </w:r>
      <w:r>
        <w:rPr>
          <w:spacing w:val="-3"/>
        </w:rPr>
        <w:t xml:space="preserve"> </w:t>
      </w:r>
      <w:r>
        <w:t>промышленности.</w:t>
      </w:r>
    </w:p>
    <w:p w:rsidR="00911512" w:rsidRDefault="00911512">
      <w:pPr>
        <w:pStyle w:val="BodyText"/>
        <w:spacing w:before="199" w:line="276" w:lineRule="auto"/>
        <w:ind w:left="213" w:right="132"/>
      </w:pPr>
      <w:r>
        <w:t>«Декрет о земле» и принципы наделения крестьян землей. Отделение церкви от государства и</w:t>
      </w:r>
      <w:r>
        <w:rPr>
          <w:spacing w:val="1"/>
        </w:rPr>
        <w:t xml:space="preserve"> </w:t>
      </w:r>
      <w:r>
        <w:t>школы от</w:t>
      </w:r>
      <w:r>
        <w:rPr>
          <w:spacing w:val="-1"/>
        </w:rPr>
        <w:t xml:space="preserve"> </w:t>
      </w:r>
      <w:r>
        <w:t>церкви.</w:t>
      </w:r>
    </w:p>
    <w:p w:rsidR="00911512" w:rsidRDefault="00911512">
      <w:pPr>
        <w:pStyle w:val="Heading1"/>
        <w:spacing w:before="206"/>
      </w:pPr>
      <w:r>
        <w:t>Созыв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разгон</w:t>
      </w:r>
      <w:r>
        <w:rPr>
          <w:spacing w:val="-2"/>
        </w:rPr>
        <w:t xml:space="preserve"> </w:t>
      </w:r>
      <w:r>
        <w:t>Учредительного</w:t>
      </w:r>
      <w:r>
        <w:rPr>
          <w:spacing w:val="-2"/>
        </w:rPr>
        <w:t xml:space="preserve"> </w:t>
      </w:r>
      <w:r>
        <w:t>собрания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spacing w:line="276" w:lineRule="auto"/>
        <w:ind w:left="213" w:right="127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>. Советы как форма власти. Слабость центра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«многовластия»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местах.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ВЦИК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Советов.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Совнарком.</w:t>
      </w:r>
      <w:r>
        <w:rPr>
          <w:spacing w:val="1"/>
          <w:sz w:val="24"/>
        </w:rPr>
        <w:t xml:space="preserve"> </w:t>
      </w:r>
      <w:r>
        <w:rPr>
          <w:sz w:val="24"/>
        </w:rPr>
        <w:t>ВЧК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контрреволюцией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саботажем.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(ВСНХ)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совнархозов. 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Конституция России 1918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911512" w:rsidRDefault="00911512">
      <w:pPr>
        <w:pStyle w:val="Heading1"/>
        <w:spacing w:before="207"/>
      </w:pPr>
      <w:r>
        <w:t>Гражданская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5"/>
      </w:pPr>
      <w:r>
        <w:t>Установление советской власти в центре и на местах</w:t>
      </w:r>
      <w:r>
        <w:rPr>
          <w:spacing w:val="1"/>
        </w:rPr>
        <w:t xml:space="preserve"> </w:t>
      </w:r>
      <w:r>
        <w:t>осенью 1917 – весной 1918 г. 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</w:t>
      </w:r>
      <w:r>
        <w:rPr>
          <w:spacing w:val="1"/>
        </w:rPr>
        <w:t xml:space="preserve"> </w:t>
      </w:r>
      <w:r>
        <w:t>Восстание</w:t>
      </w:r>
      <w:r>
        <w:rPr>
          <w:spacing w:val="61"/>
        </w:rPr>
        <w:t xml:space="preserve"> </w:t>
      </w:r>
      <w:r>
        <w:t>чехословацкого</w:t>
      </w:r>
      <w:r>
        <w:rPr>
          <w:spacing w:val="1"/>
        </w:rPr>
        <w:t xml:space="preserve"> </w:t>
      </w:r>
      <w:r>
        <w:t>корпуса. Гражданская война как общенациональная катастрофа. Человеческие потери. Причины,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 xml:space="preserve">антибольшевистских сил: их характеристика и взаимоотношения. </w:t>
      </w:r>
      <w:r>
        <w:rPr>
          <w:i/>
        </w:rPr>
        <w:t>Идеология Белого движения.</w:t>
      </w:r>
      <w:r>
        <w:rPr>
          <w:i/>
          <w:spacing w:val="1"/>
        </w:rPr>
        <w:t xml:space="preserve"> </w:t>
      </w:r>
      <w:r>
        <w:t>Комуч, Директория, правительства А.В. Колчака, А.И. Деникина и П.Н. Врангеля</w:t>
      </w:r>
      <w:r>
        <w:rPr>
          <w:i/>
        </w:rPr>
        <w:t xml:space="preserve">. </w:t>
      </w:r>
      <w:r>
        <w:t>Повстанчество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Гражданской</w:t>
      </w:r>
      <w:r>
        <w:rPr>
          <w:spacing w:val="2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Будни</w:t>
      </w:r>
      <w:r>
        <w:rPr>
          <w:spacing w:val="2"/>
        </w:rPr>
        <w:t xml:space="preserve"> </w:t>
      </w:r>
      <w:r>
        <w:t>села:</w:t>
      </w:r>
      <w:r>
        <w:rPr>
          <w:spacing w:val="6"/>
        </w:rPr>
        <w:t xml:space="preserve"> </w:t>
      </w:r>
      <w:r>
        <w:t>«красные»</w:t>
      </w:r>
      <w:r>
        <w:rPr>
          <w:spacing w:val="53"/>
        </w:rPr>
        <w:t xml:space="preserve"> </w:t>
      </w:r>
      <w:r>
        <w:t>продотряды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«белые»</w:t>
      </w:r>
      <w:r>
        <w:rPr>
          <w:spacing w:val="54"/>
        </w:rPr>
        <w:t xml:space="preserve"> </w:t>
      </w:r>
      <w:r>
        <w:t>реквизиции.</w:t>
      </w:r>
      <w:r>
        <w:rPr>
          <w:spacing w:val="59"/>
        </w:rPr>
        <w:t xml:space="preserve"> </w:t>
      </w:r>
      <w:r>
        <w:t>Политика</w:t>
      </w:r>
    </w:p>
    <w:p w:rsidR="00911512" w:rsidRDefault="00911512">
      <w:pPr>
        <w:pStyle w:val="BodyText"/>
        <w:spacing w:before="1" w:line="276" w:lineRule="auto"/>
        <w:ind w:left="213" w:right="124"/>
      </w:pP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роли денежных расчетов и административное распределение товаров и услуг. Разработка плана</w:t>
      </w:r>
      <w:r>
        <w:rPr>
          <w:spacing w:val="1"/>
        </w:rPr>
        <w:t xml:space="preserve"> </w:t>
      </w:r>
      <w:r>
        <w:t>ГОЭЛРО. Создание регулярной Красной Армии. Использование военспецов. Выступление левых</w:t>
      </w:r>
      <w:r>
        <w:rPr>
          <w:spacing w:val="-57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Террор</w:t>
      </w:r>
      <w:r>
        <w:rPr>
          <w:spacing w:val="1"/>
        </w:rPr>
        <w:t xml:space="preserve"> </w:t>
      </w:r>
      <w:r>
        <w:t>«красный»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масштабы.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Польско-</w:t>
      </w:r>
      <w:r>
        <w:rPr>
          <w:spacing w:val="1"/>
        </w:rPr>
        <w:t xml:space="preserve"> </w:t>
      </w:r>
      <w:r>
        <w:t>советская</w:t>
      </w:r>
      <w:r>
        <w:rPr>
          <w:spacing w:val="-1"/>
        </w:rPr>
        <w:t xml:space="preserve"> </w:t>
      </w:r>
      <w:r>
        <w:t>война. Поражение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Врангеля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34"/>
      </w:pP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народов России и ее значение. Последние отголоски Гражданской войны в регионах в конце</w:t>
      </w:r>
      <w:r>
        <w:rPr>
          <w:spacing w:val="1"/>
        </w:rPr>
        <w:t xml:space="preserve"> </w:t>
      </w:r>
      <w:r>
        <w:t>1921–1922</w:t>
      </w:r>
      <w:r>
        <w:rPr>
          <w:spacing w:val="-1"/>
        </w:rPr>
        <w:t xml:space="preserve"> </w:t>
      </w:r>
      <w:r>
        <w:t>гг.</w:t>
      </w:r>
    </w:p>
    <w:p w:rsidR="00911512" w:rsidRDefault="00911512">
      <w:pPr>
        <w:pStyle w:val="Heading1"/>
        <w:spacing w:before="205"/>
      </w:pPr>
      <w:r>
        <w:t>Идеология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«военного</w:t>
      </w:r>
      <w:r>
        <w:rPr>
          <w:spacing w:val="-2"/>
        </w:rPr>
        <w:t xml:space="preserve"> </w:t>
      </w:r>
      <w:r>
        <w:t>коммунизма»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spacing w:line="276" w:lineRule="auto"/>
        <w:ind w:left="213" w:right="123"/>
        <w:jc w:val="both"/>
        <w:rPr>
          <w:sz w:val="24"/>
        </w:rPr>
      </w:pPr>
      <w:r>
        <w:rPr>
          <w:i/>
          <w:sz w:val="24"/>
        </w:rPr>
        <w:t>Создание Государственной комиссии по просвещению и Пролеткульта. Наглядная агитация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массовая пропаганда коммунистических идей. «Окна сатиры РОСТА». План монументальной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пропаганды. Национализация театров и кинематографа. Пролетаризация вузов, 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рабфаков.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Антирелигиозная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секуляризация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сословных привилегий. </w:t>
      </w:r>
      <w:r>
        <w:rPr>
          <w:i/>
          <w:sz w:val="24"/>
        </w:rPr>
        <w:t>Законодательное закрепление равноправия полов. Повседневная жизнь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 настроения. Городской быт: бесплатный транспорт, товары по карточкам,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субботники и трудовые мобилизации. Комитеты бедноты и рост социальной напряженности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деревне. Кустарные промыслы как средство выживания. Голод, «черный рынок» и спекуляция.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 w:rsidR="00911512" w:rsidRDefault="00911512">
      <w:pPr>
        <w:spacing w:before="201"/>
        <w:ind w:left="21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Гражданской войны.</w:t>
      </w:r>
    </w:p>
    <w:p w:rsidR="00911512" w:rsidRDefault="00911512">
      <w:pPr>
        <w:pStyle w:val="BodyText"/>
        <w:spacing w:before="6"/>
        <w:jc w:val="left"/>
        <w:rPr>
          <w:i/>
          <w:sz w:val="21"/>
        </w:rPr>
      </w:pPr>
    </w:p>
    <w:p w:rsidR="00911512" w:rsidRDefault="00911512">
      <w:pPr>
        <w:pStyle w:val="Heading1"/>
        <w:spacing w:line="448" w:lineRule="auto"/>
        <w:ind w:right="6521"/>
      </w:pPr>
      <w:r>
        <w:t>Советский Союз в 1920–1930-е гг.</w:t>
      </w:r>
      <w:r>
        <w:rPr>
          <w:spacing w:val="-5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нэпа.</w:t>
      </w:r>
      <w:r>
        <w:rPr>
          <w:spacing w:val="-1"/>
        </w:rPr>
        <w:t xml:space="preserve"> </w:t>
      </w:r>
      <w:r>
        <w:t>1921–1928</w:t>
      </w:r>
    </w:p>
    <w:p w:rsidR="00911512" w:rsidRDefault="00911512">
      <w:pPr>
        <w:pStyle w:val="BodyText"/>
        <w:spacing w:line="276" w:lineRule="auto"/>
        <w:ind w:left="213" w:right="123"/>
        <w:rPr>
          <w:i/>
        </w:rPr>
      </w:pPr>
      <w:r>
        <w:t>Катастрофические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ситуация в начале 1920-х гг. Экономическая разруха. Голод 1921–1922 гг. и его преодоление.</w:t>
      </w:r>
      <w:r>
        <w:rPr>
          <w:spacing w:val="1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Кронштадтское восстание. Отказ большевиков от «военного коммунизма» и переход к 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 для улучшения экономической ситуации. Замена продразверстки в деревне единым</w:t>
      </w:r>
      <w:r>
        <w:rPr>
          <w:spacing w:val="1"/>
        </w:rPr>
        <w:t xml:space="preserve"> </w:t>
      </w:r>
      <w:r>
        <w:t>продналогом. Иностранные концессии. Стимулирование кооперации. Финансовая реформа 1922–</w:t>
      </w:r>
      <w:r>
        <w:rPr>
          <w:spacing w:val="-57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Создание Госплана и разработка годовых</w:t>
      </w:r>
      <w:r>
        <w:rPr>
          <w:spacing w:val="1"/>
        </w:rPr>
        <w:t xml:space="preserve"> </w:t>
      </w:r>
      <w:r>
        <w:t>и пятилетних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развития 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rPr>
          <w:i/>
        </w:rPr>
        <w:t>Учреждение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СССР</w:t>
      </w:r>
      <w:r>
        <w:rPr>
          <w:i/>
          <w:spacing w:val="1"/>
        </w:rPr>
        <w:t xml:space="preserve"> </w:t>
      </w:r>
      <w:r>
        <w:rPr>
          <w:i/>
        </w:rPr>
        <w:t>звания</w:t>
      </w:r>
      <w:r>
        <w:rPr>
          <w:i/>
          <w:spacing w:val="1"/>
        </w:rPr>
        <w:t xml:space="preserve"> </w:t>
      </w:r>
      <w:r>
        <w:rPr>
          <w:i/>
        </w:rPr>
        <w:t>«Герой</w:t>
      </w:r>
      <w:r>
        <w:rPr>
          <w:i/>
          <w:spacing w:val="1"/>
        </w:rPr>
        <w:t xml:space="preserve"> </w:t>
      </w:r>
      <w:r>
        <w:rPr>
          <w:i/>
        </w:rPr>
        <w:t>Труда»</w:t>
      </w:r>
      <w:r>
        <w:rPr>
          <w:i/>
          <w:spacing w:val="1"/>
        </w:rPr>
        <w:t xml:space="preserve"> </w:t>
      </w:r>
      <w:r>
        <w:rPr>
          <w:i/>
        </w:rPr>
        <w:t>(1927</w:t>
      </w:r>
      <w:r>
        <w:rPr>
          <w:i/>
          <w:spacing w:val="1"/>
        </w:rPr>
        <w:t xml:space="preserve"> </w:t>
      </w:r>
      <w:r>
        <w:rPr>
          <w:i/>
        </w:rPr>
        <w:t>г.,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1938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Герой</w:t>
      </w:r>
      <w:r>
        <w:rPr>
          <w:i/>
          <w:spacing w:val="1"/>
        </w:rPr>
        <w:t xml:space="preserve"> </w:t>
      </w:r>
      <w:r>
        <w:rPr>
          <w:i/>
        </w:rPr>
        <w:t>Социалистического</w:t>
      </w:r>
      <w:r>
        <w:rPr>
          <w:i/>
          <w:spacing w:val="-1"/>
        </w:rPr>
        <w:t xml:space="preserve"> </w:t>
      </w:r>
      <w:r>
        <w:rPr>
          <w:i/>
        </w:rPr>
        <w:t>Труда).</w:t>
      </w:r>
    </w:p>
    <w:p w:rsidR="00911512" w:rsidRDefault="00911512">
      <w:pPr>
        <w:spacing w:before="199" w:line="276" w:lineRule="auto"/>
        <w:ind w:left="213" w:right="125"/>
        <w:jc w:val="both"/>
        <w:rPr>
          <w:i/>
          <w:sz w:val="24"/>
        </w:rPr>
      </w:pP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1924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Административно-территориальные реформы 1920-х гг. Ликвидация небольшевистских партий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установление в СССР однопартийной политической системы. Смерть В.И. Ленина и борьба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власть. В.И. Ленин в оценках современников и историков. </w:t>
      </w:r>
      <w:r>
        <w:rPr>
          <w:i/>
          <w:sz w:val="24"/>
        </w:rPr>
        <w:t>Ситуация в партии и возрастание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партийного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И.В.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номенклатуры.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Ликвидация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оппозиции внутри ВКП(б) к концу 1920-х гг. </w:t>
      </w:r>
      <w:r>
        <w:rPr>
          <w:sz w:val="24"/>
        </w:rPr>
        <w:t>Социальная политика большевиков.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рабочих и крестьян. </w:t>
      </w:r>
      <w:r>
        <w:rPr>
          <w:i/>
          <w:sz w:val="24"/>
        </w:rPr>
        <w:t>Борьба с беспризорностью и преступностью. Организация детского досуга.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Деревенский социум: кулаки, середняки и бедняки. Сельскохозяйственные коммуны, артели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ТОЗы.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Сдача земли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аренду.</w:t>
      </w:r>
    </w:p>
    <w:p w:rsidR="00911512" w:rsidRDefault="00911512">
      <w:pPr>
        <w:pStyle w:val="Heading1"/>
        <w:spacing w:before="204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2"/>
        </w:rPr>
        <w:t xml:space="preserve"> </w:t>
      </w:r>
      <w:r>
        <w:t>гг.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5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-4"/>
        </w:rPr>
        <w:t xml:space="preserve"> </w:t>
      </w:r>
      <w:r>
        <w:t>индустриализация:</w:t>
      </w:r>
      <w:r>
        <w:rPr>
          <w:spacing w:val="-3"/>
        </w:rPr>
        <w:t xml:space="preserve"> </w:t>
      </w:r>
      <w:r>
        <w:t>региональная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специфика.</w:t>
      </w:r>
      <w:r>
        <w:rPr>
          <w:spacing w:val="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и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6"/>
      </w:pP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rPr>
          <w:i/>
        </w:rPr>
        <w:t>Социалистическое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rPr>
          <w:i/>
        </w:rPr>
        <w:t>Ударники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стахановцы.</w:t>
      </w:r>
      <w:r>
        <w:rPr>
          <w:i/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 торговли и предпринимательства. Кризис снабжения и введение карточной системы.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«Раскулачивание».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2"/>
        </w:rPr>
        <w:t xml:space="preserve"> </w:t>
      </w:r>
      <w:r>
        <w:t>крестьян. Становление</w:t>
      </w:r>
      <w:r>
        <w:rPr>
          <w:spacing w:val="-1"/>
        </w:rPr>
        <w:t xml:space="preserve"> </w:t>
      </w:r>
      <w:r>
        <w:t>колхозного</w:t>
      </w:r>
      <w:r>
        <w:rPr>
          <w:spacing w:val="-1"/>
        </w:rPr>
        <w:t xml:space="preserve"> </w:t>
      </w:r>
      <w:r>
        <w:t>строя.</w:t>
      </w:r>
    </w:p>
    <w:p w:rsidR="00911512" w:rsidRDefault="00911512">
      <w:pPr>
        <w:spacing w:before="199" w:line="276" w:lineRule="auto"/>
        <w:ind w:left="213" w:right="126"/>
        <w:jc w:val="both"/>
        <w:rPr>
          <w:sz w:val="24"/>
        </w:rPr>
      </w:pPr>
      <w:r>
        <w:rPr>
          <w:sz w:val="24"/>
        </w:rPr>
        <w:t>Создание МТС. Голод в СССР в 1932–1933 гг. как следствие коллективизации. Крупнейшие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стройки первых пятилеток в центре и национальных республиках. </w:t>
      </w:r>
      <w:r>
        <w:rPr>
          <w:i/>
          <w:sz w:val="24"/>
        </w:rPr>
        <w:t>Днепрострой, Горьковский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автозавод.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Сталинградский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Харьковский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тракторные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Турксиб.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метрополитена.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Милитаризация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ускоренное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цена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издержки модернизации. Превращение СССР в аграрно-индустриальную державу. 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безработицы. </w:t>
      </w:r>
      <w:r>
        <w:rPr>
          <w:i/>
          <w:sz w:val="24"/>
        </w:rPr>
        <w:t xml:space="preserve">Успехи и противоречия урбанизации. </w:t>
      </w:r>
      <w:r>
        <w:rPr>
          <w:sz w:val="24"/>
        </w:rPr>
        <w:t>Утверждение «культа личности» Сталина.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28"/>
          <w:sz w:val="24"/>
        </w:rPr>
        <w:t xml:space="preserve"> </w:t>
      </w:r>
      <w:r>
        <w:rPr>
          <w:sz w:val="24"/>
        </w:rPr>
        <w:t>госбезопасности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поддержании</w:t>
      </w:r>
      <w:r>
        <w:rPr>
          <w:spacing w:val="31"/>
          <w:sz w:val="24"/>
        </w:rPr>
        <w:t xml:space="preserve"> </w:t>
      </w:r>
      <w:r>
        <w:rPr>
          <w:sz w:val="24"/>
        </w:rPr>
        <w:t>диктатуры.</w:t>
      </w:r>
      <w:r>
        <w:rPr>
          <w:spacing w:val="30"/>
          <w:sz w:val="24"/>
        </w:rPr>
        <w:t xml:space="preserve"> </w:t>
      </w:r>
      <w:r>
        <w:rPr>
          <w:sz w:val="24"/>
        </w:rPr>
        <w:t>Ужесточение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51"/>
          <w:sz w:val="24"/>
        </w:rPr>
        <w:t xml:space="preserve"> </w:t>
      </w:r>
      <w:r>
        <w:rPr>
          <w:sz w:val="24"/>
        </w:rPr>
        <w:t>Издание</w:t>
      </w:r>
    </w:p>
    <w:p w:rsidR="00911512" w:rsidRDefault="00911512">
      <w:pPr>
        <w:pStyle w:val="BodyText"/>
        <w:spacing w:before="1" w:line="276" w:lineRule="auto"/>
        <w:ind w:left="213" w:right="126"/>
      </w:pPr>
      <w:r>
        <w:t>«Краткого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ВКП(б)»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 паспортной системы. Массовые политические репрессии 1937–1938 гг.</w:t>
      </w:r>
      <w:r>
        <w:rPr>
          <w:i/>
        </w:rPr>
        <w:t xml:space="preserve">. </w:t>
      </w:r>
      <w:r>
        <w:t>Результаты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Репрессии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ГУЛАГ: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контингента.</w:t>
      </w:r>
      <w:r>
        <w:rPr>
          <w:spacing w:val="1"/>
        </w:rPr>
        <w:t xml:space="preserve"> </w:t>
      </w:r>
      <w:r>
        <w:rPr>
          <w:i/>
        </w:rPr>
        <w:t>Роль</w:t>
      </w:r>
      <w:r>
        <w:rPr>
          <w:i/>
          <w:spacing w:val="1"/>
        </w:rPr>
        <w:t xml:space="preserve"> </w:t>
      </w:r>
      <w:r>
        <w:rPr>
          <w:i/>
        </w:rPr>
        <w:t>принудительного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осуществлении</w:t>
      </w:r>
      <w:r>
        <w:rPr>
          <w:i/>
          <w:spacing w:val="1"/>
        </w:rPr>
        <w:t xml:space="preserve"> </w:t>
      </w:r>
      <w:r>
        <w:rPr>
          <w:i/>
        </w:rPr>
        <w:t>индустриализации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освоении</w:t>
      </w:r>
      <w:r>
        <w:rPr>
          <w:i/>
          <w:spacing w:val="-57"/>
        </w:rPr>
        <w:t xml:space="preserve"> </w:t>
      </w:r>
      <w:r>
        <w:rPr>
          <w:i/>
        </w:rPr>
        <w:t>труднодоступных</w:t>
      </w:r>
      <w:r>
        <w:rPr>
          <w:i/>
          <w:spacing w:val="1"/>
        </w:rPr>
        <w:t xml:space="preserve"> </w:t>
      </w:r>
      <w:r>
        <w:rPr>
          <w:i/>
        </w:rPr>
        <w:t>территорий.</w:t>
      </w:r>
      <w:r>
        <w:rPr>
          <w:i/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реальные</w:t>
      </w:r>
      <w:r>
        <w:rPr>
          <w:spacing w:val="3"/>
        </w:rPr>
        <w:t xml:space="preserve"> </w:t>
      </w:r>
      <w:r>
        <w:t>достижения.</w:t>
      </w:r>
      <w:r>
        <w:rPr>
          <w:spacing w:val="5"/>
        </w:rPr>
        <w:t xml:space="preserve"> </w:t>
      </w:r>
      <w:r>
        <w:t>Конституция</w:t>
      </w:r>
      <w:r>
        <w:rPr>
          <w:spacing w:val="5"/>
        </w:rPr>
        <w:t xml:space="preserve"> </w:t>
      </w:r>
      <w:r>
        <w:t>СССР</w:t>
      </w:r>
      <w:r>
        <w:rPr>
          <w:spacing w:val="6"/>
        </w:rPr>
        <w:t xml:space="preserve"> </w:t>
      </w:r>
      <w:r>
        <w:t>1936</w:t>
      </w:r>
      <w:r>
        <w:rPr>
          <w:spacing w:val="5"/>
        </w:rPr>
        <w:t xml:space="preserve"> </w:t>
      </w:r>
      <w:r>
        <w:t>г.</w:t>
      </w:r>
    </w:p>
    <w:p w:rsidR="00911512" w:rsidRDefault="00911512">
      <w:pPr>
        <w:spacing w:before="200" w:line="276" w:lineRule="auto"/>
        <w:ind w:left="213" w:right="126"/>
        <w:jc w:val="both"/>
        <w:rPr>
          <w:sz w:val="24"/>
        </w:rPr>
      </w:pP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Нэпманы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«Коммунистическое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чванство».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Разрушение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традиционной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браку,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обряды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праздники.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религию.</w:t>
      </w:r>
      <w:r>
        <w:rPr>
          <w:spacing w:val="4"/>
          <w:sz w:val="24"/>
        </w:rPr>
        <w:t xml:space="preserve"> </w:t>
      </w:r>
      <w:r>
        <w:rPr>
          <w:sz w:val="24"/>
        </w:rPr>
        <w:t>«Союз</w:t>
      </w:r>
      <w:r>
        <w:rPr>
          <w:spacing w:val="-1"/>
          <w:sz w:val="24"/>
        </w:rPr>
        <w:t xml:space="preserve"> </w:t>
      </w:r>
      <w:r>
        <w:rPr>
          <w:sz w:val="24"/>
        </w:rPr>
        <w:t>воинствующих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безбожников».</w:t>
      </w:r>
    </w:p>
    <w:p w:rsidR="00911512" w:rsidRDefault="00911512">
      <w:pPr>
        <w:spacing w:before="199" w:line="276" w:lineRule="auto"/>
        <w:ind w:left="213" w:right="123"/>
        <w:jc w:val="both"/>
        <w:rPr>
          <w:i/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Пролеткульт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нэпманская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безграмотностью.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избы-читальни.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(футуризм)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(конструктивизм).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Наркомпроса.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Рабфаки. </w:t>
      </w:r>
      <w:r>
        <w:rPr>
          <w:sz w:val="24"/>
        </w:rPr>
        <w:t xml:space="preserve">Культура и идеология. </w:t>
      </w:r>
      <w:r>
        <w:rPr>
          <w:i/>
          <w:sz w:val="24"/>
        </w:rPr>
        <w:t>Академия наук и Коммунистическая академия, Институты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красной профессуры.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 «нового человека».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Пропаганда коллективистских ценностей.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Воспитание интернационализма и советского патриотизма. </w:t>
      </w:r>
      <w:r>
        <w:rPr>
          <w:sz w:val="24"/>
        </w:rPr>
        <w:t>Общественный энтузиазм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пятилеток.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Рабселькоры.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Арктики.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Рекорды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летчиков.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Эпопея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«челюскинцев».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Престижность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научно-инженерного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Советского Союза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(1934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первые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награждения.</w:t>
      </w:r>
    </w:p>
    <w:p w:rsidR="00911512" w:rsidRDefault="00911512">
      <w:pPr>
        <w:spacing w:before="202" w:line="276" w:lineRule="auto"/>
        <w:ind w:left="213" w:right="125"/>
        <w:jc w:val="both"/>
        <w:rPr>
          <w:i/>
          <w:sz w:val="24"/>
        </w:rPr>
      </w:pPr>
      <w:r>
        <w:rPr>
          <w:sz w:val="24"/>
        </w:rPr>
        <w:t>Культурная революция. От обязательного начального образования – к массовой средней школе.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жесткого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Создание творческих союзов и их роль в пропаганде советской культуры. </w:t>
      </w:r>
      <w:r>
        <w:rPr>
          <w:sz w:val="24"/>
        </w:rPr>
        <w:t>Социалистический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 как художественный метод. Литература и кинематограф 1930-х годов. Наука в 1930-е гг.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Академия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ВАСХНИЛ,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ФИАН,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Выдающиеся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интеллигенции.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настроения.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доходов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нэпа.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рынок.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Деньги,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карточки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вынужденного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миграции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населения.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Жилищная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труда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быта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стройках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пятилеток.</w:t>
      </w:r>
    </w:p>
    <w:p w:rsidR="00911512" w:rsidRDefault="00911512">
      <w:pPr>
        <w:spacing w:line="276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spacing w:before="12" w:line="276" w:lineRule="auto"/>
        <w:ind w:left="213" w:right="125"/>
        <w:jc w:val="both"/>
        <w:rPr>
          <w:sz w:val="24"/>
        </w:rPr>
      </w:pPr>
      <w:r>
        <w:rPr>
          <w:i/>
          <w:sz w:val="24"/>
        </w:rPr>
        <w:t>Коллективные формы быта. Возвращение к «традиционным ценностям» в середине 1930-х гг.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Досуг в городе. Парки культуры и отдыха. ВСХВ в Москве. Образцовые универмаги. </w:t>
      </w:r>
      <w:r>
        <w:rPr>
          <w:sz w:val="24"/>
        </w:rPr>
        <w:t>Пионерия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комсомол. Военно-спортивные организации. </w:t>
      </w:r>
      <w:r>
        <w:rPr>
          <w:i/>
          <w:sz w:val="24"/>
        </w:rPr>
        <w:t xml:space="preserve">Материнство и детство в СССР. </w:t>
      </w:r>
      <w:r>
        <w:rPr>
          <w:sz w:val="24"/>
        </w:rPr>
        <w:t>Жизнь в деревне.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Трудодни.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Единоличники.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колхозников.</w:t>
      </w:r>
    </w:p>
    <w:p w:rsidR="00911512" w:rsidRDefault="00911512">
      <w:pPr>
        <w:spacing w:before="200" w:line="276" w:lineRule="auto"/>
        <w:ind w:left="213" w:right="127"/>
        <w:jc w:val="both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1920–1930-е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революцию к концепции «построения социализма в одной стране». </w:t>
      </w:r>
      <w:r>
        <w:rPr>
          <w:i/>
          <w:sz w:val="24"/>
        </w:rPr>
        <w:t>Проблема «царских долгов».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 в Рапалло. Выход СССР из международной изоляции. Вступление СССР в Лигу Наций.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Возрастание угрозы мировой войны. </w:t>
      </w:r>
      <w:r>
        <w:rPr>
          <w:sz w:val="24"/>
        </w:rPr>
        <w:t>Попытки организовать систему коллективной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Европе. </w:t>
      </w:r>
      <w:r>
        <w:rPr>
          <w:i/>
          <w:sz w:val="24"/>
        </w:rPr>
        <w:t xml:space="preserve">Советские добровольцы в Испании и Китае. </w:t>
      </w:r>
      <w:r>
        <w:rPr>
          <w:sz w:val="24"/>
        </w:rPr>
        <w:t>Вооруженные конфликты на озере Хасан,</w:t>
      </w:r>
      <w:r>
        <w:rPr>
          <w:spacing w:val="1"/>
          <w:sz w:val="24"/>
        </w:rPr>
        <w:t xml:space="preserve"> </w:t>
      </w:r>
      <w:r>
        <w:rPr>
          <w:sz w:val="24"/>
        </w:rPr>
        <w:t>реке</w:t>
      </w:r>
      <w:r>
        <w:rPr>
          <w:spacing w:val="-2"/>
          <w:sz w:val="24"/>
        </w:rPr>
        <w:t xml:space="preserve"> </w:t>
      </w:r>
      <w:r>
        <w:rPr>
          <w:sz w:val="24"/>
        </w:rPr>
        <w:t>Халхин-Гол</w:t>
      </w:r>
      <w:r>
        <w:rPr>
          <w:spacing w:val="-2"/>
          <w:sz w:val="24"/>
        </w:rPr>
        <w:t xml:space="preserve"> </w:t>
      </w:r>
      <w:r>
        <w:rPr>
          <w:sz w:val="24"/>
        </w:rPr>
        <w:t>и ситуация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1930-х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</w:p>
    <w:p w:rsidR="00911512" w:rsidRDefault="00911512">
      <w:pPr>
        <w:pStyle w:val="BodyText"/>
        <w:spacing w:before="201" w:line="276" w:lineRule="auto"/>
        <w:ind w:left="213" w:right="128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новой техники. Ужесточение трудового законодательства. Мюнхенский договор 1938 г.</w:t>
      </w:r>
      <w:r>
        <w:rPr>
          <w:spacing w:val="-57"/>
        </w:rPr>
        <w:t xml:space="preserve"> </w:t>
      </w:r>
      <w:r>
        <w:t>и угроза международной изоляции СССР. Заключение договора о ненападении между СССР и</w:t>
      </w:r>
      <w:r>
        <w:rPr>
          <w:spacing w:val="1"/>
        </w:rPr>
        <w:t xml:space="preserve"> </w:t>
      </w:r>
      <w:r>
        <w:t>Германией в 1939 г. Включение в состав СССР Латвии, Литвы и Эстонии; Бессарабии, Северной</w:t>
      </w:r>
      <w:r>
        <w:rPr>
          <w:spacing w:val="1"/>
        </w:rPr>
        <w:t xml:space="preserve"> </w:t>
      </w:r>
      <w:r>
        <w:t xml:space="preserve">Буковины, Западной Украины и Западной Белоруссии. </w:t>
      </w:r>
      <w:r>
        <w:rPr>
          <w:i/>
        </w:rPr>
        <w:t xml:space="preserve">Катынская трагедия. </w:t>
      </w:r>
      <w:r>
        <w:t>«Зимняя война» с</w:t>
      </w:r>
      <w:r>
        <w:rPr>
          <w:spacing w:val="1"/>
        </w:rPr>
        <w:t xml:space="preserve"> </w:t>
      </w:r>
      <w:r>
        <w:t>Финляндией.</w:t>
      </w:r>
    </w:p>
    <w:p w:rsidR="00911512" w:rsidRDefault="00911512">
      <w:pPr>
        <w:spacing w:before="198"/>
        <w:ind w:left="21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1920–1930-е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гг.</w:t>
      </w:r>
    </w:p>
    <w:p w:rsidR="00911512" w:rsidRDefault="00911512">
      <w:pPr>
        <w:pStyle w:val="Heading1"/>
        <w:spacing w:before="247"/>
        <w:jc w:val="both"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1941–1945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5"/>
      </w:pPr>
      <w:r>
        <w:t>Вторжение Германии и ее сателлитов на территорию СССР. Первый период войны (июнь 1941 –</w:t>
      </w:r>
      <w:r>
        <w:rPr>
          <w:spacing w:val="1"/>
        </w:rPr>
        <w:t xml:space="preserve"> </w:t>
      </w:r>
      <w:r>
        <w:t>осень 1942). План «Барбаросса». Соотношение сил сторон на 22 июня 1941 г. Брестская крепость.</w:t>
      </w:r>
      <w:r>
        <w:rPr>
          <w:spacing w:val="-57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 этапе войны. Чрезвычайные меры руководства страны, образование Государственного</w:t>
      </w:r>
      <w:r>
        <w:rPr>
          <w:spacing w:val="-57"/>
        </w:rPr>
        <w:t xml:space="preserve"> </w:t>
      </w:r>
      <w:r>
        <w:t xml:space="preserve">комитета обороны. И.В. Сталин – Верховный главнокомандующий. </w:t>
      </w:r>
      <w:r>
        <w:rPr>
          <w:i/>
        </w:rPr>
        <w:t>Роль партии в мобилизации</w:t>
      </w:r>
      <w:r>
        <w:rPr>
          <w:i/>
          <w:spacing w:val="1"/>
        </w:rPr>
        <w:t xml:space="preserve"> </w:t>
      </w:r>
      <w:r>
        <w:rPr>
          <w:i/>
        </w:rPr>
        <w:t>сил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отпор</w:t>
      </w:r>
      <w:r>
        <w:rPr>
          <w:i/>
          <w:spacing w:val="1"/>
        </w:rPr>
        <w:t xml:space="preserve"> </w:t>
      </w:r>
      <w:r>
        <w:rPr>
          <w:i/>
        </w:rPr>
        <w:t>врагу.</w:t>
      </w:r>
      <w:r>
        <w:rPr>
          <w:i/>
          <w:spacing w:val="1"/>
        </w:rPr>
        <w:t xml:space="preserve"> </w:t>
      </w:r>
      <w:r>
        <w:rPr>
          <w:i/>
        </w:rPr>
        <w:t>Создание</w:t>
      </w:r>
      <w:r>
        <w:rPr>
          <w:i/>
          <w:spacing w:val="1"/>
        </w:rPr>
        <w:t xml:space="preserve"> </w:t>
      </w:r>
      <w:r>
        <w:rPr>
          <w:i/>
        </w:rPr>
        <w:t>дивизий</w:t>
      </w:r>
      <w:r>
        <w:rPr>
          <w:i/>
          <w:spacing w:val="1"/>
        </w:rPr>
        <w:t xml:space="preserve"> </w:t>
      </w:r>
      <w:r>
        <w:rPr>
          <w:i/>
        </w:rPr>
        <w:t>народного</w:t>
      </w:r>
      <w:r>
        <w:rPr>
          <w:i/>
          <w:spacing w:val="1"/>
        </w:rPr>
        <w:t xml:space="preserve"> </w:t>
      </w:r>
      <w:r>
        <w:rPr>
          <w:i/>
        </w:rPr>
        <w:t>ополчения.</w:t>
      </w:r>
      <w:r>
        <w:rPr>
          <w:i/>
          <w:spacing w:val="1"/>
        </w:rPr>
        <w:t xml:space="preserve"> </w:t>
      </w:r>
      <w:r>
        <w:t>Смоленское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20"/>
        </w:rPr>
        <w:t xml:space="preserve"> </w:t>
      </w:r>
      <w:r>
        <w:t>Ленинграда.</w:t>
      </w:r>
      <w:r>
        <w:rPr>
          <w:spacing w:val="20"/>
        </w:rPr>
        <w:t xml:space="preserve"> </w:t>
      </w:r>
      <w:r>
        <w:t>Оборона</w:t>
      </w:r>
      <w:r>
        <w:rPr>
          <w:spacing w:val="19"/>
        </w:rPr>
        <w:t xml:space="preserve"> </w:t>
      </w:r>
      <w:r>
        <w:t>Одессы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Севастополя.</w:t>
      </w:r>
      <w:r>
        <w:rPr>
          <w:spacing w:val="21"/>
        </w:rPr>
        <w:t xml:space="preserve"> </w:t>
      </w:r>
      <w:r>
        <w:t>Срыв</w:t>
      </w:r>
      <w:r>
        <w:rPr>
          <w:spacing w:val="19"/>
        </w:rPr>
        <w:t xml:space="preserve"> </w:t>
      </w:r>
      <w:r>
        <w:t>гитлеровских</w:t>
      </w:r>
      <w:r>
        <w:rPr>
          <w:spacing w:val="22"/>
        </w:rPr>
        <w:t xml:space="preserve"> </w:t>
      </w:r>
      <w:r>
        <w:t>планов</w:t>
      </w:r>
    </w:p>
    <w:p w:rsidR="00911512" w:rsidRDefault="00911512">
      <w:pPr>
        <w:pStyle w:val="BodyText"/>
        <w:spacing w:line="275" w:lineRule="exact"/>
        <w:ind w:left="213"/>
      </w:pPr>
      <w:r>
        <w:t>«молниеносной</w:t>
      </w:r>
      <w:r>
        <w:rPr>
          <w:spacing w:val="-5"/>
        </w:rPr>
        <w:t xml:space="preserve"> </w:t>
      </w:r>
      <w:r>
        <w:t>войны».</w:t>
      </w:r>
    </w:p>
    <w:p w:rsidR="00911512" w:rsidRDefault="00911512">
      <w:pPr>
        <w:pStyle w:val="BodyText"/>
        <w:jc w:val="left"/>
        <w:rPr>
          <w:sz w:val="21"/>
        </w:rPr>
      </w:pPr>
    </w:p>
    <w:p w:rsidR="00911512" w:rsidRDefault="00911512">
      <w:pPr>
        <w:spacing w:before="1" w:line="276" w:lineRule="auto"/>
        <w:ind w:left="213" w:right="126"/>
        <w:jc w:val="both"/>
        <w:rPr>
          <w:sz w:val="24"/>
        </w:rPr>
      </w:pPr>
      <w:r>
        <w:rPr>
          <w:sz w:val="24"/>
        </w:rPr>
        <w:t>Битва за Москву. Наступление гитлеровских войск: Москва на осадном положении. Парад 7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на Красной площади. Переход в контрнаступление и разгром немецкой группировки под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Москвой. Наступательные операции Красной Армии зимой–весной 1942 г. Итоги Московской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битвы.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Ленинграда.</w:t>
      </w:r>
      <w:r>
        <w:rPr>
          <w:spacing w:val="1"/>
          <w:sz w:val="24"/>
        </w:rPr>
        <w:t xml:space="preserve"> </w:t>
      </w:r>
      <w:r>
        <w:rPr>
          <w:sz w:val="24"/>
        </w:rPr>
        <w:t>Героизм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ленинградцев.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жизни».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Эвакуация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ресурсов.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транспорте.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Нацистский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оккупационный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«Генеральный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Ост».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гитлеровцев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Лагеря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Холокост.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Этнические чистки на оккупированной территории СССР. Нацистский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плен. 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военнопленных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заключенными.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сопротивления врагу. </w:t>
      </w:r>
      <w:r>
        <w:rPr>
          <w:i/>
          <w:sz w:val="24"/>
        </w:rPr>
        <w:t xml:space="preserve">Восстания в нацистских лагерях. </w:t>
      </w:r>
      <w:r>
        <w:rPr>
          <w:sz w:val="24"/>
        </w:rPr>
        <w:t>Развертывание партизанского 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1943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битва.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весной–летом</w:t>
      </w:r>
      <w:r>
        <w:rPr>
          <w:spacing w:val="1"/>
          <w:sz w:val="24"/>
        </w:rPr>
        <w:t xml:space="preserve"> </w:t>
      </w:r>
      <w:r>
        <w:rPr>
          <w:sz w:val="24"/>
        </w:rPr>
        <w:t>1942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Крыму.</w:t>
      </w:r>
      <w:r>
        <w:rPr>
          <w:spacing w:val="1"/>
          <w:sz w:val="24"/>
        </w:rPr>
        <w:t xml:space="preserve"> </w:t>
      </w:r>
      <w:r>
        <w:rPr>
          <w:sz w:val="24"/>
        </w:rPr>
        <w:t>Битва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Кавказ.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Павлова».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Сталинградом.</w:t>
      </w:r>
      <w:r>
        <w:rPr>
          <w:spacing w:val="26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под</w:t>
      </w:r>
      <w:r>
        <w:rPr>
          <w:spacing w:val="27"/>
          <w:sz w:val="24"/>
        </w:rPr>
        <w:t xml:space="preserve"> </w:t>
      </w:r>
      <w:r>
        <w:rPr>
          <w:sz w:val="24"/>
        </w:rPr>
        <w:t>Сталинградом</w:t>
      </w:r>
      <w:r>
        <w:rPr>
          <w:spacing w:val="28"/>
          <w:sz w:val="24"/>
        </w:rPr>
        <w:t xml:space="preserve"> </w:t>
      </w:r>
      <w:r>
        <w:rPr>
          <w:sz w:val="24"/>
        </w:rPr>
        <w:t>гитлеровцев.</w:t>
      </w:r>
      <w:r>
        <w:rPr>
          <w:spacing w:val="28"/>
          <w:sz w:val="24"/>
        </w:rPr>
        <w:t xml:space="preserve"> </w:t>
      </w:r>
      <w:r>
        <w:rPr>
          <w:sz w:val="24"/>
        </w:rPr>
        <w:t>Итоги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победы</w:t>
      </w:r>
    </w:p>
    <w:p w:rsidR="00911512" w:rsidRDefault="00911512">
      <w:pPr>
        <w:spacing w:line="276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5"/>
      </w:pPr>
      <w:r>
        <w:t>Красной Армии под Сталинградом. Битва на Курской дуге. Соотношение сил. Провал 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Обоянью.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наступление. Итоги и значение Курской битвы. Битва за Днепр. Освобождение 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-57"/>
        </w:rPr>
        <w:t xml:space="preserve"> </w:t>
      </w:r>
      <w:r>
        <w:t>летом–осенью</w:t>
      </w:r>
      <w:r>
        <w:rPr>
          <w:spacing w:val="-1"/>
        </w:rPr>
        <w:t xml:space="preserve"> </w:t>
      </w:r>
      <w:r>
        <w:t>1943 г.</w:t>
      </w:r>
    </w:p>
    <w:p w:rsidR="00911512" w:rsidRDefault="00911512">
      <w:pPr>
        <w:spacing w:before="199" w:line="276" w:lineRule="auto"/>
        <w:ind w:left="213" w:right="122"/>
        <w:jc w:val="both"/>
        <w:rPr>
          <w:sz w:val="24"/>
        </w:rPr>
      </w:pPr>
      <w:r>
        <w:rPr>
          <w:sz w:val="24"/>
        </w:rPr>
        <w:t>Прорыв блокады Ленинграда в январе 1943 г. Значение героического сопротивления Ленинграда.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Антифашистское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подполье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крупных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городах. Значение партизанской и подпольной борьбы для победы над врагом. Сотрудничество 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врагом: формы, причины, масштабы. Генерал Власов и Русская освободительная армия.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и война: единство фронта и тыла. «Всё для фронта, всё для победы!». Трудовой подвиг народа.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женщин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Самоотверженный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ученых.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фронту.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Добровольные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взносы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обороны.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эвакуированным.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Повседневность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Женщины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 с фронта и на фронт. Повседневность в советском тылу.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Военная дисциплина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производстве. Карточная система и нормы снабжения в городах. Положение в деревне.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Суворовских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Нахимовских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училищ.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войны.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7"/>
          <w:sz w:val="24"/>
        </w:rPr>
        <w:t xml:space="preserve"> </w:t>
      </w:r>
      <w:r>
        <w:rPr>
          <w:sz w:val="24"/>
        </w:rPr>
        <w:t>«Священная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война»</w:t>
      </w:r>
    </w:p>
    <w:p w:rsidR="00911512" w:rsidRDefault="00911512">
      <w:pPr>
        <w:pStyle w:val="BodyText"/>
        <w:spacing w:before="1" w:line="276" w:lineRule="auto"/>
        <w:ind w:left="213" w:right="128"/>
      </w:pPr>
      <w:r>
        <w:t>–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художники,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условиях войны. Выступления фронтовых концертных бригад. </w:t>
      </w:r>
      <w:r>
        <w:rPr>
          <w:i/>
        </w:rPr>
        <w:t>Песенное творчество и фольклор.</w:t>
      </w:r>
      <w:r>
        <w:rPr>
          <w:i/>
          <w:spacing w:val="-57"/>
        </w:rPr>
        <w:t xml:space="preserve"> </w:t>
      </w:r>
      <w:r>
        <w:rPr>
          <w:i/>
        </w:rPr>
        <w:t xml:space="preserve">Кино военных лет. </w:t>
      </w:r>
      <w:r>
        <w:t>Государство и церковь в годы войны. СССР и союзники. Проблема 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-1"/>
        </w:rPr>
        <w:t xml:space="preserve"> </w:t>
      </w:r>
      <w:r>
        <w:t>Ленд-лиз. Тегеранская конференция 1943</w:t>
      </w:r>
      <w:r>
        <w:rPr>
          <w:spacing w:val="2"/>
        </w:rPr>
        <w:t xml:space="preserve"> </w:t>
      </w:r>
      <w:r>
        <w:t>г.</w:t>
      </w:r>
    </w:p>
    <w:p w:rsidR="00911512" w:rsidRDefault="00911512">
      <w:pPr>
        <w:spacing w:before="200" w:line="276" w:lineRule="auto"/>
        <w:ind w:left="213" w:right="124"/>
        <w:jc w:val="both"/>
        <w:rPr>
          <w:sz w:val="24"/>
        </w:rPr>
      </w:pPr>
      <w:r>
        <w:rPr>
          <w:sz w:val="24"/>
        </w:rPr>
        <w:t>Победа СССР в Великой Отечественной войне. Окончание Второй мировой войны. 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освобождения территории СССР. Освобождение правобережной Украины и Крыма. </w:t>
      </w:r>
      <w:r>
        <w:rPr>
          <w:i/>
          <w:sz w:val="24"/>
        </w:rPr>
        <w:t>Встреча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Эльбе. </w:t>
      </w:r>
      <w:r>
        <w:rPr>
          <w:sz w:val="24"/>
        </w:rPr>
        <w:t>Битва за Берлин и окончание войны в Европе. Висло-Одерская операция. Капитуляция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1944–1945 гг. Восстановление хозяйства в освобожденных районах. Реэвакуация и нормализация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ГУЛАГ.</w:t>
      </w:r>
      <w:r>
        <w:rPr>
          <w:spacing w:val="1"/>
          <w:sz w:val="24"/>
        </w:rPr>
        <w:t xml:space="preserve"> </w:t>
      </w:r>
      <w:r>
        <w:rPr>
          <w:sz w:val="24"/>
        </w:rPr>
        <w:t>Депортация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«репрессированных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народов».</w:t>
      </w:r>
      <w:r>
        <w:rPr>
          <w:spacing w:val="1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Европе.</w:t>
      </w:r>
      <w:r>
        <w:rPr>
          <w:spacing w:val="1"/>
          <w:sz w:val="24"/>
        </w:rPr>
        <w:t xml:space="preserve"> </w:t>
      </w:r>
      <w:r>
        <w:rPr>
          <w:sz w:val="24"/>
        </w:rPr>
        <w:t>Ялтинская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Обязательство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выступить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Потсдамская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денацификации,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демилитаризации,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демонополизации,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«Д»).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репараций.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Советско-японская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Квантунской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Ядерные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бомбардировки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японских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июне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«холодной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Нюрнбергский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Токийский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преступников.</w:t>
      </w:r>
    </w:p>
    <w:p w:rsidR="00911512" w:rsidRDefault="00911512">
      <w:pPr>
        <w:pStyle w:val="BodyText"/>
        <w:spacing w:before="201" w:line="276" w:lineRule="auto"/>
        <w:ind w:left="213" w:right="131"/>
      </w:pP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-57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карты Европы.</w:t>
      </w:r>
    </w:p>
    <w:p w:rsidR="00911512" w:rsidRDefault="00911512">
      <w:pPr>
        <w:spacing w:before="200"/>
        <w:ind w:left="213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войны.</w:t>
      </w:r>
    </w:p>
    <w:p w:rsidR="00911512" w:rsidRDefault="00911512">
      <w:pPr>
        <w:pStyle w:val="BodyText"/>
        <w:spacing w:before="3"/>
        <w:jc w:val="left"/>
        <w:rPr>
          <w:i/>
          <w:sz w:val="21"/>
        </w:rPr>
      </w:pPr>
    </w:p>
    <w:p w:rsidR="00911512" w:rsidRDefault="00911512">
      <w:pPr>
        <w:pStyle w:val="Heading1"/>
        <w:numPr>
          <w:ilvl w:val="0"/>
          <w:numId w:val="1"/>
        </w:numPr>
        <w:tabs>
          <w:tab w:val="left" w:pos="514"/>
        </w:tabs>
        <w:spacing w:before="1" w:line="451" w:lineRule="auto"/>
        <w:ind w:right="8113" w:firstLine="0"/>
      </w:pPr>
      <w:r>
        <w:t>класс (68 час)</w:t>
      </w:r>
      <w:r>
        <w:rPr>
          <w:spacing w:val="1"/>
        </w:rPr>
        <w:t xml:space="preserve"> </w:t>
      </w:r>
      <w:r>
        <w:t>Новейшая</w:t>
      </w:r>
      <w:r>
        <w:rPr>
          <w:spacing w:val="-13"/>
        </w:rPr>
        <w:t xml:space="preserve"> </w:t>
      </w:r>
      <w:r>
        <w:t>история</w:t>
      </w:r>
    </w:p>
    <w:p w:rsidR="00911512" w:rsidRDefault="00911512">
      <w:pPr>
        <w:spacing w:line="276" w:lineRule="exact"/>
        <w:ind w:left="213"/>
        <w:rPr>
          <w:b/>
          <w:sz w:val="24"/>
        </w:rPr>
      </w:pPr>
      <w:r>
        <w:rPr>
          <w:b/>
          <w:sz w:val="24"/>
        </w:rPr>
        <w:t>Соревнование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</w:p>
    <w:p w:rsidR="00911512" w:rsidRDefault="00911512">
      <w:pPr>
        <w:spacing w:line="276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Heading1"/>
        <w:spacing w:before="8"/>
        <w:jc w:val="both"/>
      </w:pPr>
      <w:r>
        <w:t>Начало</w:t>
      </w:r>
      <w:r>
        <w:rPr>
          <w:spacing w:val="-2"/>
        </w:rPr>
        <w:t xml:space="preserve"> </w:t>
      </w:r>
      <w:r>
        <w:t>«холодной</w:t>
      </w:r>
      <w:r>
        <w:rPr>
          <w:spacing w:val="-1"/>
        </w:rPr>
        <w:t xml:space="preserve"> </w:t>
      </w:r>
      <w:r>
        <w:t>войны»</w:t>
      </w:r>
    </w:p>
    <w:p w:rsidR="00911512" w:rsidRDefault="00911512">
      <w:pPr>
        <w:pStyle w:val="BodyText"/>
        <w:spacing w:before="6"/>
        <w:jc w:val="left"/>
        <w:rPr>
          <w:b/>
          <w:sz w:val="20"/>
        </w:rPr>
      </w:pPr>
    </w:p>
    <w:p w:rsidR="00911512" w:rsidRDefault="00911512">
      <w:pPr>
        <w:pStyle w:val="BodyText"/>
        <w:ind w:left="213"/>
      </w:pPr>
      <w:r>
        <w:t>Причины</w:t>
      </w:r>
      <w:r>
        <w:rPr>
          <w:spacing w:val="26"/>
        </w:rPr>
        <w:t xml:space="preserve"> </w:t>
      </w:r>
      <w:r>
        <w:t>«холодной</w:t>
      </w:r>
      <w:r>
        <w:rPr>
          <w:spacing w:val="83"/>
        </w:rPr>
        <w:t xml:space="preserve"> </w:t>
      </w:r>
      <w:r>
        <w:t>войны».</w:t>
      </w:r>
      <w:r>
        <w:rPr>
          <w:spacing w:val="84"/>
        </w:rPr>
        <w:t xml:space="preserve"> </w:t>
      </w:r>
      <w:r>
        <w:t>План</w:t>
      </w:r>
      <w:r>
        <w:rPr>
          <w:spacing w:val="83"/>
        </w:rPr>
        <w:t xml:space="preserve"> </w:t>
      </w:r>
      <w:r>
        <w:t>Маршалла.</w:t>
      </w:r>
      <w:r>
        <w:rPr>
          <w:spacing w:val="82"/>
        </w:rPr>
        <w:t xml:space="preserve"> </w:t>
      </w:r>
      <w:r>
        <w:t>Доктрина</w:t>
      </w:r>
      <w:r>
        <w:rPr>
          <w:spacing w:val="82"/>
        </w:rPr>
        <w:t xml:space="preserve"> </w:t>
      </w:r>
      <w:r>
        <w:t>Трумэна.</w:t>
      </w:r>
      <w:r>
        <w:rPr>
          <w:spacing w:val="82"/>
        </w:rPr>
        <w:t xml:space="preserve"> </w:t>
      </w:r>
      <w:r>
        <w:t>Политика</w:t>
      </w:r>
      <w:r>
        <w:rPr>
          <w:spacing w:val="81"/>
        </w:rPr>
        <w:t xml:space="preserve"> </w:t>
      </w:r>
      <w:r>
        <w:t>сдерживания.</w:t>
      </w:r>
    </w:p>
    <w:p w:rsidR="00911512" w:rsidRDefault="00911512">
      <w:pPr>
        <w:pStyle w:val="BodyText"/>
        <w:spacing w:before="41" w:line="276" w:lineRule="auto"/>
        <w:ind w:left="213" w:right="129"/>
      </w:pPr>
      <w:r>
        <w:t>«Народная демократия» и установление коммунистических режимов в Восточной Европе. Раскол</w:t>
      </w:r>
      <w:r>
        <w:rPr>
          <w:spacing w:val="-57"/>
        </w:rPr>
        <w:t xml:space="preserve"> </w:t>
      </w:r>
      <w:r>
        <w:t>Германии. Коминформ. Советско-югославский конфликт. Совет экономической взаимопомощи.</w:t>
      </w:r>
      <w:r>
        <w:rPr>
          <w:spacing w:val="1"/>
        </w:rPr>
        <w:t xml:space="preserve"> </w:t>
      </w:r>
      <w:r>
        <w:t>НАТО.</w:t>
      </w:r>
      <w:r>
        <w:rPr>
          <w:spacing w:val="2"/>
        </w:rPr>
        <w:t xml:space="preserve"> </w:t>
      </w:r>
      <w:r>
        <w:t>«Охота на</w:t>
      </w:r>
      <w:r>
        <w:rPr>
          <w:spacing w:val="-1"/>
        </w:rPr>
        <w:t xml:space="preserve"> </w:t>
      </w:r>
      <w:r>
        <w:t>ведьм»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</w:t>
      </w:r>
    </w:p>
    <w:p w:rsidR="00911512" w:rsidRDefault="00911512">
      <w:pPr>
        <w:pStyle w:val="Heading1"/>
        <w:spacing w:before="207"/>
        <w:jc w:val="both"/>
      </w:pPr>
      <w:r>
        <w:t>Гонка</w:t>
      </w:r>
      <w:r>
        <w:rPr>
          <w:spacing w:val="-3"/>
        </w:rPr>
        <w:t xml:space="preserve"> </w:t>
      </w:r>
      <w:r>
        <w:t>вооружений.</w:t>
      </w:r>
      <w:r>
        <w:rPr>
          <w:spacing w:val="-5"/>
        </w:rPr>
        <w:t xml:space="preserve"> </w:t>
      </w:r>
      <w:r>
        <w:t>Берлинский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Карибский</w:t>
      </w:r>
      <w:r>
        <w:rPr>
          <w:spacing w:val="-2"/>
        </w:rPr>
        <w:t xml:space="preserve"> </w:t>
      </w:r>
      <w:r>
        <w:t>кризисы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5"/>
      </w:pPr>
      <w:r>
        <w:t>Гонка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международной напряженности после смерти И. Сталина. Нормализация советско-югославских</w:t>
      </w:r>
      <w:r>
        <w:rPr>
          <w:spacing w:val="1"/>
        </w:rPr>
        <w:t xml:space="preserve"> </w:t>
      </w:r>
      <w:r>
        <w:t>отношений. Организация Варшавского договора. Ракетно-космическое соперничество. Первый</w:t>
      </w:r>
      <w:r>
        <w:rPr>
          <w:spacing w:val="1"/>
        </w:rPr>
        <w:t xml:space="preserve"> </w:t>
      </w:r>
      <w:r>
        <w:t>искусственный спутник Земли. Первый полет человека в космос. «Доктрина Эйзенхауэра». Визит</w:t>
      </w:r>
      <w:r>
        <w:rPr>
          <w:spacing w:val="-57"/>
        </w:rPr>
        <w:t xml:space="preserve"> </w:t>
      </w:r>
      <w:r>
        <w:t>Н. Хрущева в США. Ухудшение советско-американских отношений в 1960–1961 гг. Д. Кеннеди.</w:t>
      </w:r>
      <w:r>
        <w:rPr>
          <w:spacing w:val="1"/>
        </w:rPr>
        <w:t xml:space="preserve"> </w:t>
      </w:r>
      <w:r>
        <w:t>Берлинский</w:t>
      </w:r>
      <w:r>
        <w:rPr>
          <w:spacing w:val="-6"/>
        </w:rPr>
        <w:t xml:space="preserve"> </w:t>
      </w:r>
      <w:r>
        <w:t>кризис.</w:t>
      </w:r>
      <w:r>
        <w:rPr>
          <w:spacing w:val="-3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кризис.</w:t>
      </w:r>
      <w:r>
        <w:rPr>
          <w:spacing w:val="-3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запрещении</w:t>
      </w:r>
      <w:r>
        <w:rPr>
          <w:spacing w:val="-3"/>
        </w:rPr>
        <w:t xml:space="preserve"> </w:t>
      </w:r>
      <w:r>
        <w:t>ядерных</w:t>
      </w:r>
      <w:r>
        <w:rPr>
          <w:spacing w:val="-2"/>
        </w:rPr>
        <w:t xml:space="preserve"> </w:t>
      </w:r>
      <w:r>
        <w:t>испытаний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средах.</w:t>
      </w:r>
    </w:p>
    <w:p w:rsidR="00911512" w:rsidRDefault="00911512">
      <w:pPr>
        <w:pStyle w:val="Heading1"/>
        <w:spacing w:before="206"/>
        <w:jc w:val="both"/>
      </w:pPr>
      <w:r>
        <w:t>Дальний</w:t>
      </w:r>
      <w:r>
        <w:rPr>
          <w:spacing w:val="-3"/>
        </w:rPr>
        <w:t xml:space="preserve"> </w:t>
      </w:r>
      <w:r>
        <w:t>Восток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40–70-е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революции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8" w:lineRule="auto"/>
        <w:ind w:left="213" w:right="124"/>
      </w:pPr>
      <w:r>
        <w:t>Образование КНР. Война в Корее. Поражение США и их союзников в Индокитае. Советско-</w:t>
      </w:r>
      <w:r>
        <w:rPr>
          <w:spacing w:val="1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конфликт.</w:t>
      </w:r>
    </w:p>
    <w:p w:rsidR="00911512" w:rsidRDefault="00911512">
      <w:pPr>
        <w:pStyle w:val="Heading1"/>
        <w:spacing w:before="200"/>
      </w:pPr>
      <w:r>
        <w:t>«Разрядка»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7"/>
      </w:pPr>
      <w:r>
        <w:t>Причины «разрядки». Визиты Р. Никсона в КНР и СССР. Договор ОСВ-1 и об ограничении ПРО.</w:t>
      </w:r>
      <w:r>
        <w:rPr>
          <w:spacing w:val="-57"/>
        </w:rPr>
        <w:t xml:space="preserve"> </w:t>
      </w:r>
      <w:r>
        <w:t>Новая восточная политика ФРГ. Хельсинкский акт. Договор ОСВ-2. Ракетный кризис в Европе.</w:t>
      </w:r>
      <w:r>
        <w:rPr>
          <w:spacing w:val="1"/>
        </w:rPr>
        <w:t xml:space="preserve"> </w:t>
      </w:r>
      <w:r>
        <w:t>Ввод</w:t>
      </w:r>
      <w:r>
        <w:rPr>
          <w:spacing w:val="-3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Афганистан.</w:t>
      </w:r>
      <w:r>
        <w:rPr>
          <w:spacing w:val="-1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политике «холодной</w:t>
      </w:r>
      <w:r>
        <w:rPr>
          <w:spacing w:val="-1"/>
        </w:rPr>
        <w:t xml:space="preserve"> </w:t>
      </w:r>
      <w:r>
        <w:t>войны».</w:t>
      </w:r>
    </w:p>
    <w:p w:rsidR="00911512" w:rsidRDefault="00911512">
      <w:pPr>
        <w:pStyle w:val="Heading1"/>
        <w:spacing w:before="205"/>
      </w:pPr>
      <w:r>
        <w:t>Западная</w:t>
      </w:r>
      <w:r>
        <w:rPr>
          <w:spacing w:val="-5"/>
        </w:rPr>
        <w:t xml:space="preserve"> </w:t>
      </w:r>
      <w:r>
        <w:t>Европа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50–80-е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31"/>
      </w:pPr>
      <w:r>
        <w:t>«Общество</w:t>
      </w:r>
      <w:r>
        <w:rPr>
          <w:spacing w:val="1"/>
        </w:rPr>
        <w:t xml:space="preserve"> </w:t>
      </w:r>
      <w:r>
        <w:t>потребления».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6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Германское «экономическое чудо». Возникновение V республики во Франции. Консервативная и</w:t>
      </w:r>
      <w:r>
        <w:rPr>
          <w:spacing w:val="-57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Великобритания.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«Бурные</w:t>
      </w:r>
      <w:r>
        <w:rPr>
          <w:spacing w:val="1"/>
        </w:rPr>
        <w:t xml:space="preserve"> </w:t>
      </w:r>
      <w:r>
        <w:t>шестидесятые».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США. Новые</w:t>
      </w:r>
      <w:r>
        <w:rPr>
          <w:spacing w:val="-2"/>
        </w:rPr>
        <w:t xml:space="preserve"> </w:t>
      </w:r>
      <w:r>
        <w:t>течения в</w:t>
      </w:r>
      <w:r>
        <w:rPr>
          <w:spacing w:val="-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культуре.</w:t>
      </w:r>
    </w:p>
    <w:p w:rsidR="00911512" w:rsidRDefault="00911512">
      <w:pPr>
        <w:pStyle w:val="BodyText"/>
        <w:spacing w:before="202" w:line="276" w:lineRule="auto"/>
        <w:ind w:left="213" w:right="128"/>
      </w:pP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движение. Экономические кризисы 1970-х – начала 1980-х гг. Демократизация стран Запада.</w:t>
      </w:r>
      <w:r>
        <w:rPr>
          <w:spacing w:val="1"/>
        </w:rPr>
        <w:t xml:space="preserve"> </w:t>
      </w:r>
      <w:r>
        <w:t>Неоконсерватизм.</w:t>
      </w:r>
      <w:r>
        <w:rPr>
          <w:spacing w:val="-1"/>
        </w:rPr>
        <w:t xml:space="preserve"> </w:t>
      </w:r>
      <w:r>
        <w:t>Внутренняя политика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Рейгана.</w:t>
      </w:r>
    </w:p>
    <w:p w:rsidR="00911512" w:rsidRDefault="00911512">
      <w:pPr>
        <w:pStyle w:val="Heading1"/>
        <w:spacing w:before="205"/>
      </w:pP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кризисы</w:t>
      </w:r>
      <w:r>
        <w:rPr>
          <w:spacing w:val="-4"/>
        </w:rPr>
        <w:t xml:space="preserve"> </w:t>
      </w:r>
      <w:r>
        <w:t>социалистического</w:t>
      </w:r>
      <w:r>
        <w:rPr>
          <w:spacing w:val="-3"/>
        </w:rPr>
        <w:t xml:space="preserve"> </w:t>
      </w:r>
      <w:r>
        <w:t>мира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8" w:lineRule="auto"/>
        <w:ind w:left="213" w:right="127"/>
      </w:pPr>
      <w:r>
        <w:t>«Реальный социализм». Волнения в ГДР</w:t>
      </w:r>
      <w:r>
        <w:rPr>
          <w:spacing w:val="1"/>
        </w:rPr>
        <w:t xml:space="preserve"> </w:t>
      </w:r>
      <w:r>
        <w:t>в 1953 г.</w:t>
      </w:r>
      <w:r>
        <w:rPr>
          <w:spacing w:val="1"/>
        </w:rPr>
        <w:t xml:space="preserve"> </w:t>
      </w:r>
      <w:r>
        <w:rPr>
          <w:i/>
        </w:rPr>
        <w:t>ХХ</w:t>
      </w:r>
      <w:r>
        <w:rPr>
          <w:i/>
          <w:spacing w:val="1"/>
        </w:rPr>
        <w:t xml:space="preserve"> </w:t>
      </w:r>
      <w:r>
        <w:rPr>
          <w:i/>
        </w:rPr>
        <w:t>съезд</w:t>
      </w:r>
      <w:r>
        <w:rPr>
          <w:i/>
          <w:spacing w:val="1"/>
        </w:rPr>
        <w:t xml:space="preserve"> </w:t>
      </w:r>
      <w:r>
        <w:rPr>
          <w:i/>
        </w:rPr>
        <w:t>КПСС.</w:t>
      </w:r>
      <w:r>
        <w:rPr>
          <w:i/>
          <w:spacing w:val="1"/>
        </w:rPr>
        <w:t xml:space="preserve"> </w:t>
      </w:r>
      <w:r>
        <w:t>Кризисы и</w:t>
      </w:r>
      <w:r>
        <w:rPr>
          <w:spacing w:val="60"/>
        </w:rPr>
        <w:t xml:space="preserve"> </w:t>
      </w:r>
      <w:r>
        <w:t>восстания в</w:t>
      </w:r>
      <w:r>
        <w:rPr>
          <w:spacing w:val="1"/>
        </w:rPr>
        <w:t xml:space="preserve"> </w:t>
      </w:r>
      <w:r>
        <w:t>Польше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Венгрии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1956</w:t>
      </w:r>
      <w:r>
        <w:rPr>
          <w:spacing w:val="4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«Пражская</w:t>
      </w:r>
      <w:r>
        <w:rPr>
          <w:spacing w:val="7"/>
        </w:rPr>
        <w:t xml:space="preserve"> </w:t>
      </w:r>
      <w:r>
        <w:t>весна»</w:t>
      </w:r>
      <w:r>
        <w:rPr>
          <w:spacing w:val="60"/>
        </w:rPr>
        <w:t xml:space="preserve"> </w:t>
      </w:r>
      <w:r>
        <w:t>1968</w:t>
      </w:r>
      <w:r>
        <w:rPr>
          <w:spacing w:val="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подавление.</w:t>
      </w:r>
      <w:r>
        <w:rPr>
          <w:spacing w:val="4"/>
        </w:rPr>
        <w:t xml:space="preserve"> </w:t>
      </w:r>
      <w:r>
        <w:t>Движение</w:t>
      </w:r>
    </w:p>
    <w:p w:rsidR="00911512" w:rsidRDefault="00911512">
      <w:pPr>
        <w:pStyle w:val="BodyText"/>
        <w:spacing w:line="276" w:lineRule="auto"/>
        <w:ind w:left="213" w:right="131"/>
      </w:pPr>
      <w:r>
        <w:t>«Солидарность»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Польше.</w:t>
      </w:r>
      <w:r>
        <w:rPr>
          <w:spacing w:val="1"/>
        </w:rPr>
        <w:t xml:space="preserve"> </w:t>
      </w:r>
      <w:r>
        <w:t>Югославская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социализма.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Албании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</w:p>
    <w:p w:rsidR="00911512" w:rsidRDefault="00911512">
      <w:pPr>
        <w:spacing w:before="197" w:line="276" w:lineRule="auto"/>
        <w:ind w:left="213" w:right="127"/>
        <w:jc w:val="both"/>
        <w:rPr>
          <w:sz w:val="24"/>
        </w:rPr>
      </w:pPr>
      <w:r>
        <w:rPr>
          <w:sz w:val="24"/>
        </w:rPr>
        <w:t xml:space="preserve">Строительство социализма в Китае. </w:t>
      </w:r>
      <w:r>
        <w:rPr>
          <w:i/>
          <w:sz w:val="24"/>
        </w:rPr>
        <w:t xml:space="preserve">Мао Цзэдун и маоизм. </w:t>
      </w:r>
      <w:r>
        <w:rPr>
          <w:sz w:val="24"/>
        </w:rPr>
        <w:t>«Культурная революция». Рыночные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Китае.</w:t>
      </w:r>
    </w:p>
    <w:p w:rsidR="00911512" w:rsidRDefault="00911512">
      <w:pPr>
        <w:spacing w:before="198" w:line="276" w:lineRule="auto"/>
        <w:ind w:left="213" w:right="128"/>
        <w:jc w:val="both"/>
        <w:rPr>
          <w:sz w:val="24"/>
        </w:rPr>
      </w:pPr>
      <w:r>
        <w:rPr>
          <w:sz w:val="24"/>
        </w:rPr>
        <w:t>Перестройка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СССР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«новое</w:t>
      </w:r>
      <w:r>
        <w:rPr>
          <w:spacing w:val="9"/>
          <w:sz w:val="24"/>
        </w:rPr>
        <w:t xml:space="preserve"> </w:t>
      </w:r>
      <w:r>
        <w:rPr>
          <w:sz w:val="24"/>
        </w:rPr>
        <w:t>мышление».</w:t>
      </w:r>
      <w:r>
        <w:rPr>
          <w:spacing w:val="9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9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Китае. </w:t>
      </w:r>
      <w:r>
        <w:rPr>
          <w:i/>
          <w:sz w:val="24"/>
        </w:rPr>
        <w:t xml:space="preserve">Антикоммунистические революции в Восточной Европе. </w:t>
      </w:r>
      <w:r>
        <w:rPr>
          <w:sz w:val="24"/>
        </w:rPr>
        <w:t>Распад Варшавского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СЭВ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СССР.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Балтии.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Общие</w:t>
      </w:r>
      <w:r>
        <w:rPr>
          <w:spacing w:val="55"/>
          <w:sz w:val="24"/>
        </w:rPr>
        <w:t xml:space="preserve"> </w:t>
      </w:r>
      <w:r>
        <w:rPr>
          <w:sz w:val="24"/>
        </w:rPr>
        <w:t>черты</w:t>
      </w:r>
      <w:r>
        <w:rPr>
          <w:spacing w:val="57"/>
          <w:sz w:val="24"/>
        </w:rPr>
        <w:t xml:space="preserve"> </w:t>
      </w:r>
      <w:r>
        <w:rPr>
          <w:sz w:val="24"/>
        </w:rPr>
        <w:t>демократических</w:t>
      </w:r>
    </w:p>
    <w:p w:rsidR="00911512" w:rsidRDefault="00911512">
      <w:pPr>
        <w:spacing w:line="276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9"/>
      </w:pPr>
      <w:r>
        <w:t>преобразований. Изменение политической карты мира. Распад Югославии и войны на Балканах.</w:t>
      </w:r>
      <w:r>
        <w:rPr>
          <w:spacing w:val="1"/>
        </w:rPr>
        <w:t xml:space="preserve"> </w:t>
      </w:r>
      <w:r>
        <w:t>Агрессия</w:t>
      </w:r>
      <w:r>
        <w:rPr>
          <w:spacing w:val="-1"/>
        </w:rPr>
        <w:t xml:space="preserve"> </w:t>
      </w:r>
      <w:r>
        <w:t>НАТО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Югославии.</w:t>
      </w:r>
    </w:p>
    <w:p w:rsidR="00911512" w:rsidRDefault="00911512">
      <w:pPr>
        <w:pStyle w:val="Heading1"/>
        <w:spacing w:before="203"/>
      </w:pP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1950–1990-е</w:t>
      </w:r>
      <w:r>
        <w:rPr>
          <w:spacing w:val="-1"/>
        </w:rPr>
        <w:t xml:space="preserve"> </w:t>
      </w:r>
      <w:r>
        <w:t>гг.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before="1"/>
        <w:ind w:left="213"/>
        <w:jc w:val="left"/>
      </w:pPr>
      <w:r>
        <w:t>Положение</w:t>
      </w:r>
      <w:r>
        <w:rPr>
          <w:spacing w:val="-5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века.</w:t>
      </w:r>
      <w:r>
        <w:rPr>
          <w:spacing w:val="-4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Кубе.</w:t>
      </w:r>
    </w:p>
    <w:p w:rsidR="00911512" w:rsidRDefault="00911512">
      <w:pPr>
        <w:pStyle w:val="BodyText"/>
        <w:spacing w:before="5"/>
        <w:jc w:val="left"/>
        <w:rPr>
          <w:sz w:val="21"/>
        </w:rPr>
      </w:pPr>
    </w:p>
    <w:p w:rsidR="00911512" w:rsidRDefault="00911512">
      <w:pPr>
        <w:pStyle w:val="Heading1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1940–1990-е</w:t>
      </w:r>
      <w:r>
        <w:rPr>
          <w:spacing w:val="-2"/>
        </w:rPr>
        <w:t xml:space="preserve"> </w:t>
      </w:r>
      <w:r>
        <w:t>гг.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before="1"/>
        <w:ind w:left="213"/>
        <w:jc w:val="left"/>
      </w:pPr>
      <w:r>
        <w:t>Крушение</w:t>
      </w:r>
      <w:r>
        <w:rPr>
          <w:spacing w:val="-3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последствия.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развития.</w:t>
      </w:r>
    </w:p>
    <w:p w:rsidR="00911512" w:rsidRDefault="00911512">
      <w:pPr>
        <w:pStyle w:val="BodyText"/>
        <w:jc w:val="left"/>
        <w:rPr>
          <w:sz w:val="21"/>
        </w:rPr>
      </w:pPr>
    </w:p>
    <w:p w:rsidR="00911512" w:rsidRDefault="00911512">
      <w:pPr>
        <w:pStyle w:val="BodyText"/>
        <w:spacing w:before="1" w:line="276" w:lineRule="auto"/>
        <w:ind w:left="213" w:right="131"/>
      </w:pPr>
      <w:r>
        <w:t>Арабские страны и возникновение государства Израиль. Исламская революция в Иране. Кризис в</w:t>
      </w:r>
      <w:r>
        <w:rPr>
          <w:spacing w:val="-57"/>
        </w:rPr>
        <w:t xml:space="preserve"> </w:t>
      </w:r>
      <w:r>
        <w:t>Персидском</w:t>
      </w:r>
      <w:r>
        <w:rPr>
          <w:spacing w:val="-2"/>
        </w:rPr>
        <w:t xml:space="preserve"> </w:t>
      </w:r>
      <w:r>
        <w:t>заливе</w:t>
      </w:r>
      <w:r>
        <w:rPr>
          <w:spacing w:val="-2"/>
        </w:rPr>
        <w:t xml:space="preserve"> </w:t>
      </w:r>
      <w:r>
        <w:t>и войны в</w:t>
      </w:r>
      <w:r>
        <w:rPr>
          <w:spacing w:val="-1"/>
        </w:rPr>
        <w:t xml:space="preserve"> </w:t>
      </w:r>
      <w:r>
        <w:t>Ираке.</w:t>
      </w:r>
    </w:p>
    <w:p w:rsidR="00911512" w:rsidRDefault="00911512">
      <w:pPr>
        <w:pStyle w:val="BodyText"/>
        <w:spacing w:before="201"/>
        <w:ind w:left="213"/>
        <w:jc w:val="left"/>
      </w:pPr>
      <w:r>
        <w:t>Обретение</w:t>
      </w:r>
      <w:r>
        <w:rPr>
          <w:spacing w:val="-4"/>
        </w:rPr>
        <w:t xml:space="preserve"> </w:t>
      </w:r>
      <w:r>
        <w:t>независимости</w:t>
      </w:r>
      <w:r>
        <w:rPr>
          <w:spacing w:val="-3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Южной</w:t>
      </w:r>
      <w:r>
        <w:rPr>
          <w:spacing w:val="-3"/>
        </w:rPr>
        <w:t xml:space="preserve"> </w:t>
      </w:r>
      <w:r>
        <w:t>Азии.</w:t>
      </w:r>
      <w:r>
        <w:rPr>
          <w:spacing w:val="-2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Неру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преобразования.</w:t>
      </w:r>
    </w:p>
    <w:p w:rsidR="00911512" w:rsidRDefault="00911512">
      <w:pPr>
        <w:pStyle w:val="BodyText"/>
        <w:spacing w:before="9"/>
        <w:jc w:val="left"/>
        <w:rPr>
          <w:sz w:val="20"/>
        </w:rPr>
      </w:pPr>
    </w:p>
    <w:p w:rsidR="00911512" w:rsidRDefault="00911512">
      <w:pPr>
        <w:pStyle w:val="BodyText"/>
        <w:spacing w:before="1" w:line="276" w:lineRule="auto"/>
        <w:ind w:left="213" w:right="133"/>
      </w:pP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Проблема</w:t>
      </w:r>
      <w:r>
        <w:rPr>
          <w:spacing w:val="-57"/>
        </w:rPr>
        <w:t xml:space="preserve"> </w:t>
      </w:r>
      <w:r>
        <w:t>Курильских</w:t>
      </w:r>
      <w:r>
        <w:rPr>
          <w:spacing w:val="1"/>
        </w:rPr>
        <w:t xml:space="preserve"> </w:t>
      </w:r>
      <w:r>
        <w:t>островов. Японское</w:t>
      </w:r>
      <w:r>
        <w:rPr>
          <w:spacing w:val="-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чудо.</w:t>
      </w:r>
    </w:p>
    <w:p w:rsidR="00911512" w:rsidRDefault="00911512">
      <w:pPr>
        <w:pStyle w:val="Heading1"/>
        <w:spacing w:before="205"/>
      </w:pPr>
      <w:r>
        <w:t>Современный</w:t>
      </w:r>
      <w:r>
        <w:rPr>
          <w:spacing w:val="-4"/>
        </w:rPr>
        <w:t xml:space="preserve"> </w:t>
      </w:r>
      <w:r>
        <w:t>мир</w:t>
      </w:r>
    </w:p>
    <w:p w:rsidR="00911512" w:rsidRDefault="00911512">
      <w:pPr>
        <w:pStyle w:val="BodyText"/>
        <w:spacing w:before="7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8"/>
      </w:pPr>
      <w:r>
        <w:t>Глобализация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революция,</w:t>
      </w:r>
      <w:r>
        <w:rPr>
          <w:spacing w:val="6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Экономические кризисы 1998 и 2008 гг. Модернизационные процессы в странах Азии. Рост</w:t>
      </w:r>
      <w:r>
        <w:rPr>
          <w:spacing w:val="1"/>
        </w:rPr>
        <w:t xml:space="preserve"> </w:t>
      </w:r>
      <w:r>
        <w:t>влияния Китая на международной арене. Международный терроризм. Война в Ираке. «Цветные</w:t>
      </w:r>
      <w:r>
        <w:rPr>
          <w:spacing w:val="1"/>
        </w:rPr>
        <w:t xml:space="preserve"> </w:t>
      </w:r>
      <w:r>
        <w:t>революции». «Арабская весна» и ее последствия. Постсоветское пространство: политическое и</w:t>
      </w:r>
      <w:r>
        <w:rPr>
          <w:spacing w:val="1"/>
        </w:rPr>
        <w:t xml:space="preserve"> </w:t>
      </w:r>
      <w:r>
        <w:t>социально-экономическое развитие, интеграционные процессы, кризисы и военные конфликты.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11512" w:rsidRDefault="00911512">
      <w:pPr>
        <w:pStyle w:val="Heading1"/>
        <w:spacing w:before="204"/>
      </w:pPr>
      <w:r>
        <w:t>История</w:t>
      </w:r>
      <w:r>
        <w:rPr>
          <w:spacing w:val="-2"/>
        </w:rPr>
        <w:t xml:space="preserve"> </w:t>
      </w:r>
      <w:r>
        <w:t>России</w:t>
      </w:r>
    </w:p>
    <w:p w:rsidR="00911512" w:rsidRDefault="00911512">
      <w:pPr>
        <w:pStyle w:val="BodyText"/>
        <w:spacing w:before="1"/>
        <w:jc w:val="left"/>
        <w:rPr>
          <w:b/>
          <w:sz w:val="21"/>
        </w:rPr>
      </w:pPr>
    </w:p>
    <w:p w:rsidR="00911512" w:rsidRDefault="00911512">
      <w:pPr>
        <w:ind w:left="213"/>
        <w:rPr>
          <w:b/>
          <w:sz w:val="24"/>
        </w:rPr>
      </w:pPr>
      <w:r>
        <w:rPr>
          <w:b/>
          <w:sz w:val="24"/>
        </w:rPr>
        <w:t>Апогей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кризис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1945–1991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«Поздний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сталинизм»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(1945–1953)</w:t>
      </w:r>
    </w:p>
    <w:p w:rsidR="00911512" w:rsidRDefault="00911512">
      <w:pPr>
        <w:pStyle w:val="BodyText"/>
        <w:spacing w:before="5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4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Послевоенные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восстановления.</w:t>
      </w:r>
      <w:r>
        <w:rPr>
          <w:spacing w:val="1"/>
        </w:rPr>
        <w:t xml:space="preserve"> </w:t>
      </w:r>
      <w:r>
        <w:t>Демилитаризация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«атомный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 гонки вооружений. Положение на послевоенном потребительском рынке. Колхозный</w:t>
      </w:r>
      <w:r>
        <w:rPr>
          <w:spacing w:val="1"/>
        </w:rPr>
        <w:t xml:space="preserve"> </w:t>
      </w:r>
      <w:r>
        <w:t>рынок. Государственная и коммерческая торговля. Голод 1946–1947 гг. Денежная реформа и</w:t>
      </w:r>
      <w:r>
        <w:rPr>
          <w:spacing w:val="1"/>
        </w:rPr>
        <w:t xml:space="preserve"> </w:t>
      </w:r>
      <w:r>
        <w:t>отмена карточной системы (1947 г.). Сталин и его окружение. Ужесточение административно-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контроля. Послевоенные репрессии. «Ленинградское дело». Борьба с «космополитизмом». «Дело</w:t>
      </w:r>
      <w:r>
        <w:rPr>
          <w:spacing w:val="-57"/>
        </w:rPr>
        <w:t xml:space="preserve"> </w:t>
      </w:r>
      <w:r>
        <w:t>врачей».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Еврейского</w:t>
      </w:r>
      <w:r>
        <w:rPr>
          <w:spacing w:val="1"/>
        </w:rPr>
        <w:t xml:space="preserve"> </w:t>
      </w:r>
      <w:r>
        <w:t>антифашистского</w:t>
      </w:r>
      <w:r>
        <w:rPr>
          <w:spacing w:val="1"/>
        </w:rPr>
        <w:t xml:space="preserve"> </w:t>
      </w:r>
      <w:r>
        <w:t>комитета.</w:t>
      </w:r>
      <w:r>
        <w:rPr>
          <w:spacing w:val="1"/>
        </w:rPr>
        <w:t xml:space="preserve"> </w:t>
      </w:r>
      <w:r>
        <w:rPr>
          <w:i/>
        </w:rPr>
        <w:t>Т.Д. Лысенко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«лысенковщина».</w:t>
      </w:r>
      <w:r>
        <w:rPr>
          <w:i/>
          <w:spacing w:val="1"/>
        </w:rPr>
        <w:t xml:space="preserve"> </w:t>
      </w:r>
      <w:r>
        <w:rPr>
          <w:i/>
        </w:rPr>
        <w:t>Сохранение на период восстановления разрушенного хозяйства трудового законодательства</w:t>
      </w:r>
      <w:r>
        <w:rPr>
          <w:i/>
          <w:spacing w:val="1"/>
        </w:rPr>
        <w:t xml:space="preserve"> </w:t>
      </w:r>
      <w:r>
        <w:rPr>
          <w:i/>
        </w:rPr>
        <w:t>военного</w:t>
      </w:r>
      <w:r>
        <w:rPr>
          <w:i/>
          <w:spacing w:val="47"/>
        </w:rPr>
        <w:t xml:space="preserve"> </w:t>
      </w:r>
      <w:r>
        <w:rPr>
          <w:i/>
        </w:rPr>
        <w:t>времени.</w:t>
      </w:r>
      <w:r>
        <w:rPr>
          <w:i/>
          <w:spacing w:val="50"/>
        </w:rPr>
        <w:t xml:space="preserve"> </w:t>
      </w:r>
      <w:r>
        <w:t>Рост</w:t>
      </w:r>
      <w:r>
        <w:rPr>
          <w:spacing w:val="48"/>
        </w:rPr>
        <w:t xml:space="preserve"> </w:t>
      </w:r>
      <w:r>
        <w:t>влияния</w:t>
      </w:r>
      <w:r>
        <w:rPr>
          <w:spacing w:val="48"/>
        </w:rPr>
        <w:t xml:space="preserve"> </w:t>
      </w:r>
      <w:r>
        <w:t>СССР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международной</w:t>
      </w:r>
      <w:r>
        <w:rPr>
          <w:spacing w:val="49"/>
        </w:rPr>
        <w:t xml:space="preserve"> </w:t>
      </w:r>
      <w:r>
        <w:t>арене.</w:t>
      </w:r>
      <w:r>
        <w:rPr>
          <w:spacing w:val="52"/>
        </w:rPr>
        <w:t xml:space="preserve"> </w:t>
      </w:r>
      <w:r>
        <w:t>Первые</w:t>
      </w:r>
      <w:r>
        <w:rPr>
          <w:spacing w:val="49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ООН.</w:t>
      </w:r>
      <w:r>
        <w:rPr>
          <w:spacing w:val="47"/>
        </w:rPr>
        <w:t xml:space="preserve"> </w:t>
      </w:r>
      <w:r>
        <w:t>Начало</w:t>
      </w:r>
    </w:p>
    <w:p w:rsidR="00911512" w:rsidRDefault="00911512">
      <w:pPr>
        <w:pStyle w:val="BodyText"/>
        <w:spacing w:before="3" w:line="276" w:lineRule="auto"/>
        <w:ind w:left="213" w:right="127"/>
      </w:pPr>
      <w:r>
        <w:t>«холодной войны». «Доктрина Трумэна» и «План Маршалла». Формирование биполярного мира.</w:t>
      </w:r>
      <w:r>
        <w:rPr>
          <w:spacing w:val="-57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«народной</w:t>
      </w:r>
      <w:r>
        <w:rPr>
          <w:spacing w:val="1"/>
        </w:rPr>
        <w:t xml:space="preserve"> </w:t>
      </w:r>
      <w:r>
        <w:t>демократии».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Югославией.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Корее.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/>
        <w:ind w:left="213"/>
        <w:jc w:val="left"/>
      </w:pPr>
      <w:r>
        <w:t>И.В.</w:t>
      </w:r>
      <w:r>
        <w:rPr>
          <w:spacing w:val="-2"/>
        </w:rPr>
        <w:t xml:space="preserve"> </w:t>
      </w:r>
      <w:r>
        <w:t>Сталин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911512" w:rsidRDefault="00911512">
      <w:pPr>
        <w:pStyle w:val="BodyText"/>
        <w:spacing w:before="3"/>
        <w:jc w:val="left"/>
        <w:rPr>
          <w:sz w:val="21"/>
        </w:rPr>
      </w:pPr>
    </w:p>
    <w:p w:rsidR="00911512" w:rsidRDefault="00911512">
      <w:pPr>
        <w:pStyle w:val="Heading1"/>
      </w:pPr>
      <w:r>
        <w:t>«Оттепель»:</w:t>
      </w:r>
      <w:r>
        <w:rPr>
          <w:spacing w:val="-3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1950-х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1960-х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spacing w:line="276" w:lineRule="auto"/>
        <w:ind w:left="213" w:right="123"/>
        <w:jc w:val="both"/>
        <w:rPr>
          <w:sz w:val="24"/>
        </w:rPr>
      </w:pPr>
      <w:r>
        <w:rPr>
          <w:sz w:val="24"/>
        </w:rPr>
        <w:t>Смерть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советском руководстве. Переход политического лидерства к Н.С. Хрущеву. Первые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 «оттепели» в политике, экономике, культурной сфере. Начало критики сталинизма.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разоблачение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личности» Сталина.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Хрущева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десталинизация: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Внутрипартийная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демократизация. Начало реабилитации жертв массовых политических репрессий и смягчение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цензуры.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Возвращение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депортированных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политики. Попытка отстранения Н.С. Хрущева от власти в 1957 г. «Антипартийная группа».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единоличной власти Хрущева.</w:t>
      </w:r>
    </w:p>
    <w:p w:rsidR="00911512" w:rsidRDefault="00911512">
      <w:pPr>
        <w:pStyle w:val="BodyText"/>
        <w:spacing w:before="200"/>
        <w:ind w:left="273"/>
      </w:pPr>
      <w:r>
        <w:t xml:space="preserve">Культурное  </w:t>
      </w:r>
      <w:r>
        <w:rPr>
          <w:spacing w:val="17"/>
        </w:rPr>
        <w:t xml:space="preserve"> </w:t>
      </w:r>
      <w:r>
        <w:t xml:space="preserve">пространство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повседневная  </w:t>
      </w:r>
      <w:r>
        <w:rPr>
          <w:spacing w:val="23"/>
        </w:rPr>
        <w:t xml:space="preserve"> </w:t>
      </w:r>
      <w:r>
        <w:t xml:space="preserve">жизнь.  </w:t>
      </w:r>
      <w:r>
        <w:rPr>
          <w:spacing w:val="17"/>
        </w:rPr>
        <w:t xml:space="preserve"> </w:t>
      </w:r>
      <w:r>
        <w:t xml:space="preserve">Изменение  </w:t>
      </w:r>
      <w:r>
        <w:rPr>
          <w:spacing w:val="16"/>
        </w:rPr>
        <w:t xml:space="preserve"> </w:t>
      </w:r>
      <w:r>
        <w:t xml:space="preserve">общественной  </w:t>
      </w:r>
      <w:r>
        <w:rPr>
          <w:spacing w:val="20"/>
        </w:rPr>
        <w:t xml:space="preserve"> </w:t>
      </w:r>
      <w:r>
        <w:t>атмосферы.</w:t>
      </w:r>
    </w:p>
    <w:p w:rsidR="00911512" w:rsidRDefault="00911512">
      <w:pPr>
        <w:spacing w:before="43" w:line="276" w:lineRule="auto"/>
        <w:ind w:left="213" w:right="124"/>
        <w:jc w:val="both"/>
        <w:rPr>
          <w:i/>
          <w:sz w:val="24"/>
        </w:rPr>
      </w:pPr>
      <w:r>
        <w:rPr>
          <w:sz w:val="24"/>
        </w:rPr>
        <w:t>«Шестидесятники». Литература, кинематограф, театр, живопись: новые тенденции.</w:t>
      </w:r>
      <w:r>
        <w:rPr>
          <w:i/>
          <w:sz w:val="24"/>
        </w:rPr>
        <w:t xml:space="preserve">. </w:t>
      </w:r>
      <w:r>
        <w:rPr>
          <w:sz w:val="24"/>
        </w:rPr>
        <w:t>Всемирный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1957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кинофестиваля.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Неформальные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«кафе»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«кухни».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«Стиляги».</w:t>
      </w:r>
      <w:r>
        <w:rPr>
          <w:spacing w:val="1"/>
          <w:sz w:val="24"/>
        </w:rPr>
        <w:t xml:space="preserve"> </w:t>
      </w:r>
      <w:r>
        <w:rPr>
          <w:sz w:val="24"/>
        </w:rPr>
        <w:t>Хрущев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интеллигенция.</w:t>
      </w:r>
      <w:r>
        <w:rPr>
          <w:spacing w:val="72"/>
          <w:sz w:val="24"/>
        </w:rPr>
        <w:t xml:space="preserve"> </w:t>
      </w:r>
      <w:r>
        <w:rPr>
          <w:sz w:val="24"/>
        </w:rPr>
        <w:t>Антирелигиозные</w:t>
      </w:r>
      <w:r>
        <w:rPr>
          <w:spacing w:val="72"/>
          <w:sz w:val="24"/>
        </w:rPr>
        <w:t xml:space="preserve"> </w:t>
      </w:r>
      <w:r>
        <w:rPr>
          <w:sz w:val="24"/>
        </w:rPr>
        <w:t>кампании.</w:t>
      </w:r>
      <w:r>
        <w:rPr>
          <w:spacing w:val="70"/>
          <w:sz w:val="24"/>
        </w:rPr>
        <w:t xml:space="preserve"> </w:t>
      </w:r>
      <w:r>
        <w:rPr>
          <w:sz w:val="24"/>
        </w:rPr>
        <w:t>Гонения</w:t>
      </w:r>
      <w:r>
        <w:rPr>
          <w:spacing w:val="71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церковь.</w:t>
      </w:r>
      <w:r>
        <w:rPr>
          <w:spacing w:val="70"/>
          <w:sz w:val="24"/>
        </w:rPr>
        <w:t xml:space="preserve"> </w:t>
      </w:r>
      <w:r>
        <w:rPr>
          <w:sz w:val="24"/>
        </w:rPr>
        <w:t>Диссиденты.</w:t>
      </w:r>
      <w:r>
        <w:rPr>
          <w:spacing w:val="82"/>
          <w:sz w:val="24"/>
        </w:rPr>
        <w:t xml:space="preserve"> </w:t>
      </w:r>
      <w:r>
        <w:rPr>
          <w:i/>
          <w:sz w:val="24"/>
        </w:rPr>
        <w:t>Самиздат</w:t>
      </w:r>
      <w:r>
        <w:rPr>
          <w:i/>
          <w:spacing w:val="73"/>
          <w:sz w:val="24"/>
        </w:rPr>
        <w:t xml:space="preserve"> </w:t>
      </w:r>
      <w:r>
        <w:rPr>
          <w:i/>
          <w:sz w:val="24"/>
        </w:rPr>
        <w:t>и</w:t>
      </w:r>
    </w:p>
    <w:p w:rsidR="00911512" w:rsidRDefault="00911512">
      <w:pPr>
        <w:spacing w:line="274" w:lineRule="exact"/>
        <w:ind w:left="213"/>
        <w:rPr>
          <w:i/>
          <w:sz w:val="24"/>
        </w:rPr>
      </w:pPr>
      <w:r>
        <w:rPr>
          <w:i/>
          <w:sz w:val="24"/>
        </w:rPr>
        <w:t>«тамиздат».</w:t>
      </w:r>
    </w:p>
    <w:p w:rsidR="00911512" w:rsidRDefault="00911512">
      <w:pPr>
        <w:pStyle w:val="BodyText"/>
        <w:jc w:val="left"/>
        <w:rPr>
          <w:i/>
          <w:sz w:val="21"/>
        </w:rPr>
      </w:pPr>
    </w:p>
    <w:p w:rsidR="00911512" w:rsidRDefault="00911512">
      <w:pPr>
        <w:pStyle w:val="BodyText"/>
        <w:spacing w:before="1" w:line="276" w:lineRule="auto"/>
        <w:ind w:left="213" w:right="126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целинных</w:t>
      </w:r>
      <w:r>
        <w:rPr>
          <w:spacing w:val="1"/>
        </w:rPr>
        <w:t xml:space="preserve"> </w:t>
      </w:r>
      <w:r>
        <w:t>земель.</w:t>
      </w:r>
      <w:r>
        <w:rPr>
          <w:spacing w:val="-57"/>
        </w:rPr>
        <w:t xml:space="preserve"> </w:t>
      </w:r>
      <w:r>
        <w:t>Научно-техническая революция в СССР. Военный и гражданский секторы экономики. Создание</w:t>
      </w:r>
      <w:r>
        <w:rPr>
          <w:spacing w:val="1"/>
        </w:rPr>
        <w:t xml:space="preserve"> </w:t>
      </w:r>
      <w:r>
        <w:t>ракетно-ядерного</w:t>
      </w:r>
      <w:r>
        <w:rPr>
          <w:spacing w:val="1"/>
        </w:rPr>
        <w:t xml:space="preserve"> </w:t>
      </w:r>
      <w:r>
        <w:t>щита.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спутника</w:t>
      </w:r>
      <w:r>
        <w:rPr>
          <w:spacing w:val="61"/>
        </w:rPr>
        <w:t xml:space="preserve"> </w:t>
      </w:r>
      <w:r>
        <w:t>Земли.</w:t>
      </w:r>
      <w:r>
        <w:rPr>
          <w:spacing w:val="-57"/>
        </w:rPr>
        <w:t xml:space="preserve"> </w:t>
      </w:r>
      <w:r>
        <w:t>Исторические полеты Ю.А. Гагарина и первой в мире женщины-космонавта В.В. Терешковой.</w:t>
      </w:r>
      <w:r>
        <w:rPr>
          <w:spacing w:val="1"/>
        </w:rPr>
        <w:t xml:space="preserve"> </w:t>
      </w:r>
      <w:r>
        <w:t>Влияние НТР на перемены в повседневной жизни людей. Реформы в промышленности. 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Изменения в социальной и профессиональной структуре советского общества к началу 1960-х гг.</w:t>
      </w:r>
      <w:r>
        <w:rPr>
          <w:spacing w:val="-57"/>
        </w:rPr>
        <w:t xml:space="preserve"> </w:t>
      </w:r>
      <w:r>
        <w:t>ХХII Съезд КПСС и программа построения коммунизма в СССР. Воспитание «нового человека».</w:t>
      </w:r>
      <w:r>
        <w:rPr>
          <w:spacing w:val="-57"/>
        </w:rPr>
        <w:t xml:space="preserve"> </w:t>
      </w:r>
      <w:r>
        <w:rPr>
          <w:i/>
        </w:rPr>
        <w:t>Бригады</w:t>
      </w:r>
      <w:r>
        <w:rPr>
          <w:i/>
          <w:spacing w:val="1"/>
        </w:rPr>
        <w:t xml:space="preserve"> </w:t>
      </w:r>
      <w:r>
        <w:rPr>
          <w:i/>
        </w:rPr>
        <w:t>коммунистического</w:t>
      </w:r>
      <w:r>
        <w:rPr>
          <w:i/>
          <w:spacing w:val="1"/>
        </w:rPr>
        <w:t xml:space="preserve"> </w:t>
      </w:r>
      <w:r>
        <w:rPr>
          <w:i/>
        </w:rPr>
        <w:t>труда.</w:t>
      </w:r>
      <w:r>
        <w:rPr>
          <w:i/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жилищное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«Хрущевки».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доходов населения и дефицит товаров народного потребления. Внешняя политика. Новый курс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конфронтации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имиджа страны. СССР и страны Запада. Международные военно-политические кризисы, позиция</w:t>
      </w:r>
      <w:r>
        <w:rPr>
          <w:spacing w:val="-57"/>
        </w:rPr>
        <w:t xml:space="preserve"> </w:t>
      </w:r>
      <w:r>
        <w:t>СССР и стратегия ядерного сдерживания (Суэцкий кризис 1956 г., Берлинский кризис 1961 г.,</w:t>
      </w:r>
      <w:r>
        <w:rPr>
          <w:spacing w:val="1"/>
        </w:rPr>
        <w:t xml:space="preserve"> </w:t>
      </w:r>
      <w:r>
        <w:t>Карибский</w:t>
      </w:r>
      <w:r>
        <w:rPr>
          <w:spacing w:val="-3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1962</w:t>
      </w:r>
      <w:r>
        <w:rPr>
          <w:spacing w:val="-3"/>
        </w:rPr>
        <w:t xml:space="preserve"> </w:t>
      </w:r>
      <w:r>
        <w:t>г.).</w:t>
      </w:r>
    </w:p>
    <w:p w:rsidR="00911512" w:rsidRDefault="00911512">
      <w:pPr>
        <w:spacing w:before="201" w:line="276" w:lineRule="auto"/>
        <w:ind w:left="213" w:right="127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 колониальных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мире».</w:t>
      </w:r>
      <w:r>
        <w:rPr>
          <w:spacing w:val="1"/>
          <w:sz w:val="24"/>
        </w:rPr>
        <w:t xml:space="preserve"> </w:t>
      </w:r>
      <w:r>
        <w:rPr>
          <w:sz w:val="24"/>
        </w:rPr>
        <w:t>Конец</w:t>
      </w:r>
      <w:r>
        <w:rPr>
          <w:spacing w:val="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Новочеркасские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Н.С.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Хрущева и приход к власти Л.И. Брежнева. </w:t>
      </w:r>
      <w:r>
        <w:rPr>
          <w:i/>
          <w:sz w:val="24"/>
        </w:rPr>
        <w:t>Оценка Хрущева и его реформ современниками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историками.</w:t>
      </w:r>
    </w:p>
    <w:p w:rsidR="00911512" w:rsidRDefault="00911512">
      <w:pPr>
        <w:spacing w:before="199"/>
        <w:ind w:left="21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1953–1964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911512" w:rsidRDefault="00911512">
      <w:pPr>
        <w:pStyle w:val="BodyText"/>
        <w:spacing w:before="6"/>
        <w:jc w:val="left"/>
        <w:rPr>
          <w:i/>
          <w:sz w:val="21"/>
        </w:rPr>
      </w:pPr>
    </w:p>
    <w:p w:rsidR="00911512" w:rsidRDefault="00911512">
      <w:pPr>
        <w:pStyle w:val="Heading1"/>
        <w:jc w:val="both"/>
      </w:pPr>
      <w:r>
        <w:t>Советское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 середине</w:t>
      </w:r>
      <w:r>
        <w:rPr>
          <w:spacing w:val="-2"/>
        </w:rPr>
        <w:t xml:space="preserve"> </w:t>
      </w:r>
      <w:r>
        <w:t>1960-х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1980-х</w:t>
      </w:r>
    </w:p>
    <w:p w:rsidR="00911512" w:rsidRDefault="00911512">
      <w:pPr>
        <w:jc w:val="both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3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 xml:space="preserve">идеологических ориентиров. </w:t>
      </w:r>
      <w:r>
        <w:rPr>
          <w:i/>
        </w:rPr>
        <w:t xml:space="preserve">Десталинизация и ресталинизация. </w:t>
      </w:r>
      <w:r>
        <w:t>Экономические реформы 1960-х</w:t>
      </w:r>
      <w:r>
        <w:rPr>
          <w:spacing w:val="-57"/>
        </w:rPr>
        <w:t xml:space="preserve"> </w:t>
      </w:r>
      <w:r>
        <w:t>гг. Новые ориентиры аграрной политики. «Косыгинская реформа». Конституция СССР 1977 г.</w:t>
      </w:r>
      <w:r>
        <w:rPr>
          <w:spacing w:val="1"/>
        </w:rPr>
        <w:t xml:space="preserve"> </w:t>
      </w:r>
      <w:r>
        <w:t>Концепция «развитого социализма». Попытки изменения вектора социальной политики. Уровень</w:t>
      </w:r>
      <w:r>
        <w:rPr>
          <w:spacing w:val="-57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идеологии. Рост теневой экономики. Ведомственный монополизм. Замедление темпов развития.</w:t>
      </w:r>
      <w:r>
        <w:rPr>
          <w:spacing w:val="1"/>
        </w:rPr>
        <w:t xml:space="preserve"> </w:t>
      </w:r>
      <w:r>
        <w:t>Исчерпание потенциала экстенсивной индустриальной модели. Новые попытки реформирования</w:t>
      </w:r>
      <w:r>
        <w:rPr>
          <w:spacing w:val="1"/>
        </w:rPr>
        <w:t xml:space="preserve"> </w:t>
      </w:r>
      <w:r>
        <w:t>экономики. Рост масштабов и роли ВПК. Трудности развития агропромышленного комплекса.</w:t>
      </w:r>
      <w:r>
        <w:rPr>
          <w:spacing w:val="1"/>
        </w:rPr>
        <w:t xml:space="preserve"> </w:t>
      </w:r>
      <w:r>
        <w:t xml:space="preserve">Советские научные и технические приоритеты. </w:t>
      </w:r>
      <w:r>
        <w:rPr>
          <w:i/>
        </w:rPr>
        <w:t xml:space="preserve">МГУ им М.В. Ломоносова. </w:t>
      </w:r>
      <w:r>
        <w:t>Замедление научно-</w:t>
      </w:r>
      <w:r>
        <w:rPr>
          <w:spacing w:val="1"/>
        </w:rPr>
        <w:t xml:space="preserve"> </w:t>
      </w:r>
      <w:r>
        <w:t>технического прогресса в СССР. Отставание от Запада в производительности труда. «Лунная</w:t>
      </w:r>
      <w:r>
        <w:rPr>
          <w:spacing w:val="1"/>
        </w:rPr>
        <w:t xml:space="preserve"> </w:t>
      </w:r>
      <w:r>
        <w:t>гонка»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США. Успехи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математике. Создание</w:t>
      </w:r>
      <w:r>
        <w:rPr>
          <w:spacing w:val="-2"/>
        </w:rPr>
        <w:t xml:space="preserve"> </w:t>
      </w:r>
      <w:r>
        <w:t>топливно-энергетического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(ТЭК).</w:t>
      </w:r>
    </w:p>
    <w:p w:rsidR="00911512" w:rsidRDefault="00911512">
      <w:pPr>
        <w:spacing w:before="201" w:line="276" w:lineRule="auto"/>
        <w:ind w:left="213" w:right="123"/>
        <w:jc w:val="both"/>
        <w:rPr>
          <w:i/>
          <w:sz w:val="24"/>
        </w:rPr>
      </w:pPr>
      <w:r>
        <w:rPr>
          <w:sz w:val="24"/>
        </w:rPr>
        <w:t>Культурное пространство и повседневная жизнь. Повседневность в городе и в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деревне. Рост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мобильности. Миграция населения в крупные города и проблема «неперспективных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деревень».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«Несуны».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Потребительские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советском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обществе. Дефицит и очереди.</w:t>
      </w:r>
    </w:p>
    <w:p w:rsidR="00911512" w:rsidRDefault="00911512">
      <w:pPr>
        <w:spacing w:before="199" w:line="276" w:lineRule="auto"/>
        <w:ind w:left="213" w:right="125"/>
        <w:jc w:val="both"/>
        <w:rPr>
          <w:i/>
          <w:sz w:val="24"/>
        </w:rPr>
      </w:pP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Олимпийские игры 1980 г. в Москве. Литература и искусство: поиски новых путей. 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кино. Авангардное искусство. </w:t>
      </w:r>
      <w:r>
        <w:rPr>
          <w:i/>
          <w:sz w:val="24"/>
        </w:rPr>
        <w:t>Неформалы (КСП, движение КВН и др.)</w:t>
      </w:r>
      <w:r>
        <w:rPr>
          <w:sz w:val="24"/>
        </w:rPr>
        <w:t>. Диссидентский вызов.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Первые правозащитные выступления. </w:t>
      </w:r>
      <w:r>
        <w:rPr>
          <w:i/>
          <w:sz w:val="24"/>
        </w:rPr>
        <w:t>А.Д. Сахаров и А.И. Солженицын. Борьба с инакомыслием.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Судебные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процессы. Цензура и самиздат.</w:t>
      </w:r>
    </w:p>
    <w:p w:rsidR="00911512" w:rsidRDefault="00911512">
      <w:pPr>
        <w:pStyle w:val="BodyText"/>
        <w:spacing w:before="201" w:line="276" w:lineRule="auto"/>
        <w:ind w:left="213" w:right="124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 xml:space="preserve">Возрастание  </w:t>
      </w:r>
      <w:r>
        <w:rPr>
          <w:spacing w:val="16"/>
        </w:rPr>
        <w:t xml:space="preserve"> </w:t>
      </w:r>
      <w:r>
        <w:t xml:space="preserve">международной  </w:t>
      </w:r>
      <w:r>
        <w:rPr>
          <w:spacing w:val="18"/>
        </w:rPr>
        <w:t xml:space="preserve"> </w:t>
      </w:r>
      <w:r>
        <w:t xml:space="preserve">напряженности.  </w:t>
      </w:r>
      <w:r>
        <w:rPr>
          <w:spacing w:val="22"/>
        </w:rPr>
        <w:t xml:space="preserve"> </w:t>
      </w:r>
      <w:r>
        <w:t xml:space="preserve">«Холодная  </w:t>
      </w:r>
      <w:r>
        <w:rPr>
          <w:spacing w:val="19"/>
        </w:rPr>
        <w:t xml:space="preserve"> </w:t>
      </w:r>
      <w:r>
        <w:t xml:space="preserve">война»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мировые  </w:t>
      </w:r>
      <w:r>
        <w:rPr>
          <w:spacing w:val="17"/>
        </w:rPr>
        <w:t xml:space="preserve"> </w:t>
      </w:r>
      <w:r>
        <w:t>конфликты.</w:t>
      </w:r>
    </w:p>
    <w:p w:rsidR="00911512" w:rsidRDefault="00911512">
      <w:pPr>
        <w:pStyle w:val="BodyText"/>
        <w:spacing w:line="276" w:lineRule="auto"/>
        <w:ind w:left="213" w:right="127"/>
      </w:pPr>
      <w:r>
        <w:rPr>
          <w:i/>
        </w:rPr>
        <w:t>«Доктрина</w:t>
      </w:r>
      <w:r>
        <w:rPr>
          <w:i/>
          <w:spacing w:val="1"/>
        </w:rPr>
        <w:t xml:space="preserve"> </w:t>
      </w:r>
      <w:r>
        <w:rPr>
          <w:i/>
        </w:rPr>
        <w:t>Брежнева».</w:t>
      </w:r>
      <w:r>
        <w:rPr>
          <w:i/>
          <w:spacing w:val="1"/>
        </w:rPr>
        <w:t xml:space="preserve"> </w:t>
      </w:r>
      <w:r>
        <w:t>«Пражская</w:t>
      </w:r>
      <w:r>
        <w:rPr>
          <w:spacing w:val="1"/>
        </w:rPr>
        <w:t xml:space="preserve"> </w:t>
      </w:r>
      <w:r>
        <w:t>весна»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 xml:space="preserve">Конфликт  </w:t>
      </w:r>
      <w:r>
        <w:rPr>
          <w:spacing w:val="33"/>
        </w:rPr>
        <w:t xml:space="preserve"> </w:t>
      </w:r>
      <w:r>
        <w:t xml:space="preserve">с  </w:t>
      </w:r>
      <w:r>
        <w:rPr>
          <w:spacing w:val="32"/>
        </w:rPr>
        <w:t xml:space="preserve"> </w:t>
      </w:r>
      <w:r>
        <w:t xml:space="preserve">Китаем.  </w:t>
      </w:r>
      <w:r>
        <w:rPr>
          <w:spacing w:val="32"/>
        </w:rPr>
        <w:t xml:space="preserve"> </w:t>
      </w:r>
      <w:r>
        <w:t xml:space="preserve">Достижение  </w:t>
      </w:r>
      <w:r>
        <w:rPr>
          <w:spacing w:val="32"/>
        </w:rPr>
        <w:t xml:space="preserve"> </w:t>
      </w:r>
      <w:r>
        <w:t xml:space="preserve">военно-стратегического  </w:t>
      </w:r>
      <w:r>
        <w:rPr>
          <w:spacing w:val="34"/>
        </w:rPr>
        <w:t xml:space="preserve"> </w:t>
      </w:r>
      <w:r>
        <w:t xml:space="preserve">паритета  </w:t>
      </w:r>
      <w:r>
        <w:rPr>
          <w:spacing w:val="32"/>
        </w:rPr>
        <w:t xml:space="preserve"> </w:t>
      </w:r>
      <w:r>
        <w:t xml:space="preserve">с  </w:t>
      </w:r>
      <w:r>
        <w:rPr>
          <w:spacing w:val="34"/>
        </w:rPr>
        <w:t xml:space="preserve"> </w:t>
      </w:r>
      <w:r>
        <w:t xml:space="preserve">США.  </w:t>
      </w:r>
      <w:r>
        <w:rPr>
          <w:spacing w:val="33"/>
        </w:rPr>
        <w:t xml:space="preserve"> </w:t>
      </w:r>
      <w:r>
        <w:t>Политика</w:t>
      </w:r>
    </w:p>
    <w:p w:rsidR="00911512" w:rsidRDefault="00911512">
      <w:pPr>
        <w:spacing w:line="276" w:lineRule="auto"/>
        <w:ind w:left="213" w:right="125"/>
        <w:jc w:val="both"/>
        <w:rPr>
          <w:sz w:val="24"/>
        </w:rPr>
      </w:pPr>
      <w:r>
        <w:rPr>
          <w:sz w:val="24"/>
        </w:rPr>
        <w:t>«разрядки». Сотрудничество с США в области освоения космоса. Совещание по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</w:t>
      </w:r>
      <w:r>
        <w:rPr>
          <w:spacing w:val="1"/>
          <w:sz w:val="24"/>
        </w:rPr>
        <w:t xml:space="preserve"> </w:t>
      </w:r>
      <w:r>
        <w:rPr>
          <w:sz w:val="24"/>
        </w:rPr>
        <w:t>(СБСЕ)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Хельсинки.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Афганистан.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Подъем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антикоммунистических настроений в Восточной Европе. Кризис просоветских режимов.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Брежнев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современников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историков.</w:t>
      </w:r>
    </w:p>
    <w:p w:rsidR="00911512" w:rsidRDefault="00911512">
      <w:pPr>
        <w:spacing w:before="199"/>
        <w:ind w:left="213"/>
        <w:jc w:val="both"/>
        <w:rPr>
          <w:i/>
          <w:sz w:val="24"/>
        </w:rPr>
      </w:pPr>
      <w:r>
        <w:rPr>
          <w:i/>
          <w:sz w:val="24"/>
        </w:rPr>
        <w:t>Наш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край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1964–1985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гг.</w:t>
      </w:r>
    </w:p>
    <w:p w:rsidR="00911512" w:rsidRDefault="00911512">
      <w:pPr>
        <w:pStyle w:val="BodyText"/>
        <w:spacing w:before="4"/>
        <w:jc w:val="left"/>
        <w:rPr>
          <w:i/>
          <w:sz w:val="21"/>
        </w:rPr>
      </w:pPr>
    </w:p>
    <w:p w:rsidR="00911512" w:rsidRDefault="00911512">
      <w:pPr>
        <w:pStyle w:val="Heading1"/>
        <w:jc w:val="both"/>
      </w:pPr>
      <w:r>
        <w:t>Политика</w:t>
      </w:r>
      <w:r>
        <w:rPr>
          <w:spacing w:val="-2"/>
        </w:rPr>
        <w:t xml:space="preserve"> </w:t>
      </w:r>
      <w:r>
        <w:t>«перестройки».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(1985–1991)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spacing w:line="276" w:lineRule="auto"/>
        <w:ind w:left="213" w:right="122"/>
        <w:jc w:val="both"/>
        <w:rPr>
          <w:sz w:val="24"/>
        </w:rPr>
      </w:pPr>
      <w:r>
        <w:rPr>
          <w:sz w:val="24"/>
        </w:rPr>
        <w:t>Нарастание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сферах.</w:t>
      </w:r>
      <w:r>
        <w:rPr>
          <w:spacing w:val="1"/>
          <w:sz w:val="24"/>
        </w:rPr>
        <w:t xml:space="preserve"> </w:t>
      </w:r>
      <w:r>
        <w:rPr>
          <w:sz w:val="24"/>
        </w:rPr>
        <w:t>Резкое падение мировых цен на нефть и его негативные последствия для советской экономики.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1"/>
          <w:sz w:val="24"/>
        </w:rPr>
        <w:t xml:space="preserve"> </w:t>
      </w:r>
      <w:r>
        <w:rPr>
          <w:sz w:val="24"/>
        </w:rPr>
        <w:t>Горбачев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окружение: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курс на реформы.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кампания 1985</w:t>
      </w:r>
      <w:r>
        <w:rPr>
          <w:spacing w:val="1"/>
          <w:sz w:val="24"/>
        </w:rPr>
        <w:t xml:space="preserve"> </w:t>
      </w:r>
      <w:r>
        <w:rPr>
          <w:sz w:val="24"/>
        </w:rPr>
        <w:t>г. 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противоречивые результаты. Чернобыльская трагедия. Реформы в экономике, в политической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госпредприятии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коммерческих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банков.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приватизации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государственных предприятий. </w:t>
      </w:r>
      <w:r>
        <w:rPr>
          <w:sz w:val="24"/>
        </w:rPr>
        <w:t>Гласность и плюрализм мнений. Политизация жизни и подъем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Либерализация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цензуры.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Общественные настроения и дискуссии в обществе. Отказ от догматизма в идеологии. </w:t>
      </w:r>
      <w:r>
        <w:rPr>
          <w:i/>
          <w:sz w:val="24"/>
        </w:rPr>
        <w:t>Концепция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социализма «с человеческим лицом». Вторая волна десталинизации. </w:t>
      </w:r>
      <w:r>
        <w:rPr>
          <w:sz w:val="24"/>
        </w:rPr>
        <w:t>История страны как фактор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войне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Афганистане.</w:t>
      </w:r>
      <w:r>
        <w:rPr>
          <w:spacing w:val="9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политические</w:t>
      </w:r>
    </w:p>
    <w:p w:rsidR="00911512" w:rsidRDefault="00911512">
      <w:pPr>
        <w:spacing w:line="276" w:lineRule="auto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5"/>
      </w:pPr>
      <w:r>
        <w:t>объединения.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мышление»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конфронтации</w:t>
      </w:r>
      <w:r>
        <w:rPr>
          <w:spacing w:val="6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классовым</w:t>
      </w:r>
      <w:r>
        <w:rPr>
          <w:spacing w:val="1"/>
        </w:rPr>
        <w:t xml:space="preserve"> </w:t>
      </w:r>
      <w:r>
        <w:t>подходом.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60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 Роспуск СЭВ и организации Варшавского договора. Объединение Германии. Начало</w:t>
      </w:r>
      <w:r>
        <w:rPr>
          <w:spacing w:val="1"/>
        </w:rPr>
        <w:t xml:space="preserve"> </w:t>
      </w:r>
      <w:r>
        <w:t>вывода советских войск из Центральной и Восточной Европы. Завершение «холодной войны».</w:t>
      </w:r>
      <w:r>
        <w:rPr>
          <w:spacing w:val="1"/>
        </w:rPr>
        <w:t xml:space="preserve"> </w:t>
      </w:r>
      <w:r>
        <w:t>Отношение к М.С. Горбачеву и его внешнеполитическим инициативам внутри СССР и в мире.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съезд</w:t>
      </w:r>
      <w:r>
        <w:rPr>
          <w:spacing w:val="-1"/>
        </w:rPr>
        <w:t xml:space="preserve"> </w:t>
      </w:r>
      <w:r>
        <w:t>народных депутатов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значение.</w:t>
      </w:r>
    </w:p>
    <w:p w:rsidR="00911512" w:rsidRDefault="00911512">
      <w:pPr>
        <w:spacing w:before="199" w:line="276" w:lineRule="auto"/>
        <w:ind w:left="213" w:right="130" w:firstLine="60"/>
        <w:jc w:val="both"/>
        <w:rPr>
          <w:sz w:val="24"/>
        </w:rPr>
      </w:pP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«перестройки»:</w:t>
      </w:r>
      <w:r>
        <w:rPr>
          <w:spacing w:val="1"/>
          <w:sz w:val="24"/>
        </w:rPr>
        <w:t xml:space="preserve"> </w:t>
      </w:r>
      <w:r>
        <w:rPr>
          <w:sz w:val="24"/>
        </w:rPr>
        <w:t>1990–1991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1"/>
          <w:sz w:val="24"/>
        </w:rPr>
        <w:t xml:space="preserve"> </w:t>
      </w:r>
      <w:r>
        <w:rPr>
          <w:sz w:val="24"/>
        </w:rPr>
        <w:t>6-й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КПСС.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многопартийности.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Коммунистической партии РСФСР. Первый съезд народных депутатов РСФСР и его решения.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Б.Н.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Ельцин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лидер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демократических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Противостояние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союзной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(Горбачев)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(Ельцин)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М.С.</w:t>
      </w:r>
      <w:r>
        <w:rPr>
          <w:spacing w:val="61"/>
          <w:sz w:val="24"/>
        </w:rPr>
        <w:t xml:space="preserve"> </w:t>
      </w:r>
      <w:r>
        <w:rPr>
          <w:sz w:val="24"/>
        </w:rPr>
        <w:t>Горбачева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Президентом СССР. </w:t>
      </w:r>
      <w:r>
        <w:rPr>
          <w:i/>
          <w:sz w:val="24"/>
        </w:rPr>
        <w:t>Учреждение в РСФСР Конституционного суда и складывание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разделения властей. </w:t>
      </w:r>
      <w:r>
        <w:rPr>
          <w:sz w:val="24"/>
        </w:rPr>
        <w:t>Дестабилизирующая роль «войны законов» (союзного и республиканского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законодательства).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кризиса.</w:t>
      </w:r>
    </w:p>
    <w:p w:rsidR="00911512" w:rsidRDefault="00911512">
      <w:pPr>
        <w:pStyle w:val="BodyText"/>
        <w:spacing w:before="200" w:line="276" w:lineRule="auto"/>
        <w:ind w:left="213" w:right="125"/>
      </w:pPr>
      <w:r>
        <w:t>Усиление центробежных тенденций и угрозы распада СССР. Провозглашение независимости</w:t>
      </w:r>
      <w:r>
        <w:rPr>
          <w:spacing w:val="1"/>
        </w:rPr>
        <w:t xml:space="preserve"> </w:t>
      </w:r>
      <w:r>
        <w:t>Литвой, Эстонией и Латвией. Декларация о государственном суверенитете РСФСР. Дискуссии 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t>Ново-Огаревский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 договора. «Парад суверенитетов». Референдум о сохранении СССР и введении поста</w:t>
      </w:r>
      <w:r>
        <w:rPr>
          <w:spacing w:val="1"/>
        </w:rPr>
        <w:t xml:space="preserve"> </w:t>
      </w:r>
      <w:r>
        <w:t>президента РСФСР. Избрание Б.Н. Ельцина президентом РСФСР. Превращение экономического</w:t>
      </w:r>
      <w:r>
        <w:rPr>
          <w:spacing w:val="1"/>
        </w:rPr>
        <w:t xml:space="preserve"> </w:t>
      </w:r>
      <w:r>
        <w:t xml:space="preserve">кризиса в стране в ведущий политический фактор. </w:t>
      </w:r>
      <w:r>
        <w:rPr>
          <w:i/>
        </w:rPr>
        <w:t>Введение карточной системы снабжения.</w:t>
      </w:r>
      <w:r>
        <w:rPr>
          <w:i/>
          <w:spacing w:val="1"/>
        </w:rPr>
        <w:t xml:space="preserve"> </w:t>
      </w:r>
      <w:r>
        <w:rPr>
          <w:i/>
        </w:rPr>
        <w:t>Принятие принципиального решения об отказе от планово-директивной экономики и переходе к</w:t>
      </w:r>
      <w:r>
        <w:rPr>
          <w:i/>
          <w:spacing w:val="1"/>
        </w:rPr>
        <w:t xml:space="preserve"> </w:t>
      </w:r>
      <w:r>
        <w:rPr>
          <w:i/>
        </w:rPr>
        <w:t>рынку.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 Радикализация общественных настроений. Забастовочное движение. Новый этап 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</w:p>
    <w:p w:rsidR="00911512" w:rsidRDefault="00911512">
      <w:pPr>
        <w:pStyle w:val="BodyText"/>
        <w:spacing w:before="201" w:line="276" w:lineRule="auto"/>
        <w:ind w:left="213" w:right="124"/>
      </w:pPr>
      <w:r>
        <w:t>Августовский политический кризис 1991 г. Планы ГКЧП и защитники Белого дома. Победа</w:t>
      </w:r>
      <w:r>
        <w:rPr>
          <w:spacing w:val="1"/>
        </w:rPr>
        <w:t xml:space="preserve"> </w:t>
      </w:r>
      <w:r>
        <w:t>Ельцина. Ослабление союзной власти и влияния Горбачева. Распад КПСС. Ликвидация союзного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КГБ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(Беловежское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Алма-Атинское</w:t>
      </w:r>
      <w:r>
        <w:rPr>
          <w:spacing w:val="1"/>
        </w:rPr>
        <w:t xml:space="preserve"> </w:t>
      </w:r>
      <w:r>
        <w:t>соглашения).</w:t>
      </w:r>
      <w:r>
        <w:rPr>
          <w:spacing w:val="1"/>
        </w:rPr>
        <w:t xml:space="preserve"> </w:t>
      </w:r>
      <w:r>
        <w:rPr>
          <w:i/>
        </w:rPr>
        <w:t>Реакция</w:t>
      </w:r>
      <w:r>
        <w:rPr>
          <w:i/>
          <w:spacing w:val="1"/>
        </w:rPr>
        <w:t xml:space="preserve"> </w:t>
      </w:r>
      <w:r>
        <w:rPr>
          <w:i/>
        </w:rPr>
        <w:t>мирового</w:t>
      </w:r>
      <w:r>
        <w:rPr>
          <w:i/>
          <w:spacing w:val="1"/>
        </w:rPr>
        <w:t xml:space="preserve"> </w:t>
      </w:r>
      <w:r>
        <w:rPr>
          <w:i/>
        </w:rPr>
        <w:t>сообщества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распад</w:t>
      </w:r>
      <w:r>
        <w:rPr>
          <w:i/>
          <w:spacing w:val="1"/>
        </w:rPr>
        <w:t xml:space="preserve"> </w:t>
      </w:r>
      <w:r>
        <w:rPr>
          <w:i/>
        </w:rPr>
        <w:t>СССР.</w:t>
      </w:r>
      <w:r>
        <w:rPr>
          <w:i/>
          <w:spacing w:val="1"/>
        </w:rPr>
        <w:t xml:space="preserve"> </w:t>
      </w:r>
      <w:r>
        <w:rPr>
          <w:i/>
        </w:rPr>
        <w:t>Решение</w:t>
      </w:r>
      <w:r>
        <w:rPr>
          <w:i/>
          <w:spacing w:val="1"/>
        </w:rPr>
        <w:t xml:space="preserve"> </w:t>
      </w:r>
      <w:r>
        <w:rPr>
          <w:i/>
        </w:rPr>
        <w:t>проблемы</w:t>
      </w:r>
      <w:r>
        <w:rPr>
          <w:i/>
          <w:spacing w:val="1"/>
        </w:rPr>
        <w:t xml:space="preserve"> </w:t>
      </w:r>
      <w:r>
        <w:rPr>
          <w:i/>
        </w:rPr>
        <w:t>советского</w:t>
      </w:r>
      <w:r>
        <w:rPr>
          <w:i/>
          <w:spacing w:val="60"/>
        </w:rPr>
        <w:t xml:space="preserve"> </w:t>
      </w:r>
      <w:r>
        <w:rPr>
          <w:i/>
        </w:rPr>
        <w:t>ядерного</w:t>
      </w:r>
      <w:r>
        <w:rPr>
          <w:i/>
          <w:spacing w:val="1"/>
        </w:rPr>
        <w:t xml:space="preserve"> </w:t>
      </w:r>
      <w:r>
        <w:rPr>
          <w:i/>
        </w:rPr>
        <w:t>оружия.</w:t>
      </w:r>
      <w:r>
        <w:rPr>
          <w:i/>
          <w:spacing w:val="34"/>
        </w:rPr>
        <w:t xml:space="preserve"> </w:t>
      </w:r>
      <w:r>
        <w:t>Россия</w:t>
      </w:r>
      <w:r>
        <w:rPr>
          <w:spacing w:val="33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преемник</w:t>
      </w:r>
      <w:r>
        <w:rPr>
          <w:spacing w:val="34"/>
        </w:rPr>
        <w:t xml:space="preserve"> </w:t>
      </w:r>
      <w:r>
        <w:t>СССР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международной</w:t>
      </w:r>
      <w:r>
        <w:rPr>
          <w:spacing w:val="34"/>
        </w:rPr>
        <w:t xml:space="preserve"> </w:t>
      </w:r>
      <w:r>
        <w:t>арене.</w:t>
      </w:r>
      <w:r>
        <w:rPr>
          <w:spacing w:val="33"/>
        </w:rPr>
        <w:t xml:space="preserve"> </w:t>
      </w:r>
      <w:r>
        <w:t>Горбачев,</w:t>
      </w:r>
      <w:r>
        <w:rPr>
          <w:spacing w:val="33"/>
        </w:rPr>
        <w:t xml:space="preserve"> </w:t>
      </w:r>
      <w:r>
        <w:t>Ельцин</w:t>
      </w:r>
      <w:r>
        <w:rPr>
          <w:spacing w:val="32"/>
        </w:rPr>
        <w:t xml:space="preserve"> </w:t>
      </w:r>
      <w:r>
        <w:t>и</w:t>
      </w:r>
    </w:p>
    <w:p w:rsidR="00911512" w:rsidRDefault="00911512">
      <w:pPr>
        <w:pStyle w:val="BodyText"/>
        <w:spacing w:before="2"/>
        <w:ind w:left="213"/>
      </w:pPr>
      <w:r>
        <w:t>«перестройка»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сознании.</w:t>
      </w:r>
    </w:p>
    <w:p w:rsidR="00911512" w:rsidRDefault="00911512">
      <w:pPr>
        <w:pStyle w:val="BodyText"/>
        <w:spacing w:before="10"/>
        <w:jc w:val="left"/>
        <w:rPr>
          <w:sz w:val="20"/>
        </w:rPr>
      </w:pPr>
    </w:p>
    <w:p w:rsidR="00911512" w:rsidRDefault="00911512">
      <w:pPr>
        <w:pStyle w:val="BodyText"/>
        <w:ind w:left="213"/>
        <w:jc w:val="left"/>
      </w:pPr>
      <w:r>
        <w:t>М.С.</w:t>
      </w:r>
      <w:r>
        <w:rPr>
          <w:spacing w:val="-3"/>
        </w:rPr>
        <w:t xml:space="preserve"> </w:t>
      </w:r>
      <w:r>
        <w:t>Горбачев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оценках 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историков.</w:t>
      </w:r>
    </w:p>
    <w:p w:rsidR="00911512" w:rsidRDefault="00911512">
      <w:pPr>
        <w:pStyle w:val="BodyText"/>
        <w:spacing w:before="6"/>
        <w:jc w:val="left"/>
        <w:rPr>
          <w:sz w:val="21"/>
        </w:rPr>
      </w:pPr>
    </w:p>
    <w:p w:rsidR="00911512" w:rsidRDefault="00911512">
      <w:pPr>
        <w:pStyle w:val="Heading1"/>
        <w:spacing w:line="448" w:lineRule="auto"/>
        <w:ind w:right="5941"/>
      </w:pPr>
      <w:r>
        <w:t>Российская Федерация в 1992–2012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(1992–1999)</w:t>
      </w:r>
    </w:p>
    <w:p w:rsidR="00911512" w:rsidRDefault="00911512">
      <w:pPr>
        <w:pStyle w:val="BodyText"/>
        <w:spacing w:line="276" w:lineRule="auto"/>
        <w:ind w:left="213" w:right="130"/>
        <w:rPr>
          <w:i/>
        </w:rPr>
      </w:pPr>
      <w:r>
        <w:t>Б.Н. Ельцин и его окружение. Общественная поддержка курса реформ. Взаимодействие ветвей</w:t>
      </w:r>
      <w:r>
        <w:rPr>
          <w:spacing w:val="1"/>
        </w:rPr>
        <w:t xml:space="preserve"> </w:t>
      </w:r>
      <w:r>
        <w:t>власти на первом этапе преобразований. Правительство реформаторов во главе с Е.Т. Гайдаром.</w:t>
      </w:r>
      <w:r>
        <w:rPr>
          <w:spacing w:val="1"/>
        </w:rPr>
        <w:t xml:space="preserve"> </w:t>
      </w:r>
      <w:r>
        <w:t>Начало радикальных экономических преобразований. Либерализация цен. «Шоковая 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9"/>
        </w:rPr>
        <w:t xml:space="preserve"> </w:t>
      </w:r>
      <w:r>
        <w:t>приватизация.</w:t>
      </w:r>
      <w:r>
        <w:rPr>
          <w:spacing w:val="12"/>
        </w:rPr>
        <w:t xml:space="preserve"> </w:t>
      </w:r>
      <w:r>
        <w:rPr>
          <w:i/>
        </w:rPr>
        <w:t>Долларизация</w:t>
      </w:r>
      <w:r>
        <w:rPr>
          <w:i/>
          <w:spacing w:val="8"/>
        </w:rPr>
        <w:t xml:space="preserve"> </w:t>
      </w:r>
      <w:r>
        <w:rPr>
          <w:i/>
        </w:rPr>
        <w:t>экономики.</w:t>
      </w:r>
      <w:r>
        <w:rPr>
          <w:i/>
          <w:spacing w:val="9"/>
        </w:rPr>
        <w:t xml:space="preserve"> </w:t>
      </w:r>
      <w:r>
        <w:rPr>
          <w:i/>
        </w:rPr>
        <w:t>Гиперинфляция,</w:t>
      </w:r>
      <w:r>
        <w:rPr>
          <w:i/>
          <w:spacing w:val="9"/>
        </w:rPr>
        <w:t xml:space="preserve"> </w:t>
      </w:r>
      <w:r>
        <w:rPr>
          <w:i/>
        </w:rPr>
        <w:t>рост</w:t>
      </w:r>
      <w:r>
        <w:rPr>
          <w:i/>
          <w:spacing w:val="9"/>
        </w:rPr>
        <w:t xml:space="preserve"> </w:t>
      </w:r>
      <w:r>
        <w:rPr>
          <w:i/>
        </w:rPr>
        <w:t>цен</w:t>
      </w:r>
      <w:r>
        <w:rPr>
          <w:i/>
          <w:spacing w:val="10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падение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spacing w:before="4" w:line="276" w:lineRule="auto"/>
        <w:ind w:left="213" w:right="135"/>
        <w:jc w:val="both"/>
        <w:rPr>
          <w:i/>
          <w:sz w:val="24"/>
        </w:rPr>
      </w:pPr>
      <w:r>
        <w:rPr>
          <w:i/>
          <w:sz w:val="24"/>
        </w:rPr>
        <w:t>жизненного уровня населения. Безработица. «Черный» рынок и криминализация жизни. Рост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недовольства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экономических реформ.</w:t>
      </w:r>
    </w:p>
    <w:p w:rsidR="00911512" w:rsidRDefault="00911512">
      <w:pPr>
        <w:pStyle w:val="BodyText"/>
        <w:spacing w:before="198" w:line="276" w:lineRule="auto"/>
        <w:ind w:left="213" w:right="126"/>
      </w:pPr>
      <w:r>
        <w:t>От сотрудничества к противостоянию исполнительной и законодательной власти в 1992–1993 гг.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политико-конституционного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ухудшения</w:t>
      </w:r>
      <w:r>
        <w:rPr>
          <w:spacing w:val="6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60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 xml:space="preserve">события осени 1993 г. в Москве. </w:t>
      </w:r>
      <w:r>
        <w:rPr>
          <w:i/>
        </w:rPr>
        <w:t>Обстрел Белого дома. Последующее решение об амнистии</w:t>
      </w:r>
      <w:r>
        <w:rPr>
          <w:i/>
          <w:spacing w:val="1"/>
        </w:rPr>
        <w:t xml:space="preserve"> </w:t>
      </w:r>
      <w:r>
        <w:rPr>
          <w:i/>
        </w:rPr>
        <w:t>участников</w:t>
      </w:r>
      <w:r>
        <w:rPr>
          <w:i/>
          <w:spacing w:val="1"/>
        </w:rPr>
        <w:t xml:space="preserve"> </w:t>
      </w:r>
      <w:r>
        <w:rPr>
          <w:i/>
        </w:rPr>
        <w:t>октябрьских</w:t>
      </w:r>
      <w:r>
        <w:rPr>
          <w:i/>
          <w:spacing w:val="1"/>
        </w:rPr>
        <w:t xml:space="preserve"> </w:t>
      </w:r>
      <w:r>
        <w:rPr>
          <w:i/>
        </w:rPr>
        <w:t>событий</w:t>
      </w:r>
      <w:r>
        <w:rPr>
          <w:i/>
          <w:spacing w:val="1"/>
        </w:rPr>
        <w:t xml:space="preserve"> </w:t>
      </w:r>
      <w:r>
        <w:rPr>
          <w:i/>
        </w:rPr>
        <w:t>1993</w:t>
      </w:r>
      <w:r>
        <w:rPr>
          <w:i/>
          <w:spacing w:val="1"/>
        </w:rPr>
        <w:t xml:space="preserve"> </w:t>
      </w:r>
      <w:r>
        <w:rPr>
          <w:i/>
        </w:rPr>
        <w:t>г.</w:t>
      </w:r>
      <w:r>
        <w:rPr>
          <w:i/>
          <w:spacing w:val="1"/>
        </w:rPr>
        <w:t xml:space="preserve"> </w:t>
      </w:r>
      <w:r>
        <w:t>Всенародное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(плебисцит)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5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новой</w:t>
      </w:r>
      <w:r>
        <w:rPr>
          <w:spacing w:val="6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государственного устройства.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значение.</w:t>
      </w:r>
    </w:p>
    <w:p w:rsidR="00911512" w:rsidRDefault="00911512">
      <w:pPr>
        <w:pStyle w:val="BodyText"/>
        <w:spacing w:before="200" w:line="276" w:lineRule="auto"/>
        <w:ind w:left="213" w:right="124"/>
      </w:pPr>
      <w:r>
        <w:t>Итоги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1992–1993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 отношений в 1990-е гг. Подписание Федеративного договора (1992)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rPr>
          <w:i/>
        </w:rPr>
        <w:t>Договор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Татарстаном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способ</w:t>
      </w:r>
      <w:r>
        <w:rPr>
          <w:i/>
          <w:spacing w:val="1"/>
        </w:rPr>
        <w:t xml:space="preserve"> </w:t>
      </w:r>
      <w:r>
        <w:rPr>
          <w:i/>
        </w:rPr>
        <w:t>восстановления федеративных отношений с республикой и восстановления территориальной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rPr>
          <w:i/>
          <w:spacing w:val="1"/>
        </w:rPr>
        <w:t xml:space="preserve"> </w:t>
      </w:r>
      <w:r>
        <w:rPr>
          <w:i/>
        </w:rPr>
        <w:t>страны.</w:t>
      </w:r>
      <w:r>
        <w:rPr>
          <w:i/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конституционного порядка в Чеченской Республике. Корректировка курса реформ и попытки</w:t>
      </w:r>
      <w:r>
        <w:rPr>
          <w:spacing w:val="1"/>
        </w:rPr>
        <w:t xml:space="preserve"> </w:t>
      </w:r>
      <w:r>
        <w:t xml:space="preserve">стабилизации экономики. </w:t>
      </w:r>
      <w:r>
        <w:rPr>
          <w:i/>
        </w:rPr>
        <w:t>Роль иностранных займов. Проблема сбора налогов и стимулирования</w:t>
      </w:r>
      <w:r>
        <w:rPr>
          <w:i/>
          <w:spacing w:val="1"/>
        </w:rPr>
        <w:t xml:space="preserve"> </w:t>
      </w:r>
      <w:r>
        <w:rPr>
          <w:i/>
        </w:rPr>
        <w:t xml:space="preserve">инвестиций. </w:t>
      </w:r>
      <w:r>
        <w:t>Ситуация в российском сельском хозяйстве и увеличение зависимости от экспорта</w:t>
      </w:r>
      <w:r>
        <w:rPr>
          <w:spacing w:val="1"/>
        </w:rPr>
        <w:t xml:space="preserve"> </w:t>
      </w:r>
      <w:r>
        <w:t>продовольствия.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залоговые</w:t>
      </w:r>
      <w:r>
        <w:rPr>
          <w:spacing w:val="1"/>
        </w:rPr>
        <w:t xml:space="preserve"> </w:t>
      </w:r>
      <w:r>
        <w:t>аукционы.</w:t>
      </w:r>
      <w:r>
        <w:rPr>
          <w:spacing w:val="1"/>
        </w:rPr>
        <w:t xml:space="preserve"> </w:t>
      </w:r>
      <w:r>
        <w:t>Дефолт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россиян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Проблемы формирования гражданского общества. Свобода СМИ. Свобода предпринимательской</w:t>
      </w:r>
      <w:r>
        <w:rPr>
          <w:spacing w:val="-57"/>
        </w:rPr>
        <w:t xml:space="preserve"> </w:t>
      </w:r>
      <w:r>
        <w:t>деятельности. Возможность выезда за рубеж. Безработица и деятельность профсоюзов. Кризис</w:t>
      </w:r>
      <w:r>
        <w:rPr>
          <w:spacing w:val="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науки.</w:t>
      </w:r>
      <w:r>
        <w:rPr>
          <w:spacing w:val="24"/>
        </w:rPr>
        <w:t xml:space="preserve"> </w:t>
      </w:r>
      <w:r>
        <w:t>Социальная</w:t>
      </w:r>
      <w:r>
        <w:rPr>
          <w:spacing w:val="23"/>
        </w:rPr>
        <w:t xml:space="preserve"> </w:t>
      </w:r>
      <w:r>
        <w:t>поляризация</w:t>
      </w:r>
      <w:r>
        <w:rPr>
          <w:spacing w:val="23"/>
        </w:rPr>
        <w:t xml:space="preserve"> </w:t>
      </w:r>
      <w:r>
        <w:t>общества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смена</w:t>
      </w:r>
      <w:r>
        <w:rPr>
          <w:spacing w:val="22"/>
        </w:rPr>
        <w:t xml:space="preserve"> </w:t>
      </w:r>
      <w:r>
        <w:t>ценностных</w:t>
      </w:r>
      <w:r>
        <w:rPr>
          <w:spacing w:val="24"/>
        </w:rPr>
        <w:t xml:space="preserve"> </w:t>
      </w:r>
      <w:r>
        <w:t>ориентиров.</w:t>
      </w:r>
    </w:p>
    <w:p w:rsidR="00911512" w:rsidRDefault="00911512">
      <w:pPr>
        <w:spacing w:before="3"/>
        <w:ind w:left="213"/>
        <w:jc w:val="both"/>
        <w:rPr>
          <w:i/>
          <w:sz w:val="24"/>
        </w:rPr>
      </w:pPr>
      <w:r>
        <w:rPr>
          <w:i/>
          <w:sz w:val="24"/>
        </w:rPr>
        <w:t>«Новые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русские»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жизни.</w:t>
      </w:r>
    </w:p>
    <w:p w:rsidR="00911512" w:rsidRDefault="00911512">
      <w:pPr>
        <w:pStyle w:val="BodyText"/>
        <w:spacing w:before="10"/>
        <w:jc w:val="left"/>
        <w:rPr>
          <w:i/>
          <w:sz w:val="20"/>
        </w:rPr>
      </w:pPr>
    </w:p>
    <w:p w:rsidR="00911512" w:rsidRDefault="00911512">
      <w:pPr>
        <w:pStyle w:val="BodyText"/>
        <w:spacing w:line="276" w:lineRule="auto"/>
        <w:ind w:left="213" w:right="125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суверенным</w:t>
      </w:r>
      <w:r>
        <w:rPr>
          <w:spacing w:val="1"/>
        </w:rPr>
        <w:t xml:space="preserve"> </w:t>
      </w:r>
      <w:r>
        <w:t>государством. Россия – правопреемник СССР на международной арене. Значение сохранения</w:t>
      </w:r>
      <w:r>
        <w:rPr>
          <w:spacing w:val="1"/>
        </w:rPr>
        <w:t xml:space="preserve"> </w:t>
      </w:r>
      <w:r>
        <w:t>Россией статуса ядерной державы. Взаимоотношения с США и странами Запада. Подписание</w:t>
      </w:r>
      <w:r>
        <w:rPr>
          <w:spacing w:val="1"/>
        </w:rPr>
        <w:t xml:space="preserve"> </w:t>
      </w:r>
      <w:r>
        <w:t>Договора СНВ-2 (1993). Присоединение России к «большой семерке». Усиление антизападных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бомбежек</w:t>
      </w:r>
      <w:r>
        <w:rPr>
          <w:spacing w:val="1"/>
        </w:rPr>
        <w:t xml:space="preserve"> </w:t>
      </w:r>
      <w:r>
        <w:t>Югославии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НАТО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 пространстве. СНГ и союз с Белоруссией. Военно-политическое сотрудничество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-2"/>
        </w:rPr>
        <w:t xml:space="preserve"> </w:t>
      </w:r>
      <w:r>
        <w:t>выборы 1996 г.</w:t>
      </w:r>
    </w:p>
    <w:p w:rsidR="00911512" w:rsidRDefault="00911512">
      <w:pPr>
        <w:pStyle w:val="BodyText"/>
        <w:spacing w:before="202" w:line="276" w:lineRule="auto"/>
        <w:ind w:left="213" w:right="132"/>
      </w:pPr>
      <w:r>
        <w:t>«Семибанкирщина». «Олигархический» капитализм. Обострение ситуации на Северном 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Чечни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Думу</w:t>
      </w:r>
      <w:r>
        <w:rPr>
          <w:spacing w:val="-3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Добровольная</w:t>
      </w:r>
      <w:r>
        <w:rPr>
          <w:spacing w:val="-1"/>
        </w:rPr>
        <w:t xml:space="preserve"> </w:t>
      </w:r>
      <w:r>
        <w:t>отставка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911512" w:rsidRDefault="00911512">
      <w:pPr>
        <w:pStyle w:val="BodyText"/>
        <w:spacing w:before="200"/>
        <w:ind w:left="213"/>
      </w:pPr>
      <w:r>
        <w:t>Б.Н.</w:t>
      </w:r>
      <w:r>
        <w:rPr>
          <w:spacing w:val="-3"/>
        </w:rPr>
        <w:t xml:space="preserve"> </w:t>
      </w:r>
      <w:r>
        <w:t>Ельцин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оценках</w:t>
      </w:r>
      <w:r>
        <w:rPr>
          <w:spacing w:val="-3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911512" w:rsidRDefault="00911512">
      <w:pPr>
        <w:pStyle w:val="BodyText"/>
        <w:spacing w:before="3"/>
        <w:jc w:val="left"/>
        <w:rPr>
          <w:sz w:val="21"/>
        </w:rPr>
      </w:pPr>
    </w:p>
    <w:p w:rsidR="00911512" w:rsidRDefault="00911512">
      <w:pPr>
        <w:pStyle w:val="Heading1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2000-е:</w:t>
      </w:r>
      <w:r>
        <w:rPr>
          <w:spacing w:val="-1"/>
        </w:rPr>
        <w:t xml:space="preserve"> </w:t>
      </w:r>
      <w:r>
        <w:t>вызовы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модернизации</w:t>
      </w:r>
    </w:p>
    <w:p w:rsidR="00911512" w:rsidRDefault="00911512">
      <w:pPr>
        <w:pStyle w:val="BodyText"/>
        <w:spacing w:before="8"/>
        <w:jc w:val="left"/>
        <w:rPr>
          <w:b/>
          <w:sz w:val="20"/>
        </w:rPr>
      </w:pPr>
    </w:p>
    <w:p w:rsidR="00911512" w:rsidRDefault="00911512">
      <w:pPr>
        <w:pStyle w:val="BodyText"/>
        <w:spacing w:line="276" w:lineRule="auto"/>
        <w:ind w:left="213" w:right="123"/>
      </w:pP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президентства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rPr>
          <w:spacing w:val="-2"/>
        </w:rPr>
        <w:t>Президентство</w:t>
      </w:r>
      <w:r>
        <w:rPr>
          <w:spacing w:val="-12"/>
        </w:rPr>
        <w:t xml:space="preserve"> </w:t>
      </w:r>
      <w:r>
        <w:rPr>
          <w:spacing w:val="-2"/>
        </w:rPr>
        <w:t>Д.А.</w:t>
      </w:r>
      <w:r>
        <w:rPr>
          <w:spacing w:val="-13"/>
        </w:rPr>
        <w:t xml:space="preserve"> </w:t>
      </w:r>
      <w:r>
        <w:rPr>
          <w:spacing w:val="-2"/>
        </w:rPr>
        <w:t>Медведева.</w:t>
      </w:r>
      <w:r>
        <w:rPr>
          <w:spacing w:val="-11"/>
        </w:rPr>
        <w:t xml:space="preserve"> </w:t>
      </w:r>
      <w:r>
        <w:rPr>
          <w:spacing w:val="-2"/>
        </w:rPr>
        <w:t>Президентские</w:t>
      </w:r>
      <w:r>
        <w:rPr>
          <w:spacing w:val="-12"/>
        </w:rPr>
        <w:t xml:space="preserve"> </w:t>
      </w:r>
      <w:r>
        <w:rPr>
          <w:spacing w:val="-2"/>
        </w:rPr>
        <w:t>выборы</w:t>
      </w:r>
      <w:r>
        <w:rPr>
          <w:spacing w:val="-11"/>
        </w:rPr>
        <w:t xml:space="preserve"> </w:t>
      </w:r>
      <w:r>
        <w:rPr>
          <w:spacing w:val="-2"/>
        </w:rPr>
        <w:t>2012</w:t>
      </w:r>
      <w:r>
        <w:rPr>
          <w:spacing w:val="-12"/>
        </w:rPr>
        <w:t xml:space="preserve"> </w:t>
      </w:r>
      <w:r>
        <w:rPr>
          <w:spacing w:val="-2"/>
        </w:rPr>
        <w:t>г.</w:t>
      </w:r>
      <w:r>
        <w:rPr>
          <w:spacing w:val="-11"/>
        </w:rPr>
        <w:t xml:space="preserve"> </w:t>
      </w:r>
      <w:r>
        <w:rPr>
          <w:spacing w:val="-1"/>
        </w:rPr>
        <w:t>Избрание</w:t>
      </w:r>
      <w:r>
        <w:rPr>
          <w:spacing w:val="-12"/>
        </w:rPr>
        <w:t xml:space="preserve"> </w:t>
      </w:r>
      <w:r>
        <w:rPr>
          <w:spacing w:val="-1"/>
        </w:rPr>
        <w:t>В.В.</w:t>
      </w:r>
      <w:r>
        <w:rPr>
          <w:spacing w:val="-13"/>
        </w:rPr>
        <w:t xml:space="preserve"> </w:t>
      </w:r>
      <w:r>
        <w:rPr>
          <w:spacing w:val="-1"/>
        </w:rPr>
        <w:t>Путина</w:t>
      </w:r>
      <w:r>
        <w:rPr>
          <w:spacing w:val="-13"/>
        </w:rPr>
        <w:t xml:space="preserve"> </w:t>
      </w:r>
      <w:r>
        <w:rPr>
          <w:spacing w:val="-1"/>
        </w:rPr>
        <w:t>президентом.</w:t>
      </w:r>
      <w:r>
        <w:rPr>
          <w:spacing w:val="-58"/>
        </w:rPr>
        <w:t xml:space="preserve"> </w:t>
      </w:r>
      <w:r>
        <w:rPr>
          <w:spacing w:val="-1"/>
        </w:rPr>
        <w:t xml:space="preserve">Государственная Дума. Восстановление </w:t>
      </w:r>
      <w:r>
        <w:t>единого правового пространства страны. Разграничение</w:t>
      </w:r>
      <w:r>
        <w:rPr>
          <w:spacing w:val="1"/>
        </w:rPr>
        <w:t xml:space="preserve"> </w:t>
      </w:r>
      <w:r>
        <w:rPr>
          <w:spacing w:val="-2"/>
        </w:rPr>
        <w:t>властных</w:t>
      </w:r>
      <w:r>
        <w:rPr>
          <w:spacing w:val="-11"/>
        </w:rPr>
        <w:t xml:space="preserve"> </w:t>
      </w:r>
      <w:r>
        <w:rPr>
          <w:spacing w:val="-2"/>
        </w:rPr>
        <w:t>полномочий</w:t>
      </w:r>
      <w:r>
        <w:rPr>
          <w:spacing w:val="-12"/>
        </w:rPr>
        <w:t xml:space="preserve"> </w:t>
      </w:r>
      <w:r>
        <w:rPr>
          <w:spacing w:val="-2"/>
        </w:rPr>
        <w:t>центра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регионов.</w:t>
      </w:r>
      <w:r>
        <w:rPr>
          <w:spacing w:val="-12"/>
        </w:rPr>
        <w:t xml:space="preserve"> </w:t>
      </w:r>
      <w:r>
        <w:rPr>
          <w:spacing w:val="-2"/>
        </w:rPr>
        <w:t>Террористическая</w:t>
      </w:r>
      <w:r>
        <w:rPr>
          <w:spacing w:val="-9"/>
        </w:rPr>
        <w:t xml:space="preserve"> </w:t>
      </w:r>
      <w:r>
        <w:rPr>
          <w:spacing w:val="-2"/>
        </w:rPr>
        <w:t>угроза.</w:t>
      </w:r>
      <w:r>
        <w:rPr>
          <w:spacing w:val="-11"/>
        </w:rPr>
        <w:t xml:space="preserve"> </w:t>
      </w:r>
      <w:r>
        <w:rPr>
          <w:spacing w:val="-2"/>
        </w:rPr>
        <w:t>Построение</w:t>
      </w:r>
      <w:r>
        <w:rPr>
          <w:spacing w:val="-13"/>
        </w:rPr>
        <w:t xml:space="preserve"> </w:t>
      </w:r>
      <w:r>
        <w:rPr>
          <w:spacing w:val="-1"/>
        </w:rPr>
        <w:t>вертикали</w:t>
      </w:r>
      <w:r>
        <w:rPr>
          <w:spacing w:val="-9"/>
        </w:rPr>
        <w:t xml:space="preserve"> </w:t>
      </w:r>
      <w:r>
        <w:rPr>
          <w:spacing w:val="-1"/>
        </w:rPr>
        <w:t>власти</w:t>
      </w:r>
      <w:r>
        <w:rPr>
          <w:spacing w:val="-11"/>
        </w:rPr>
        <w:t xml:space="preserve"> </w:t>
      </w:r>
      <w:r>
        <w:rPr>
          <w:spacing w:val="-1"/>
        </w:rPr>
        <w:t>и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spacing w:before="4" w:line="276" w:lineRule="auto"/>
        <w:ind w:left="213" w:right="124"/>
      </w:pP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2000-е</w:t>
      </w:r>
      <w:r>
        <w:rPr>
          <w:spacing w:val="1"/>
        </w:rPr>
        <w:t xml:space="preserve"> </w:t>
      </w:r>
      <w:r>
        <w:t>годы.</w:t>
      </w:r>
      <w:r>
        <w:rPr>
          <w:spacing w:val="1"/>
        </w:rPr>
        <w:t xml:space="preserve"> </w:t>
      </w:r>
      <w:r>
        <w:rPr>
          <w:spacing w:val="-3"/>
        </w:rPr>
        <w:t>Финансовое</w:t>
      </w:r>
      <w:r>
        <w:rPr>
          <w:spacing w:val="-11"/>
        </w:rPr>
        <w:t xml:space="preserve"> </w:t>
      </w:r>
      <w:r>
        <w:rPr>
          <w:spacing w:val="-2"/>
        </w:rPr>
        <w:t>положение.</w:t>
      </w:r>
      <w:r>
        <w:rPr>
          <w:spacing w:val="-10"/>
        </w:rPr>
        <w:t xml:space="preserve"> </w:t>
      </w:r>
      <w:r>
        <w:rPr>
          <w:spacing w:val="-2"/>
        </w:rPr>
        <w:t>Рыночная</w:t>
      </w:r>
      <w:r>
        <w:rPr>
          <w:spacing w:val="-9"/>
        </w:rPr>
        <w:t xml:space="preserve"> </w:t>
      </w:r>
      <w:r>
        <w:rPr>
          <w:spacing w:val="-2"/>
        </w:rPr>
        <w:t>экономика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монополии.</w:t>
      </w:r>
      <w:r>
        <w:rPr>
          <w:spacing w:val="-9"/>
        </w:rPr>
        <w:t xml:space="preserve"> </w:t>
      </w:r>
      <w:r>
        <w:rPr>
          <w:spacing w:val="-2"/>
        </w:rPr>
        <w:t>Экономический</w:t>
      </w:r>
      <w:r>
        <w:rPr>
          <w:spacing w:val="-12"/>
        </w:rPr>
        <w:t xml:space="preserve"> </w:t>
      </w:r>
      <w:r>
        <w:rPr>
          <w:spacing w:val="-2"/>
        </w:rPr>
        <w:t>подъем</w:t>
      </w:r>
      <w:r>
        <w:rPr>
          <w:spacing w:val="-10"/>
        </w:rPr>
        <w:t xml:space="preserve"> </w:t>
      </w:r>
      <w:r>
        <w:rPr>
          <w:spacing w:val="-2"/>
        </w:rPr>
        <w:t>1999–2007</w:t>
      </w:r>
      <w:r>
        <w:rPr>
          <w:spacing w:val="-10"/>
        </w:rPr>
        <w:t xml:space="preserve"> </w:t>
      </w:r>
      <w:r>
        <w:rPr>
          <w:spacing w:val="-2"/>
        </w:rPr>
        <w:t>гг.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58"/>
        </w:rPr>
        <w:t xml:space="preserve"> </w:t>
      </w:r>
      <w:r>
        <w:rPr>
          <w:spacing w:val="-4"/>
        </w:rPr>
        <w:t>кризис</w:t>
      </w:r>
      <w:r>
        <w:rPr>
          <w:spacing w:val="-10"/>
        </w:rPr>
        <w:t xml:space="preserve"> </w:t>
      </w:r>
      <w:r>
        <w:rPr>
          <w:spacing w:val="-4"/>
        </w:rPr>
        <w:t>2008</w:t>
      </w:r>
      <w:r>
        <w:rPr>
          <w:spacing w:val="-10"/>
        </w:rPr>
        <w:t xml:space="preserve"> </w:t>
      </w:r>
      <w:r>
        <w:rPr>
          <w:spacing w:val="-4"/>
        </w:rPr>
        <w:t>г.</w:t>
      </w:r>
      <w:r>
        <w:rPr>
          <w:spacing w:val="-9"/>
        </w:rPr>
        <w:t xml:space="preserve"> </w:t>
      </w:r>
      <w:r>
        <w:rPr>
          <w:spacing w:val="-4"/>
        </w:rPr>
        <w:t>Структура</w:t>
      </w:r>
      <w:r>
        <w:rPr>
          <w:spacing w:val="-10"/>
        </w:rPr>
        <w:t xml:space="preserve"> </w:t>
      </w:r>
      <w:r>
        <w:rPr>
          <w:spacing w:val="-4"/>
        </w:rPr>
        <w:t>экономики,</w:t>
      </w:r>
      <w:r>
        <w:rPr>
          <w:spacing w:val="-9"/>
        </w:rPr>
        <w:t xml:space="preserve"> </w:t>
      </w:r>
      <w:r>
        <w:rPr>
          <w:spacing w:val="-4"/>
        </w:rPr>
        <w:t>роль</w:t>
      </w:r>
      <w:r>
        <w:rPr>
          <w:spacing w:val="-10"/>
        </w:rPr>
        <w:t xml:space="preserve"> </w:t>
      </w:r>
      <w:r>
        <w:rPr>
          <w:spacing w:val="-4"/>
        </w:rPr>
        <w:t>нефтегазового</w:t>
      </w:r>
      <w:r>
        <w:rPr>
          <w:spacing w:val="-9"/>
        </w:rPr>
        <w:t xml:space="preserve"> </w:t>
      </w:r>
      <w:r>
        <w:rPr>
          <w:spacing w:val="-3"/>
        </w:rPr>
        <w:t>сектора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задачи</w:t>
      </w:r>
      <w:r>
        <w:rPr>
          <w:spacing w:val="-10"/>
        </w:rPr>
        <w:t xml:space="preserve"> </w:t>
      </w:r>
      <w:r>
        <w:rPr>
          <w:spacing w:val="-3"/>
        </w:rPr>
        <w:t>инновационного</w:t>
      </w:r>
      <w:r>
        <w:rPr>
          <w:spacing w:val="-9"/>
        </w:rPr>
        <w:t xml:space="preserve"> </w:t>
      </w:r>
      <w:r>
        <w:rPr>
          <w:spacing w:val="-3"/>
        </w:rPr>
        <w:t>развития.</w:t>
      </w:r>
      <w:r>
        <w:rPr>
          <w:spacing w:val="-57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хозяйство.</w:t>
      </w:r>
      <w:r>
        <w:rPr>
          <w:spacing w:val="-6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рыночной</w:t>
      </w:r>
      <w:r>
        <w:rPr>
          <w:spacing w:val="-6"/>
        </w:rPr>
        <w:t xml:space="preserve"> </w:t>
      </w:r>
      <w:r>
        <w:t>экономики.</w:t>
      </w:r>
      <w:r>
        <w:rPr>
          <w:spacing w:val="-4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8"/>
        </w:rPr>
        <w:t xml:space="preserve"> </w:t>
      </w:r>
      <w:r>
        <w:t>XX – начале XXI в. Новый облик российского общества после распада СССР. Социальная и</w:t>
      </w:r>
      <w:r>
        <w:rPr>
          <w:spacing w:val="1"/>
        </w:rPr>
        <w:t xml:space="preserve"> </w:t>
      </w:r>
      <w:r>
        <w:rPr>
          <w:spacing w:val="-1"/>
        </w:rPr>
        <w:t xml:space="preserve">профессиональная структура. Занятость и трудовая миграция. Миграционная </w:t>
      </w:r>
      <w:r>
        <w:t>политика. Основные</w:t>
      </w:r>
      <w:r>
        <w:rPr>
          <w:spacing w:val="-57"/>
        </w:rPr>
        <w:t xml:space="preserve"> </w:t>
      </w:r>
      <w:r>
        <w:rPr>
          <w:spacing w:val="-1"/>
        </w:rPr>
        <w:t>принципы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направления</w:t>
      </w:r>
      <w:r>
        <w:rPr>
          <w:spacing w:val="-6"/>
        </w:rPr>
        <w:t xml:space="preserve"> </w:t>
      </w:r>
      <w:r>
        <w:rPr>
          <w:spacing w:val="-1"/>
        </w:rPr>
        <w:t>государственной</w:t>
      </w:r>
      <w:r>
        <w:rPr>
          <w:spacing w:val="-4"/>
        </w:rPr>
        <w:t xml:space="preserve"> </w:t>
      </w:r>
      <w:r>
        <w:rPr>
          <w:spacing w:val="-1"/>
        </w:rPr>
        <w:t>социальной</w:t>
      </w:r>
      <w:r>
        <w:rPr>
          <w:spacing w:val="-6"/>
        </w:rPr>
        <w:t xml:space="preserve"> </w:t>
      </w:r>
      <w:r>
        <w:rPr>
          <w:spacing w:val="-1"/>
        </w:rPr>
        <w:t>политики.</w:t>
      </w:r>
      <w:r>
        <w:rPr>
          <w:spacing w:val="-4"/>
        </w:rPr>
        <w:t xml:space="preserve"> </w:t>
      </w:r>
      <w:r>
        <w:rPr>
          <w:spacing w:val="-1"/>
        </w:rPr>
        <w:t>Олимпийские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паралимпийские</w:t>
      </w:r>
      <w:r>
        <w:rPr>
          <w:spacing w:val="-58"/>
        </w:rPr>
        <w:t xml:space="preserve"> </w:t>
      </w:r>
      <w:r>
        <w:t>зимние</w:t>
      </w:r>
      <w:r>
        <w:rPr>
          <w:spacing w:val="-12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Сочи.</w:t>
      </w:r>
      <w:r>
        <w:rPr>
          <w:spacing w:val="-11"/>
        </w:rPr>
        <w:t xml:space="preserve"> </w:t>
      </w:r>
      <w:r>
        <w:t>Модернизация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сферы.</w:t>
      </w:r>
    </w:p>
    <w:p w:rsidR="00911512" w:rsidRDefault="00911512">
      <w:pPr>
        <w:pStyle w:val="BodyText"/>
        <w:spacing w:before="199" w:line="276" w:lineRule="auto"/>
        <w:ind w:left="213" w:right="132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Участие в международной борьбе с терроризмом и в урегулировании локальных конфликтов.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и Евросоюзом. Вступление</w:t>
      </w:r>
      <w:r>
        <w:rPr>
          <w:spacing w:val="-2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Совет Европы.</w:t>
      </w:r>
    </w:p>
    <w:p w:rsidR="00911512" w:rsidRDefault="00911512">
      <w:pPr>
        <w:pStyle w:val="BodyText"/>
        <w:spacing w:before="200"/>
        <w:ind w:left="213"/>
      </w:pPr>
      <w:r>
        <w:t>Культура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наука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конце</w:t>
      </w:r>
      <w:r>
        <w:rPr>
          <w:spacing w:val="13"/>
        </w:rPr>
        <w:t xml:space="preserve"> </w:t>
      </w:r>
      <w:r>
        <w:t>XX</w:t>
      </w:r>
      <w:r>
        <w:rPr>
          <w:spacing w:val="1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XXI</w:t>
      </w:r>
      <w:r>
        <w:rPr>
          <w:spacing w:val="11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Повышение</w:t>
      </w:r>
      <w:r>
        <w:rPr>
          <w:spacing w:val="13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СМИ</w:t>
      </w:r>
      <w:r>
        <w:rPr>
          <w:spacing w:val="15"/>
        </w:rPr>
        <w:t xml:space="preserve"> </w:t>
      </w:r>
      <w:r>
        <w:t>как</w:t>
      </w:r>
    </w:p>
    <w:p w:rsidR="00911512" w:rsidRDefault="00911512">
      <w:pPr>
        <w:pStyle w:val="BodyText"/>
        <w:spacing w:before="43" w:line="276" w:lineRule="auto"/>
        <w:ind w:left="213" w:right="132"/>
      </w:pPr>
      <w:r>
        <w:t>«четвертой власти». Коммерциализация культуры. Ведущие тенденции в развитии образования и</w:t>
      </w:r>
      <w:r>
        <w:rPr>
          <w:spacing w:val="-57"/>
        </w:rPr>
        <w:t xml:space="preserve"> </w:t>
      </w:r>
      <w:r>
        <w:t>науки. Религиозные конфессии и повышение их роли в жизни страны. Особенности развития</w:t>
      </w:r>
      <w:r>
        <w:rPr>
          <w:spacing w:val="1"/>
        </w:rPr>
        <w:t xml:space="preserve"> </w:t>
      </w:r>
      <w:r>
        <w:t>современной художественной культуры: литературы, киноискусства, театра, 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Процессы глобализации и</w:t>
      </w:r>
      <w:r>
        <w:rPr>
          <w:spacing w:val="-1"/>
        </w:rPr>
        <w:t xml:space="preserve"> </w:t>
      </w:r>
      <w:r>
        <w:t>массовая</w:t>
      </w:r>
      <w:r>
        <w:rPr>
          <w:spacing w:val="2"/>
        </w:rPr>
        <w:t xml:space="preserve"> </w:t>
      </w:r>
      <w:r>
        <w:t>культура.</w:t>
      </w:r>
    </w:p>
    <w:p w:rsidR="00911512" w:rsidRDefault="00911512">
      <w:pPr>
        <w:spacing w:line="276" w:lineRule="auto"/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p w:rsidR="00911512" w:rsidRDefault="00911512">
      <w:pPr>
        <w:pStyle w:val="BodyText"/>
        <w:jc w:val="left"/>
        <w:rPr>
          <w:sz w:val="20"/>
        </w:rPr>
      </w:pPr>
    </w:p>
    <w:p w:rsidR="00911512" w:rsidRDefault="00911512">
      <w:pPr>
        <w:pStyle w:val="BodyText"/>
        <w:spacing w:before="9"/>
        <w:jc w:val="left"/>
        <w:rPr>
          <w:sz w:val="17"/>
        </w:rPr>
      </w:pPr>
    </w:p>
    <w:p w:rsidR="00911512" w:rsidRDefault="00911512">
      <w:pPr>
        <w:pStyle w:val="Heading1"/>
        <w:spacing w:before="90" w:line="379" w:lineRule="auto"/>
        <w:ind w:left="3110" w:right="3021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911512" w:rsidRDefault="00911512">
      <w:pPr>
        <w:spacing w:before="4" w:line="276" w:lineRule="auto"/>
        <w:ind w:left="3170" w:right="119" w:hanging="2247"/>
        <w:rPr>
          <w:b/>
          <w:sz w:val="24"/>
        </w:rPr>
      </w:pPr>
      <w:r>
        <w:rPr>
          <w:b/>
          <w:sz w:val="24"/>
        </w:rPr>
        <w:t>(в том числе с учетом рабочей программы воспитания с указанием количества 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911512" w:rsidRDefault="00911512">
      <w:pPr>
        <w:pStyle w:val="ListParagraph"/>
        <w:numPr>
          <w:ilvl w:val="1"/>
          <w:numId w:val="1"/>
        </w:numPr>
        <w:tabs>
          <w:tab w:val="left" w:pos="4489"/>
        </w:tabs>
        <w:spacing w:before="119"/>
        <w:ind w:hanging="320"/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:rsidR="00911512" w:rsidRDefault="00911512">
      <w:pPr>
        <w:pStyle w:val="BodyText"/>
        <w:spacing w:before="2"/>
        <w:jc w:val="left"/>
        <w:rPr>
          <w:b/>
          <w:sz w:val="21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6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238" w:right="23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281" w:hanging="130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911512" w:rsidRDefault="00911512">
            <w:pPr>
              <w:pStyle w:val="TableParagraph"/>
              <w:spacing w:before="7" w:line="310" w:lineRule="atLeast"/>
              <w:ind w:left="106" w:right="3" w:firstLine="17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911512">
        <w:trPr>
          <w:trHeight w:val="317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6" w:lineRule="exact"/>
              <w:ind w:left="1988" w:right="19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01010"/>
                <w:sz w:val="24"/>
              </w:rPr>
              <w:t>1: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Россия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мир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годы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великих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потрясений</w:t>
            </w:r>
          </w:p>
        </w:tc>
      </w:tr>
      <w:tr w:rsidR="00911512">
        <w:trPr>
          <w:trHeight w:val="412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48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Происхождение Первой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мировой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Индустриальное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консерватизм, социал-демократия, анархизм.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Профсоюзы. Национализм. «Империализм».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Колониальные и континентальные 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Гаагские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911512" w:rsidRDefault="009115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КТД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«Международный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мира»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28" w:right="238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Начальный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период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Ситуация на Балканах. Сараевское убийство.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Австро-Венгрии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Сербию.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Гумбиненом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Танненбергом.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Галиции.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6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Военные действия в 1915-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1916</w:t>
            </w:r>
            <w:r>
              <w:rPr>
                <w:color w:val="101010"/>
                <w:spacing w:val="5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Четверной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Сомма.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Геноцид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Брусиловский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прорыв.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3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6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Военные действия в 1917-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1918</w:t>
            </w:r>
            <w:r>
              <w:rPr>
                <w:color w:val="101010"/>
                <w:spacing w:val="5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Вступление в войну США.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Революция 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и выход из войны России. 14 пунктов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Вильсона.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Западном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фронте.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Капитуляция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3" w:line="276" w:lineRule="auto"/>
              <w:ind w:left="105" w:right="33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Экономика и российское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общество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 условиях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Массовый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Людские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Тяготы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окопной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настроениях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солдат.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Политизация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911512" w:rsidRDefault="00911512">
            <w:pPr>
              <w:pStyle w:val="TableParagraph"/>
              <w:spacing w:before="7" w:line="31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Милитаризация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военно-промышленных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комитетов.</w:t>
            </w:r>
          </w:p>
        </w:tc>
      </w:tr>
      <w:tr w:rsidR="00911512">
        <w:trPr>
          <w:trHeight w:val="539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Власть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условиях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459"/>
                <w:tab w:val="left" w:pos="4555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настроений: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отчаянию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правительстве.</w:t>
            </w:r>
          </w:p>
          <w:p w:rsidR="00911512" w:rsidRDefault="00911512">
            <w:pPr>
              <w:pStyle w:val="TableParagraph"/>
              <w:tabs>
                <w:tab w:val="left" w:pos="2574"/>
                <w:tab w:val="left" w:pos="4037"/>
              </w:tabs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z w:val="24"/>
              </w:rPr>
              <w:tab/>
              <w:t>ветвей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власти.</w:t>
            </w:r>
          </w:p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«Прогрессивный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Распутинщина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десакрализация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«пораженцы».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Влияние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большевистской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пропаганды.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713" w:firstLine="23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Народное восстание 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Петрограде. Свержение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монархии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обострения экономического и 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кризиса. Война как революционизирующий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 партии и их лидеры 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март: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Петрограде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3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Два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центра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власти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Временного правительства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его деятельности. Петроградский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солдатских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декреты.</w:t>
            </w:r>
          </w:p>
        </w:tc>
      </w:tr>
      <w:tr w:rsidR="00911512">
        <w:trPr>
          <w:trHeight w:val="317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8" w:line="276" w:lineRule="auto"/>
              <w:ind w:left="105" w:right="8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Временное правительство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нарастание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общенационального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кризиса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Временного правительства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его деятельности. Петроградский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 рабочих и солдатских депутатов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декреты. Весна – лето: «зыбкое равновесие»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«двоевластия».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 Корнилова против 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провозглашение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республикой.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Большевики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захватывают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власть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стилю):</w:t>
            </w:r>
          </w:p>
          <w:p w:rsidR="00911512" w:rsidRDefault="00911512">
            <w:pPr>
              <w:pStyle w:val="TableParagraph"/>
              <w:tabs>
                <w:tab w:val="left" w:pos="1440"/>
                <w:tab w:val="left" w:pos="2931"/>
                <w:tab w:val="left" w:pos="4651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z w:val="24"/>
              </w:rPr>
              <w:tab/>
              <w:t>Временного</w:t>
            </w:r>
            <w:r>
              <w:rPr>
                <w:sz w:val="24"/>
              </w:rPr>
              <w:tab/>
              <w:t>правительства</w:t>
            </w:r>
            <w:r>
              <w:rPr>
                <w:sz w:val="24"/>
              </w:rPr>
              <w:tab/>
              <w:t>и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(«октябрьская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эсеров.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</w:p>
        </w:tc>
      </w:tr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8" w:line="276" w:lineRule="auto"/>
              <w:ind w:left="105" w:right="464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Новые государственные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учреждения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Слом старого и создание нового госаппарата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Слабость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 и формирование «многовластия»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местах. </w:t>
            </w:r>
            <w:r>
              <w:rPr>
                <w:sz w:val="24"/>
              </w:rPr>
              <w:t>ВЦИК Советов. Совнарком. ВЧК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контрреволюцией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саботажем.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(ВСНХ)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совнархозов.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11512">
        <w:trPr>
          <w:trHeight w:val="380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6" w:line="276" w:lineRule="auto"/>
              <w:ind w:left="105" w:right="8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Первые революционные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преобразования большевиков.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Брестский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Диктатура пролетариата как главное 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большевиков в политической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Брестского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«Декрет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школы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сословных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привилегий.</w:t>
            </w:r>
          </w:p>
        </w:tc>
      </w:tr>
      <w:tr w:rsidR="00911512">
        <w:trPr>
          <w:trHeight w:val="444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21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Окончание Первой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мировой войны. Версальско-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Вашингтонская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система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Политические, экономические, социальные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Веймарская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</w:p>
          <w:p w:rsidR="00911512" w:rsidRDefault="00911512">
            <w:pPr>
              <w:pStyle w:val="TableParagraph"/>
              <w:tabs>
                <w:tab w:val="left" w:pos="1933"/>
                <w:tab w:val="left" w:pos="3372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Парижская</w:t>
            </w:r>
            <w:r>
              <w:rPr>
                <w:sz w:val="24"/>
              </w:rPr>
              <w:tab/>
              <w:t>мирная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Версальская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Генуэзская конференция 1922 г. Рапалльское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Версальской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Дауэса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Юнга.</w:t>
            </w:r>
          </w:p>
        </w:tc>
      </w:tr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Россия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великих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потрясений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911512">
        <w:trPr>
          <w:trHeight w:val="127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3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7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Причины и особенности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Гражданской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России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советской власти в центре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общенациональная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катастрофа.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</w:tr>
      <w:tr w:rsidR="00911512">
        <w:trPr>
          <w:trHeight w:val="317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8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Военный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коммунизм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581"/>
                <w:tab w:val="left" w:pos="1694"/>
                <w:tab w:val="left" w:pos="1742"/>
                <w:tab w:val="left" w:pos="1996"/>
                <w:tab w:val="left" w:pos="2507"/>
                <w:tab w:val="left" w:pos="3029"/>
                <w:tab w:val="left" w:pos="3330"/>
                <w:tab w:val="left" w:pos="3639"/>
                <w:tab w:val="left" w:pos="3742"/>
                <w:tab w:val="left" w:pos="3859"/>
                <w:tab w:val="left" w:pos="4540"/>
                <w:tab w:val="left" w:pos="4661"/>
              </w:tabs>
              <w:spacing w:line="276" w:lineRule="auto"/>
              <w:ind w:left="106" w:right="97"/>
              <w:rPr>
                <w:i/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«военного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коммунизма».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Продразверстка,</w:t>
            </w:r>
            <w:r>
              <w:rPr>
                <w:sz w:val="24"/>
              </w:rPr>
              <w:tab/>
              <w:t>принудительная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повинность,</w:t>
            </w:r>
            <w:r>
              <w:rPr>
                <w:sz w:val="24"/>
              </w:rPr>
              <w:tab/>
              <w:t>сокращение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 и услуг. Разработка плана ГОЭЛРО.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Комитеты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бедноты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рост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напряженности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деревне.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быт: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бесплатный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транспорт,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товары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карточкам.</w:t>
            </w:r>
            <w:r>
              <w:rPr>
                <w:i/>
                <w:sz w:val="24"/>
              </w:rPr>
              <w:tab/>
              <w:t>Голод,</w:t>
            </w:r>
            <w:r>
              <w:rPr>
                <w:i/>
                <w:sz w:val="24"/>
              </w:rPr>
              <w:tab/>
              <w:t>«черный</w:t>
            </w:r>
            <w:r>
              <w:rPr>
                <w:i/>
                <w:sz w:val="24"/>
              </w:rPr>
              <w:tab/>
              <w:t>рынок»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спекуляция.</w:t>
            </w:r>
          </w:p>
        </w:tc>
      </w:tr>
      <w:tr w:rsidR="00911512">
        <w:trPr>
          <w:trHeight w:val="349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0"/>
              <w:ind w:left="3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6" w:line="276" w:lineRule="auto"/>
              <w:ind w:left="105" w:right="11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События на фронтах в 1918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году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83"/>
                <w:tab w:val="left" w:pos="3918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чехословацкого</w:t>
            </w:r>
            <w:r>
              <w:rPr>
                <w:sz w:val="24"/>
              </w:rPr>
              <w:tab/>
              <w:t>корпуса.</w:t>
            </w:r>
            <w:r>
              <w:rPr>
                <w:sz w:val="24"/>
              </w:rPr>
              <w:tab/>
              <w:t>Военная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интервенция.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сил: их характеристика и взаимоотношения.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Идеология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Белого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Колчака.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военспецов.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эсеров.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«красный»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«белый»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2" w:line="276" w:lineRule="auto"/>
              <w:ind w:left="105" w:right="99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Решающие победы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Красной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армии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890"/>
                <w:tab w:val="left" w:pos="2631"/>
                <w:tab w:val="left" w:pos="3912"/>
                <w:tab w:val="left" w:pos="4314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Правительства</w:t>
            </w:r>
            <w:r>
              <w:rPr>
                <w:sz w:val="24"/>
              </w:rPr>
              <w:tab/>
              <w:t>А.И.</w:t>
            </w:r>
            <w:r>
              <w:rPr>
                <w:sz w:val="24"/>
              </w:rPr>
              <w:tab/>
              <w:t>Деникина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П.Н.</w:t>
            </w:r>
          </w:p>
          <w:p w:rsidR="00911512" w:rsidRDefault="00911512">
            <w:pPr>
              <w:pStyle w:val="TableParagraph"/>
              <w:tabs>
                <w:tab w:val="left" w:pos="1318"/>
                <w:tab w:val="left" w:pos="2676"/>
                <w:tab w:val="left" w:pos="3515"/>
                <w:tab w:val="left" w:pos="4666"/>
              </w:tabs>
              <w:spacing w:before="7" w:line="31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Врангеля.</w:t>
            </w:r>
            <w:r>
              <w:rPr>
                <w:sz w:val="24"/>
              </w:rPr>
              <w:tab/>
              <w:t>Поражение</w:t>
            </w:r>
            <w:r>
              <w:rPr>
                <w:sz w:val="24"/>
              </w:rPr>
              <w:tab/>
              <w:t>армии</w:t>
            </w:r>
            <w:r>
              <w:rPr>
                <w:sz w:val="24"/>
              </w:rPr>
              <w:tab/>
              <w:t>Врангеля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</w:p>
        </w:tc>
      </w:tr>
      <w:tr w:rsidR="00911512">
        <w:trPr>
          <w:trHeight w:val="950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2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Советско-польская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война.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Зеленые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против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красных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Польско-советская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Повстанчество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spacing w:before="7" w:line="31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Будни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села: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«красные»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продотряды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реквизиции.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26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Результаты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Гражданской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отголоски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1921–1922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911512">
        <w:trPr>
          <w:trHeight w:val="349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0"/>
              <w:ind w:left="3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6" w:line="276" w:lineRule="auto"/>
              <w:ind w:left="105" w:right="286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Культура революционной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эпохи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285"/>
                <w:tab w:val="left" w:pos="3688"/>
              </w:tabs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комиссии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Пролеткульта.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агитация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массовая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коммунистических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«Окна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сатиры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РОСТА». План монументальной пропаганды.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Национализация театров и кинематографа.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Пролетаризация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вузов,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рабфаков.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Антирелигиозная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секуляризация</w:t>
            </w:r>
            <w:r>
              <w:rPr>
                <w:i/>
                <w:sz w:val="24"/>
              </w:rPr>
              <w:tab/>
              <w:t>жизни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общества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Законодательное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закрепление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равноправия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полов.</w:t>
            </w:r>
          </w:p>
        </w:tc>
      </w:tr>
    </w:tbl>
    <w:p w:rsidR="00911512" w:rsidRDefault="00911512">
      <w:pPr>
        <w:spacing w:line="275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ЕКЧ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единства»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Быт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революционной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эпохи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Повседневная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быт: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бесплатный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товары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карточкам,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субботники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мобилизации.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Кустарные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промыслы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выживания.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Голод,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«черный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рынок»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спекуляция.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3"/>
              <w:ind w:left="3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1" w:lineRule="exact"/>
              <w:ind w:right="632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Россия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великих</w:t>
            </w:r>
          </w:p>
          <w:p w:rsidR="00911512" w:rsidRDefault="00911512">
            <w:pPr>
              <w:pStyle w:val="TableParagraph"/>
              <w:spacing w:before="41"/>
              <w:ind w:right="665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потрясений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(обобщение)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5"/>
              <w:ind w:left="3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Россия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великих</w:t>
            </w:r>
          </w:p>
          <w:p w:rsidR="00911512" w:rsidRDefault="0091151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потрясений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512">
        <w:trPr>
          <w:trHeight w:val="316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988" w:right="19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Советский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Союз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</w:t>
            </w:r>
            <w:r>
              <w:rPr>
                <w:b/>
                <w:i/>
                <w:color w:val="10101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1920-1930 годы</w:t>
            </w:r>
          </w:p>
        </w:tc>
      </w:tr>
      <w:tr w:rsidR="00911512">
        <w:trPr>
          <w:trHeight w:val="88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41"/>
              <w:ind w:left="3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Нэп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159"/>
                <w:tab w:val="left" w:pos="3268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Катастрофические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 ситуация в начале 1920-х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Экономическая разруха. Голод 1921–1922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верующих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преследование</w:t>
            </w:r>
          </w:p>
          <w:p w:rsidR="00911512" w:rsidRDefault="00911512">
            <w:pPr>
              <w:pStyle w:val="TableParagraph"/>
              <w:tabs>
                <w:tab w:val="left" w:pos="2459"/>
                <w:tab w:val="left" w:pos="3376"/>
                <w:tab w:val="left" w:pos="4200"/>
              </w:tabs>
              <w:spacing w:line="276" w:lineRule="auto"/>
              <w:ind w:left="106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священнослужителей.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Крестьянские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Тамбовщине,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Кронштадтское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  <w:t>политике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(нэп).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улучшения экономической ситуации. 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продразверстки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продналогом.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 1922–1924 гг. Создание Госплана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«Герой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(1927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г.,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1938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Социалистического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Труда).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в годы нэпа. Повышение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Нэпманы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ним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обществе.</w:t>
            </w:r>
          </w:p>
        </w:tc>
      </w:tr>
      <w:tr w:rsidR="00911512">
        <w:trPr>
          <w:trHeight w:val="318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Внутрипартийная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борьба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</w:tc>
      </w:tr>
    </w:tbl>
    <w:p w:rsidR="00911512" w:rsidRDefault="00911512">
      <w:pPr>
        <w:spacing w:line="270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1903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1920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372"/>
                <w:tab w:val="left" w:pos="2998"/>
                <w:tab w:val="left" w:pos="3875"/>
                <w:tab w:val="left" w:pos="4621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Конституции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  <w:t>1924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911512" w:rsidRDefault="009115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line="310" w:lineRule="atLeas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Конституции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классные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Создание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СССР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однопартийной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системы. Смерть В.И. 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партийного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И.В.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Сталина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номенклатуры.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Ликвидация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оппозиции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внутри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ВКП(б)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концу 1920-х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</w:p>
        </w:tc>
      </w:tr>
      <w:tr w:rsidR="00911512">
        <w:trPr>
          <w:trHeight w:val="2220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Индустриализация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831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«Великий перелом». Перестройка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Форсированная</w:t>
            </w:r>
            <w:r>
              <w:rPr>
                <w:sz w:val="24"/>
              </w:rPr>
              <w:tab/>
              <w:t>индустриализация: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предпринимательства.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2"/>
              <w:ind w:left="3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8" w:line="278" w:lineRule="auto"/>
              <w:ind w:left="105" w:right="9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Коллективизация сельского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хозяйства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Деревенский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социум: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кулаки,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середняки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бедняки.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Сельскохозяйственные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Сдача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аренду.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«Раскулачивание». Сопротивление 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колхозного строя.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МТС.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4"/>
              <w:ind w:left="3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40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Наш край в годы первых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пятилеток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Наш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край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первых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пятилеток</w:t>
            </w:r>
          </w:p>
          <w:p w:rsidR="00911512" w:rsidRDefault="009115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320" w:lineRule="atLeast"/>
              <w:ind w:left="106" w:right="95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*</w:t>
            </w:r>
            <w:r>
              <w:rPr>
                <w:color w:val="101010"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ЕКЧ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«Город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детства»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(к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юбилею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Тагила)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98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Итоги и особенности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индустриализации.</w:t>
            </w:r>
            <w:r>
              <w:rPr>
                <w:color w:val="101010"/>
                <w:spacing w:val="-1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Колхозная</w:t>
            </w:r>
          </w:p>
          <w:p w:rsidR="00911512" w:rsidRDefault="0091151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деревня.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Социалистическое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соревнование.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Ударники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стахановцы.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68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Конституция 1936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Формирование культа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личности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В.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Сталина.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 Издание «Краткого курса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ВКП(б)»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над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обществом.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  <w:p w:rsidR="00911512" w:rsidRDefault="00911512">
            <w:pPr>
              <w:pStyle w:val="TableParagraph"/>
              <w:tabs>
                <w:tab w:val="left" w:pos="2053"/>
                <w:tab w:val="left" w:pos="3728"/>
              </w:tabs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паспортной</w:t>
            </w:r>
            <w:r>
              <w:rPr>
                <w:sz w:val="24"/>
              </w:rPr>
              <w:tab/>
              <w:t>системы.</w:t>
            </w:r>
            <w:r>
              <w:rPr>
                <w:sz w:val="24"/>
              </w:rPr>
              <w:tab/>
              <w:t>Массовые</w:t>
            </w:r>
          </w:p>
        </w:tc>
      </w:tr>
    </w:tbl>
    <w:p w:rsidR="00911512" w:rsidRDefault="00911512">
      <w:pPr>
        <w:spacing w:line="275" w:lineRule="exact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47"/>
                <w:tab w:val="left" w:pos="3280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1937–1938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репрессий на уровне регионов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республик. Репрессии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характеристики его контингента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и национальная политика 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1936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11512">
        <w:trPr>
          <w:trHeight w:val="571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8"/>
              <w:ind w:left="3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Советское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общество.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Успехи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урбанизации.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энтузиазм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Снижение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доходов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сравнению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нэпа.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рынок.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Деньги,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деревни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город: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вынужденного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миграции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Жилищная проблема. Условия труда и быта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стройках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пятилеток.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быта.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Возвращение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«традиционным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ценностям»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середине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1930-х гг. Досуг в городе. Парки культуры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отдыха.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ВСХВ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Москве.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универмаги.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Трудодни.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Единоличники.</w:t>
            </w:r>
          </w:p>
          <w:p w:rsidR="00911512" w:rsidRDefault="00911512">
            <w:pPr>
              <w:pStyle w:val="TableParagraph"/>
              <w:spacing w:before="36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колхозников.</w:t>
            </w:r>
          </w:p>
        </w:tc>
      </w:tr>
      <w:tr w:rsidR="00911512">
        <w:trPr>
          <w:trHeight w:val="571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11"/>
              <w:ind w:left="3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Культурная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революция.</w:t>
            </w:r>
          </w:p>
          <w:p w:rsidR="00911512" w:rsidRDefault="00911512">
            <w:pPr>
              <w:pStyle w:val="TableParagraph"/>
              <w:spacing w:before="44" w:line="276" w:lineRule="auto"/>
              <w:ind w:left="105" w:right="940"/>
              <w:rPr>
                <w:sz w:val="24"/>
              </w:rPr>
            </w:pPr>
            <w:r>
              <w:rPr>
                <w:color w:val="101010"/>
                <w:sz w:val="24"/>
              </w:rPr>
              <w:t>Развитие образования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науки.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1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469"/>
                <w:tab w:val="left" w:pos="2207"/>
                <w:tab w:val="left" w:pos="4663"/>
              </w:tabs>
              <w:spacing w:line="276" w:lineRule="auto"/>
              <w:ind w:left="106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безграмотностью.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избы-читальни.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Наркомпроса.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Рабфаки.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Борьба</w:t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  <w:t>беспризорностью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преступностью.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досуга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Разрушение традиционной морали.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семье,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браку,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обряды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праздники.</w:t>
            </w:r>
          </w:p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911512" w:rsidRDefault="00911512">
            <w:pPr>
              <w:pStyle w:val="TableParagraph"/>
              <w:spacing w:line="276" w:lineRule="auto"/>
              <w:ind w:left="106" w:right="107"/>
              <w:rPr>
                <w:i/>
                <w:sz w:val="24"/>
              </w:rPr>
            </w:pPr>
            <w:r>
              <w:rPr>
                <w:sz w:val="24"/>
              </w:rPr>
              <w:t xml:space="preserve">Наука в 1930-е гг. </w:t>
            </w:r>
            <w:r>
              <w:rPr>
                <w:i/>
                <w:sz w:val="24"/>
              </w:rPr>
              <w:t>Академия наук СССР.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 новых научных центров: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ВАСХНИЛ, ФИАН, РНИИ и др. Выдающиеся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ученые и конструкторы гражданской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техники. 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спорта.</w:t>
            </w: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Освоение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Арктики.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Рекорды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летчиков.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220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411"/>
              <w:rPr>
                <w:i/>
                <w:sz w:val="24"/>
              </w:rPr>
            </w:pPr>
            <w:r>
              <w:rPr>
                <w:i/>
                <w:sz w:val="24"/>
              </w:rPr>
              <w:t>Эпопея «челюскинцев». Престижность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военной профессии и научно-инженерного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труда. Учреждение звания Герой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Советского Союза (1934 г.) и первые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награждения.</w:t>
            </w:r>
          </w:p>
          <w:p w:rsidR="00911512" w:rsidRDefault="00911512" w:rsidP="00650B7F">
            <w:pPr>
              <w:pStyle w:val="TableParagraph"/>
              <w:tabs>
                <w:tab w:val="left" w:pos="3370"/>
              </w:tabs>
              <w:ind w:left="166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 национальной</w:t>
            </w:r>
          </w:p>
          <w:p w:rsidR="00911512" w:rsidRDefault="00911512">
            <w:pPr>
              <w:pStyle w:val="TableParagraph"/>
              <w:spacing w:before="35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интеллигенции.</w:t>
            </w:r>
          </w:p>
        </w:tc>
      </w:tr>
      <w:tr w:rsidR="00911512">
        <w:trPr>
          <w:trHeight w:val="127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3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/>
              <w:ind w:right="218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Художественная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культура.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(футуризм).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киноискусства.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кинематограф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1930-х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</w:tr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3"/>
              <w:ind w:left="33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3"/>
              <w:ind w:right="246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Архитектура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скульптура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425"/>
                <w:tab w:val="left" w:pos="2998"/>
                <w:tab w:val="left" w:pos="3411"/>
              </w:tabs>
              <w:spacing w:line="271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z w:val="24"/>
              </w:rPr>
              <w:tab/>
              <w:t>направления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архитектуре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(конструктивизм).</w:t>
            </w:r>
          </w:p>
        </w:tc>
      </w:tr>
      <w:tr w:rsidR="00911512">
        <w:trPr>
          <w:trHeight w:val="539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53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Идеологический контроль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над духовной жизнью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807"/>
                <w:tab w:val="left" w:pos="3231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Коммунистическая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Институты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профессуры.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«нового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коллективистских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ценностей. Воспитание интернационализма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советского патриотизма. </w:t>
            </w:r>
            <w:r>
              <w:rPr>
                <w:sz w:val="24"/>
              </w:rPr>
              <w:t>Наступление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религию.</w:t>
            </w:r>
            <w:r>
              <w:rPr>
                <w:sz w:val="24"/>
              </w:rPr>
              <w:tab/>
              <w:t>«Союз</w:t>
            </w:r>
            <w:r>
              <w:rPr>
                <w:sz w:val="24"/>
              </w:rPr>
              <w:tab/>
              <w:t>воинствующих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безбожников».</w:t>
            </w:r>
          </w:p>
          <w:p w:rsidR="00911512" w:rsidRDefault="00911512">
            <w:pPr>
              <w:pStyle w:val="TableParagraph"/>
              <w:tabs>
                <w:tab w:val="left" w:pos="2828"/>
                <w:tab w:val="left" w:pos="4440"/>
              </w:tabs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жесткого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 Создание творческих союзов и 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пропаганде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Социалистический</w:t>
            </w:r>
            <w:r>
              <w:rPr>
                <w:sz w:val="24"/>
              </w:rPr>
              <w:tab/>
              <w:t>реализм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Рабселькоры.</w:t>
            </w:r>
          </w:p>
          <w:p w:rsidR="00911512" w:rsidRDefault="00911512">
            <w:pPr>
              <w:pStyle w:val="TableParagraph"/>
              <w:spacing w:before="3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Пионерия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комсомол.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Военно-спортивные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36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Особенности и основные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направления внешней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политики Советского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государства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1920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1920–1930-е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мировую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революцию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«царских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долгов».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Рапалло.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Выход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международной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изоляции.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Вступление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СССР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Лигу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Наций.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5"/>
              <w:ind w:left="3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Советский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Союз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1920-30</w:t>
            </w:r>
          </w:p>
          <w:p w:rsidR="00911512" w:rsidRDefault="0091151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911512">
        <w:trPr>
          <w:trHeight w:val="316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988" w:right="1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Ведущие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державы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Запада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между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мировыми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войнами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5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Революционное движение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 Европе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после Первой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мировой</w:t>
            </w:r>
            <w:r>
              <w:rPr>
                <w:color w:val="101010"/>
                <w:spacing w:val="5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Реакция на «красную угрозу». Послевоенная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Процветание.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общества.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Либеральные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режимы.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Рост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влияния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</w:p>
        </w:tc>
      </w:tr>
    </w:tbl>
    <w:p w:rsidR="00911512" w:rsidRDefault="00911512">
      <w:pPr>
        <w:spacing w:line="274" w:lineRule="exact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31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профсоюзов.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3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3" w:line="276" w:lineRule="auto"/>
              <w:ind w:left="105" w:right="25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Революционное движение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 Азии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после Первой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мировой</w:t>
            </w:r>
            <w:r>
              <w:rPr>
                <w:color w:val="101010"/>
                <w:spacing w:val="5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Синьхайской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коммунистами.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Индийский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конгресс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Ганди.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Левые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политической</w:t>
            </w:r>
          </w:p>
          <w:p w:rsidR="00911512" w:rsidRDefault="00911512">
            <w:pPr>
              <w:pStyle w:val="TableParagraph"/>
              <w:spacing w:before="9" w:line="310" w:lineRule="atLeast"/>
              <w:ind w:left="105" w:right="387"/>
              <w:rPr>
                <w:sz w:val="24"/>
              </w:rPr>
            </w:pPr>
            <w:r>
              <w:rPr>
                <w:color w:val="101010"/>
                <w:sz w:val="24"/>
              </w:rPr>
              <w:t>жизни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Западной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Европы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1920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911512" w:rsidRDefault="00911512">
            <w:pPr>
              <w:pStyle w:val="TableParagraph"/>
              <w:tabs>
                <w:tab w:val="left" w:pos="1318"/>
                <w:tab w:val="left" w:pos="3563"/>
                <w:tab w:val="left" w:pos="4652"/>
              </w:tabs>
              <w:spacing w:before="9" w:line="31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z w:val="24"/>
              </w:rPr>
              <w:tab/>
              <w:t>социалистических</w:t>
            </w:r>
            <w:r>
              <w:rPr>
                <w:sz w:val="24"/>
              </w:rPr>
              <w:tab/>
              <w:t>партий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профсоюзов.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38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Правые в политической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жизни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Западной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Европы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911512" w:rsidRDefault="0091151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1920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118"/>
                <w:tab w:val="left" w:pos="2365"/>
                <w:tab w:val="left" w:pos="2708"/>
                <w:tab w:val="left" w:pos="3615"/>
                <w:tab w:val="left" w:pos="3955"/>
              </w:tabs>
              <w:spacing w:line="276" w:lineRule="auto"/>
              <w:ind w:left="106" w:right="101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z w:val="24"/>
              </w:rPr>
              <w:tab/>
              <w:t>фашистов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Италии.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</w:tr>
      <w:tr w:rsidR="00911512">
        <w:trPr>
          <w:trHeight w:val="253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91" w:line="276" w:lineRule="auto"/>
              <w:ind w:left="10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Мировой экономический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кризис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«новый курс»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Ф. Д.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Рузвельта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855"/>
                <w:tab w:val="left" w:pos="3836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z w:val="24"/>
              </w:rPr>
              <w:tab/>
              <w:t>депрессии.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Рузвельта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Рузвельта.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Кейнсианство.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911512">
        <w:trPr>
          <w:trHeight w:val="158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Тоталитаризм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Германии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Тоталитарные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НСДАП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Гитлер. «Пивной» путч. Приход нацистов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Рейхстага.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ножей».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Нюрнбергские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Нацистская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диктатура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3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Тоталитаризм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Италии.</w:t>
            </w:r>
          </w:p>
          <w:p w:rsidR="00911512" w:rsidRDefault="00911512">
            <w:pPr>
              <w:pStyle w:val="TableParagraph"/>
              <w:spacing w:before="7" w:line="310" w:lineRule="atLeast"/>
              <w:ind w:left="105" w:right="539"/>
              <w:rPr>
                <w:sz w:val="24"/>
              </w:rPr>
            </w:pPr>
            <w:r>
              <w:rPr>
                <w:color w:val="101010"/>
                <w:sz w:val="24"/>
              </w:rPr>
              <w:t>Милитаристский режим 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Японии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Фашистский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Альтернатива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фашизму:</w:t>
            </w:r>
          </w:p>
          <w:p w:rsidR="00911512" w:rsidRDefault="00911512">
            <w:pPr>
              <w:pStyle w:val="TableParagraph"/>
              <w:spacing w:before="9" w:line="310" w:lineRule="atLeast"/>
              <w:ind w:left="105" w:right="705"/>
              <w:rPr>
                <w:sz w:val="24"/>
              </w:rPr>
            </w:pPr>
            <w:r>
              <w:rPr>
                <w:color w:val="101010"/>
                <w:sz w:val="24"/>
              </w:rPr>
              <w:t>опыт Великобритании 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Франции.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089"/>
                <w:tab w:val="left" w:pos="2343"/>
                <w:tab w:val="left" w:pos="3336"/>
                <w:tab w:val="left" w:pos="3809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стратегии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мирового</w:t>
            </w:r>
          </w:p>
          <w:p w:rsidR="00911512" w:rsidRDefault="00911512">
            <w:pPr>
              <w:pStyle w:val="TableParagraph"/>
              <w:tabs>
                <w:tab w:val="left" w:pos="2056"/>
                <w:tab w:val="left" w:pos="3210"/>
                <w:tab w:val="left" w:pos="3834"/>
              </w:tabs>
              <w:spacing w:before="9" w:line="31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z w:val="24"/>
              </w:rPr>
              <w:tab/>
              <w:t>кризиса.</w:t>
            </w:r>
            <w:r>
              <w:rPr>
                <w:sz w:val="24"/>
              </w:rPr>
              <w:tab/>
              <w:t>VII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фронта».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3" w:line="276" w:lineRule="auto"/>
              <w:ind w:left="105" w:right="83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1920 гг: десятилетие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пацифизма.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782"/>
              </w:tabs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«невмешательства».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Советская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911512" w:rsidRDefault="00911512">
            <w:pPr>
              <w:pStyle w:val="TableParagraph"/>
              <w:spacing w:before="36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Испании.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33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03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Международные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1930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1931–1933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</w:tr>
      <w:tr w:rsidR="00911512">
        <w:trPr>
          <w:trHeight w:val="190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0" w:line="276" w:lineRule="auto"/>
              <w:ind w:left="105" w:right="341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Накануне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«большой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войны»: провал идеи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коллективной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безопасности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708"/>
                <w:tab w:val="left" w:pos="2694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Берлин–Рим–Токио.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Оккупация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Аншлюс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Австрии.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Присоединение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Судетской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Германии.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Ликвидация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158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Чехословакии.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Японо-китайская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советско-японские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франко-советские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ненападении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</w:tr>
      <w:tr w:rsidR="00911512">
        <w:trPr>
          <w:trHeight w:val="316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987" w:right="19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Вторая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мировая</w:t>
            </w:r>
            <w:r>
              <w:rPr>
                <w:b/>
                <w:i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и</w:t>
            </w:r>
            <w:r>
              <w:rPr>
                <w:b/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Великая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Отечественная</w:t>
            </w:r>
            <w:r>
              <w:rPr>
                <w:b/>
                <w:i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01010"/>
                <w:sz w:val="24"/>
              </w:rPr>
              <w:t>войны</w:t>
            </w:r>
          </w:p>
        </w:tc>
      </w:tr>
      <w:tr w:rsidR="00911512">
        <w:trPr>
          <w:trHeight w:val="190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44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Начало Второй мировой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воюющих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сторон. Блицкриг. «Странная война», «линия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Мажино».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Британию.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90" w:line="276" w:lineRule="auto"/>
              <w:ind w:left="105" w:right="336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Новый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порядок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Европе.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Движение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Сопротивления.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Принудительная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расстрелы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коллаборационизм.</w:t>
            </w:r>
          </w:p>
        </w:tc>
      </w:tr>
      <w:tr w:rsidR="00911512">
        <w:trPr>
          <w:trHeight w:val="603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38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6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Внешняя политика СССР: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сентябрь 1939 года – июнь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1941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589"/>
                <w:tab w:val="left" w:pos="2447"/>
                <w:tab w:val="left" w:pos="3843"/>
                <w:tab w:val="left" w:pos="4110"/>
              </w:tabs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z w:val="24"/>
              </w:rPr>
              <w:tab/>
              <w:t>Форсирование</w:t>
            </w:r>
            <w:r>
              <w:rPr>
                <w:sz w:val="24"/>
              </w:rPr>
              <w:tab/>
              <w:t>военного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z w:val="24"/>
              </w:rPr>
              <w:tab/>
              <w:t>изоляции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СССР.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Заключение договора о ненападении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 и Германией в 1939 г. Включение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Бессарабии,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Буковины,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Белоруссии.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Катынская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трагедия.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Финляндией.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Балтии, присоединение Бессарабии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финляндская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советско-германских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противоречий.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708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Трагическое начало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Великой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Отечественной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 «Ост».</w:t>
            </w:r>
          </w:p>
          <w:p w:rsidR="00911512" w:rsidRDefault="00911512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сателлитов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(июнь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1941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–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осень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1942).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«Барбаросса».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11512" w:rsidRDefault="00911512">
            <w:pPr>
              <w:pStyle w:val="TableParagraph"/>
              <w:spacing w:before="35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июня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1941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Брестская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крепость.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3809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 Причины поражений Красной 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главнокомандующий.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мобилизации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отпор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врагу.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дивизий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ополчения.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Срыв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гитлеровских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«молниеносной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Битва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Москву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Битва за Москву. Наступление гитлеровских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Москва на осадном положении. Парад</w:t>
            </w:r>
          </w:p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под Москвой. Наступательные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Красной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Армии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зимой–весной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1942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битвы.</w:t>
            </w:r>
          </w:p>
        </w:tc>
      </w:tr>
      <w:tr w:rsidR="00911512">
        <w:trPr>
          <w:trHeight w:val="950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2" w:line="276" w:lineRule="auto"/>
              <w:ind w:left="105" w:right="31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Формирование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антигитлеровской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коалиции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союзников.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Ленд-лиз.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2"/>
              <w:ind w:left="33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8" w:line="278" w:lineRule="auto"/>
              <w:ind w:left="105" w:right="108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Начало коренного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перелома.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весной–летом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 советских войск в Крыму. 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Павлова».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окруженных под Сталинградом гитлеровцев.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Сталинградом.</w:t>
            </w:r>
          </w:p>
        </w:tc>
      </w:tr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9" w:line="276" w:lineRule="auto"/>
              <w:ind w:left="105" w:right="321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Коренной перелом в ходе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Второй мировой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Обоянью.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 и значение Курской битвы. Битва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Левобережной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летом–осенью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406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«Все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фронта,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все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для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победы»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Перестройка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Эвакуация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ресурсов. Введение норм военной дисциплины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производстве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транспорте.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тыла.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982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309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победы!».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подростков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промышленном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сельскохозяйственном</w:t>
            </w:r>
            <w:r>
              <w:rPr>
                <w:i/>
                <w:sz w:val="24"/>
              </w:rPr>
              <w:tab/>
              <w:t>производстве.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Самоотверженный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ученых.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фронту.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Добровольные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взносы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фонд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обороны.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эвакуированным.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Женщины на войне. Письма с фронта и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фронт. Повседневность в советском тылу.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Суворовских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Нахимовских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училищ.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композиторы, художники, ученые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 Выступления фронтовых концертных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Песенное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фольклор.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Кино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военных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лет.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Наш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край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Наш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край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  <w:p w:rsidR="00911512" w:rsidRDefault="0091151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color w:val="101010"/>
                <w:sz w:val="24"/>
              </w:rPr>
              <w:t>*</w:t>
            </w:r>
            <w:r>
              <w:rPr>
                <w:i/>
                <w:color w:val="101010"/>
                <w:sz w:val="24"/>
              </w:rPr>
              <w:t>Уроки</w:t>
            </w:r>
            <w:r>
              <w:rPr>
                <w:i/>
                <w:color w:val="101010"/>
                <w:spacing w:val="-3"/>
                <w:sz w:val="24"/>
              </w:rPr>
              <w:t xml:space="preserve"> </w:t>
            </w:r>
            <w:r>
              <w:rPr>
                <w:i/>
                <w:color w:val="101010"/>
                <w:sz w:val="24"/>
              </w:rPr>
              <w:t>мужества</w:t>
            </w:r>
          </w:p>
        </w:tc>
      </w:tr>
      <w:tr w:rsidR="00911512">
        <w:trPr>
          <w:trHeight w:val="634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Партизанское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движение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Нацистский 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оккупационный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  <w:p w:rsidR="00911512" w:rsidRDefault="00911512">
            <w:pPr>
              <w:pStyle w:val="TableParagraph"/>
              <w:spacing w:before="41"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преступления гитлеровцев против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уничтожения.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Холокост.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Этнические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чистки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оккупированной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СССР.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Нацистский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плен.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Уничтожение военнопленных и 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эксперименты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заключенными.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Угон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советских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Германию.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Разграбление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уничтожение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нацистских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лагерях.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Антифашистское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подполье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крупных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городах.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партизанской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подпольной борьбы для победы над врагом.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Сотрудничество с врагом: формы, причины,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масштабы.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Генерал 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Власов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 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Русская</w:t>
            </w:r>
          </w:p>
          <w:p w:rsidR="00911512" w:rsidRDefault="00911512">
            <w:pPr>
              <w:pStyle w:val="TableParagraph"/>
              <w:spacing w:before="2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освободительная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армия.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53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9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СССР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союзники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фронта. Ленд-лиз. Тегеранская 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Ялтинская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Обязательство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Советского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Союза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выступить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Японии.</w:t>
            </w:r>
          </w:p>
        </w:tc>
      </w:tr>
      <w:tr w:rsidR="00911512">
        <w:trPr>
          <w:trHeight w:val="475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1944-й:</w:t>
            </w:r>
            <w:r>
              <w:rPr>
                <w:color w:val="101010"/>
                <w:spacing w:val="5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изгнания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врага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</w:p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правобережной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Крыма.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превосходство СССР над Германией в 1944–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ГУЛАГ.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Депортация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«репрессированных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народов».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31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Год победы: капитуляция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Германии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Встреча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Эльбе.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 войны в Европе. Висло-Одерская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Потсдамская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911512">
        <w:trPr>
          <w:trHeight w:val="158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Капитуляция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Японии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Советско-японская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Квантунской армии. </w:t>
            </w:r>
            <w:r>
              <w:rPr>
                <w:i/>
                <w:sz w:val="24"/>
              </w:rPr>
              <w:t>Ядерные бомбардировки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японских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американской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авиацией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последствия.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Итоги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цена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Победы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воюющих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 войны.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Решающий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 коалиции над фашизмом.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Людские и материальные потери.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 Европы.</w:t>
            </w:r>
          </w:p>
          <w:p w:rsidR="00911512" w:rsidRDefault="009115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Уроки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мужества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53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Уроки Второй мировой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Создание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ООН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</w:tr>
    </w:tbl>
    <w:p w:rsidR="00911512" w:rsidRDefault="00911512">
      <w:pPr>
        <w:spacing w:line="271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12" w:right="32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Россия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первой</w:t>
            </w:r>
          </w:p>
          <w:p w:rsidR="00911512" w:rsidRDefault="00911512">
            <w:pPr>
              <w:pStyle w:val="TableParagraph"/>
              <w:spacing w:before="41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половине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XX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</w:t>
            </w:r>
          </w:p>
        </w:tc>
      </w:tr>
    </w:tbl>
    <w:p w:rsidR="00911512" w:rsidRDefault="00911512" w:rsidP="00650B7F">
      <w:pPr>
        <w:rPr>
          <w:i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911512" w:rsidRDefault="00911512" w:rsidP="00650B7F">
      <w:pPr>
        <w:spacing w:before="4" w:line="278" w:lineRule="auto"/>
        <w:ind w:left="213" w:right="647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p w:rsidR="00911512" w:rsidRDefault="00911512">
      <w:pPr>
        <w:pStyle w:val="BodyText"/>
        <w:jc w:val="left"/>
        <w:rPr>
          <w:i/>
          <w:sz w:val="26"/>
        </w:rPr>
      </w:pPr>
    </w:p>
    <w:p w:rsidR="00911512" w:rsidRDefault="00911512">
      <w:pPr>
        <w:pStyle w:val="BodyText"/>
        <w:spacing w:before="5"/>
        <w:jc w:val="left"/>
        <w:rPr>
          <w:i/>
          <w:sz w:val="36"/>
        </w:rPr>
      </w:pPr>
    </w:p>
    <w:p w:rsidR="00911512" w:rsidRDefault="00911512" w:rsidP="00650B7F">
      <w:pPr>
        <w:pStyle w:val="ListParagraph"/>
        <w:numPr>
          <w:ilvl w:val="1"/>
          <w:numId w:val="1"/>
        </w:numPr>
        <w:tabs>
          <w:tab w:val="left" w:pos="4489"/>
        </w:tabs>
        <w:jc w:val="left"/>
        <w:rPr>
          <w:b/>
          <w:sz w:val="24"/>
        </w:rPr>
      </w:pPr>
      <w:r>
        <w:rPr>
          <w:b/>
          <w:sz w:val="24"/>
          <w:u w:val="thick"/>
        </w:rPr>
        <w:t>класс</w:t>
      </w:r>
      <w:r>
        <w:rPr>
          <w:b/>
          <w:spacing w:val="28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29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:rsidR="00911512" w:rsidRDefault="00911512">
      <w:pPr>
        <w:pStyle w:val="BodyText"/>
        <w:spacing w:before="11"/>
        <w:jc w:val="left"/>
        <w:rPr>
          <w:b/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6" w:lineRule="auto"/>
              <w:ind w:left="107" w:right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3" w:lineRule="exact"/>
              <w:ind w:left="10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6" w:lineRule="auto"/>
              <w:ind w:left="106" w:right="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911512">
        <w:trPr>
          <w:trHeight w:val="319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988" w:right="19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Апогей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кризис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советской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1945–1991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</w:tr>
      <w:tr w:rsidR="00911512">
        <w:trPr>
          <w:trHeight w:val="666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59" w:line="276" w:lineRule="auto"/>
              <w:ind w:left="105" w:right="11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Послевоенное возрождение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страны: социально-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экономическая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184"/>
                <w:tab w:val="left" w:pos="2954"/>
                <w:tab w:val="left" w:pos="3328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Демилитаризация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 «атомный проект», его успехи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послевоенном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потребительском рынке. Колхозный 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1946–1947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карточной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войны</w:t>
            </w:r>
          </w:p>
          <w:p w:rsidR="00911512" w:rsidRDefault="00911512">
            <w:pPr>
              <w:pStyle w:val="TableParagraph"/>
              <w:spacing w:before="9" w:line="320" w:lineRule="exact"/>
              <w:ind w:left="106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ЕКЧ,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посвященный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300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летию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Нижнего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Тагила</w:t>
            </w:r>
          </w:p>
        </w:tc>
      </w:tr>
      <w:tr w:rsidR="00911512">
        <w:trPr>
          <w:trHeight w:val="253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06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Политическая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общественная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жизнь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856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административно-командной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Соперничество в верхних эшелонах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«Ленинградское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дело». Борьба с «космополитизмом». «Дело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антифашистского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комитета.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3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0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Просвещение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наука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061"/>
                <w:tab w:val="left" w:pos="2674"/>
                <w:tab w:val="left" w:pos="4661"/>
              </w:tabs>
              <w:spacing w:line="276" w:lineRule="auto"/>
              <w:ind w:left="106" w:right="98"/>
              <w:rPr>
                <w:i/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«атомный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проект»,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значение.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Т.Д.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Лысенко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«лысенковщина».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</w:p>
          <w:p w:rsidR="00911512" w:rsidRDefault="00911512">
            <w:pPr>
              <w:pStyle w:val="TableParagraph"/>
              <w:spacing w:before="36"/>
              <w:ind w:left="106"/>
              <w:rPr>
                <w:sz w:val="24"/>
              </w:rPr>
            </w:pPr>
            <w:r>
              <w:rPr>
                <w:sz w:val="24"/>
              </w:rPr>
              <w:t>контроля.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Художественная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культура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идеология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начало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«холодной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</w:p>
          <w:p w:rsidR="00911512" w:rsidRDefault="00911512">
            <w:pPr>
              <w:pStyle w:val="TableParagraph"/>
              <w:spacing w:before="43" w:line="276" w:lineRule="auto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Трумэна»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Маршалла».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сдерживания.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9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33" w:right="923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Создание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военно-</w:t>
            </w:r>
          </w:p>
          <w:p w:rsidR="00911512" w:rsidRDefault="00911512">
            <w:pPr>
              <w:pStyle w:val="TableParagraph"/>
              <w:spacing w:before="43"/>
              <w:ind w:left="88" w:right="923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политических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блоков.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Создание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военно-политических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блоков.</w:t>
            </w:r>
          </w:p>
        </w:tc>
      </w:tr>
      <w:tr w:rsidR="00911512">
        <w:trPr>
          <w:trHeight w:val="190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8" w:lineRule="auto"/>
              <w:ind w:left="105" w:right="14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Отношения СССР с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социалистическими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странами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Европе.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Взаимоотношения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со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«народной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Югославией.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36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Военно-политические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конфликты начального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периода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«холодной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457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биполярного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Североатлантического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договора.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Корее.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Падение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колониальных</w:t>
            </w:r>
          </w:p>
          <w:p w:rsidR="00911512" w:rsidRDefault="00911512">
            <w:pPr>
              <w:pStyle w:val="TableParagraph"/>
              <w:spacing w:before="7" w:line="310" w:lineRule="atLeast"/>
              <w:ind w:left="105" w:right="276"/>
              <w:rPr>
                <w:sz w:val="24"/>
              </w:rPr>
            </w:pPr>
            <w:r>
              <w:rPr>
                <w:color w:val="101010"/>
                <w:sz w:val="24"/>
              </w:rPr>
              <w:t>империй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проблема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выбора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пути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развития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3"/>
              <w:rPr>
                <w:sz w:val="24"/>
              </w:rPr>
            </w:pPr>
            <w:r>
              <w:rPr>
                <w:color w:val="101010"/>
                <w:sz w:val="24"/>
              </w:rPr>
              <w:t>Падение</w:t>
            </w:r>
            <w:r>
              <w:rPr>
                <w:color w:val="101010"/>
                <w:spacing w:val="1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колониальных</w:t>
            </w:r>
            <w:r>
              <w:rPr>
                <w:color w:val="101010"/>
                <w:spacing w:val="1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империй</w:t>
            </w:r>
            <w:r>
              <w:rPr>
                <w:color w:val="101010"/>
                <w:spacing w:val="1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2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проблема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выбора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пути развития</w:t>
            </w:r>
          </w:p>
        </w:tc>
      </w:tr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современников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оценках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современников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историков.</w:t>
            </w:r>
          </w:p>
        </w:tc>
      </w:tr>
      <w:tr w:rsidR="00911512">
        <w:trPr>
          <w:trHeight w:val="318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Поздний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сталинизм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3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2" w:line="276" w:lineRule="auto"/>
              <w:ind w:left="105" w:right="606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Смерть Сталина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изменения в руководстве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руководстве.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Хрущеву.</w:t>
            </w:r>
          </w:p>
        </w:tc>
      </w:tr>
      <w:tr w:rsidR="00911512">
        <w:trPr>
          <w:trHeight w:val="412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line="278" w:lineRule="auto"/>
              <w:ind w:left="105" w:right="784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«Оттепель»: смена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политического</w:t>
            </w:r>
            <w:r>
              <w:rPr>
                <w:color w:val="101010"/>
                <w:spacing w:val="-1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режима.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241"/>
                <w:tab w:val="left" w:pos="2321"/>
                <w:tab w:val="left" w:pos="3297"/>
                <w:tab w:val="left" w:pos="3799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Первые признаки наступления «оттепели»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Хрущева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десталинизация: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противоречия.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Внутрипартийная демократизация.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реабилитации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жертв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массовых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репрессий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смягчение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политической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цензуры.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Возвращение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депортированных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98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72" w:firstLine="239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СССР в 1953-1964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догмы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«Догнать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 революция в СССР. Военный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ракетно-ядерного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совнархозам.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Бригады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коммунистического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труда.</w:t>
            </w:r>
          </w:p>
          <w:p w:rsidR="00911512" w:rsidRDefault="00911512">
            <w:pPr>
              <w:pStyle w:val="TableParagraph"/>
              <w:tabs>
                <w:tab w:val="left" w:pos="1938"/>
                <w:tab w:val="left" w:pos="2752"/>
                <w:tab w:val="left" w:pos="4649"/>
              </w:tabs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жилищное строительство. «Хрущевки».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Наш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1953–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1964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</w:p>
          <w:p w:rsidR="00911512" w:rsidRDefault="009115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line="310" w:lineRule="atLeast"/>
              <w:ind w:left="106" w:right="1642"/>
              <w:rPr>
                <w:i/>
                <w:sz w:val="24"/>
              </w:rPr>
            </w:pPr>
            <w:r>
              <w:rPr>
                <w:i/>
                <w:sz w:val="24"/>
              </w:rPr>
              <w:t>* КТД, посвященное 85-летию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Уралвагонзавода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83" w:firstLine="239"/>
              <w:rPr>
                <w:sz w:val="24"/>
              </w:rPr>
            </w:pPr>
            <w:r>
              <w:rPr>
                <w:sz w:val="24"/>
              </w:rPr>
              <w:t>Внешняя политика. СССР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 социалистическая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68"/>
              </w:tabs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Новый курс советской внешней политики: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Советско-американские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отношения.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Ухудшение</w:t>
            </w:r>
            <w:r>
              <w:rPr>
                <w:sz w:val="24"/>
              </w:rPr>
              <w:tab/>
              <w:t>советско-американских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1960–1961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Кеннеди.</w:t>
            </w:r>
          </w:p>
        </w:tc>
      </w:tr>
      <w:tr w:rsidR="00911512">
        <w:trPr>
          <w:trHeight w:val="412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spacing w:line="278" w:lineRule="auto"/>
              <w:ind w:left="105" w:right="370" w:firstLine="239"/>
              <w:rPr>
                <w:sz w:val="24"/>
              </w:rPr>
            </w:pPr>
            <w:r>
              <w:rPr>
                <w:sz w:val="24"/>
              </w:rPr>
              <w:t>Международные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567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z w:val="24"/>
              </w:rPr>
              <w:tab/>
              <w:t>военно-политические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кризисы.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Волнения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ГДР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1953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восстания в Польше и Венгрии в 1956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(Суэцкий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«третьем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  <w:p w:rsidR="00911512" w:rsidRDefault="009115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line="310" w:lineRule="atLeast"/>
              <w:ind w:left="106" w:right="1674"/>
              <w:rPr>
                <w:i/>
                <w:sz w:val="24"/>
              </w:rPr>
            </w:pPr>
            <w:r>
              <w:rPr>
                <w:sz w:val="24"/>
              </w:rPr>
              <w:t xml:space="preserve">* </w:t>
            </w:r>
            <w:r>
              <w:rPr>
                <w:i/>
                <w:sz w:val="24"/>
              </w:rPr>
              <w:t>КТД «Международный 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толерантности»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8" w:lineRule="auto"/>
              <w:ind w:left="105" w:right="59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Общественная жизнь в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СССР.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1950-е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–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середина</w:t>
            </w:r>
          </w:p>
          <w:p w:rsidR="00911512" w:rsidRDefault="009115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1960-х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годов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ХХII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  <w:p w:rsidR="00911512" w:rsidRDefault="00911512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коммунизма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</w:tc>
      </w:tr>
    </w:tbl>
    <w:p w:rsidR="00911512" w:rsidRDefault="00911512">
      <w:pPr>
        <w:spacing w:line="310" w:lineRule="atLeas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158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0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Советская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наука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«оттепели»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спутника Земли. Исторические полеты 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женщины-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космонавта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Терешковой.</w:t>
            </w:r>
          </w:p>
        </w:tc>
      </w:tr>
      <w:tr w:rsidR="00911512">
        <w:trPr>
          <w:trHeight w:val="380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Культура</w:t>
            </w:r>
            <w:r>
              <w:rPr>
                <w:color w:val="101010"/>
                <w:spacing w:val="5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годы</w:t>
            </w:r>
          </w:p>
          <w:p w:rsidR="00911512" w:rsidRDefault="0091151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«оттепели»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</w:p>
          <w:p w:rsidR="00911512" w:rsidRDefault="00911512">
            <w:pPr>
              <w:pStyle w:val="TableParagraph"/>
              <w:tabs>
                <w:tab w:val="left" w:pos="3539"/>
              </w:tabs>
              <w:spacing w:line="276" w:lineRule="auto"/>
              <w:ind w:left="106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«Шестидесятники».</w:t>
            </w:r>
            <w:r>
              <w:rPr>
                <w:sz w:val="24"/>
              </w:rPr>
              <w:tab/>
              <w:t>Литература,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кинематограф,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Всемирный фестиваль 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Московского кинофестиваля. </w:t>
            </w:r>
            <w:r>
              <w:rPr>
                <w:i/>
                <w:sz w:val="24"/>
              </w:rPr>
              <w:t>Неформальные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формы  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общественной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жизни: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«кафе»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«кухни».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«Стиляги».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интеллигенция. Антирелигиозные кампании.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Диссиденты.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Самиздат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 «тамиздат».</w:t>
            </w:r>
          </w:p>
        </w:tc>
      </w:tr>
      <w:tr w:rsidR="00911512">
        <w:trPr>
          <w:trHeight w:val="285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«оттепели»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 единоличной власти Хрущева.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Новочеркасские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 и приход к власти Л.И. Брежнева.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Хрущева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реформ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современниками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историками.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3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35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Политический курс Л.И.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Брежнева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его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преемников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Брежнева: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Десталинизация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ресталинизация.</w:t>
            </w:r>
          </w:p>
        </w:tc>
      </w:tr>
      <w:tr w:rsidR="00911512">
        <w:trPr>
          <w:trHeight w:val="476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3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1960-х гг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022"/>
                <w:tab w:val="left" w:pos="3747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z w:val="24"/>
              </w:rPr>
              <w:tab/>
              <w:t>аграрной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политики.</w:t>
            </w:r>
          </w:p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«Косыгинская реформа». Конституция 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1977 г. Концепция «развитого социализма».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 Нарастание застойных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 экономики. Рост масштабов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роли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ВПК.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220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научные и технические приоритеты. </w:t>
            </w:r>
            <w:r>
              <w:rPr>
                <w:i/>
                <w:sz w:val="24"/>
              </w:rPr>
              <w:t>МГУ им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М.В.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Ломоносова.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 прогресса в СССР. Отставание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Запада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производительности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«Лунная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гонка»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США.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Успехи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tabs>
                <w:tab w:val="left" w:pos="2058"/>
                <w:tab w:val="left" w:pos="3737"/>
              </w:tabs>
              <w:spacing w:before="1" w:line="310" w:lineRule="atLeast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математике.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топливно-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(ТЭК).</w:t>
            </w:r>
          </w:p>
        </w:tc>
      </w:tr>
      <w:tr w:rsidR="00911512">
        <w:trPr>
          <w:trHeight w:val="317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43" w:firstLine="23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 Повседневность в городе и в 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911512" w:rsidRDefault="00911512">
            <w:pPr>
              <w:pStyle w:val="TableParagraph"/>
              <w:spacing w:line="276" w:lineRule="auto"/>
              <w:ind w:left="106" w:right="10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«неперспективных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«Несуны».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Потребительские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тенденции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8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советском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обществе.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очереди.</w:t>
            </w:r>
          </w:p>
        </w:tc>
      </w:tr>
      <w:tr w:rsidR="00911512">
        <w:trPr>
          <w:trHeight w:val="317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8" w:line="276" w:lineRule="auto"/>
              <w:ind w:left="105" w:right="196" w:firstLine="239"/>
              <w:rPr>
                <w:sz w:val="24"/>
              </w:rPr>
            </w:pPr>
            <w:r>
              <w:rPr>
                <w:sz w:val="24"/>
              </w:rPr>
              <w:t>Идейная и духовная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911512" w:rsidRDefault="0091151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Идейная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 Развитие физкультуры и 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 Олимпийские игры 1980 г. 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Неформалы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(КСП,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Диссидентский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правозащитные выступления. </w:t>
            </w:r>
            <w:r>
              <w:rPr>
                <w:i/>
                <w:sz w:val="24"/>
              </w:rPr>
              <w:t>А.Д. Сахаров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А.И.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Солженицын.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i/>
                <w:sz w:val="24"/>
              </w:rPr>
              <w:t>Борьба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инакомыслием.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Судебные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Цензура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самиздат</w:t>
            </w:r>
          </w:p>
        </w:tc>
      </w:tr>
      <w:tr w:rsidR="00911512">
        <w:trPr>
          <w:trHeight w:val="317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6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Внешняя политика: СССР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страны Запада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20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политика. Новые вызовы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военно-стратегического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«разрядки».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 США в области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Хельсинки.</w:t>
            </w:r>
          </w:p>
          <w:p w:rsidR="00911512" w:rsidRDefault="009115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Героев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Отечества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90" w:line="276" w:lineRule="auto"/>
              <w:ind w:left="105" w:right="22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СССР и социалистические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Разрыв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Албании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911512" w:rsidRDefault="00911512">
            <w:pPr>
              <w:pStyle w:val="TableParagraph"/>
              <w:spacing w:before="43"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«Доктрина Брежнева». </w:t>
            </w:r>
            <w:r>
              <w:rPr>
                <w:sz w:val="24"/>
              </w:rPr>
              <w:t>«Пражская весна»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антикоммунистических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настроений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Восточной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Кризис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просоветских</w:t>
            </w: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режимов.</w:t>
            </w:r>
          </w:p>
        </w:tc>
      </w:tr>
      <w:tr w:rsidR="00911512">
        <w:trPr>
          <w:trHeight w:val="318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«Холодная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141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z w:val="24"/>
              </w:rPr>
              <w:tab/>
              <w:t>международной</w:t>
            </w:r>
          </w:p>
        </w:tc>
      </w:tr>
    </w:tbl>
    <w:p w:rsidR="00911512" w:rsidRDefault="00911512">
      <w:pPr>
        <w:spacing w:line="270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108"/>
                <w:tab w:val="left" w:pos="3579"/>
                <w:tab w:val="left" w:pos="4646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напряженности.</w:t>
            </w:r>
            <w:r>
              <w:rPr>
                <w:sz w:val="24"/>
              </w:rPr>
              <w:tab/>
              <w:t>«Холодная</w:t>
            </w:r>
            <w:r>
              <w:rPr>
                <w:sz w:val="24"/>
              </w:rPr>
              <w:tab/>
              <w:t>война»</w:t>
            </w:r>
            <w:r>
              <w:rPr>
                <w:sz w:val="24"/>
              </w:rPr>
              <w:tab/>
              <w:t>и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</w:tr>
      <w:tr w:rsidR="00911512">
        <w:trPr>
          <w:trHeight w:val="190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Л.И. Брежнев в 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8" w:lineRule="auto"/>
              <w:ind w:left="106"/>
              <w:rPr>
                <w:sz w:val="24"/>
              </w:rPr>
            </w:pPr>
            <w:r>
              <w:rPr>
                <w:sz w:val="24"/>
              </w:rPr>
              <w:t>Л.И.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Брежнев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  <w:p w:rsidR="00911512" w:rsidRDefault="00911512">
            <w:pPr>
              <w:pStyle w:val="TableParagraph"/>
              <w:spacing w:line="272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Наш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1964–1985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</w:p>
          <w:p w:rsidR="00911512" w:rsidRDefault="00911512">
            <w:pPr>
              <w:pStyle w:val="TableParagraph"/>
              <w:spacing w:before="8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line="320" w:lineRule="atLeas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Конституции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классные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36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Советское общество 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середине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1960-х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–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середине</w:t>
            </w:r>
          </w:p>
          <w:p w:rsidR="00911512" w:rsidRDefault="0091151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1980-х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годов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512">
        <w:trPr>
          <w:trHeight w:val="158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1" w:line="278" w:lineRule="auto"/>
              <w:ind w:left="105" w:right="111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Политика Ю.В. Андропова,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К.У.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Черненко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Нарастание кризисных явлений в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33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478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Курс М.С. Горбачева на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реформы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 Антиалкогольная кампания 1985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противоречивые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Чернобыльская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</w:p>
        </w:tc>
      </w:tr>
      <w:tr w:rsidR="00911512">
        <w:trPr>
          <w:trHeight w:val="285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996"/>
              </w:tabs>
              <w:spacing w:line="276" w:lineRule="auto"/>
              <w:ind w:left="106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госпредприятии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Появление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коммерческих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банков.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приватизации</w:t>
            </w:r>
            <w:r>
              <w:rPr>
                <w:i/>
                <w:sz w:val="24"/>
              </w:rPr>
              <w:tab/>
              <w:t>государственных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предприятий.</w:t>
            </w:r>
          </w:p>
          <w:p w:rsidR="00911512" w:rsidRDefault="009115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line="310" w:lineRule="atLeast"/>
              <w:ind w:left="106" w:right="94"/>
              <w:rPr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ЕКЧ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«Город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нашего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детства»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(к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юбилею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Тагила</w:t>
            </w:r>
            <w:r>
              <w:rPr>
                <w:sz w:val="24"/>
              </w:rPr>
              <w:t>)</w:t>
            </w:r>
          </w:p>
        </w:tc>
      </w:tr>
      <w:tr w:rsidR="00911512">
        <w:trPr>
          <w:trHeight w:val="317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9" w:line="276" w:lineRule="auto"/>
              <w:ind w:left="105" w:right="649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Гласность и подъем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гражданской активности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населения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Гласность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плюрализм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Политизация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подъем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 Отказ от догматизма в идеологии.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человеческим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лицом».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Вторая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волна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десталинизации.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911512">
        <w:trPr>
          <w:trHeight w:val="190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2" w:line="276" w:lineRule="auto"/>
              <w:ind w:left="105" w:right="310" w:firstLine="239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и 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Демократизация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 Альтернативные выборы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депутатов.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высший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орган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государственной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31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911512">
        <w:trPr>
          <w:trHeight w:val="444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3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«Новое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мышление»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окончание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«холодной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999"/>
                <w:tab w:val="left" w:pos="3767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z w:val="24"/>
              </w:rPr>
              <w:tab/>
              <w:t>внешней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Односторонние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СЭВ и организации Варшавского 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войны». Отношение к М.С. Горбачеву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инициативам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911512">
        <w:trPr>
          <w:trHeight w:val="952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79"/>
              <w:ind w:left="3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33"/>
              <w:ind w:left="345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  <w:p w:rsidR="00911512" w:rsidRDefault="00911512">
            <w:pPr>
              <w:pStyle w:val="TableParagraph"/>
              <w:spacing w:before="41" w:line="276" w:lineRule="auto"/>
              <w:ind w:left="105" w:right="137"/>
              <w:rPr>
                <w:sz w:val="24"/>
              </w:rPr>
            </w:pPr>
            <w:r>
              <w:rPr>
                <w:sz w:val="24"/>
              </w:rPr>
              <w:t>«перестройки»: 1990–1991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 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7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896"/>
                <w:tab w:val="left" w:pos="1970"/>
                <w:tab w:val="left" w:pos="2913"/>
                <w:tab w:val="left" w:pos="3884"/>
              </w:tabs>
              <w:spacing w:line="276" w:lineRule="auto"/>
              <w:ind w:left="106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Неформальные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«перестройки»: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1990–1991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Отмена 6-й статьи Конституции СССР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Коммунистической партии РСФСР.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Первый съезд народных депутатов РСФСР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Б.Н.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Ельцин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лидер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демократических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Противостояние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союзной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(Горбачев)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(Ельцин)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Учреждение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РСФСР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Конституционного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складывание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z w:val="24"/>
              </w:rPr>
              <w:tab/>
              <w:t>разделения</w:t>
            </w:r>
            <w:r>
              <w:rPr>
                <w:i/>
                <w:sz w:val="24"/>
              </w:rPr>
              <w:tab/>
              <w:t>властей.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Дестабилизирующая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(союзного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республиканского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законодательства).</w:t>
            </w:r>
          </w:p>
          <w:p w:rsidR="00911512" w:rsidRDefault="00911512">
            <w:pPr>
              <w:pStyle w:val="TableParagraph"/>
              <w:tabs>
                <w:tab w:val="left" w:pos="1642"/>
                <w:tab w:val="left" w:pos="3060"/>
              </w:tabs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 центробежных тенденций и угрозы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z w:val="24"/>
              </w:rPr>
              <w:tab/>
              <w:t>СССР.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Провозглашение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независимости Литвой, Эстонией и Латвией.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 о государственном суверенитете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Ново-Огаревский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Августовский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ГКЧП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Ельцина.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союзной власти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3809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снабжения.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принципиального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 об отказе от планово-директивной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рынку.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перехода к рыночной 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Забастовочное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государственно-конфессиональных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отношениях.</w:t>
            </w:r>
          </w:p>
        </w:tc>
      </w:tr>
      <w:tr w:rsidR="00911512">
        <w:trPr>
          <w:trHeight w:val="475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36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Распад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СССР.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 РСФСР. Избрание Б.Н. Ельцина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 РСФСР. Ликвидация 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фактического распада СССР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(Беловежское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Реакция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мирового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распад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СССР.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ядерного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оружия.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Горбачев,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«перестройка»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сознании.</w:t>
            </w:r>
          </w:p>
        </w:tc>
      </w:tr>
      <w:tr w:rsidR="00911512">
        <w:trPr>
          <w:trHeight w:val="1271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33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М.С. Горбачев в 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  <w:p w:rsidR="00911512" w:rsidRDefault="0091151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911512">
        <w:trPr>
          <w:trHeight w:val="316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 СССР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Срезовая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11512">
        <w:trPr>
          <w:trHeight w:val="317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половине 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начале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века.</w:t>
            </w:r>
          </w:p>
        </w:tc>
      </w:tr>
      <w:tr w:rsidR="00911512">
        <w:trPr>
          <w:trHeight w:val="190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97" w:firstLine="239"/>
              <w:rPr>
                <w:sz w:val="24"/>
              </w:rPr>
            </w:pPr>
            <w:r>
              <w:rPr>
                <w:sz w:val="24"/>
              </w:rPr>
              <w:t>Становление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 рыночной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экономического развития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дешевой энергии и сырья. 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</w:p>
          <w:p w:rsidR="00911512" w:rsidRDefault="00911512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потребление.</w:t>
            </w:r>
          </w:p>
        </w:tc>
      </w:tr>
      <w:tr w:rsidR="00911512">
        <w:trPr>
          <w:trHeight w:val="190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70" w:line="276" w:lineRule="auto"/>
              <w:ind w:left="105" w:right="41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Страны Запада на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завершающем этапе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индустриального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Экономические кризисы </w:t>
            </w:r>
            <w:r>
              <w:rPr>
                <w:color w:val="101010"/>
                <w:sz w:val="24"/>
              </w:rPr>
              <w:t>1970-1980 гг. НТР.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Идейно-политические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313"/>
                <w:tab w:val="left" w:pos="3538"/>
                <w:tab w:val="left" w:pos="421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волны</w:t>
            </w:r>
            <w:r>
              <w:rPr>
                <w:sz w:val="24"/>
              </w:rPr>
              <w:tab/>
              <w:t>демократизации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мире.</w:t>
            </w:r>
          </w:p>
          <w:p w:rsidR="00911512" w:rsidRDefault="00911512">
            <w:pPr>
              <w:pStyle w:val="TableParagraph"/>
              <w:tabs>
                <w:tab w:val="left" w:pos="2267"/>
                <w:tab w:val="left" w:pos="3416"/>
              </w:tabs>
              <w:spacing w:before="7" w:line="310" w:lineRule="atLeast"/>
              <w:ind w:left="106" w:right="10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</w:tr>
      <w:tr w:rsidR="00911512">
        <w:trPr>
          <w:trHeight w:val="950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58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Неоконсервативный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поворот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возникновение</w:t>
            </w:r>
          </w:p>
          <w:p w:rsidR="00911512" w:rsidRDefault="0091151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информационного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465"/>
                <w:tab w:val="left" w:pos="2849"/>
                <w:tab w:val="left" w:pos="3597"/>
              </w:tabs>
              <w:spacing w:line="276" w:lineRule="auto"/>
              <w:ind w:left="106" w:right="97"/>
              <w:rPr>
                <w:sz w:val="24"/>
              </w:rPr>
            </w:pPr>
            <w:r>
              <w:rPr>
                <w:color w:val="101010"/>
                <w:sz w:val="24"/>
              </w:rPr>
              <w:t>Постиндустриальное</w:t>
            </w:r>
            <w:r>
              <w:rPr>
                <w:color w:val="101010"/>
                <w:sz w:val="24"/>
              </w:rPr>
              <w:tab/>
              <w:t>(информационное)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общество.</w:t>
            </w:r>
            <w:r>
              <w:rPr>
                <w:color w:val="101010"/>
                <w:sz w:val="24"/>
              </w:rPr>
              <w:tab/>
            </w: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революция,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</w:tr>
      <w:tr w:rsidR="00911512">
        <w:trPr>
          <w:trHeight w:val="253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spacing w:line="278" w:lineRule="auto"/>
              <w:ind w:left="105" w:right="231" w:firstLine="239"/>
              <w:rPr>
                <w:sz w:val="24"/>
              </w:rPr>
            </w:pPr>
            <w:r>
              <w:rPr>
                <w:sz w:val="24"/>
              </w:rPr>
              <w:t>Восточная Европа: долгий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демократии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Кризис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коммунистических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режимов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странах</w:t>
            </w:r>
            <w:r>
              <w:rPr>
                <w:color w:val="101010"/>
                <w:spacing w:val="2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Центральной</w:t>
            </w:r>
            <w:r>
              <w:rPr>
                <w:color w:val="101010"/>
                <w:spacing w:val="5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2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Восточной</w:t>
            </w:r>
            <w:r>
              <w:rPr>
                <w:color w:val="101010"/>
                <w:spacing w:val="2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Европы.</w:t>
            </w:r>
          </w:p>
          <w:p w:rsidR="00911512" w:rsidRDefault="00911512">
            <w:pPr>
              <w:pStyle w:val="TableParagraph"/>
              <w:spacing w:line="276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«Пражская весна» 1968 г. и ее подавление.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«Солидарность»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Югославская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 социализма.</w:t>
            </w:r>
          </w:p>
          <w:p w:rsidR="00911512" w:rsidRDefault="00911512">
            <w:pPr>
              <w:pStyle w:val="TableParagraph"/>
              <w:spacing w:line="276" w:lineRule="auto"/>
              <w:ind w:left="106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Антикоммунистические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революции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Восточной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Европе.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Центральной</w:t>
            </w:r>
            <w:r>
              <w:rPr>
                <w:color w:val="101010"/>
                <w:spacing w:val="5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Восточной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Европы.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183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Интеграционные</w:t>
            </w:r>
            <w:r>
              <w:rPr>
                <w:color w:val="101010"/>
                <w:spacing w:val="-1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процессы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Западной Европе</w:t>
            </w:r>
            <w:r>
              <w:rPr>
                <w:color w:val="101010"/>
                <w:spacing w:val="5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Северной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Америке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893"/>
                <w:tab w:val="left" w:pos="3203"/>
              </w:tabs>
              <w:spacing w:line="276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Экологическое</w:t>
            </w:r>
            <w:r>
              <w:rPr>
                <w:color w:val="101010"/>
                <w:sz w:val="24"/>
              </w:rPr>
              <w:tab/>
              <w:t>движение.</w:t>
            </w:r>
            <w:r>
              <w:rPr>
                <w:color w:val="101010"/>
                <w:sz w:val="24"/>
              </w:rPr>
              <w:tab/>
            </w:r>
            <w:r>
              <w:rPr>
                <w:color w:val="101010"/>
                <w:spacing w:val="-1"/>
                <w:sz w:val="24"/>
              </w:rPr>
              <w:t>Национальные,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этнические,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лингвистические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движения.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5"/>
              <w:ind w:left="33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3" w:lineRule="exact"/>
              <w:ind w:left="7" w:right="238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Развитие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государств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</w:t>
            </w:r>
          </w:p>
          <w:p w:rsidR="00911512" w:rsidRDefault="00911512">
            <w:pPr>
              <w:pStyle w:val="TableParagraph"/>
              <w:spacing w:before="41"/>
              <w:ind w:left="72" w:right="238"/>
              <w:jc w:val="center"/>
              <w:rPr>
                <w:sz w:val="24"/>
              </w:rPr>
            </w:pPr>
            <w:r>
              <w:rPr>
                <w:color w:val="101010"/>
                <w:sz w:val="24"/>
              </w:rPr>
              <w:t>постсоветском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пространстве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322"/>
                <w:tab w:val="left" w:pos="2739"/>
                <w:tab w:val="left" w:pos="3273"/>
              </w:tabs>
              <w:spacing w:line="273" w:lineRule="exact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Развитие</w:t>
            </w:r>
            <w:r>
              <w:rPr>
                <w:color w:val="101010"/>
                <w:sz w:val="24"/>
              </w:rPr>
              <w:tab/>
              <w:t>государств</w:t>
            </w:r>
            <w:r>
              <w:rPr>
                <w:color w:val="101010"/>
                <w:sz w:val="24"/>
              </w:rPr>
              <w:tab/>
              <w:t>на</w:t>
            </w:r>
            <w:r>
              <w:rPr>
                <w:color w:val="101010"/>
                <w:sz w:val="24"/>
              </w:rPr>
              <w:tab/>
              <w:t>постсоветском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color w:val="101010"/>
                <w:sz w:val="24"/>
              </w:rPr>
              <w:t>пространстве.</w:t>
            </w:r>
          </w:p>
        </w:tc>
      </w:tr>
      <w:tr w:rsidR="00911512">
        <w:trPr>
          <w:trHeight w:val="316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101010"/>
                <w:sz w:val="24"/>
              </w:rPr>
              <w:t>3:</w:t>
            </w:r>
            <w:r>
              <w:rPr>
                <w:b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Пути</w:t>
            </w:r>
            <w:r>
              <w:rPr>
                <w:b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модернизации</w:t>
            </w:r>
            <w:r>
              <w:rPr>
                <w:b/>
                <w:color w:val="101010"/>
                <w:spacing w:val="-4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в</w:t>
            </w:r>
            <w:r>
              <w:rPr>
                <w:b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Азии, Африке,</w:t>
            </w:r>
            <w:r>
              <w:rPr>
                <w:b/>
                <w:color w:val="101010"/>
                <w:spacing w:val="-2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Латинской</w:t>
            </w:r>
            <w:r>
              <w:rPr>
                <w:b/>
                <w:color w:val="101010"/>
                <w:spacing w:val="-3"/>
                <w:sz w:val="24"/>
              </w:rPr>
              <w:t xml:space="preserve"> </w:t>
            </w:r>
            <w:r>
              <w:rPr>
                <w:b/>
                <w:color w:val="101010"/>
                <w:sz w:val="24"/>
              </w:rPr>
              <w:t>Америке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155" w:line="276" w:lineRule="auto"/>
              <w:ind w:left="105" w:right="716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Япония и новые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индустриальные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страны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96"/>
                <w:tab w:val="left" w:pos="3620"/>
                <w:tab w:val="left" w:pos="3984"/>
              </w:tabs>
              <w:spacing w:line="276" w:lineRule="auto"/>
              <w:ind w:left="106" w:right="102"/>
              <w:rPr>
                <w:sz w:val="24"/>
              </w:rPr>
            </w:pPr>
            <w:r>
              <w:rPr>
                <w:sz w:val="24"/>
              </w:rPr>
              <w:t>Модернизационные</w:t>
            </w:r>
            <w:r>
              <w:rPr>
                <w:sz w:val="24"/>
              </w:rPr>
              <w:tab/>
              <w:t>процессы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арене.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1474" w:firstLine="239"/>
              <w:jc w:val="both"/>
              <w:rPr>
                <w:sz w:val="24"/>
              </w:rPr>
            </w:pPr>
            <w:r>
              <w:rPr>
                <w:color w:val="101010"/>
                <w:sz w:val="24"/>
              </w:rPr>
              <w:t>Китай на пути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модернизации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реформирования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224"/>
                <w:tab w:val="left" w:pos="2356"/>
                <w:tab w:val="left" w:pos="3992"/>
                <w:tab w:val="left" w:pos="4652"/>
              </w:tabs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Цзэдун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маоизм.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«Культурная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революция».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</w:p>
        </w:tc>
      </w:tr>
      <w:tr w:rsidR="00911512">
        <w:trPr>
          <w:trHeight w:val="633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Индия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начале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224"/>
                <w:tab w:val="left" w:pos="4652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  <w:t>и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911512">
        <w:trPr>
          <w:trHeight w:val="126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33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104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Исламский мир: единство и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многообразие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9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8" w:lineRule="auto"/>
              <w:ind w:left="106" w:right="135" w:firstLine="240"/>
              <w:rPr>
                <w:sz w:val="24"/>
              </w:rPr>
            </w:pPr>
            <w:r>
              <w:rPr>
                <w:color w:val="101010"/>
                <w:sz w:val="24"/>
              </w:rPr>
              <w:t>Исламский мир: единство и многообразие.</w:t>
            </w:r>
            <w:r>
              <w:rPr>
                <w:color w:val="101010"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Ираке.</w:t>
            </w:r>
          </w:p>
          <w:p w:rsidR="00911512" w:rsidRDefault="0091151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революции».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«Арабская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5"/>
              <w:ind w:left="33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3" w:lineRule="exact"/>
              <w:ind w:right="345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Африка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 югу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от Сахары:</w:t>
            </w:r>
          </w:p>
          <w:p w:rsidR="00911512" w:rsidRDefault="00911512">
            <w:pPr>
              <w:pStyle w:val="TableParagraph"/>
              <w:spacing w:before="41"/>
              <w:ind w:right="257"/>
              <w:jc w:val="right"/>
              <w:rPr>
                <w:sz w:val="24"/>
              </w:rPr>
            </w:pPr>
            <w:r>
              <w:rPr>
                <w:color w:val="101010"/>
                <w:sz w:val="24"/>
              </w:rPr>
              <w:t>опыт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независимого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развития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3" w:lineRule="exact"/>
              <w:ind w:left="346"/>
              <w:rPr>
                <w:sz w:val="24"/>
              </w:rPr>
            </w:pPr>
            <w:r>
              <w:rPr>
                <w:sz w:val="24"/>
              </w:rPr>
              <w:t>Модернизационные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Африки.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12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Латинская Америка: между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авторитаризмом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</w:p>
          <w:p w:rsidR="00911512" w:rsidRDefault="0091151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демократией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224"/>
                <w:tab w:val="left" w:pos="4652"/>
              </w:tabs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</w:tr>
      <w:tr w:rsidR="00911512">
        <w:trPr>
          <w:trHeight w:val="316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1992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годах</w:t>
            </w:r>
          </w:p>
        </w:tc>
      </w:tr>
      <w:tr w:rsidR="00911512">
        <w:trPr>
          <w:trHeight w:val="1588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43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Начало экономических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преобразований: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«шоковая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терапия»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3254"/>
              </w:tabs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Б.Н. Ельцин и его окружение. 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Правительство</w:t>
            </w:r>
          </w:p>
          <w:p w:rsidR="00911512" w:rsidRDefault="00911512">
            <w:pPr>
              <w:pStyle w:val="TableParagraph"/>
              <w:spacing w:line="27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реформаторов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Е.Т.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Гайдаром.</w:t>
            </w:r>
          </w:p>
        </w:tc>
      </w:tr>
    </w:tbl>
    <w:p w:rsidR="00911512" w:rsidRDefault="00911512">
      <w:pPr>
        <w:spacing w:line="274" w:lineRule="exact"/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преобразований.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Либерализация 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</w:p>
          <w:p w:rsidR="00911512" w:rsidRDefault="00911512">
            <w:pPr>
              <w:pStyle w:val="TableParagraph"/>
              <w:tabs>
                <w:tab w:val="left" w:pos="1932"/>
                <w:tab w:val="left" w:pos="3699"/>
              </w:tabs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«Шоковая</w:t>
            </w:r>
            <w:r>
              <w:rPr>
                <w:sz w:val="24"/>
              </w:rPr>
              <w:tab/>
              <w:t>терапия».</w:t>
            </w:r>
            <w:r>
              <w:rPr>
                <w:sz w:val="24"/>
              </w:rPr>
              <w:tab/>
              <w:t>Ваучерная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приватизация.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Долларизация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Гиперинфляция,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жизненного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уровня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населения.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Безработица.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«Черный»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рынок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криминализация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Рост     недовольства  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граждан  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первыми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реформ.</w:t>
            </w:r>
          </w:p>
        </w:tc>
      </w:tr>
      <w:tr w:rsidR="00911512">
        <w:trPr>
          <w:trHeight w:val="349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1"/>
              <w:ind w:left="33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spacing w:before="1" w:line="276" w:lineRule="auto"/>
              <w:ind w:left="105" w:right="29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Президент и Верховный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Совет:</w:t>
            </w:r>
            <w:r>
              <w:rPr>
                <w:color w:val="101010"/>
                <w:spacing w:val="-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противостояние</w:t>
            </w:r>
            <w:r>
              <w:rPr>
                <w:color w:val="101010"/>
                <w:spacing w:val="-1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двух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ветвей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власти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20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и законодательной власти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1992–1993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Обстрел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Белого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Последующее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амнистии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участников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октябрьских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1993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</w:tr>
      <w:tr w:rsidR="00911512">
        <w:trPr>
          <w:trHeight w:val="222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185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Новая Конституция и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новой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(плебисцит) по проекту Конституции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 года. Ликвидация Советов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системы государственного устройства.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911512">
        <w:trPr>
          <w:trHeight w:val="380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6" w:line="276" w:lineRule="auto"/>
              <w:ind w:left="105" w:right="261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Федеративные отношения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 этнополитические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конфликты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032"/>
                <w:tab w:val="left" w:pos="3125"/>
                <w:tab w:val="left" w:pos="4651"/>
              </w:tabs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z w:val="24"/>
              </w:rPr>
              <w:tab/>
              <w:t>межнациональных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республиками. </w:t>
            </w:r>
            <w:r>
              <w:rPr>
                <w:i/>
                <w:sz w:val="24"/>
              </w:rPr>
              <w:t>Договор с Татарстаном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федеративных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с республикой и восстановления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целостности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страны.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Восстановление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</w:p>
          <w:p w:rsidR="00911512" w:rsidRDefault="0091151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Республике.</w:t>
            </w:r>
          </w:p>
        </w:tc>
      </w:tr>
      <w:tr w:rsidR="00911512">
        <w:trPr>
          <w:trHeight w:val="190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911512" w:rsidRDefault="00911512">
            <w:pPr>
              <w:pStyle w:val="TableParagraph"/>
              <w:spacing w:line="278" w:lineRule="auto"/>
              <w:ind w:left="105" w:right="180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Второе президентство Б.Н.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Ельцина.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008"/>
                <w:tab w:val="left" w:pos="4651"/>
              </w:tabs>
              <w:spacing w:line="276" w:lineRule="auto"/>
              <w:ind w:left="106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z w:val="24"/>
              </w:rPr>
              <w:tab/>
              <w:t>многопартийность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 центральной власти. Президентские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 1996 г. Корректировка курса 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иностранных   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займов.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Проблема   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сбора</w:t>
            </w:r>
          </w:p>
        </w:tc>
      </w:tr>
    </w:tbl>
    <w:p w:rsidR="00911512" w:rsidRDefault="00911512">
      <w:pPr>
        <w:jc w:val="both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5395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498"/>
              </w:tabs>
              <w:spacing w:line="276" w:lineRule="auto"/>
              <w:ind w:left="106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налогов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стимулирования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инвестиций.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залоговые аукционы. Дефолт 1998 г.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 реформ. Проблемы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предпринимательской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 Возможность выезда за рубеж.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поляризация общества и смена 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«Новые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</w:tc>
      </w:tr>
      <w:tr w:rsidR="00911512">
        <w:trPr>
          <w:trHeight w:val="5079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7"/>
              <w:ind w:left="33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9"/>
              <w:rPr>
                <w:b/>
                <w:sz w:val="36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92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Внешняя политика в 1990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гг.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арене. Значение сохранения Россией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ядерной державы. Взаимоотношения с 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СНВ-2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(1993).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Присоединение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«большой семерке». Усиление антизападных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бомбежек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 и расширения НАТО на Восток.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на постсоветском пространстве. СНГ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союз с Белоруссией. Военно-политическое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вектор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внешней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911512">
        <w:trPr>
          <w:trHeight w:val="285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11512" w:rsidRDefault="00911512">
            <w:pPr>
              <w:pStyle w:val="TableParagraph"/>
              <w:spacing w:line="276" w:lineRule="auto"/>
              <w:ind w:left="105" w:right="269"/>
              <w:rPr>
                <w:sz w:val="24"/>
              </w:rPr>
            </w:pPr>
            <w:r>
              <w:rPr>
                <w:sz w:val="24"/>
              </w:rPr>
              <w:t>Б.Н. Ельцин в оценках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историков.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944"/>
                <w:tab w:val="left" w:pos="3640"/>
              </w:tabs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«Семибанкирщина».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«Олигархический»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z w:val="24"/>
              </w:rPr>
              <w:tab/>
              <w:t>Кавказе.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террористических группировок с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Ельцина.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Б.Н.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оценках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современников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11512" w:rsidRDefault="00911512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историков.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3"/>
              <w:ind w:left="33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1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Россия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мир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после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Второй</w:t>
            </w:r>
          </w:p>
          <w:p w:rsidR="00911512" w:rsidRDefault="00911512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мировой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войны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</w:tr>
      <w:tr w:rsidR="00911512">
        <w:trPr>
          <w:trHeight w:val="316"/>
        </w:trPr>
        <w:tc>
          <w:tcPr>
            <w:tcW w:w="924" w:type="dxa"/>
          </w:tcPr>
          <w:p w:rsidR="00911512" w:rsidRDefault="00911512">
            <w:pPr>
              <w:pStyle w:val="TableParagraph"/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Первое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второе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приоритеты.</w:t>
            </w:r>
          </w:p>
        </w:tc>
      </w:tr>
    </w:tbl>
    <w:p w:rsidR="00911512" w:rsidRDefault="00911512">
      <w:pPr>
        <w:spacing w:line="270" w:lineRule="exact"/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президентство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В.В.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Путина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2343"/>
                <w:tab w:val="left" w:pos="2395"/>
                <w:tab w:val="left" w:pos="3648"/>
                <w:tab w:val="left" w:pos="3775"/>
              </w:tabs>
              <w:spacing w:line="276" w:lineRule="auto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Первое и второе президентства В.В. Путина.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Д.А.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Медведева.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Президентские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Путина президентом. Государственная </w:t>
            </w:r>
            <w:r>
              <w:rPr>
                <w:sz w:val="24"/>
              </w:rPr>
              <w:t>Дума.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z w:val="24"/>
              </w:rPr>
              <w:tab/>
              <w:t>единого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правового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пространства страны. Разграничение </w:t>
            </w:r>
            <w:r>
              <w:rPr>
                <w:spacing w:val="-2"/>
                <w:sz w:val="24"/>
              </w:rPr>
              <w:t>властных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угроза.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вертикали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власти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гражданское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общество.</w:t>
            </w:r>
          </w:p>
        </w:tc>
      </w:tr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33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09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Экономическое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развитие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XXI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веке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6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Стратегия развития страны.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монополии.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1999–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нефтегазового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рыночной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экономики.</w:t>
            </w:r>
          </w:p>
        </w:tc>
      </w:tr>
      <w:tr w:rsidR="00911512">
        <w:trPr>
          <w:trHeight w:val="3175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spacing w:before="229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Социальная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tabs>
                <w:tab w:val="left" w:pos="1522"/>
                <w:tab w:val="left" w:pos="2830"/>
                <w:tab w:val="left" w:pos="4658"/>
              </w:tabs>
              <w:spacing w:line="276" w:lineRule="auto"/>
              <w:ind w:left="106" w:right="91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Новый облик российского общества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z w:val="24"/>
              </w:rPr>
              <w:tab/>
              <w:t>СССР.</w:t>
            </w:r>
            <w:r>
              <w:rPr>
                <w:sz w:val="24"/>
              </w:rPr>
              <w:tab/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трудовая миграция. Миграционная </w:t>
            </w:r>
            <w:r>
              <w:rPr>
                <w:sz w:val="24"/>
              </w:rPr>
              <w:t>политика.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паралимпийские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Сочи.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</w:p>
          <w:p w:rsidR="00911512" w:rsidRDefault="0091151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сферы.</w:t>
            </w:r>
          </w:p>
        </w:tc>
      </w:tr>
      <w:tr w:rsidR="00911512">
        <w:trPr>
          <w:trHeight w:val="444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6"/>
              </w:rPr>
            </w:pPr>
          </w:p>
          <w:p w:rsidR="00911512" w:rsidRDefault="00911512">
            <w:pPr>
              <w:pStyle w:val="TableParagraph"/>
              <w:rPr>
                <w:b/>
                <w:sz w:val="23"/>
              </w:rPr>
            </w:pPr>
          </w:p>
          <w:p w:rsidR="00911512" w:rsidRDefault="00911512">
            <w:pPr>
              <w:pStyle w:val="TableParagraph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Внешняя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политика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24"/>
              </w:rPr>
            </w:pPr>
          </w:p>
          <w:p w:rsidR="00911512" w:rsidRDefault="00911512">
            <w:pPr>
              <w:pStyle w:val="TableParagraph"/>
              <w:rPr>
                <w:b/>
                <w:sz w:val="35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Россия в 2000-е: вызовы времени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  <w:p w:rsidR="00911512" w:rsidRDefault="00911512">
            <w:pPr>
              <w:pStyle w:val="TableParagraph"/>
              <w:spacing w:line="276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 в конце XX – начале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Евросоюзом.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911512">
        <w:trPr>
          <w:trHeight w:val="319"/>
        </w:trPr>
        <w:tc>
          <w:tcPr>
            <w:tcW w:w="9951" w:type="dxa"/>
            <w:gridSpan w:val="4"/>
          </w:tcPr>
          <w:p w:rsidR="00911512" w:rsidRDefault="00911512">
            <w:pPr>
              <w:pStyle w:val="TableParagraph"/>
              <w:spacing w:before="1"/>
              <w:ind w:left="1988" w:right="19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5: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Наука и культура 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XX-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XXI вв.</w:t>
            </w:r>
          </w:p>
        </w:tc>
      </w:tr>
      <w:tr w:rsidR="00911512">
        <w:trPr>
          <w:trHeight w:val="635"/>
        </w:trPr>
        <w:tc>
          <w:tcPr>
            <w:tcW w:w="924" w:type="dxa"/>
          </w:tcPr>
          <w:p w:rsidR="00911512" w:rsidRDefault="00911512">
            <w:pPr>
              <w:pStyle w:val="TableParagraph"/>
              <w:spacing w:before="152"/>
              <w:ind w:left="33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512" w:rsidRDefault="00911512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11512" w:rsidRDefault="00911512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</w:tc>
      </w:tr>
    </w:tbl>
    <w:p w:rsidR="00911512" w:rsidRDefault="00911512">
      <w:pPr>
        <w:rPr>
          <w:sz w:val="24"/>
        </w:rPr>
        <w:sectPr w:rsidR="00911512">
          <w:pgSz w:w="11910" w:h="16840"/>
          <w:pgMar w:top="1140" w:right="720" w:bottom="280" w:left="780" w:header="715" w:footer="0" w:gutter="0"/>
          <w:cols w:space="720"/>
        </w:sect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4"/>
        <w:gridCol w:w="3322"/>
        <w:gridCol w:w="813"/>
        <w:gridCol w:w="4892"/>
      </w:tblGrid>
      <w:tr w:rsidR="00911512">
        <w:trPr>
          <w:trHeight w:val="2856"/>
        </w:trPr>
        <w:tc>
          <w:tcPr>
            <w:tcW w:w="924" w:type="dxa"/>
          </w:tcPr>
          <w:p w:rsidR="00911512" w:rsidRDefault="00911512">
            <w:pPr>
              <w:pStyle w:val="TableParagraph"/>
            </w:pPr>
          </w:p>
        </w:tc>
        <w:tc>
          <w:tcPr>
            <w:tcW w:w="3322" w:type="dxa"/>
          </w:tcPr>
          <w:p w:rsidR="00911512" w:rsidRDefault="00911512">
            <w:pPr>
              <w:pStyle w:val="TableParagraph"/>
            </w:pPr>
          </w:p>
        </w:tc>
        <w:tc>
          <w:tcPr>
            <w:tcW w:w="813" w:type="dxa"/>
          </w:tcPr>
          <w:p w:rsidR="00911512" w:rsidRDefault="00911512">
            <w:pPr>
              <w:pStyle w:val="TableParagraph"/>
            </w:pP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«четвертой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в развитии образования и 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 жизни страны. Особенности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  <w:p w:rsidR="00911512" w:rsidRDefault="00911512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глобализации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911512">
        <w:trPr>
          <w:trHeight w:val="953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6" w:lineRule="auto"/>
              <w:ind w:left="105" w:right="617" w:firstLine="239"/>
              <w:rPr>
                <w:sz w:val="24"/>
              </w:rPr>
            </w:pPr>
            <w:r>
              <w:rPr>
                <w:color w:val="101010"/>
                <w:sz w:val="24"/>
              </w:rPr>
              <w:t>Научно-технический</w:t>
            </w:r>
            <w:r>
              <w:rPr>
                <w:color w:val="101010"/>
                <w:spacing w:val="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прогресс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общественно-</w:t>
            </w:r>
          </w:p>
          <w:p w:rsidR="00911512" w:rsidRDefault="00911512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101010"/>
                <w:sz w:val="24"/>
              </w:rPr>
              <w:t>политическая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мысль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1238" w:firstLine="240"/>
              <w:rPr>
                <w:sz w:val="24"/>
              </w:rPr>
            </w:pPr>
            <w:r>
              <w:rPr>
                <w:color w:val="101010"/>
                <w:sz w:val="24"/>
              </w:rPr>
              <w:t>Научно-технический</w:t>
            </w:r>
            <w:r>
              <w:rPr>
                <w:color w:val="101010"/>
                <w:spacing w:val="-8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прогресс</w:t>
            </w:r>
            <w:r>
              <w:rPr>
                <w:color w:val="101010"/>
                <w:spacing w:val="-6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общественно-политическая</w:t>
            </w:r>
            <w:r>
              <w:rPr>
                <w:color w:val="101010"/>
                <w:spacing w:val="-10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мысль</w:t>
            </w:r>
          </w:p>
        </w:tc>
      </w:tr>
      <w:tr w:rsidR="00911512">
        <w:trPr>
          <w:trHeight w:val="952"/>
        </w:trPr>
        <w:tc>
          <w:tcPr>
            <w:tcW w:w="924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22" w:type="dxa"/>
          </w:tcPr>
          <w:p w:rsidR="00911512" w:rsidRDefault="00911512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направления</w:t>
            </w:r>
            <w:r>
              <w:rPr>
                <w:color w:val="101010"/>
                <w:spacing w:val="-3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</w:p>
          <w:p w:rsidR="00911512" w:rsidRDefault="00911512">
            <w:pPr>
              <w:pStyle w:val="TableParagraph"/>
              <w:spacing w:before="7" w:line="310" w:lineRule="atLeast"/>
              <w:ind w:left="105" w:right="1041"/>
              <w:rPr>
                <w:sz w:val="24"/>
              </w:rPr>
            </w:pPr>
            <w:r>
              <w:rPr>
                <w:color w:val="101010"/>
                <w:sz w:val="24"/>
              </w:rPr>
              <w:t>мировом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искусстве</w:t>
            </w:r>
            <w:r>
              <w:rPr>
                <w:color w:val="101010"/>
                <w:spacing w:val="-9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массовая</w:t>
            </w:r>
            <w:r>
              <w:rPr>
                <w:color w:val="101010"/>
                <w:spacing w:val="-2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культура</w:t>
            </w:r>
          </w:p>
        </w:tc>
        <w:tc>
          <w:tcPr>
            <w:tcW w:w="813" w:type="dxa"/>
          </w:tcPr>
          <w:p w:rsidR="00911512" w:rsidRDefault="00911512">
            <w:pPr>
              <w:pStyle w:val="TableParagraph"/>
              <w:rPr>
                <w:b/>
                <w:sz w:val="27"/>
              </w:rPr>
            </w:pPr>
          </w:p>
          <w:p w:rsidR="00911512" w:rsidRDefault="0091151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2" w:type="dxa"/>
          </w:tcPr>
          <w:p w:rsidR="00911512" w:rsidRDefault="00911512">
            <w:pPr>
              <w:pStyle w:val="TableParagraph"/>
              <w:spacing w:line="276" w:lineRule="auto"/>
              <w:ind w:left="106" w:right="707" w:firstLine="240"/>
              <w:rPr>
                <w:sz w:val="24"/>
              </w:rPr>
            </w:pPr>
            <w:r>
              <w:rPr>
                <w:color w:val="101010"/>
                <w:sz w:val="24"/>
              </w:rPr>
              <w:t>Основные</w:t>
            </w:r>
            <w:r>
              <w:rPr>
                <w:color w:val="101010"/>
                <w:spacing w:val="-5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направления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в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искусстве</w:t>
            </w:r>
            <w:r>
              <w:rPr>
                <w:color w:val="101010"/>
                <w:spacing w:val="-4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и</w:t>
            </w:r>
            <w:r>
              <w:rPr>
                <w:color w:val="101010"/>
                <w:spacing w:val="-57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массовая</w:t>
            </w:r>
            <w:r>
              <w:rPr>
                <w:color w:val="101010"/>
                <w:spacing w:val="-1"/>
                <w:sz w:val="24"/>
              </w:rPr>
              <w:t xml:space="preserve"> </w:t>
            </w:r>
            <w:r>
              <w:rPr>
                <w:color w:val="101010"/>
                <w:sz w:val="24"/>
              </w:rPr>
              <w:t>культура</w:t>
            </w:r>
          </w:p>
        </w:tc>
      </w:tr>
    </w:tbl>
    <w:p w:rsidR="00911512" w:rsidRDefault="00911512">
      <w:pPr>
        <w:pStyle w:val="BodyText"/>
        <w:jc w:val="left"/>
        <w:rPr>
          <w:b/>
          <w:sz w:val="20"/>
        </w:rPr>
      </w:pPr>
    </w:p>
    <w:p w:rsidR="00911512" w:rsidRDefault="00911512">
      <w:pPr>
        <w:pStyle w:val="BodyText"/>
        <w:spacing w:before="4"/>
        <w:jc w:val="left"/>
        <w:rPr>
          <w:b/>
          <w:sz w:val="17"/>
        </w:rPr>
      </w:pPr>
    </w:p>
    <w:p w:rsidR="00911512" w:rsidRDefault="00911512" w:rsidP="00650B7F">
      <w:pPr>
        <w:rPr>
          <w:i/>
        </w:rPr>
      </w:pPr>
      <w:r>
        <w:rPr>
          <w:i/>
          <w:sz w:val="24"/>
        </w:rPr>
        <w:t xml:space="preserve">* Реализация 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911512" w:rsidRDefault="00911512" w:rsidP="00650B7F">
      <w:pPr>
        <w:spacing w:before="90" w:line="278" w:lineRule="auto"/>
        <w:ind w:left="213" w:right="647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 образования (Рабочая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911512" w:rsidSect="00E42990">
      <w:headerReference w:type="default" r:id="rId8"/>
      <w:pgSz w:w="11910" w:h="16840"/>
      <w:pgMar w:top="540" w:right="720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12" w:rsidRDefault="00911512" w:rsidP="00E42990">
      <w:r>
        <w:separator/>
      </w:r>
    </w:p>
  </w:endnote>
  <w:endnote w:type="continuationSeparator" w:id="0">
    <w:p w:rsidR="00911512" w:rsidRDefault="00911512" w:rsidP="00E4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12" w:rsidRDefault="00911512" w:rsidP="00E42990">
      <w:r>
        <w:separator/>
      </w:r>
    </w:p>
  </w:footnote>
  <w:footnote w:type="continuationSeparator" w:id="0">
    <w:p w:rsidR="00911512" w:rsidRDefault="00911512" w:rsidP="00E4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12" w:rsidRDefault="00911512">
    <w:pPr>
      <w:pStyle w:val="BodyText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34.75pt;width:502.2pt;height:24.2pt;z-index:-251656192;mso-position-horizontal-relative:page;mso-position-vertical-relative:page" filled="f" stroked="f">
          <v:textbox inset="0,0,0,0">
            <w:txbxContent>
              <w:p w:rsidR="00911512" w:rsidRDefault="00911512" w:rsidP="00650B7F">
                <w:pPr>
                  <w:spacing w:before="10" w:line="228" w:lineRule="exact"/>
                  <w:ind w:left="20"/>
                  <w:jc w:val="center"/>
                  <w:rPr>
                    <w:b/>
                    <w:spacing w:val="-4"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МОУ «СОШ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>
                    <w:rPr>
                      <w:b/>
                      <w:sz w:val="20"/>
                    </w:rPr>
                    <w:t>4 г</w:t>
                  </w:r>
                </w:smartTag>
                <w:r>
                  <w:rPr>
                    <w:b/>
                    <w:sz w:val="20"/>
                  </w:rPr>
                  <w:t>.Балабаново».</w:t>
                </w:r>
              </w:p>
              <w:p w:rsidR="00911512" w:rsidRDefault="00911512" w:rsidP="00650B7F">
                <w:pPr>
                  <w:spacing w:before="10" w:line="228" w:lineRule="exact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«История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  <w:p w:rsidR="00911512" w:rsidRDefault="00911512">
                <w:pPr>
                  <w:tabs>
                    <w:tab w:val="left" w:pos="9924"/>
                  </w:tabs>
                  <w:spacing w:line="228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_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12" w:rsidRDefault="00911512">
    <w:pPr>
      <w:pStyle w:val="BodyText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A65"/>
    <w:multiLevelType w:val="hybridMultilevel"/>
    <w:tmpl w:val="FFFFFFFF"/>
    <w:lvl w:ilvl="0" w:tplc="86B07246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AEA5C34">
      <w:numFmt w:val="bullet"/>
      <w:lvlText w:val="•"/>
      <w:lvlJc w:val="left"/>
      <w:pPr>
        <w:ind w:left="539" w:hanging="284"/>
      </w:pPr>
      <w:rPr>
        <w:rFonts w:hint="default"/>
      </w:rPr>
    </w:lvl>
    <w:lvl w:ilvl="2" w:tplc="88E06604">
      <w:numFmt w:val="bullet"/>
      <w:lvlText w:val="•"/>
      <w:lvlJc w:val="left"/>
      <w:pPr>
        <w:ind w:left="978" w:hanging="284"/>
      </w:pPr>
      <w:rPr>
        <w:rFonts w:hint="default"/>
      </w:rPr>
    </w:lvl>
    <w:lvl w:ilvl="3" w:tplc="385C75F6">
      <w:numFmt w:val="bullet"/>
      <w:lvlText w:val="•"/>
      <w:lvlJc w:val="left"/>
      <w:pPr>
        <w:ind w:left="1417" w:hanging="284"/>
      </w:pPr>
      <w:rPr>
        <w:rFonts w:hint="default"/>
      </w:rPr>
    </w:lvl>
    <w:lvl w:ilvl="4" w:tplc="F8EC2886">
      <w:numFmt w:val="bullet"/>
      <w:lvlText w:val="•"/>
      <w:lvlJc w:val="left"/>
      <w:pPr>
        <w:ind w:left="1857" w:hanging="284"/>
      </w:pPr>
      <w:rPr>
        <w:rFonts w:hint="default"/>
      </w:rPr>
    </w:lvl>
    <w:lvl w:ilvl="5" w:tplc="EC7C05B4">
      <w:numFmt w:val="bullet"/>
      <w:lvlText w:val="•"/>
      <w:lvlJc w:val="left"/>
      <w:pPr>
        <w:ind w:left="2296" w:hanging="284"/>
      </w:pPr>
      <w:rPr>
        <w:rFonts w:hint="default"/>
      </w:rPr>
    </w:lvl>
    <w:lvl w:ilvl="6" w:tplc="13028A56">
      <w:numFmt w:val="bullet"/>
      <w:lvlText w:val="•"/>
      <w:lvlJc w:val="left"/>
      <w:pPr>
        <w:ind w:left="2735" w:hanging="284"/>
      </w:pPr>
      <w:rPr>
        <w:rFonts w:hint="default"/>
      </w:rPr>
    </w:lvl>
    <w:lvl w:ilvl="7" w:tplc="769EF1A6">
      <w:numFmt w:val="bullet"/>
      <w:lvlText w:val="•"/>
      <w:lvlJc w:val="left"/>
      <w:pPr>
        <w:ind w:left="3175" w:hanging="284"/>
      </w:pPr>
      <w:rPr>
        <w:rFonts w:hint="default"/>
      </w:rPr>
    </w:lvl>
    <w:lvl w:ilvl="8" w:tplc="369A0DD4">
      <w:numFmt w:val="bullet"/>
      <w:lvlText w:val="•"/>
      <w:lvlJc w:val="left"/>
      <w:pPr>
        <w:ind w:left="3614" w:hanging="284"/>
      </w:pPr>
      <w:rPr>
        <w:rFonts w:hint="default"/>
      </w:rPr>
    </w:lvl>
  </w:abstractNum>
  <w:abstractNum w:abstractNumId="1">
    <w:nsid w:val="0AA05868"/>
    <w:multiLevelType w:val="hybridMultilevel"/>
    <w:tmpl w:val="FFFFFFFF"/>
    <w:lvl w:ilvl="0" w:tplc="CE48244E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hint="default"/>
        <w:w w:val="100"/>
        <w:sz w:val="24"/>
      </w:rPr>
    </w:lvl>
    <w:lvl w:ilvl="1" w:tplc="17A8D240">
      <w:numFmt w:val="bullet"/>
      <w:lvlText w:val="•"/>
      <w:lvlJc w:val="left"/>
      <w:pPr>
        <w:ind w:left="656" w:hanging="425"/>
      </w:pPr>
      <w:rPr>
        <w:rFonts w:hint="default"/>
      </w:rPr>
    </w:lvl>
    <w:lvl w:ilvl="2" w:tplc="8F3C851A">
      <w:numFmt w:val="bullet"/>
      <w:lvlText w:val="•"/>
      <w:lvlJc w:val="left"/>
      <w:pPr>
        <w:ind w:left="1212" w:hanging="425"/>
      </w:pPr>
      <w:rPr>
        <w:rFonts w:hint="default"/>
      </w:rPr>
    </w:lvl>
    <w:lvl w:ilvl="3" w:tplc="DD5A70B0">
      <w:numFmt w:val="bullet"/>
      <w:lvlText w:val="•"/>
      <w:lvlJc w:val="left"/>
      <w:pPr>
        <w:ind w:left="1768" w:hanging="425"/>
      </w:pPr>
      <w:rPr>
        <w:rFonts w:hint="default"/>
      </w:rPr>
    </w:lvl>
    <w:lvl w:ilvl="4" w:tplc="697ADAF6">
      <w:numFmt w:val="bullet"/>
      <w:lvlText w:val="•"/>
      <w:lvlJc w:val="left"/>
      <w:pPr>
        <w:ind w:left="2324" w:hanging="425"/>
      </w:pPr>
      <w:rPr>
        <w:rFonts w:hint="default"/>
      </w:rPr>
    </w:lvl>
    <w:lvl w:ilvl="5" w:tplc="921498A4">
      <w:numFmt w:val="bullet"/>
      <w:lvlText w:val="•"/>
      <w:lvlJc w:val="left"/>
      <w:pPr>
        <w:ind w:left="2881" w:hanging="425"/>
      </w:pPr>
      <w:rPr>
        <w:rFonts w:hint="default"/>
      </w:rPr>
    </w:lvl>
    <w:lvl w:ilvl="6" w:tplc="4DFE8812">
      <w:numFmt w:val="bullet"/>
      <w:lvlText w:val="•"/>
      <w:lvlJc w:val="left"/>
      <w:pPr>
        <w:ind w:left="3437" w:hanging="425"/>
      </w:pPr>
      <w:rPr>
        <w:rFonts w:hint="default"/>
      </w:rPr>
    </w:lvl>
    <w:lvl w:ilvl="7" w:tplc="A3823DA8">
      <w:numFmt w:val="bullet"/>
      <w:lvlText w:val="•"/>
      <w:lvlJc w:val="left"/>
      <w:pPr>
        <w:ind w:left="3993" w:hanging="425"/>
      </w:pPr>
      <w:rPr>
        <w:rFonts w:hint="default"/>
      </w:rPr>
    </w:lvl>
    <w:lvl w:ilvl="8" w:tplc="AD948C9E">
      <w:numFmt w:val="bullet"/>
      <w:lvlText w:val="•"/>
      <w:lvlJc w:val="left"/>
      <w:pPr>
        <w:ind w:left="4549" w:hanging="425"/>
      </w:pPr>
      <w:rPr>
        <w:rFonts w:hint="default"/>
      </w:rPr>
    </w:lvl>
  </w:abstractNum>
  <w:abstractNum w:abstractNumId="2">
    <w:nsid w:val="45754F65"/>
    <w:multiLevelType w:val="hybridMultilevel"/>
    <w:tmpl w:val="FFFFFFFF"/>
    <w:lvl w:ilvl="0" w:tplc="298403F0">
      <w:numFmt w:val="bullet"/>
      <w:lvlText w:val="–"/>
      <w:lvlJc w:val="left"/>
      <w:pPr>
        <w:ind w:left="108" w:hanging="425"/>
      </w:pPr>
      <w:rPr>
        <w:rFonts w:ascii="Times New Roman" w:eastAsia="Times New Roman" w:hAnsi="Times New Roman" w:hint="default"/>
        <w:w w:val="100"/>
        <w:sz w:val="24"/>
      </w:rPr>
    </w:lvl>
    <w:lvl w:ilvl="1" w:tplc="701C84A6">
      <w:numFmt w:val="bullet"/>
      <w:lvlText w:val="•"/>
      <w:lvlJc w:val="left"/>
      <w:pPr>
        <w:ind w:left="656" w:hanging="425"/>
      </w:pPr>
      <w:rPr>
        <w:rFonts w:hint="default"/>
      </w:rPr>
    </w:lvl>
    <w:lvl w:ilvl="2" w:tplc="65DC232C">
      <w:numFmt w:val="bullet"/>
      <w:lvlText w:val="•"/>
      <w:lvlJc w:val="left"/>
      <w:pPr>
        <w:ind w:left="1212" w:hanging="425"/>
      </w:pPr>
      <w:rPr>
        <w:rFonts w:hint="default"/>
      </w:rPr>
    </w:lvl>
    <w:lvl w:ilvl="3" w:tplc="D7D46450">
      <w:numFmt w:val="bullet"/>
      <w:lvlText w:val="•"/>
      <w:lvlJc w:val="left"/>
      <w:pPr>
        <w:ind w:left="1768" w:hanging="425"/>
      </w:pPr>
      <w:rPr>
        <w:rFonts w:hint="default"/>
      </w:rPr>
    </w:lvl>
    <w:lvl w:ilvl="4" w:tplc="DA94EC1C">
      <w:numFmt w:val="bullet"/>
      <w:lvlText w:val="•"/>
      <w:lvlJc w:val="left"/>
      <w:pPr>
        <w:ind w:left="2324" w:hanging="425"/>
      </w:pPr>
      <w:rPr>
        <w:rFonts w:hint="default"/>
      </w:rPr>
    </w:lvl>
    <w:lvl w:ilvl="5" w:tplc="81ECB388">
      <w:numFmt w:val="bullet"/>
      <w:lvlText w:val="•"/>
      <w:lvlJc w:val="left"/>
      <w:pPr>
        <w:ind w:left="2881" w:hanging="425"/>
      </w:pPr>
      <w:rPr>
        <w:rFonts w:hint="default"/>
      </w:rPr>
    </w:lvl>
    <w:lvl w:ilvl="6" w:tplc="F36AEFE2">
      <w:numFmt w:val="bullet"/>
      <w:lvlText w:val="•"/>
      <w:lvlJc w:val="left"/>
      <w:pPr>
        <w:ind w:left="3437" w:hanging="425"/>
      </w:pPr>
      <w:rPr>
        <w:rFonts w:hint="default"/>
      </w:rPr>
    </w:lvl>
    <w:lvl w:ilvl="7" w:tplc="770EE410">
      <w:numFmt w:val="bullet"/>
      <w:lvlText w:val="•"/>
      <w:lvlJc w:val="left"/>
      <w:pPr>
        <w:ind w:left="3993" w:hanging="425"/>
      </w:pPr>
      <w:rPr>
        <w:rFonts w:hint="default"/>
      </w:rPr>
    </w:lvl>
    <w:lvl w:ilvl="8" w:tplc="C37E6C1E">
      <w:numFmt w:val="bullet"/>
      <w:lvlText w:val="•"/>
      <w:lvlJc w:val="left"/>
      <w:pPr>
        <w:ind w:left="4549" w:hanging="425"/>
      </w:pPr>
      <w:rPr>
        <w:rFonts w:hint="default"/>
      </w:rPr>
    </w:lvl>
  </w:abstractNum>
  <w:abstractNum w:abstractNumId="3">
    <w:nsid w:val="5ECC791E"/>
    <w:multiLevelType w:val="hybridMultilevel"/>
    <w:tmpl w:val="FFFFFFFF"/>
    <w:lvl w:ilvl="0" w:tplc="A6F80706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88489E">
      <w:start w:val="1"/>
      <w:numFmt w:val="decimal"/>
      <w:lvlText w:val="%2."/>
      <w:lvlJc w:val="left"/>
      <w:pPr>
        <w:ind w:left="4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8AE6B24">
      <w:numFmt w:val="bullet"/>
      <w:lvlText w:val="•"/>
      <w:lvlJc w:val="left"/>
      <w:pPr>
        <w:ind w:left="1991" w:hanging="286"/>
      </w:pPr>
      <w:rPr>
        <w:rFonts w:hint="default"/>
      </w:rPr>
    </w:lvl>
    <w:lvl w:ilvl="3" w:tplc="AF0CCABE"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8294D922">
      <w:numFmt w:val="bullet"/>
      <w:lvlText w:val="•"/>
      <w:lvlJc w:val="left"/>
      <w:pPr>
        <w:ind w:left="4095" w:hanging="286"/>
      </w:pPr>
      <w:rPr>
        <w:rFonts w:hint="default"/>
      </w:rPr>
    </w:lvl>
    <w:lvl w:ilvl="5" w:tplc="70365C82">
      <w:numFmt w:val="bullet"/>
      <w:lvlText w:val="•"/>
      <w:lvlJc w:val="left"/>
      <w:pPr>
        <w:ind w:left="5147" w:hanging="286"/>
      </w:pPr>
      <w:rPr>
        <w:rFonts w:hint="default"/>
      </w:rPr>
    </w:lvl>
    <w:lvl w:ilvl="6" w:tplc="6652D846">
      <w:numFmt w:val="bullet"/>
      <w:lvlText w:val="•"/>
      <w:lvlJc w:val="left"/>
      <w:pPr>
        <w:ind w:left="6199" w:hanging="286"/>
      </w:pPr>
      <w:rPr>
        <w:rFonts w:hint="default"/>
      </w:rPr>
    </w:lvl>
    <w:lvl w:ilvl="7" w:tplc="7F2C2CE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73E8020E">
      <w:numFmt w:val="bullet"/>
      <w:lvlText w:val="•"/>
      <w:lvlJc w:val="left"/>
      <w:pPr>
        <w:ind w:left="8302" w:hanging="286"/>
      </w:pPr>
      <w:rPr>
        <w:rFonts w:hint="default"/>
      </w:rPr>
    </w:lvl>
  </w:abstractNum>
  <w:abstractNum w:abstractNumId="4">
    <w:nsid w:val="5F08744B"/>
    <w:multiLevelType w:val="hybridMultilevel"/>
    <w:tmpl w:val="FFFFFFFF"/>
    <w:lvl w:ilvl="0" w:tplc="4DD07E80">
      <w:start w:val="10"/>
      <w:numFmt w:val="decimal"/>
      <w:lvlText w:val="%1"/>
      <w:lvlJc w:val="left"/>
      <w:pPr>
        <w:ind w:left="213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FA69CBA">
      <w:start w:val="10"/>
      <w:numFmt w:val="decimal"/>
      <w:lvlText w:val="%2"/>
      <w:lvlJc w:val="left"/>
      <w:pPr>
        <w:ind w:left="4488" w:hanging="3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u w:val="thick" w:color="000000"/>
      </w:rPr>
    </w:lvl>
    <w:lvl w:ilvl="2" w:tplc="33BAC1CA">
      <w:numFmt w:val="bullet"/>
      <w:lvlText w:val="•"/>
      <w:lvlJc w:val="left"/>
      <w:pPr>
        <w:ind w:left="5138" w:hanging="319"/>
      </w:pPr>
      <w:rPr>
        <w:rFonts w:hint="default"/>
      </w:rPr>
    </w:lvl>
    <w:lvl w:ilvl="3" w:tplc="ECA659DC">
      <w:numFmt w:val="bullet"/>
      <w:lvlText w:val="•"/>
      <w:lvlJc w:val="left"/>
      <w:pPr>
        <w:ind w:left="5796" w:hanging="319"/>
      </w:pPr>
      <w:rPr>
        <w:rFonts w:hint="default"/>
      </w:rPr>
    </w:lvl>
    <w:lvl w:ilvl="4" w:tplc="E63AC79C">
      <w:numFmt w:val="bullet"/>
      <w:lvlText w:val="•"/>
      <w:lvlJc w:val="left"/>
      <w:pPr>
        <w:ind w:left="6455" w:hanging="319"/>
      </w:pPr>
      <w:rPr>
        <w:rFonts w:hint="default"/>
      </w:rPr>
    </w:lvl>
    <w:lvl w:ilvl="5" w:tplc="5A32CC0E">
      <w:numFmt w:val="bullet"/>
      <w:lvlText w:val="•"/>
      <w:lvlJc w:val="left"/>
      <w:pPr>
        <w:ind w:left="7113" w:hanging="319"/>
      </w:pPr>
      <w:rPr>
        <w:rFonts w:hint="default"/>
      </w:rPr>
    </w:lvl>
    <w:lvl w:ilvl="6" w:tplc="AAF4C6E8">
      <w:numFmt w:val="bullet"/>
      <w:lvlText w:val="•"/>
      <w:lvlJc w:val="left"/>
      <w:pPr>
        <w:ind w:left="7772" w:hanging="319"/>
      </w:pPr>
      <w:rPr>
        <w:rFonts w:hint="default"/>
      </w:rPr>
    </w:lvl>
    <w:lvl w:ilvl="7" w:tplc="5310039C">
      <w:numFmt w:val="bullet"/>
      <w:lvlText w:val="•"/>
      <w:lvlJc w:val="left"/>
      <w:pPr>
        <w:ind w:left="8430" w:hanging="319"/>
      </w:pPr>
      <w:rPr>
        <w:rFonts w:hint="default"/>
      </w:rPr>
    </w:lvl>
    <w:lvl w:ilvl="8" w:tplc="BC7452BC">
      <w:numFmt w:val="bullet"/>
      <w:lvlText w:val="•"/>
      <w:lvlJc w:val="left"/>
      <w:pPr>
        <w:ind w:left="9089" w:hanging="319"/>
      </w:pPr>
      <w:rPr>
        <w:rFonts w:hint="default"/>
      </w:rPr>
    </w:lvl>
  </w:abstractNum>
  <w:abstractNum w:abstractNumId="5">
    <w:nsid w:val="69D0119D"/>
    <w:multiLevelType w:val="hybridMultilevel"/>
    <w:tmpl w:val="FFFFFFFF"/>
    <w:lvl w:ilvl="0" w:tplc="CB5C00CC">
      <w:start w:val="1"/>
      <w:numFmt w:val="decimal"/>
      <w:lvlText w:val="%1."/>
      <w:lvlJc w:val="left"/>
      <w:pPr>
        <w:ind w:left="213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E24CF958">
      <w:numFmt w:val="bullet"/>
      <w:lvlText w:val=""/>
      <w:lvlJc w:val="left"/>
      <w:pPr>
        <w:ind w:left="1217" w:hanging="360"/>
      </w:pPr>
      <w:rPr>
        <w:rFonts w:ascii="Symbol" w:eastAsia="Times New Roman" w:hAnsi="Symbol" w:hint="default"/>
        <w:w w:val="100"/>
        <w:sz w:val="24"/>
      </w:rPr>
    </w:lvl>
    <w:lvl w:ilvl="2" w:tplc="2D64A03C">
      <w:numFmt w:val="bullet"/>
      <w:lvlText w:val="•"/>
      <w:lvlJc w:val="left"/>
      <w:pPr>
        <w:ind w:left="4760" w:hanging="360"/>
      </w:pPr>
      <w:rPr>
        <w:rFonts w:hint="default"/>
      </w:rPr>
    </w:lvl>
    <w:lvl w:ilvl="3" w:tplc="A6F0AEA2">
      <w:numFmt w:val="bullet"/>
      <w:lvlText w:val="•"/>
      <w:lvlJc w:val="left"/>
      <w:pPr>
        <w:ind w:left="5465" w:hanging="360"/>
      </w:pPr>
      <w:rPr>
        <w:rFonts w:hint="default"/>
      </w:rPr>
    </w:lvl>
    <w:lvl w:ilvl="4" w:tplc="EAD8EC0C">
      <w:numFmt w:val="bullet"/>
      <w:lvlText w:val="•"/>
      <w:lvlJc w:val="left"/>
      <w:pPr>
        <w:ind w:left="6171" w:hanging="360"/>
      </w:pPr>
      <w:rPr>
        <w:rFonts w:hint="default"/>
      </w:rPr>
    </w:lvl>
    <w:lvl w:ilvl="5" w:tplc="34F28ABC">
      <w:numFmt w:val="bullet"/>
      <w:lvlText w:val="•"/>
      <w:lvlJc w:val="left"/>
      <w:pPr>
        <w:ind w:left="6877" w:hanging="360"/>
      </w:pPr>
      <w:rPr>
        <w:rFonts w:hint="default"/>
      </w:rPr>
    </w:lvl>
    <w:lvl w:ilvl="6" w:tplc="F0BAAB9A">
      <w:numFmt w:val="bullet"/>
      <w:lvlText w:val="•"/>
      <w:lvlJc w:val="left"/>
      <w:pPr>
        <w:ind w:left="7583" w:hanging="360"/>
      </w:pPr>
      <w:rPr>
        <w:rFonts w:hint="default"/>
      </w:rPr>
    </w:lvl>
    <w:lvl w:ilvl="7" w:tplc="B91E49F8">
      <w:numFmt w:val="bullet"/>
      <w:lvlText w:val="•"/>
      <w:lvlJc w:val="left"/>
      <w:pPr>
        <w:ind w:left="8289" w:hanging="360"/>
      </w:pPr>
      <w:rPr>
        <w:rFonts w:hint="default"/>
      </w:rPr>
    </w:lvl>
    <w:lvl w:ilvl="8" w:tplc="1D0A8054">
      <w:numFmt w:val="bullet"/>
      <w:lvlText w:val="•"/>
      <w:lvlJc w:val="left"/>
      <w:pPr>
        <w:ind w:left="8994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90"/>
    <w:rsid w:val="00650B7F"/>
    <w:rsid w:val="00911512"/>
    <w:rsid w:val="009745A0"/>
    <w:rsid w:val="00A421A4"/>
    <w:rsid w:val="00BC712B"/>
    <w:rsid w:val="00E4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9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42990"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42990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E2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E42990"/>
    <w:pPr>
      <w:ind w:left="1217" w:hanging="360"/>
      <w:jc w:val="both"/>
    </w:pPr>
  </w:style>
  <w:style w:type="paragraph" w:customStyle="1" w:styleId="TableParagraph">
    <w:name w:val="Table Paragraph"/>
    <w:basedOn w:val="Normal"/>
    <w:uiPriority w:val="99"/>
    <w:rsid w:val="00E42990"/>
  </w:style>
  <w:style w:type="paragraph" w:styleId="Header">
    <w:name w:val="header"/>
    <w:basedOn w:val="Normal"/>
    <w:link w:val="HeaderChar"/>
    <w:uiPriority w:val="99"/>
    <w:rsid w:val="00650B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E23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rsid w:val="00650B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E23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47</Pages>
  <Words>14990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2022-11-02T11:36:00Z</dcterms:created>
  <dcterms:modified xsi:type="dcterms:W3CDTF">2022-11-02T11:44:00Z</dcterms:modified>
</cp:coreProperties>
</file>