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A5" w:rsidRDefault="00EF5FA5">
      <w:pPr>
        <w:pStyle w:val="BodyText"/>
        <w:rPr>
          <w:sz w:val="20"/>
        </w:rPr>
      </w:pPr>
    </w:p>
    <w:p w:rsidR="00EF5FA5" w:rsidRDefault="00EF5FA5">
      <w:pPr>
        <w:pStyle w:val="BodyText"/>
        <w:spacing w:before="6"/>
        <w:rPr>
          <w:sz w:val="20"/>
        </w:rPr>
      </w:pPr>
    </w:p>
    <w:p w:rsidR="00EF5FA5" w:rsidRDefault="00EF5FA5">
      <w:pPr>
        <w:spacing w:before="92"/>
        <w:ind w:right="261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</w:p>
    <w:p w:rsidR="00EF5FA5" w:rsidRDefault="00EF5FA5">
      <w:pPr>
        <w:pStyle w:val="BodyText"/>
        <w:rPr>
          <w:sz w:val="26"/>
        </w:rPr>
      </w:pPr>
    </w:p>
    <w:p w:rsidR="00EF5FA5" w:rsidRPr="00A421A4" w:rsidRDefault="00EF5FA5" w:rsidP="00275809">
      <w:pPr>
        <w:adjustRightInd w:val="0"/>
        <w:jc w:val="right"/>
      </w:pPr>
      <w:r w:rsidRPr="00A421A4">
        <w:t>Утверждена</w:t>
      </w:r>
    </w:p>
    <w:p w:rsidR="00EF5FA5" w:rsidRPr="00A421A4" w:rsidRDefault="00EF5FA5" w:rsidP="00275809">
      <w:pPr>
        <w:adjustRightInd w:val="0"/>
        <w:jc w:val="right"/>
      </w:pPr>
      <w:r w:rsidRPr="00A421A4">
        <w:t>в составе ООП ООО</w:t>
      </w:r>
    </w:p>
    <w:p w:rsidR="00EF5FA5" w:rsidRPr="00A421A4" w:rsidRDefault="00EF5FA5" w:rsidP="00275809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EF5FA5" w:rsidRPr="00A421A4" w:rsidRDefault="00EF5FA5" w:rsidP="00275809">
      <w:pPr>
        <w:jc w:val="right"/>
      </w:pPr>
      <w:r w:rsidRPr="00A421A4">
        <w:t>от 31.08.2020 г. № 142-о</w:t>
      </w:r>
    </w:p>
    <w:p w:rsidR="00EF5FA5" w:rsidRPr="00A421A4" w:rsidRDefault="00EF5FA5" w:rsidP="00275809"/>
    <w:p w:rsidR="00EF5FA5" w:rsidRDefault="00EF5FA5">
      <w:pPr>
        <w:pStyle w:val="BodyText"/>
        <w:rPr>
          <w:sz w:val="26"/>
        </w:rPr>
      </w:pPr>
    </w:p>
    <w:p w:rsidR="00EF5FA5" w:rsidRDefault="00EF5FA5">
      <w:pPr>
        <w:pStyle w:val="BodyText"/>
        <w:rPr>
          <w:sz w:val="26"/>
        </w:rPr>
      </w:pPr>
    </w:p>
    <w:p w:rsidR="00EF5FA5" w:rsidRDefault="00EF5FA5">
      <w:pPr>
        <w:pStyle w:val="BodyText"/>
        <w:rPr>
          <w:sz w:val="26"/>
        </w:rPr>
      </w:pPr>
    </w:p>
    <w:p w:rsidR="00EF5FA5" w:rsidRDefault="00EF5FA5">
      <w:pPr>
        <w:pStyle w:val="BodyText"/>
        <w:spacing w:before="9"/>
        <w:rPr>
          <w:sz w:val="36"/>
        </w:rPr>
      </w:pPr>
    </w:p>
    <w:p w:rsidR="00EF5FA5" w:rsidRDefault="00EF5FA5">
      <w:pPr>
        <w:pStyle w:val="Heading1"/>
        <w:spacing w:before="1" w:line="379" w:lineRule="auto"/>
        <w:ind w:left="4040" w:right="4069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F5FA5" w:rsidRDefault="00EF5FA5">
      <w:pPr>
        <w:spacing w:before="1"/>
        <w:ind w:left="1407" w:right="1447"/>
        <w:jc w:val="center"/>
        <w:rPr>
          <w:b/>
          <w:sz w:val="24"/>
        </w:rPr>
      </w:pPr>
      <w:r>
        <w:rPr>
          <w:b/>
          <w:sz w:val="24"/>
        </w:rPr>
        <w:t>«ИСТОРИЯ»</w:t>
      </w:r>
    </w:p>
    <w:p w:rsidR="00EF5FA5" w:rsidRDefault="00EF5FA5">
      <w:pPr>
        <w:pStyle w:val="Heading1"/>
        <w:spacing w:before="161" w:line="381" w:lineRule="auto"/>
        <w:ind w:left="2971" w:right="2910" w:firstLine="1231"/>
      </w:pPr>
      <w:r>
        <w:t>(углубленный 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«Общественные</w:t>
      </w:r>
      <w:r>
        <w:rPr>
          <w:spacing w:val="-6"/>
        </w:rPr>
        <w:t xml:space="preserve"> </w:t>
      </w:r>
      <w:r>
        <w:t>науки»)</w:t>
      </w:r>
    </w:p>
    <w:p w:rsidR="00EF5FA5" w:rsidRDefault="00EF5FA5">
      <w:pPr>
        <w:spacing w:line="274" w:lineRule="exact"/>
        <w:ind w:left="4767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EF5FA5" w:rsidRDefault="00EF5FA5">
      <w:pPr>
        <w:spacing w:line="274" w:lineRule="exact"/>
        <w:rPr>
          <w:sz w:val="24"/>
        </w:rPr>
        <w:sectPr w:rsidR="00EF5FA5">
          <w:headerReference w:type="default" r:id="rId7"/>
          <w:type w:val="continuous"/>
          <w:pgSz w:w="11910" w:h="16840"/>
          <w:pgMar w:top="1060" w:right="440" w:bottom="280" w:left="480" w:header="715" w:footer="720" w:gutter="0"/>
          <w:pgNumType w:start="1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28" style="width:515.2pt;height:.4pt;mso-position-horizontal-relative:char;mso-position-vertical-relative:line" coordsize="10304,8">
            <v:shape id="_x0000_s1029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rPr>
          <w:b/>
          <w:sz w:val="20"/>
        </w:rPr>
      </w:pPr>
    </w:p>
    <w:p w:rsidR="00EF5FA5" w:rsidRDefault="00EF5FA5">
      <w:pPr>
        <w:pStyle w:val="BodyText"/>
        <w:spacing w:before="7"/>
        <w:rPr>
          <w:b/>
          <w:sz w:val="16"/>
        </w:rPr>
      </w:pPr>
    </w:p>
    <w:p w:rsidR="00EF5FA5" w:rsidRDefault="00EF5FA5">
      <w:pPr>
        <w:pStyle w:val="Heading1"/>
        <w:spacing w:before="90"/>
        <w:ind w:left="1407" w:right="1443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EF5FA5" w:rsidRDefault="00EF5FA5">
      <w:pPr>
        <w:pStyle w:val="BodyText"/>
        <w:spacing w:before="1"/>
        <w:rPr>
          <w:b/>
          <w:sz w:val="21"/>
        </w:rPr>
      </w:pPr>
    </w:p>
    <w:p w:rsidR="00EF5FA5" w:rsidRDefault="00EF5FA5">
      <w:pPr>
        <w:ind w:left="1407" w:right="1447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EF5FA5" w:rsidRDefault="00EF5FA5">
      <w:pPr>
        <w:pStyle w:val="BodyText"/>
        <w:spacing w:before="2"/>
        <w:rPr>
          <w:b/>
        </w:rPr>
      </w:pPr>
    </w:p>
    <w:p w:rsidR="00EF5FA5" w:rsidRDefault="00EF5FA5">
      <w:pPr>
        <w:ind w:left="768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EF5FA5" w:rsidRDefault="00EF5FA5">
      <w:pPr>
        <w:pStyle w:val="BodyText"/>
        <w:spacing w:before="5"/>
        <w:rPr>
          <w:b/>
          <w:sz w:val="16"/>
        </w:rPr>
      </w:pP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before="90" w:line="276" w:lineRule="auto"/>
        <w:ind w:right="269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(герб,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флаг,</w:t>
      </w:r>
      <w:r>
        <w:rPr>
          <w:spacing w:val="-5"/>
          <w:sz w:val="24"/>
        </w:rPr>
        <w:t xml:space="preserve"> </w:t>
      </w:r>
      <w:r>
        <w:rPr>
          <w:sz w:val="24"/>
        </w:rPr>
        <w:t>гимн);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69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 чувством собственного достоинства,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before="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before="41" w:line="276" w:lineRule="auto"/>
        <w:ind w:right="266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before="1" w:line="276" w:lineRule="auto"/>
        <w:ind w:right="27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71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64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before="1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before="41" w:line="276" w:lineRule="auto"/>
        <w:ind w:right="26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8" w:lineRule="auto"/>
        <w:ind w:right="274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64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71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72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63"/>
        <w:rPr>
          <w:sz w:val="24"/>
        </w:rPr>
      </w:pPr>
      <w:r>
        <w:rPr>
          <w:sz w:val="24"/>
        </w:rPr>
        <w:t>сформированность экологического мышления, понимания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5FA5" w:rsidRDefault="00EF5FA5">
      <w:pPr>
        <w:spacing w:line="276" w:lineRule="auto"/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30" style="width:515.2pt;height:.4pt;mso-position-horizontal-relative:char;mso-position-vertical-relative:line" coordsize="10304,8">
            <v:shape id="_x0000_s1031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72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F5FA5" w:rsidRDefault="00EF5FA5">
      <w:pPr>
        <w:pStyle w:val="BodyText"/>
        <w:rPr>
          <w:sz w:val="27"/>
        </w:rPr>
      </w:pPr>
    </w:p>
    <w:p w:rsidR="00EF5FA5" w:rsidRDefault="00EF5FA5">
      <w:pPr>
        <w:ind w:left="227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EF5FA5" w:rsidRDefault="00EF5FA5">
      <w:pPr>
        <w:pStyle w:val="BodyText"/>
        <w:spacing w:before="1"/>
        <w:rPr>
          <w:b/>
          <w:sz w:val="23"/>
        </w:rPr>
      </w:pP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before="90" w:line="276" w:lineRule="auto"/>
        <w:ind w:right="265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line="276" w:lineRule="auto"/>
        <w:ind w:right="272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line="276" w:lineRule="auto"/>
        <w:ind w:right="268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line="276" w:lineRule="auto"/>
        <w:ind w:right="264" w:firstLine="283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различных источниках информации, критически оценивать и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line="276" w:lineRule="auto"/>
        <w:ind w:right="265" w:firstLine="283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before="1"/>
        <w:ind w:left="108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before="40" w:line="276" w:lineRule="auto"/>
        <w:ind w:right="27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before="2" w:line="276" w:lineRule="auto"/>
        <w:ind w:right="266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EF5FA5" w:rsidRDefault="00EF5FA5">
      <w:pPr>
        <w:pStyle w:val="ListParagraph"/>
        <w:numPr>
          <w:ilvl w:val="1"/>
          <w:numId w:val="5"/>
        </w:numPr>
        <w:tabs>
          <w:tab w:val="left" w:pos="1081"/>
        </w:tabs>
        <w:spacing w:line="276" w:lineRule="auto"/>
        <w:ind w:right="271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EF5FA5" w:rsidRDefault="00EF5FA5">
      <w:pPr>
        <w:pStyle w:val="Heading1"/>
        <w:numPr>
          <w:ilvl w:val="0"/>
          <w:numId w:val="4"/>
        </w:numPr>
        <w:tabs>
          <w:tab w:val="left" w:pos="937"/>
        </w:tabs>
        <w:spacing w:before="4" w:line="276" w:lineRule="auto"/>
        <w:ind w:left="227" w:right="4715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6" w:lineRule="auto"/>
        <w:ind w:right="26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3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6" w:lineRule="auto"/>
        <w:ind w:right="265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3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EF5FA5" w:rsidRDefault="00EF5FA5">
      <w:pPr>
        <w:spacing w:line="273" w:lineRule="auto"/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32" style="width:515.2pt;height:.4pt;mso-position-horizontal-relative:char;mso-position-vertical-relative:line" coordsize="10304,8">
            <v:shape id="_x0000_s1033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EF5FA5" w:rsidRDefault="00EF5FA5">
      <w:pPr>
        <w:pStyle w:val="Heading1"/>
        <w:numPr>
          <w:ilvl w:val="0"/>
          <w:numId w:val="4"/>
        </w:numPr>
        <w:tabs>
          <w:tab w:val="left" w:pos="468"/>
        </w:tabs>
        <w:spacing w:before="34" w:line="276" w:lineRule="auto"/>
        <w:ind w:left="227" w:right="4917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5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5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before="2" w:line="276" w:lineRule="auto"/>
        <w:ind w:right="26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6" w:lineRule="auto"/>
        <w:ind w:right="262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3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4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F5FA5" w:rsidRDefault="00EF5FA5">
      <w:pPr>
        <w:pStyle w:val="Heading1"/>
        <w:numPr>
          <w:ilvl w:val="0"/>
          <w:numId w:val="4"/>
        </w:numPr>
        <w:tabs>
          <w:tab w:val="left" w:pos="937"/>
        </w:tabs>
        <w:spacing w:before="45" w:line="276" w:lineRule="auto"/>
        <w:ind w:left="227" w:right="4185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6" w:lineRule="auto"/>
        <w:ind w:right="25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0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1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3" w:lineRule="auto"/>
        <w:ind w:right="26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EF5FA5" w:rsidRDefault="00EF5FA5">
      <w:pPr>
        <w:pStyle w:val="ListParagraph"/>
        <w:numPr>
          <w:ilvl w:val="1"/>
          <w:numId w:val="4"/>
        </w:numPr>
        <w:tabs>
          <w:tab w:val="left" w:pos="1232"/>
        </w:tabs>
        <w:spacing w:line="276" w:lineRule="auto"/>
        <w:ind w:right="26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EF5FA5" w:rsidRDefault="00EF5FA5">
      <w:pPr>
        <w:pStyle w:val="BodyText"/>
        <w:spacing w:before="5"/>
        <w:rPr>
          <w:sz w:val="27"/>
        </w:rPr>
      </w:pPr>
    </w:p>
    <w:p w:rsidR="00EF5FA5" w:rsidRDefault="00EF5FA5">
      <w:pPr>
        <w:ind w:left="227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EF5FA5" w:rsidRDefault="00EF5FA5">
      <w:pPr>
        <w:pStyle w:val="BodyText"/>
        <w:rPr>
          <w:b/>
          <w:sz w:val="20"/>
        </w:rPr>
      </w:pPr>
    </w:p>
    <w:p w:rsidR="00EF5FA5" w:rsidRDefault="00EF5FA5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4"/>
        <w:gridCol w:w="6068"/>
      </w:tblGrid>
      <w:tr w:rsidR="00EF5FA5">
        <w:trPr>
          <w:trHeight w:val="633"/>
        </w:trPr>
        <w:tc>
          <w:tcPr>
            <w:tcW w:w="4674" w:type="dxa"/>
          </w:tcPr>
          <w:p w:rsidR="00EF5FA5" w:rsidRDefault="00EF5FA5">
            <w:pPr>
              <w:pStyle w:val="TableParagraph"/>
              <w:spacing w:line="275" w:lineRule="exact"/>
              <w:ind w:left="337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EF5FA5" w:rsidRDefault="00EF5FA5">
            <w:pPr>
              <w:pStyle w:val="TableParagraph"/>
              <w:spacing w:before="41"/>
              <w:ind w:left="337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</w:tc>
        <w:tc>
          <w:tcPr>
            <w:tcW w:w="6068" w:type="dxa"/>
          </w:tcPr>
          <w:p w:rsidR="00EF5FA5" w:rsidRDefault="00EF5FA5">
            <w:pPr>
              <w:pStyle w:val="TableParagraph"/>
              <w:spacing w:line="275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</w:p>
          <w:p w:rsidR="00EF5FA5" w:rsidRDefault="00EF5FA5">
            <w:pPr>
              <w:pStyle w:val="TableParagraph"/>
              <w:spacing w:before="41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</w:p>
        </w:tc>
      </w:tr>
      <w:tr w:rsidR="00EF5FA5">
        <w:trPr>
          <w:trHeight w:val="1905"/>
        </w:trPr>
        <w:tc>
          <w:tcPr>
            <w:tcW w:w="4674" w:type="dxa"/>
          </w:tcPr>
          <w:p w:rsidR="00EF5FA5" w:rsidRDefault="00EF5FA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историографии;</w:t>
            </w:r>
          </w:p>
          <w:p w:rsidR="00EF5FA5" w:rsidRDefault="00EF5FA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системными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</w:p>
          <w:p w:rsidR="00EF5FA5" w:rsidRDefault="00EF5FA5">
            <w:pPr>
              <w:pStyle w:val="TableParagraph"/>
              <w:spacing w:before="3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знаниями,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068" w:type="dxa"/>
          </w:tcPr>
          <w:p w:rsidR="00EF5FA5" w:rsidRDefault="00EF5FA5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EF5FA5" w:rsidRDefault="00EF5FA5">
            <w:pPr>
              <w:pStyle w:val="TableParagraph"/>
              <w:spacing w:before="36" w:line="276" w:lineRule="auto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(синхронизации)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всемирной,</w:t>
            </w:r>
          </w:p>
          <w:p w:rsidR="00EF5FA5" w:rsidRDefault="00EF5F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региональной/локальной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</w:tc>
      </w:tr>
    </w:tbl>
    <w:p w:rsidR="00EF5FA5" w:rsidRDefault="00EF5FA5">
      <w:pPr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4"/>
        <w:gridCol w:w="6068"/>
      </w:tblGrid>
      <w:tr w:rsidR="00EF5FA5">
        <w:trPr>
          <w:trHeight w:val="14290"/>
        </w:trPr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A5" w:rsidRDefault="00EF5F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F5FA5" w:rsidRDefault="00EF5FA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075"/>
              </w:tabs>
              <w:spacing w:before="41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:rsidR="00EF5FA5" w:rsidRDefault="00EF5FA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версии.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A5" w:rsidRDefault="00EF5FA5">
            <w:pPr>
              <w:pStyle w:val="TableParagraph"/>
              <w:tabs>
                <w:tab w:val="left" w:pos="2085"/>
                <w:tab w:val="left" w:pos="3678"/>
                <w:tab w:val="left" w:pos="5471"/>
              </w:tabs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сообществе;</w:t>
            </w:r>
          </w:p>
          <w:p w:rsidR="00EF5FA5" w:rsidRDefault="00EF5FA5">
            <w:pPr>
              <w:pStyle w:val="TableParagraph"/>
              <w:tabs>
                <w:tab w:val="left" w:pos="1726"/>
                <w:tab w:val="left" w:pos="2220"/>
                <w:tab w:val="left" w:pos="2776"/>
                <w:tab w:val="left" w:pos="3739"/>
                <w:tab w:val="left" w:pos="4866"/>
                <w:tab w:val="left" w:pos="5827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предпосылки,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время создания исторических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самостоятельного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историко-социальной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телевидении,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EF5FA5" w:rsidRDefault="00EF5FA5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причинно-следственные, 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процессами);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описания и исторические объяснения;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привязки их к конкретному месту и 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графиков;</w:t>
            </w:r>
          </w:p>
          <w:p w:rsidR="00EF5FA5" w:rsidRDefault="00EF5FA5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свое отношение к различным версиям,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историографии;</w:t>
            </w:r>
          </w:p>
          <w:p w:rsidR="00EF5FA5" w:rsidRDefault="00EF5FA5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 в.;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научно-популярной литературе,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EF5FA5" w:rsidRDefault="00EF5FA5">
            <w:pPr>
              <w:pStyle w:val="TableParagraph"/>
              <w:tabs>
                <w:tab w:val="left" w:pos="2220"/>
                <w:tab w:val="left" w:pos="3739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историко-социальной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EF5FA5" w:rsidRDefault="00EF5FA5">
            <w:pPr>
              <w:pStyle w:val="TableParagraph"/>
              <w:spacing w:line="27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EF5FA5" w:rsidRDefault="00EF5FA5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изучать биографии политических деятелей, дипломатов,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полководцев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справочников;</w:t>
            </w:r>
          </w:p>
          <w:p w:rsidR="00EF5FA5" w:rsidRDefault="00EF5FA5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объяснять, в чем состояли мотивы, цели 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исторических личностей 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F5FA5" w:rsidRDefault="00EF5FA5">
      <w:pPr>
        <w:spacing w:line="275" w:lineRule="exact"/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spacing w:before="100" w:line="276" w:lineRule="auto"/>
        <w:ind w:left="4901" w:right="233"/>
        <w:jc w:val="both"/>
      </w:pPr>
      <w:r>
        <w:rPr>
          <w:noProof/>
          <w:lang w:eastAsia="ru-RU"/>
        </w:rPr>
        <w:pict>
          <v:group id="_x0000_s1034" style="position:absolute;left:0;text-align:left;margin-left:29.75pt;margin-top:57.65pt;width:537.6pt;height:716pt;z-index:-251670528;mso-position-horizontal-relative:page;mso-position-vertical-relative:page" coordorigin="595,1153" coordsize="10752,14320">
            <v:shape id="_x0000_s1035" style="position:absolute;left:708;top:1157;width:10304;height:2" coordorigin="708,1157" coordsize="10304,0" o:spt="100" adj="0,,0" path="m708,1157r8690,m9412,1157r1097,m10512,1157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style="position:absolute;left:595;top:1168;width:10752;height:14304" coordorigin="595,1169" coordsize="10752,14304" o:spt="100" adj="0,,0" path="m11347,15463r-10,l5279,15463r-10,l605,15463r-10,l595,15473r10,l5269,15473r10,l11337,15473r10,l11347,15463xm11347,1169r-10,l5279,1169r-10,l605,1169r-10,l595,1178r,14285l605,15463r,-14285l5269,1178r,14285l5279,15463r,-14285l11337,1178r,14285l11347,15463r,-14285l11347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раскопок;</w:t>
      </w:r>
    </w:p>
    <w:p w:rsidR="00EF5FA5" w:rsidRDefault="00EF5FA5">
      <w:pPr>
        <w:pStyle w:val="BodyText"/>
        <w:spacing w:before="1" w:line="276" w:lineRule="auto"/>
        <w:ind w:left="4901" w:right="236"/>
        <w:jc w:val="both"/>
      </w:pPr>
      <w:r>
        <w:t>объяснять, в чем состояли мотивы, цели и результаты</w:t>
      </w:r>
      <w:r>
        <w:rPr>
          <w:spacing w:val="1"/>
        </w:rPr>
        <w:t xml:space="preserve"> </w:t>
      </w:r>
      <w:r>
        <w:t>деятельности исторических личностей и политических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истории;</w:t>
      </w:r>
    </w:p>
    <w:p w:rsidR="00EF5FA5" w:rsidRDefault="00EF5FA5">
      <w:pPr>
        <w:pStyle w:val="BodyText"/>
        <w:spacing w:line="276" w:lineRule="auto"/>
        <w:ind w:left="4901" w:right="227"/>
        <w:jc w:val="both"/>
      </w:pPr>
      <w:r>
        <w:t>давать комплексную оценку историческим периодам (в</w:t>
      </w:r>
      <w:r>
        <w:rPr>
          <w:spacing w:val="1"/>
        </w:rPr>
        <w:t xml:space="preserve"> </w:t>
      </w:r>
      <w:r>
        <w:t>соответствии с периодизацией, изложенной в 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стандарте),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пространственный</w:t>
      </w:r>
      <w:r>
        <w:rPr>
          <w:spacing w:val="-1"/>
        </w:rPr>
        <w:t xml:space="preserve"> </w:t>
      </w:r>
      <w:r>
        <w:t>анализ.</w:t>
      </w:r>
    </w:p>
    <w:p w:rsidR="00EF5FA5" w:rsidRDefault="00EF5FA5">
      <w:pPr>
        <w:pStyle w:val="Heading1"/>
        <w:spacing w:before="3" w:line="276" w:lineRule="auto"/>
        <w:ind w:left="4901" w:right="234"/>
        <w:jc w:val="both"/>
      </w:pP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EF5FA5" w:rsidRDefault="00EF5FA5">
      <w:pPr>
        <w:tabs>
          <w:tab w:val="left" w:pos="7246"/>
          <w:tab w:val="left" w:pos="9312"/>
        </w:tabs>
        <w:spacing w:line="276" w:lineRule="auto"/>
        <w:ind w:left="4901" w:right="229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структурно-функционального,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временнóго и пространственного анализа при работе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реконструкции</w:t>
      </w:r>
      <w:r>
        <w:rPr>
          <w:i/>
          <w:sz w:val="24"/>
        </w:rPr>
        <w:tab/>
        <w:t>фрагментов</w:t>
      </w:r>
      <w:r>
        <w:rPr>
          <w:i/>
          <w:sz w:val="24"/>
        </w:rPr>
        <w:tab/>
        <w:t>исторической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действительности,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вынесения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суждений;</w:t>
      </w:r>
    </w:p>
    <w:p w:rsidR="00EF5FA5" w:rsidRDefault="00EF5FA5">
      <w:pPr>
        <w:tabs>
          <w:tab w:val="left" w:pos="6139"/>
          <w:tab w:val="left" w:pos="7201"/>
          <w:tab w:val="left" w:pos="7244"/>
          <w:tab w:val="left" w:pos="8225"/>
          <w:tab w:val="left" w:pos="8523"/>
          <w:tab w:val="left" w:pos="9019"/>
          <w:tab w:val="left" w:pos="9324"/>
          <w:tab w:val="left" w:pos="9957"/>
        </w:tabs>
        <w:spacing w:line="276" w:lineRule="auto"/>
        <w:ind w:left="4901" w:right="22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научные,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вненаучные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отличать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интерпретации,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фактическом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материале, от заведомых искажений, фальсификации;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причинно-следственные,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z w:val="24"/>
        </w:rPr>
        <w:tab/>
        <w:t>временные</w:t>
      </w:r>
      <w:r>
        <w:rPr>
          <w:i/>
          <w:sz w:val="24"/>
        </w:rPr>
        <w:tab/>
        <w:t>связи</w:t>
      </w:r>
      <w:r>
        <w:rPr>
          <w:i/>
          <w:sz w:val="24"/>
        </w:rPr>
        <w:tab/>
        <w:t>исторических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z w:val="24"/>
        </w:rPr>
        <w:tab/>
        <w:t>явлений,</w:t>
      </w:r>
      <w:r>
        <w:rPr>
          <w:i/>
          <w:sz w:val="24"/>
        </w:rPr>
        <w:tab/>
      </w:r>
      <w:r>
        <w:rPr>
          <w:i/>
          <w:sz w:val="24"/>
        </w:rPr>
        <w:tab/>
        <w:t>процессов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основе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анализа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ситуации;</w:t>
      </w:r>
    </w:p>
    <w:p w:rsidR="00EF5FA5" w:rsidRDefault="00EF5FA5">
      <w:pPr>
        <w:spacing w:line="276" w:lineRule="auto"/>
        <w:ind w:left="4901" w:right="233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 версиям, оценкам исторических событий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историографии;</w:t>
      </w:r>
    </w:p>
    <w:p w:rsidR="00EF5FA5" w:rsidRDefault="00EF5FA5">
      <w:pPr>
        <w:spacing w:line="276" w:lineRule="auto"/>
        <w:ind w:left="4901" w:right="232"/>
        <w:jc w:val="both"/>
        <w:rPr>
          <w:i/>
          <w:sz w:val="24"/>
        </w:rPr>
      </w:pPr>
      <w:r>
        <w:rPr>
          <w:i/>
          <w:sz w:val="24"/>
        </w:rPr>
        <w:t>применять элементы источниковедческого анализа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 и цели его создания, позиций авторов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др.), излагать выявленную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 раскрывая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ценность;</w:t>
      </w:r>
    </w:p>
    <w:p w:rsidR="00EF5FA5" w:rsidRDefault="00EF5FA5">
      <w:pPr>
        <w:tabs>
          <w:tab w:val="left" w:pos="7600"/>
          <w:tab w:val="left" w:pos="9721"/>
        </w:tabs>
        <w:spacing w:line="276" w:lineRule="auto"/>
        <w:ind w:left="4901" w:right="230"/>
        <w:jc w:val="both"/>
        <w:rPr>
          <w:i/>
          <w:sz w:val="24"/>
        </w:rPr>
      </w:pPr>
      <w:r>
        <w:rPr>
          <w:i/>
          <w:sz w:val="24"/>
        </w:rPr>
        <w:t>целенаправленно</w:t>
      </w:r>
      <w:r>
        <w:rPr>
          <w:i/>
          <w:sz w:val="24"/>
        </w:rPr>
        <w:tab/>
        <w:t>применять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элементы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методологических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 проектной, 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поликультурном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обсуждениях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т.д.;</w:t>
      </w:r>
    </w:p>
    <w:p w:rsidR="00EF5FA5" w:rsidRDefault="00EF5FA5">
      <w:pPr>
        <w:spacing w:line="276" w:lineRule="auto"/>
        <w:ind w:left="4901" w:right="230"/>
        <w:jc w:val="both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(концепции)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истории;</w:t>
      </w:r>
    </w:p>
    <w:p w:rsidR="00EF5FA5" w:rsidRDefault="00EF5FA5">
      <w:pPr>
        <w:spacing w:line="276" w:lineRule="auto"/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i/>
          <w:sz w:val="7"/>
        </w:rPr>
      </w:pPr>
    </w:p>
    <w:p w:rsidR="00EF5FA5" w:rsidRDefault="00EF5FA5">
      <w:pPr>
        <w:pStyle w:val="BodyText"/>
        <w:ind w:left="115"/>
        <w:rPr>
          <w:sz w:val="20"/>
        </w:rPr>
      </w:pPr>
      <w:r>
        <w:rPr>
          <w:noProof/>
          <w:lang w:eastAsia="ru-RU"/>
        </w:rPr>
      </w:r>
      <w:r w:rsidRPr="006847A3">
        <w:rPr>
          <w:sz w:val="20"/>
        </w:rPr>
        <w:pict>
          <v:group id="_x0000_s1037" style="width:537.6pt;height:239.9pt;mso-position-horizontal-relative:char;mso-position-vertical-relative:line" coordsize="10752,4798">
            <v:shape id="_x0000_s1038" style="position:absolute;left:112;top:3;width:10304;height:2" coordorigin="113,4" coordsize="10304,0" o:spt="100" adj="0,,0" path="m113,4r8689,m8817,4r1097,m9916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top:15;width:10752;height:4782" coordorigin=",15" coordsize="10752,4782" path="m10752,15r-10,l10742,25r,4763l4683,4788r,-4763l10742,25r,-10l4683,15r-9,l4674,25r,4763l10,4788,10,25r4664,l4674,15,10,15,,15,,25,,4788r,9l10,4797r4664,l4683,4797r6059,l10752,4797r,-9l10752,25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683;top:8;width:6059;height:4779" filled="f" stroked="f">
              <v:textbox inset="0,0,0,0">
                <w:txbxContent>
                  <w:p w:rsidR="00EF5FA5" w:rsidRDefault="00EF5FA5">
                    <w:pPr>
                      <w:tabs>
                        <w:tab w:val="left" w:pos="561"/>
                        <w:tab w:val="left" w:pos="1710"/>
                        <w:tab w:val="left" w:pos="2217"/>
                        <w:tab w:val="left" w:pos="2368"/>
                        <w:tab w:val="left" w:pos="3581"/>
                        <w:tab w:val="left" w:pos="4512"/>
                        <w:tab w:val="left" w:pos="4893"/>
                      </w:tabs>
                      <w:spacing w:before="10" w:line="276" w:lineRule="auto"/>
                      <w:ind w:left="103" w:right="101"/>
                      <w:rPr>
                        <w:i/>
                        <w:sz w:val="24"/>
                      </w:rPr>
                    </w:pPr>
                    <w:r>
                      <w:rPr>
                        <w:i/>
                      </w:rPr>
                      <w:t>знакомиться с оценками «трудных» вопросов истории;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работать</w:t>
                    </w:r>
                    <w:r>
                      <w:rPr>
                        <w:i/>
                        <w:sz w:val="24"/>
                      </w:rPr>
                      <w:tab/>
                      <w:t>с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историческими</w:t>
                    </w:r>
                    <w:r>
                      <w:rPr>
                        <w:i/>
                        <w:sz w:val="24"/>
                      </w:rPr>
                      <w:tab/>
                      <w:t>источниками,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самостоятельно</w:t>
                    </w:r>
                    <w:r>
                      <w:rPr>
                        <w:i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анализировать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документальную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базу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</w:t>
                    </w:r>
                    <w:r>
                      <w:rPr>
                        <w:i/>
                        <w:sz w:val="24"/>
                      </w:rPr>
                      <w:tab/>
                      <w:t>исторической</w:t>
                    </w:r>
                    <w:r>
                      <w:rPr>
                        <w:i/>
                        <w:sz w:val="24"/>
                      </w:rPr>
                      <w:tab/>
                      <w:t>тематике;</w:t>
                    </w:r>
                    <w:r>
                      <w:rPr>
                        <w:i/>
                        <w:sz w:val="24"/>
                      </w:rPr>
                      <w:tab/>
                      <w:t>оценивать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различные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исторические версии;</w:t>
                    </w:r>
                  </w:p>
                  <w:p w:rsidR="00EF5FA5" w:rsidRDefault="00EF5FA5">
                    <w:pPr>
                      <w:spacing w:line="276" w:lineRule="auto"/>
                      <w:ind w:left="103" w:right="99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исследовать с помощью исторических источников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особенности экономической и политической жизни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Российского государства в контексте мировой истории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ХХ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в.;</w:t>
                    </w:r>
                  </w:p>
                  <w:p w:rsidR="00EF5FA5" w:rsidRDefault="00EF5FA5">
                    <w:pPr>
                      <w:spacing w:line="276" w:lineRule="auto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корректно</w:t>
                    </w:r>
                    <w:r>
                      <w:rPr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использовать</w:t>
                    </w:r>
                    <w:r>
                      <w:rPr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терминологию</w:t>
                    </w:r>
                    <w:r>
                      <w:rPr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исторической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науки в ходе выступления, дискуссии и т.д.;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представлять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результаты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историко-познавательной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деятельности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свободной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форме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ориентацией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заданные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параметры деятельности.</w:t>
                    </w:r>
                  </w:p>
                </w:txbxContent>
              </v:textbox>
            </v:shape>
            <w10:anchorlock/>
          </v:group>
        </w:pict>
      </w:r>
    </w:p>
    <w:p w:rsidR="00EF5FA5" w:rsidRDefault="00EF5FA5">
      <w:pPr>
        <w:rPr>
          <w:sz w:val="20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i/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41" style="width:515.2pt;height:.4pt;mso-position-horizontal-relative:char;mso-position-vertical-relative:line" coordsize="10304,8">
            <v:shape id="_x0000_s1042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rPr>
          <w:i/>
          <w:sz w:val="20"/>
        </w:rPr>
      </w:pPr>
    </w:p>
    <w:p w:rsidR="00EF5FA5" w:rsidRDefault="00EF5FA5">
      <w:pPr>
        <w:pStyle w:val="BodyText"/>
        <w:spacing w:before="7"/>
        <w:rPr>
          <w:i/>
          <w:sz w:val="16"/>
        </w:rPr>
      </w:pPr>
    </w:p>
    <w:p w:rsidR="00EF5FA5" w:rsidRDefault="00EF5FA5">
      <w:pPr>
        <w:rPr>
          <w:sz w:val="16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i/>
          <w:sz w:val="26"/>
        </w:rPr>
      </w:pPr>
    </w:p>
    <w:p w:rsidR="00EF5FA5" w:rsidRDefault="00EF5FA5">
      <w:pPr>
        <w:pStyle w:val="BodyText"/>
        <w:rPr>
          <w:i/>
          <w:sz w:val="26"/>
        </w:rPr>
      </w:pPr>
    </w:p>
    <w:p w:rsidR="00EF5FA5" w:rsidRDefault="00EF5FA5">
      <w:pPr>
        <w:pStyle w:val="BodyText"/>
        <w:rPr>
          <w:i/>
          <w:sz w:val="26"/>
        </w:rPr>
      </w:pPr>
    </w:p>
    <w:p w:rsidR="00EF5FA5" w:rsidRDefault="00EF5FA5">
      <w:pPr>
        <w:pStyle w:val="BodyText"/>
        <w:rPr>
          <w:i/>
          <w:sz w:val="26"/>
        </w:rPr>
      </w:pPr>
    </w:p>
    <w:p w:rsidR="00EF5FA5" w:rsidRDefault="00EF5FA5">
      <w:pPr>
        <w:pStyle w:val="BodyText"/>
        <w:spacing w:before="10"/>
        <w:rPr>
          <w:i/>
          <w:sz w:val="38"/>
        </w:rPr>
      </w:pPr>
    </w:p>
    <w:p w:rsidR="00EF5FA5" w:rsidRDefault="00EF5FA5">
      <w:pPr>
        <w:pStyle w:val="Heading1"/>
        <w:numPr>
          <w:ilvl w:val="0"/>
          <w:numId w:val="1"/>
        </w:numPr>
        <w:tabs>
          <w:tab w:val="left" w:pos="528"/>
        </w:tabs>
        <w:spacing w:line="451" w:lineRule="auto"/>
        <w:ind w:left="227" w:right="38" w:firstLine="0"/>
      </w:pPr>
      <w:r>
        <w:rPr>
          <w:u w:val="thick"/>
        </w:rPr>
        <w:t>класс</w:t>
      </w:r>
      <w:r>
        <w:rPr>
          <w:spacing w:val="1"/>
        </w:rPr>
        <w:t xml:space="preserve"> </w:t>
      </w:r>
      <w:r>
        <w:t>Введение</w:t>
      </w:r>
    </w:p>
    <w:p w:rsidR="00EF5FA5" w:rsidRDefault="00EF5FA5">
      <w:pPr>
        <w:spacing w:before="90" w:line="451" w:lineRule="auto"/>
        <w:ind w:left="228" w:right="3180" w:firstLine="1764"/>
        <w:rPr>
          <w:b/>
          <w:sz w:val="24"/>
        </w:rPr>
      </w:pPr>
      <w:r>
        <w:br w:type="column"/>
      </w:r>
      <w:r>
        <w:rPr>
          <w:b/>
          <w:sz w:val="24"/>
        </w:rPr>
        <w:t>РАЗДЕЛ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EF5FA5" w:rsidRDefault="00EF5FA5">
      <w:pPr>
        <w:pStyle w:val="Heading1"/>
        <w:spacing w:line="273" w:lineRule="exact"/>
        <w:ind w:left="1851"/>
      </w:pPr>
      <w:r>
        <w:t>10-11</w:t>
      </w:r>
      <w:r>
        <w:rPr>
          <w:spacing w:val="-2"/>
        </w:rPr>
        <w:t xml:space="preserve"> </w:t>
      </w:r>
      <w:r>
        <w:t>классы</w:t>
      </w:r>
    </w:p>
    <w:p w:rsidR="00EF5FA5" w:rsidRDefault="00EF5FA5">
      <w:pPr>
        <w:spacing w:line="273" w:lineRule="exact"/>
        <w:sectPr w:rsidR="00EF5FA5">
          <w:type w:val="continuous"/>
          <w:pgSz w:w="11910" w:h="16840"/>
          <w:pgMar w:top="1060" w:right="440" w:bottom="280" w:left="480" w:header="720" w:footer="720" w:gutter="0"/>
          <w:cols w:num="2" w:space="720" w:equalWidth="0">
            <w:col w:w="1276" w:space="1640"/>
            <w:col w:w="8074"/>
          </w:cols>
        </w:sectPr>
      </w:pPr>
    </w:p>
    <w:p w:rsidR="00EF5FA5" w:rsidRDefault="00EF5FA5">
      <w:pPr>
        <w:pStyle w:val="BodyText"/>
        <w:spacing w:line="268" w:lineRule="exact"/>
        <w:ind w:left="227"/>
        <w:jc w:val="both"/>
      </w:pPr>
      <w:r>
        <w:rPr>
          <w:color w:val="111111"/>
        </w:rPr>
        <w:t>Содержание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курса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изучения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истории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углубленном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уровне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10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классе.</w:t>
      </w:r>
    </w:p>
    <w:p w:rsidR="00EF5FA5" w:rsidRDefault="00EF5FA5">
      <w:pPr>
        <w:pStyle w:val="BodyText"/>
        <w:spacing w:before="1"/>
        <w:rPr>
          <w:sz w:val="21"/>
        </w:rPr>
      </w:pP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rPr>
          <w:b/>
          <w:color w:val="111111"/>
        </w:rPr>
        <w:t>Россия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и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мир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в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годы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великих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потрясений.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Мировой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порядок перед Первой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мировой войной.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Антанта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Тройственный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союз.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вооружений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милитаризация.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Пропаганда.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конфликты накануне Первой мировой войны. Причины Первой мировой войны. Россия в системе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Антанты. Геополитические интересы и внешняя политика России накануне Первой мировой войны.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Подготовка России к войне. Вступление России в войну. Геополитические и военно-стратегические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командования.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Боевые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австро-германском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кавказском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Прусская операция и Галицийская битва. Взаимодействие с союзниками по Антанте. Планы сторон.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Сражение на Марне и провал плана Шлиффена. «Бег к морю». Образование позиционного фронта.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Снарядный кризис 1915 г. «Великое отступление» русской армии. Стабилизация фронта в 1915 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Брусиловский прорыв и его значение. Поражение Сербии. Четверной союз (Центральные державы).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Верден.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Сомма.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Месопотамии.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Геноцид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Османской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империи.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Ютландское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сражение.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Вступление в войну Румынии. Кризисные явления в снабжении армий. Мобилизация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Военное производство в 1914-1918 гг. Государственная экономика и частное предпринимательство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Экономическая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США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Рабочая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экономика в период войны. Военно-промышленные комитеты. Общественные усилия по улучшению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снабжения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Кризисные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транспорте.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Массовый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героизм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воинов.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подразделения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женские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батальоны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потери.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Плен.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Тяготы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окопной жизни и изменения в настроениях солдат. Политизация и начало морального разложения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армии. Тяготы военного времени в тылу. Военная пропаганда. Усталость от войны. Укрепление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государственного аппарата в воюющих государствах. Усиление радикальных сил в политической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Пропаганда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патриотизма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Содействие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гражданского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Благотворительность.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Введение государством карточной системы снабжения в городе и разверстки в деревне. Война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реформы: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несбывшиеся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ожидания.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Нарастание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кризиса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смена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настроений: от патриотического подъема к усталости и отчаянию от войны. Кадровая чехарда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правительстве.   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Взаимоотношения    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 xml:space="preserve">представительной   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и   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исполнительной   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ветвей    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власти.</w:t>
      </w:r>
    </w:p>
    <w:p w:rsidR="00EF5FA5" w:rsidRDefault="00EF5FA5">
      <w:pPr>
        <w:pStyle w:val="BodyText"/>
        <w:spacing w:before="1" w:line="276" w:lineRule="auto"/>
        <w:ind w:left="227" w:right="269"/>
        <w:jc w:val="both"/>
      </w:pPr>
      <w:r>
        <w:rPr>
          <w:color w:val="111111"/>
        </w:rPr>
        <w:t>«Прогрессивный блок» и его программа. Распутинщина и десакрализация власти. Эхо войны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окраинах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империи: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Азии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Казахстане.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война: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оборонцы, интернационалисты и «пораженцы». Влияние большевистской пропаганды. Возрастание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революционизирующий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фактор.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конфессиональные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Незавершенность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противоречия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модернизации.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лидеры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накануне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хронология революции 1917 г. Февраль – март: восстание в Петрограде и падение монархии. Конец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империи.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Реакция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рубежом.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Отклики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внутри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страны: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Москва,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периферия,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фронт,</w:t>
      </w:r>
    </w:p>
    <w:p w:rsidR="00EF5FA5" w:rsidRDefault="00EF5FA5">
      <w:pPr>
        <w:spacing w:line="276" w:lineRule="auto"/>
        <w:jc w:val="both"/>
        <w:sectPr w:rsidR="00EF5FA5">
          <w:type w:val="continuous"/>
          <w:pgSz w:w="11910" w:h="16840"/>
          <w:pgMar w:top="1060" w:right="440" w:bottom="280" w:left="480" w:header="720" w:footer="72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43" style="width:515.2pt;height:.4pt;mso-position-horizontal-relative:char;mso-position-vertical-relative:line" coordsize="10304,8">
            <v:shape id="_x0000_s1044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1"/>
        <w:jc w:val="both"/>
      </w:pPr>
      <w:r>
        <w:rPr>
          <w:color w:val="111111"/>
        </w:rPr>
        <w:t>национальные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Революционная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эйфория.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правительства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Кризис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консервативного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лагеря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1917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Либеральные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революционные партии: программы и социальная база. Отношение политических партий к 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 Временного правительства по отношению к политическим партиям. Петроградский Совет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рабочих и солдатских депутатов и его декреты. Весна – лето: «зыбкое равновесие» политических сил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 росте влияния большевиков во главе с В.И. Лениным. Июльский кризис и конец «двоевластия».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Подводная война Германии. Вступление в войну США. Провал попыток наступления Антанты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Западе. Революция 1917 г. и боевые действия на восточном фронте. Выход из войны России. 14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пунктов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Вильсона.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Западном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Азии.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Корнилова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Временного правительства. 1 сентября 1917 г.: провозглашение России республикой. Большевики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советы. Рост политического влияния большевиков осенью 1917 г. 25 октября (7 ноября по новому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стилю):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свержение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правительства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большевиками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(«октябрьская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революция»). Создание коалиционного правительства большевиков и левых эсеров. В.И. Ленин 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Диктатура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пролетариата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главное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социалистических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преобразований. Первые мероприятия большевиков в политической и экономической сферах. Борьба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Декрет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заключение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Брестского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Отказ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финансовых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обязательств Российской империи. Национализация промышленности. «Декрет о земле» и принципы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наделения крестьян землей. Отделение церкви от государства и школы от церкви. Слом старого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18"/>
        </w:rPr>
        <w:t xml:space="preserve"> </w:t>
      </w:r>
      <w:r>
        <w:rPr>
          <w:color w:val="111111"/>
        </w:rPr>
        <w:t>нового</w:t>
      </w:r>
      <w:r>
        <w:rPr>
          <w:color w:val="111111"/>
          <w:spacing w:val="116"/>
        </w:rPr>
        <w:t xml:space="preserve"> </w:t>
      </w:r>
      <w:r>
        <w:rPr>
          <w:color w:val="111111"/>
        </w:rPr>
        <w:t>госаппарата.</w:t>
      </w:r>
      <w:r>
        <w:rPr>
          <w:color w:val="111111"/>
          <w:spacing w:val="119"/>
        </w:rPr>
        <w:t xml:space="preserve"> </w:t>
      </w:r>
      <w:r>
        <w:rPr>
          <w:color w:val="111111"/>
        </w:rPr>
        <w:t>Советы</w:t>
      </w:r>
      <w:r>
        <w:rPr>
          <w:color w:val="111111"/>
          <w:spacing w:val="119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форма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власти.</w:t>
      </w:r>
      <w:r>
        <w:rPr>
          <w:color w:val="111111"/>
          <w:spacing w:val="120"/>
        </w:rPr>
        <w:t xml:space="preserve"> </w:t>
      </w:r>
      <w:r>
        <w:rPr>
          <w:color w:val="111111"/>
        </w:rPr>
        <w:t>Слабость</w:t>
      </w:r>
      <w:r>
        <w:rPr>
          <w:color w:val="111111"/>
          <w:spacing w:val="119"/>
        </w:rPr>
        <w:t xml:space="preserve"> </w:t>
      </w:r>
      <w:r>
        <w:rPr>
          <w:color w:val="111111"/>
        </w:rPr>
        <w:t>центра</w:t>
      </w:r>
      <w:r>
        <w:rPr>
          <w:color w:val="111111"/>
          <w:spacing w:val="11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18"/>
        </w:rPr>
        <w:t xml:space="preserve"> </w:t>
      </w:r>
      <w:r>
        <w:rPr>
          <w:color w:val="111111"/>
        </w:rPr>
        <w:t>формирование</w: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rPr>
          <w:color w:val="111111"/>
        </w:rPr>
        <w:t>«многовластия»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ВЦИК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Совнарком.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ВЧК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борьбе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контрреволюцией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саботажем. Создание Высшего совета народного хозяйства (ВСНХ) и территориальных совнархозов.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Первая Конституция России 1918 г. Стихийная демобилизация армии. Вопрос о войне и мире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советском правительстве. Мирные переговоры в Брест-Литовске и германские требования. Позиция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В.И. Ленина по вопросу о мире. Германское наступление, принятие требований Германии. 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Брестского мира. Влияние Брестского мира на внутриполитическую ситуацию. Германские планы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1918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кайзера».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Вторая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Марна.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союзников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западном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фронте, Балканах, в Палестине и Месопотамии. Политический и военных крах Четверного союза.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Версальско-вашингтонская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послевоенного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устройства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Парижская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конференция. Версальская система. Лига наций.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Генуэзская конференция 1922 г. Вашингтонская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конференция.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Смягчение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Версальской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Дауэса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Юнга.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Локарнские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военно-политических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блоков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Антанта,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Балканская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Балтийская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Антанты.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Пацифистское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Пакт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Бриана-Келлога.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Шаткость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Версальско-Вашингтонской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Предпосылки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очагов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сопротивления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большевикам.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Дону.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Позиция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Украинской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рады.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 Добровольческой армии. Восстание оренбургских казаков. Восстание чехословацкого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корпуса.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потери.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интервенция.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Палитра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антибольшевистских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сил: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характеристика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взаимоотношения.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Идеология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Белого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Комуч,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«Ледяной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поход»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Добровольческой армии. Военный крах большевиков в Сибири и на Урале. Будни села: «красные»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продотряды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«белые»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реквизиции.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«военного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коммунизма».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Продразверстка,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принудительная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повинность,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сокращение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денежных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расчетов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административное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распределение товаров и услуг. «Главкизм». Разработка плана ГОЭЛРО. Директория, правительства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Колчака,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Деникина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П.Н.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Врангеля.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антибольшевистских сил. Выступление левых эсеров. Террор «красный» и «белый» и его масштабы.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Убийство царской семьи. Ущемление прав Советов в пользу чрезвычайных органов – ЧК, комбедов 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ревкомов.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регулярной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Красной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армии.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Военспецы.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Пермская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катастрофа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наступление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45" style="width:515.2pt;height:.4pt;mso-position-horizontal-relative:char;mso-position-vertical-relative:line" coordsize="10304,8">
            <v:shape id="_x0000_s1046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rPr>
          <w:color w:val="111111"/>
        </w:rPr>
        <w:t>колчаковских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Контрнаступление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поражение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Колчака.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Наступление сил Деникина в 1919 г. Поражение деникинских сил. Неудачи белых армий Юденича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Миллера.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Повстанчество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польской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внешняя политика Польши. Польша и белое движение. Начало советско-польской войны, захват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Киева. Советское контрнаступление. «Чудо на Висле». Рижский мирный договор. Поражение армии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Врангеля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Крыму.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победы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Вопрос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земле.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фактор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Декларация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народов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отголоски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конце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1921–1922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«Несвоевременные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мысли»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Горького.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комиссии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просвещению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Пролеткульта.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Наглядная агитация и массовая пропаганда коммунистических идей. «Окна сатиры РОСТА». План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монументальной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пропаганды.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театров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кинематографа.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«Народной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библиотеки».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Пролетаризация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вузов,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рабфаков.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Антирелигиозная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пропаганда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секуляризация жизни общества. Ликвидация сословных привилегий. Законодательное закрепление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равноправия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Повседневная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настроения.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трагедия.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Эмиграция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формирование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Русского зарубежья.</w:t>
      </w:r>
    </w:p>
    <w:p w:rsidR="00EF5FA5" w:rsidRDefault="00EF5FA5">
      <w:pPr>
        <w:pStyle w:val="BodyText"/>
        <w:spacing w:before="191" w:line="276" w:lineRule="auto"/>
        <w:ind w:left="227" w:right="260"/>
        <w:jc w:val="both"/>
      </w:pPr>
      <w:r>
        <w:rPr>
          <w:b/>
          <w:color w:val="111111"/>
        </w:rPr>
        <w:t>Мир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в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межвоенный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период.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Советское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государство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в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1920-е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–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1930-е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гг.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Катастрофические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 Первой мировой и Гражданской войн. Демографическая ситуация в начале 1920-х 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Экономическая разруха. Голод 1921–1922 гг. и его преодоление. Реквизиция церковного имущества,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сопротивление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верующих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преследование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священнослужителей.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массового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недовольства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большевистским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режимом.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Крестьянские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Сибири,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Тамбовщине,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Поволжье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др.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Кронштадтское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восстание.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Отказ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большевиков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«военного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коммунизма»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переход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 новой экономической политике (нэп). Использование рыночных механизмов и товарно-денежных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улучшения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НЭПа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большевистском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руководстве и рядах партии. Замена продразверстки в деревне единым продналогом. Аренда земли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вольнонаемного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деревне.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Хлебные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заготовки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торговля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продукцией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сельского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хозяйства.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Частичная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денационализация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промышленности.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Хозрасчет.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Иностранные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концессии.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Стимулирование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кооперации.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Финансовая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реформа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1922–1924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НЭП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торговле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сфере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обслуживания.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«Нэпманы»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инвестиций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советской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экономике. «Ножницы цен». Дисбаланс товарообмена между городом и деревней. Кризисы сбыта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хлебозаготовок. Предпосылки и значение образования СССР. Принятие Конституции СССР 1924 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 в Закавказье и Средней Азии. Создание новых национальных образований в 1920-е 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 «коренизации» и борьба по вопросу о национальном строительстве. Административно-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территориальные реформы 1920-х гг. Ликвидация небольшевистских партий и установление в СССР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однопартийной политической системы. Смерть В.И. Ленина и борьба за власть. В.И. Ленин в оценках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современников и историков. Ситуация в партии и возрастание роли партийного аппарата. Роль И.В.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номенклатуры.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Ликвидация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оппозиции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внутри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ВКП(б)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концу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1920-х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Послевоенная стабилизация. Экономический бум. Процветание. Возникновение массового общества.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Ноябрьская революция в Германии. Веймарская республика. Антиколониальные выступления в Азии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Северной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Африке.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Коминтерна.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Венгерская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республика.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республики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Турции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кемализм.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Китай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Синьхайской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Китае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Северный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поход.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Режим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Кайши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коммунистами.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«Великий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поход»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армии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Китая.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демократических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институтов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колониальной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«индийской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идеи».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Национально-освободительное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1919–1939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Индийский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конгресс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Ганди.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Попытки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Германии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Болгарии.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Профсоюзы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рабочее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движение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Европе.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Реформистские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47" style="width:515.2pt;height:.4pt;mso-position-horizontal-relative:char;mso-position-vertical-relative:line" coordsize="10304,8">
            <v:shape id="_x0000_s1048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rPr>
          <w:color w:val="111111"/>
        </w:rPr>
        <w:t>партии.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Возникновение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крайне-правого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радикализма.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Фашисты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Италии.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«Пивной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путч»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Германии. Причины Великой депрессии. Мировой экономический кризис. Социально-политические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 Великой депрессии. Закат либеральной идеологии. Победа Ф Д. Рузвельта на выборах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США.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курс» Ф.Д.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Рузвельта.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Кейнсианство.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регулирование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Тоталитаризм как политическое явление. НСДАП и А. Гитлер. Приход нацистов к власти. Поджог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Рейхстага.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«Ночь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длинных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ножей».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Нюрнбергские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законы.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Нацистская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диктатура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Фашистское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Италии.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 Японии между мировыми войнами. Влияние военных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 политику. Экспансионистские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планы японского правительства. Реформистские и либеральные силы в Англии и Франции. Влияние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Великой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депрессии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социально-политическое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двух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Лейбористское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консервативное правительства в Великобритании. Правительство Народного фронта во Франции.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Дискуссии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судьбе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НЭПа.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«Великий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перелом».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Перестройка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командного администрирования. Начало сплошной коллективизации в деревне. «Раскулачивание».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Сопротивление крестьян. Становление колхозного строя. Причины и масштабы голода 1933-1934 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Колхозное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строительство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1930-е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МТС.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Форсированная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индустриализация: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специфика.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рабочих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инженерных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кадров.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Социалистическое соревнование. Крупнейшие стройки первых пятилеток в центре и национальных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республиках.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Днепрострой,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Горьковский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автозавод.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Сталинградский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Харьковский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тракторные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заводы,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Турксиб.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Строительство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Московского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метрополитена.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отраслей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промышленности.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Иностранные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специалисты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стройках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СССР.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Милитаризация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народного хозяйства, ускоренное развитие военной промышленности. Результаты, цена и издержки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модернизации.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Превращение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СССР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индустриально-аграрную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державу.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Утверждение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«культа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личности»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«культы»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представителей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элиты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руководителей. Партийные органы как инструмент сталинской политики. Издание «Краткого курса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истории ВКП(б)» и усиление идеологического контроля над обществом. Конституция СССР 1936 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Органы госбезопасности и их роль в поддержании диктатуры. Массовые политические репрессии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1937–1938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«Национальные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операции»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НКВД.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репрессий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уровне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национальных республик. Репрессии против священнослужителей. ГУЛАГ: социально-политические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национальные характеристики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 контингента.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 принудительного труда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осуществлении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индустриализации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труднодоступных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Введение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паспортной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системы.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Успехи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противоречия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урбанизации.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Ударники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стахановцы.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деревне.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Трудодни.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Единоличники. Личные подсобные хозяйства колхозников. Советская социальная и национальная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 1930-х гг. Пропаганда и реальные достижения. Пропаганда коллективистских ценностей.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интернационализма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патриотизма.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энтузиазм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периода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первых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пятилеток.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Рабселькоры.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спорта.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Освоение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Арктики.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Рекорды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летчиков.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Эпопея</w:t>
      </w:r>
    </w:p>
    <w:p w:rsidR="00EF5FA5" w:rsidRDefault="00EF5FA5">
      <w:pPr>
        <w:pStyle w:val="BodyText"/>
        <w:spacing w:line="276" w:lineRule="auto"/>
        <w:ind w:left="227" w:right="261"/>
        <w:jc w:val="both"/>
      </w:pPr>
      <w:r>
        <w:rPr>
          <w:color w:val="111111"/>
        </w:rPr>
        <w:t>«челюскинцев». Престижность военной профессии и научно-инженерного труда. Учреждение звания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Герой Советского Союза (1934 г.) и первые награждения. Пионерия и комсомол. Военно-спортивные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организации. Академия наук СССР. Создание новых научных центров: ВАСХНИЛ, ФИАН, РНИИ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Выдающиеся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конструкторы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техники.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интеллигенции.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искусстве.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Модернизм,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авангардизм,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сюрреализм,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абстракционизм,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Психоанализ.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Потерянное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поколение.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Ведущие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культуры первой трети ХХ в. Тоталитаризм и культура. Массовая культура. Олимпийское движение.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Культура периода нэпа. Пролеткульт и нэпманская культура. Борьба с безграмотностью. 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литературе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(футуризм)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архитектуре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(конструктивизм).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киноискусства.</w:t>
      </w:r>
      <w:r>
        <w:rPr>
          <w:color w:val="111111"/>
          <w:spacing w:val="115"/>
        </w:rPr>
        <w:t xml:space="preserve"> </w:t>
      </w:r>
      <w:r>
        <w:rPr>
          <w:color w:val="111111"/>
        </w:rPr>
        <w:t>Культура</w:t>
      </w:r>
      <w:r>
        <w:rPr>
          <w:color w:val="111111"/>
          <w:spacing w:val="11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идеология.</w:t>
      </w:r>
      <w:r>
        <w:rPr>
          <w:color w:val="111111"/>
          <w:spacing w:val="115"/>
        </w:rPr>
        <w:t xml:space="preserve"> </w:t>
      </w:r>
      <w:r>
        <w:rPr>
          <w:color w:val="111111"/>
        </w:rPr>
        <w:t>Культурная</w:t>
      </w:r>
      <w:r>
        <w:rPr>
          <w:color w:val="111111"/>
          <w:spacing w:val="115"/>
        </w:rPr>
        <w:t xml:space="preserve"> </w:t>
      </w:r>
      <w:r>
        <w:rPr>
          <w:color w:val="111111"/>
        </w:rPr>
        <w:t>революция.</w:t>
      </w:r>
      <w:r>
        <w:rPr>
          <w:color w:val="111111"/>
          <w:spacing w:val="11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15"/>
        </w:rPr>
        <w:t xml:space="preserve"> </w:t>
      </w:r>
      <w:r>
        <w:rPr>
          <w:color w:val="111111"/>
        </w:rPr>
        <w:t>обязательного</w:t>
      </w:r>
      <w:r>
        <w:rPr>
          <w:color w:val="111111"/>
          <w:spacing w:val="114"/>
        </w:rPr>
        <w:t xml:space="preserve"> </w:t>
      </w:r>
      <w:r>
        <w:rPr>
          <w:color w:val="111111"/>
        </w:rPr>
        <w:t>начального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49" style="width:515.2pt;height:.4pt;mso-position-horizontal-relative:char;mso-position-vertical-relative:line" coordsize="10304,8">
            <v:shape id="_x0000_s1050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0"/>
        <w:jc w:val="both"/>
      </w:pPr>
      <w:r>
        <w:rPr>
          <w:color w:val="111111"/>
        </w:rPr>
        <w:t>образования – к массовой средней школе. Установление жесткого государственного контроля над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сферой литературы и искусства. Создание творческих союзов и их роль в пропаганде советской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культуры. Социалистический реализм как художественный метод. Литература и кинематограф 1930-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годов.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Нарастание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агрессии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мире.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Агрессия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Японии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против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Китая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1931–1933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Победа</w:t>
      </w: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rPr>
          <w:color w:val="111111"/>
        </w:rPr>
        <w:t>«Народного фронта» в Испании. Франкистский мятеж и фашистское вмешательство. Итальянская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агрессия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Эфиопии.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японо-китайской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Берлин–Рим–Токио.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Оккупация Рейнской зоны. Аншлюс Австрии. Судетский кризис. Мюнхенское соглашение и 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Присоединение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Судетской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Ликвидация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независимости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Чехословакии. Московские переговоры 1939 г.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Внешняя политика: от курса на мировую революцию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 концепции «построения социализма в одной стране». Деятельность Коминтерна как инструмента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революции.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«царских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долгов».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Рапалло.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СССР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международной изоляции. «Военная тревога» 1927 г. Вступление СССР в Лигу Наций. Возрастание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угрозы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Попытки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безопасности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Европе.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Советские добровольцы в Испании и Китае. Вооруженные конфликты на озере Хасан, реке Халхин-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Гол и ситуация на Дальнем Востоке в конце 1930-х гг. Причины провала англо-франко-советских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переговоров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1939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Советско-германский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ненападении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Раздел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Европы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сферы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влияния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СССР.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Второй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Стратегические планы основных воюющих сторон. Блицкриг. «Странная война», «линия Мажино».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Разгром Польши. Захват Германией Дании и Норвегии. Разгром Франции и ее союзников. Битва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Британию. Включение в состав СССР Латвии, Литвы и Эстонии; Бессарабии, Северной Буковины,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Западной Украины и Западной Белоруссии. Катынская трагедия.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«Зимняя война» с Финляндией.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Нарастание советско-германских противоречий. Форсирование военного производства и освоения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техники.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Ужесточение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законодательства.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Нарастание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негативных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тенденций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экономике.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советского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руководства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 германской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угрозе.</w:t>
      </w:r>
    </w:p>
    <w:p w:rsidR="00EF5FA5" w:rsidRDefault="00EF5FA5">
      <w:pPr>
        <w:pStyle w:val="BodyText"/>
        <w:spacing w:before="191" w:line="276" w:lineRule="auto"/>
        <w:ind w:left="227" w:right="264"/>
        <w:jc w:val="both"/>
      </w:pPr>
      <w:r>
        <w:rPr>
          <w:b/>
          <w:color w:val="111111"/>
        </w:rPr>
        <w:t xml:space="preserve">Великая Отечественная война. Мир в борьбе против агрессоров. </w:t>
      </w:r>
      <w:r>
        <w:rPr>
          <w:color w:val="111111"/>
        </w:rPr>
        <w:t>Геополитическое положение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 в 1940 г. и вопрос о войне с СССР. Идеология Гитлеровской Германии о народах СССР.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Ошибки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внешнеполитическом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руководства.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Разработка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Союзом.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«Барбаросса».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Взгляды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политического руководства на будущую войну. Вторжение Германии и ее сателлитов на территорию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СССР. Брестская крепость. Массовый героизм воинов – всех народов СССР. Причины поражений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Красной Армии на начальном этапе войны. Чрезвычайные меры руководства страны, образование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Государственного комитета обороны. И.В. Сталин – Верховный главнокомандующий. Смоленское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сражение. Наступление советских войск под Ельней. Начало блокады Ленинграда. Оборона Одессы 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Севастополя. Срыв гитлеровских планов «молниеносной войны».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Битва за Москву. 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гитлеровских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войск: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осадном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положении.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контрнаступление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разгром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немецкой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группировки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Москвой.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Блокада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Ленинграда.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Героизм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трагедия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населения. Эвакуация ленинградцев. «Дорога жизни». Германское наступление весной–летом 1942 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Поражение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войск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Крыму.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Кавказ.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Оборона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Сталинграда.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Павлова».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неприятельской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группировки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Сталинградом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Ржевском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Сталинградом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гитлеровцев.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Итоги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значение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победы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Красной Армии под Сталинградом. Нападение Японии на США и его причины. Перл-Харбор. 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Северной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Африке.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Сражение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Эль-Аламейне.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Стратегические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бомбардировки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немецких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территорий. Перелом в войне на Тихом океане. Причины объединения наций в борьбе с агрессорами.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Международные акты, легшие в основу антигитлеровской коалиции. Прорыв блокады Ленинграда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январе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1943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Битва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Курской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дуге.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Соотношение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сил.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Провал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немецкого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наступления.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Танковые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51" style="width:515.2pt;height:.4pt;mso-position-horizontal-relative:char;mso-position-vertical-relative:line" coordsize="10304,8">
            <v:shape id="_x0000_s1052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5"/>
        <w:jc w:val="both"/>
      </w:pPr>
      <w:r>
        <w:rPr>
          <w:color w:val="111111"/>
        </w:rPr>
        <w:t>сражения под Прохоровкой и Обоянью. Переход советских войск в наступление. Итоги и значение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Курской битвы. Битва за Днепр. Освобождение Левобережной Украины и форсирование Днепра.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Освобождение Киева. Итоги наступления Красной армии летом–осенью 1943 г. Война в Северной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Африке. Высадка союзников на Сицилии и в Италии. Тегеранская конференция. Человек и война: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единство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фронта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тыла.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«Всё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фронта,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всё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победы!».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Трудовой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подвиг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народа.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Роль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женщин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подростков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промышленном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сельскохозяйственном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производстве.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Самоотверженный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ученых.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Добровольные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взносы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фонд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обороны.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эвакуированным.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Повседневность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«Новый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порядок».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Нацистская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геноцида,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холокоста.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Концентрационные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лагеря.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Принудительная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миграция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насильственные переселения. Массовые расстрелы военнопленных и гражданских лиц. Жизнь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оккупированных территориях. Движение Сопротивления и коллаборационизм. Партизанская война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Югославии. Нацистский оккупационный режим. «Генеральный план Ост». Массовые преступления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гитлеровцев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советских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Лагеря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уничтожения.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Холокост.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Этнические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чистки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оккупированной территории СССР. Нацистский плен. Уничтожение военнопленных и медицинские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эксперименты над заключенными. Угон советских людей в Германию. Разграбление и уничтожение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культурных ценностей. Начало массового сопротивления врагу. Восстания в нацистских лагерях.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Развертывание партизанского движения. Значение партизанской и подпольной борьбы для победы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врагом.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Сотрудничество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врагом: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масштабы.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гитлеровцами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воинских формирований из советских военнопленных. «Ссылка народов». Окончательное снятие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блокады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Ленинграда.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Освобождение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правобережной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Украины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Крыма.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Наступление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советских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войск в Белоруссии и Прибалтике. Освобождение Балкан. Переход на сторону антигитлеровской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коалиции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Румынии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Болгарии,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Финляндии.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Варшаве.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Открытие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Второго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союзников.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Попытка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переворота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Германии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июля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1944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Париже.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Освобождение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Франции.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Висло-Одерская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операция.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Восточно-Прусская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операция,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операции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Силезии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Померании.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Венгрии.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Арденнах.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Ялтинская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конференция. Рурская операция. Берлинская операция. Крах Гитлеровской Германии. Потсдамская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конференция.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военно-морских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Японии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Тихом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океане.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Китае.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Морские десантные операции 1944-1945 гг. Вступление СССР в войну с Японией. Маньчжурская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наступательная операция.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Ядерные бомбардировки японских городов американской авиацией и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последствия. Значение военных усилий СССР для победы над Японией. Окончание Второй мировой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войны. Культурное пространство войны. Песня «Священная война» – призыв к сопротивлению врагу.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Советские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писатели,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композиторы,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художники,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Фронтовые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корреспонденты. Выступления фронтовых концертных бригад. Песенное творчество и фольклор.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Кино военных лет. Государство и церковь в годы войны. Людские и материальные потери СССР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 Проблема оценки потерь военнослужащих в годы Великой Отечественной войны. Решающая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 СССР в войне, ее содержание. Поставки по ленд-лизу в СССР и другие страны в годы Второй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мировой войны, их значение. Значение воздушной войны против Германии. Роль западного фронта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Изменения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Европы.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приобретения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СССР.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кризис колониальной системы. Усиление влияния мирового коммунизма. Изменения в массовом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сознании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культурном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пространстве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результате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войны.</w:t>
      </w:r>
    </w:p>
    <w:p w:rsidR="00EF5FA5" w:rsidRDefault="00EF5FA5">
      <w:pPr>
        <w:spacing w:before="197"/>
        <w:ind w:left="1407" w:right="1445"/>
        <w:jc w:val="center"/>
        <w:rPr>
          <w:b/>
          <w:sz w:val="24"/>
        </w:rPr>
      </w:pPr>
      <w:r>
        <w:rPr>
          <w:b/>
          <w:color w:val="111111"/>
          <w:sz w:val="24"/>
        </w:rPr>
        <w:t>Повторительно-обобщающий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курс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«История</w:t>
      </w:r>
      <w:r>
        <w:rPr>
          <w:b/>
          <w:color w:val="111111"/>
          <w:spacing w:val="-4"/>
          <w:sz w:val="24"/>
        </w:rPr>
        <w:t xml:space="preserve"> </w:t>
      </w:r>
      <w:r>
        <w:rPr>
          <w:b/>
          <w:color w:val="111111"/>
          <w:sz w:val="24"/>
        </w:rPr>
        <w:t>России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до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конца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XVII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в.».</w:t>
      </w:r>
    </w:p>
    <w:p w:rsidR="00EF5FA5" w:rsidRDefault="00EF5FA5">
      <w:pPr>
        <w:pStyle w:val="BodyText"/>
        <w:spacing w:before="5"/>
        <w:rPr>
          <w:b/>
          <w:sz w:val="20"/>
        </w:rPr>
      </w:pPr>
    </w:p>
    <w:p w:rsidR="00EF5FA5" w:rsidRDefault="00EF5FA5">
      <w:pPr>
        <w:pStyle w:val="BodyText"/>
        <w:spacing w:line="276" w:lineRule="auto"/>
        <w:ind w:left="227" w:right="270"/>
        <w:jc w:val="both"/>
      </w:pPr>
      <w:r>
        <w:rPr>
          <w:b/>
          <w:color w:val="111111"/>
        </w:rPr>
        <w:t>Введение.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Задачи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повторительно-обобщающего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курса.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История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неотъемлемая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всемирно-исторического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Факторы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самобытности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истории.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Источники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истории.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53" style="width:515.2pt;height:.4pt;mso-position-horizontal-relative:char;mso-position-vertical-relative:line" coordsize="10304,8">
            <v:shape id="_x0000_s1054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0"/>
        <w:jc w:val="both"/>
      </w:pPr>
      <w:r>
        <w:rPr>
          <w:b/>
          <w:color w:val="111111"/>
        </w:rPr>
        <w:t xml:space="preserve">От Древней Руси к Российскому государству. </w:t>
      </w:r>
      <w:r>
        <w:rPr>
          <w:color w:val="111111"/>
        </w:rPr>
        <w:t>Появление и расселение человека на территории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современной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Причерноморья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эллинистическую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эпоху.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Народы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Сибири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Дальнего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Великое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переселение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народов.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Взаимодействие кочевого и оседлого мира в эпоху переселения народов. Дискуссии о славянской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прародине и происхождении славян. Расселение славян, их разделение на три ветви – восточные,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южные.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Славянские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Европы.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Хозяйство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славян,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общественный строй и политическая организация. Возникновение княжеской власти. Традиционные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верования. Соседи восточных славян. Норманнский фактор в образовании европейских государств.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Предпосылки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Дискуссии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происхождении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Древнерусского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княжеской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(князь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дружина,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полюдье).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Образование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Русского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государства.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Перенос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столицы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Киев.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Первые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русские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князья,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внутренняя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княгини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Ольги.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Социально-экономический строй ранней Руси. Русско-византийские отношения. Святослав – князь-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воитель. Войны с Волжской Булгарией, Хазарским каганатом и Византией. Междоусобная 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 смерти Святослава. Вопрос о религиозной реформе. Языческая реформа князя Владимира.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Крещение Руси: причины и значение. Междоусобная война после смерти князя Владимира. Личность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князя Ярослава. Место и роль Руси в Европе. Расцвет Русского государства. Политический строй.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управления.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Внутриполитическое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Древнерусское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право: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«Русская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Правда»,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церковные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уставы.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Триумвират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Ярославичей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распад.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законодательства.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Половецкая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угроза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землям,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усиление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усобиц.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Любечский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съезд.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Успехи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Владимира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Мономаха в походах против половцев. Восстание 1113 г. и вокняжение Мономаха в Киеве. Устав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Владимира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Мономаха.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Социально-экономический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ранней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отношения.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Свободное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Крупнейшие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города,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ремесел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торговли.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Дискуссии об общественном строе. Основные социальные слои древнерусского общества. Зависимые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категории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церковь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раздробленности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самостоятельных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государств.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Дискуссии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путях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центрах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объединения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русских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земель.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Изменения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в политическом строе. Эволюция общественного строя и права. Территория и население крупнейших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русских земель. Рост и расцвет городов. Консолидирующая роль церкви в условиях политической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децентрализации.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Международные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земель.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Влияние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природно-географических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княжества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умиление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князей.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Социально-политические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Северо-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Восточной Руси. Андрей Боголюбский и Всеволод Большое Гнездо. Экономика новгородских земель.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Обретение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Новгородом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Вечевой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Новгородское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самоуправление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княжеской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властью.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Природно-географические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юго-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западных земель и их влияние на социально-политическое развитие. Усиление боярства в Галицкой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земле. Ярослав Осмомысл. Объединение Юго-Западной Руси и ее князья первой половины XIII 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Древнерусская культура. Формирование единого культурного пространства. Кирилло-мефодиевская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традиция  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 xml:space="preserve">на   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 xml:space="preserve">Руси.   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 xml:space="preserve">Письменность.  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 xml:space="preserve">Распространение   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 xml:space="preserve">грамотности,  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 xml:space="preserve">берестяные   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грамоты.</w: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rPr>
          <w:color w:val="111111"/>
        </w:rPr>
        <w:t>«Новгородская псалтирь». «Остромирово Евангелие». Появление древнерусской литературы. «Слово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 Законе и Благодати». Начало храмового строительства. Произведения летописного жанра. «Повесть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временных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жития.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Владимира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Мономаха.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Эволюция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общественного строя и права. Православная церковь и повседневная жизнь. Развитие древнерусской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Летописание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Киево-Печерский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патерик. Даниил Заточник. «Слово о полку Игореве». Белокаменные храмы Северо-Восточной Руси: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Успенский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собор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Владимире,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церковь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Покрова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Нерли.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Возникновение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Монгольской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державы.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55" style="width:515.2pt;height:.4pt;mso-position-horizontal-relative:char;mso-position-vertical-relative:line" coordsize="10304,8">
            <v:shape id="_x0000_s1056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rPr>
          <w:color w:val="111111"/>
        </w:rPr>
        <w:t>Чингисхан и его завоевания. Монгольское нашествие на Русь, его политические, экономические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культурные последствия. Борьба с экспансией западных соседей Руси. Александр Невский. Невская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битва и Ледовое побоище. Русские земли в составе Золотой Орды. Влияние Орды на политическую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традицию русских земель, менталитет, культуру и повседневный быт населения. Золотая Орда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системе международных связей. Княжества Северо-Восточной Руси. Борьба за великое княжение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Владимирское.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Противостояние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Твери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Москвы.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Усиление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Московского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княжества,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дискуссии о его причинах. Иван Калита. Народные выступления против ордынского господства.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Появление литовского государства. Литовская экспансия. Великое княжество литовское во внешней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политике Восточной Европы. Русские земли в составе Литовского государства. Дмитрий Донской.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Куликовская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первенствующего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московских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князей.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Василий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Дмитриевич и его политика. Междоусобная война в Московском княжестве второй четверти XV 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Василий Темный. Иван III. Присоединение Новгорода и Твери. Падение Византии и установление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автокефалии Русской православной церкви. «Москва - Третий Рим». Подчинение русских княжеств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Москве. Распад Золотой Орды и его влияние на политическое развитие русских земель. Большая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Орда, Крымское,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Казанское, Сибирское ханства, Ногайская орда и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отношения с Московским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государством. Ликвидация зависимости от Орды. Войны с Литвой и расширение границ на Западе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Юго-Западе. Принятие общерусского Судебника. Государственные символы единого государства.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центрального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аппарата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управления.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самоуправление.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Отношения великокняжеской власти с господствующим слоем. Характер экономического 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земель.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Хозяйственное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прогресс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сельского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хозяйства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ремесла.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Сословные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позднего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средневековья.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Дворянство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закрепощения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крестьян.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православная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церковь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условиях ордынского господства. Религиозный ренессанс XIV в. Сергий Радонежский и его ученики.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Возникновение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ересей.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Иосифляне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нестяжатели.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Летописание.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«Слово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погибели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Русской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земли».</w:t>
      </w:r>
    </w:p>
    <w:p w:rsidR="00EF5FA5" w:rsidRDefault="00EF5FA5">
      <w:pPr>
        <w:pStyle w:val="BodyText"/>
        <w:spacing w:line="278" w:lineRule="auto"/>
        <w:ind w:left="227" w:right="273"/>
        <w:jc w:val="both"/>
      </w:pPr>
      <w:r>
        <w:rPr>
          <w:color w:val="111111"/>
        </w:rPr>
        <w:t>«Задонщина». Жития. Архитектура и живопись. Феофан Грек. Андрей Рублев. Дионисий. Ордынское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влияние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на  развитие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культуры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повседневную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жизнь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русских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землях.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Житийная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литература.</w: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rPr>
          <w:color w:val="111111"/>
        </w:rPr>
        <w:t>«Хожение за три моря» Афанасия Никитина.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Московский Кремль. Повседневная жизнь горожан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сельских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жителей.</w:t>
      </w:r>
    </w:p>
    <w:p w:rsidR="00EF5FA5" w:rsidRDefault="00EF5FA5">
      <w:pPr>
        <w:pStyle w:val="BodyText"/>
        <w:spacing w:before="185" w:line="276" w:lineRule="auto"/>
        <w:ind w:left="227" w:right="263"/>
        <w:jc w:val="both"/>
      </w:pPr>
      <w:r>
        <w:rPr>
          <w:b/>
          <w:i/>
          <w:color w:val="111111"/>
        </w:rPr>
        <w:t xml:space="preserve">Россия в XVI-XVII вв. </w:t>
      </w:r>
      <w:r>
        <w:rPr>
          <w:color w:val="111111"/>
        </w:rPr>
        <w:t>Личность Елены Глинской. Сопротивление удельных князей великокняжеской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власти. Мятеж князя Андрея Старицкого. Унификация денежной системы. Стародубская война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Посполитой.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боярского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правления.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Борьба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боярскими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кланами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Шуйских, Бельских и Глинских. Иван IV Грозный. Установление царской власти и ее сакрализация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общественном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сознании.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Избранная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1550-х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значение.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Стоглавый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собор.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соборы.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международные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Московского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XVI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Присоединение Казанского и Астраханского ханств. Значение вхождения Поволжья в состав России.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Ливонская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Ликвидация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Ливонского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ордена.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поражения России в Ливонской войне. Поход Ермака Тимофеевича на Сибирское ханство. Начало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присоединения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Западной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Сибири.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Опричнина,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дискуссия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Опричный террор. Разгром Новгорода и Пскова. Московские казни 1570 г. Результаты и последствия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опричнины. Противоречивость личности Ивана Грозного и проводимых им преобразований. Царь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Федор Иванович. Борьба за власть в боярском окружении. Правление Бориса Годунова. Учреждение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патриаршества.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Тявзинский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Швецией: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позиций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Прибалтике.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Противостояние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Крымским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ханством.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Отражение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набега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Гази-Гирея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1591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Строительство российских крепостей в Диком поле. Продолжение закрепощения крестьянства: указ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«Урочных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летах».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Пресечение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царской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династии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Рюриковичей.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Династический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кризис.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Земский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57" style="width:515.2pt;height:.4pt;mso-position-horizontal-relative:char;mso-position-vertical-relative:line" coordsize="10304,8">
            <v:shape id="_x0000_s1058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rPr>
          <w:color w:val="111111"/>
        </w:rPr>
        <w:t>собор 1598 г. и избрание на царство Бориса Годунова. Политика Бориса Годунова в отношении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боярства. Опала семейства Романовых. Голод 1601-1603 гг. и обострение социально-экономического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кризиса. Смутное время начала XVII в., дискуссия о его причинах. Самозванцы и самозванство.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Личность Лжедмитрия I и его политика. Восстание 1606 г. и убийство самозванца. Царь Василий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Шуйский. Восстание Ивана Болотникова. Перерастание внутреннего кризиса в гражданскую войну.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Лжедмитрий II. Вторжение на территорию России польско-литовских отрядов. Поход войска М.В.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Скопина-Шуйского и Я.-П. Делагарди и распад тушинского лагеря. Открытое вступление в войну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 России Речи Посполитой. Оборона Смоленска. Свержение Василия Шуйского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«семибоярщине».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избрании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престол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польского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Владислава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вступление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польсколитовского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гарнизона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Москву.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Подъем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национально-освободительного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движения. Первое и второе ополчения. Освобождение Москвы в 1612 г. Земский собор 1613 г. и 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укреплении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Избрание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Михаила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Федоровича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Романова.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Столбовский мир со Швецией. Заключение Деулинского перемирия с Речью Посполитой. Итоги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Смутного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Царствование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Михаила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Федоровича.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экономического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потенциала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страны.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налоговой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разоренных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Смутой городов. Усиление закрепощения крестьян. Земские соборы. Роль патриарха Филарета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управлении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Алексей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Михайлович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Тишайший.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Укрепление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самодержавия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оформление абсолютизма. Ослабление роли Боярской думы в управлении государством. 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приказного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Затухание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Земских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соборов.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Алексеевич.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Преобразования в дворцовом быте. Отмена местничества. Экономическое развитие России в XVII 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Первые мануфактуры. Ярмарки. Укрепление внутренних торговых связей и развитие хозяйственной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Торговый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Новоторговый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уставы.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торговля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европейскими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странами,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Прибалтикой,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Востоком.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структура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двор,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служилый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город,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духовенство,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торговые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посадское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стрельцы, служилые иноземцы, казаки, крестьяне, холопы. Русская деревня в XVII в. Городские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восстания середины XVII в. Соляной бунт в Москве. Псковско-Новгородское восстание. Соборное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уложение 1649 г. Юридическое оформление крепостного права и территория его распространения.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Медный бунт. Побеги крестьян на Дон и в Сибирь. Восстание Степана Разина. Патриарх Никон.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Церковный раскол. Протопоп Аввакум, формирование идеологии старообрядчества. Старообрядцы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никониане.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Конфликт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«священством»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царством.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XVII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Смоленская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Восстание Богдана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Хмельницкого.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Переяславская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Вхождение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состав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России Левобережной Украины. Война между Россией Речью Посполитой 1654-1667 гг. Русско-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шведская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1656-1658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Конфликт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Османской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империей.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столкновения с маньчжурами и империей Цин. Эпоха Великих географических открытий и русские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географические открытия. Плавание Семена Дежнева и открытие пролива между Азией и Америкой.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Походы Ерофея Хабарова и Василия Пояркова и исследование бассейна реки Амур. Архитектура.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Храмовый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Соборной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Москве.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Шатровый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архитектуре.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Ростовский,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Астраханский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Смоленский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кремли.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Деревянное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зодчество.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Живопись.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Дионисий.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Симон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Ушаков.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Ярославская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живописи.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Парсунная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живопись.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Летописание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книгопечатания.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Домострой.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Публицистика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Смутного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Усиление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Симеон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Полоцкий.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Посадская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сатира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XVII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«Вести-Куранты»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первая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русская рукописная газета. Развитие образования и научных знаний. Школы при Аптекарском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Посольском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приказах.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«Синопсис»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Иоанна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Гизеля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первое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учебное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пособие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истории.</w:t>
      </w:r>
    </w:p>
    <w:p w:rsidR="00EF5FA5" w:rsidRDefault="00EF5FA5">
      <w:pPr>
        <w:pStyle w:val="ListParagraph"/>
        <w:numPr>
          <w:ilvl w:val="0"/>
          <w:numId w:val="1"/>
        </w:numPr>
        <w:tabs>
          <w:tab w:val="left" w:pos="528"/>
        </w:tabs>
        <w:spacing w:before="195"/>
        <w:ind w:left="528" w:hanging="301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EF5FA5" w:rsidRDefault="00EF5FA5">
      <w:pPr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59" style="width:515.2pt;height:.4pt;mso-position-horizontal-relative:char;mso-position-vertical-relative:line" coordsize="10304,8">
            <v:shape id="_x0000_s1060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ind w:left="227"/>
        <w:jc w:val="both"/>
      </w:pPr>
      <w:r>
        <w:rPr>
          <w:b/>
        </w:rPr>
        <w:t>Введение.</w:t>
      </w:r>
      <w:r>
        <w:rPr>
          <w:b/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классе.</w:t>
      </w:r>
    </w:p>
    <w:p w:rsidR="00EF5FA5" w:rsidRDefault="00EF5FA5">
      <w:pPr>
        <w:pStyle w:val="BodyText"/>
        <w:spacing w:before="230" w:line="276" w:lineRule="auto"/>
        <w:ind w:left="227" w:right="263"/>
        <w:jc w:val="both"/>
      </w:pPr>
      <w:r>
        <w:rPr>
          <w:b/>
        </w:rPr>
        <w:t xml:space="preserve">Россия и мир в период 1945-1991 гг. </w:t>
      </w:r>
      <w:r>
        <w:t>Ресурсы и приоритеты восстановления. Демилитаризация</w:t>
      </w:r>
      <w:r>
        <w:rPr>
          <w:spacing w:val="1"/>
        </w:rPr>
        <w:t xml:space="preserve"> </w:t>
      </w:r>
      <w:r>
        <w:t>экономики и переориентация на выпуск гражданской продукции. Восстановление индустриального</w:t>
      </w:r>
      <w:r>
        <w:rPr>
          <w:spacing w:val="1"/>
        </w:rPr>
        <w:t xml:space="preserve"> </w:t>
      </w:r>
      <w:r>
        <w:t>потенциала страны. Сельское хозяйство и положение деревни. Репарации, их размеры и значение для</w:t>
      </w:r>
      <w:r>
        <w:rPr>
          <w:spacing w:val="-57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коммерческая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1946–1947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карточной системы (1947 г.). Сталин и его окружение. Ужесточение 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Усиление идеологического контроля. Послевоенные репрессии. «Ленинградское дело».</w:t>
      </w:r>
      <w:r>
        <w:rPr>
          <w:spacing w:val="1"/>
        </w:rPr>
        <w:t xml:space="preserve"> </w:t>
      </w:r>
      <w:r>
        <w:t>Борьба с</w:t>
      </w:r>
      <w:r>
        <w:rPr>
          <w:spacing w:val="1"/>
        </w:rPr>
        <w:t xml:space="preserve"> </w:t>
      </w:r>
      <w:r>
        <w:t>«космополитизмом».</w:t>
      </w:r>
      <w:r>
        <w:rPr>
          <w:spacing w:val="1"/>
        </w:rPr>
        <w:t xml:space="preserve"> </w:t>
      </w:r>
      <w:r>
        <w:t>«Дело врачей».</w:t>
      </w:r>
      <w:r>
        <w:rPr>
          <w:spacing w:val="1"/>
        </w:rPr>
        <w:t xml:space="preserve"> </w:t>
      </w:r>
      <w:r>
        <w:t>Дело Еврейского антифашистского комитета. Т.Д.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«лысенковщина».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 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Понятие</w:t>
      </w:r>
      <w:r>
        <w:rPr>
          <w:spacing w:val="79"/>
        </w:rPr>
        <w:t xml:space="preserve"> </w:t>
      </w:r>
      <w:r>
        <w:t>«холодной</w:t>
      </w:r>
      <w:r>
        <w:rPr>
          <w:spacing w:val="75"/>
        </w:rPr>
        <w:t xml:space="preserve"> </w:t>
      </w:r>
      <w:r>
        <w:t>войны».</w:t>
      </w:r>
      <w:r>
        <w:rPr>
          <w:spacing w:val="76"/>
        </w:rPr>
        <w:t xml:space="preserve"> </w:t>
      </w:r>
      <w:r>
        <w:t>Ответственность</w:t>
      </w:r>
      <w:r>
        <w:rPr>
          <w:spacing w:val="75"/>
        </w:rPr>
        <w:t xml:space="preserve"> </w:t>
      </w:r>
      <w:r>
        <w:t>сторон</w:t>
      </w:r>
      <w:r>
        <w:rPr>
          <w:spacing w:val="75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ее</w:t>
      </w:r>
      <w:r>
        <w:rPr>
          <w:spacing w:val="73"/>
        </w:rPr>
        <w:t xml:space="preserve"> </w:t>
      </w:r>
      <w:r>
        <w:t>начало.</w:t>
      </w:r>
      <w:r>
        <w:rPr>
          <w:spacing w:val="75"/>
        </w:rPr>
        <w:t xml:space="preserve"> </w:t>
      </w:r>
      <w:r>
        <w:t>Начало</w:t>
      </w:r>
      <w:r>
        <w:rPr>
          <w:spacing w:val="79"/>
        </w:rPr>
        <w:t xml:space="preserve"> </w:t>
      </w:r>
      <w:r>
        <w:t>«холодной</w:t>
      </w:r>
      <w:r>
        <w:rPr>
          <w:spacing w:val="75"/>
        </w:rPr>
        <w:t xml:space="preserve"> </w:t>
      </w:r>
      <w:r>
        <w:t>войны».</w:t>
      </w:r>
    </w:p>
    <w:p w:rsidR="00EF5FA5" w:rsidRDefault="00EF5FA5">
      <w:pPr>
        <w:pStyle w:val="BodyText"/>
        <w:spacing w:before="2" w:line="276" w:lineRule="auto"/>
        <w:ind w:left="227" w:right="263"/>
        <w:jc w:val="both"/>
      </w:pPr>
      <w:r>
        <w:t>«Доктрина</w:t>
      </w:r>
      <w:r>
        <w:rPr>
          <w:spacing w:val="1"/>
        </w:rPr>
        <w:t xml:space="preserve"> </w:t>
      </w:r>
      <w:r>
        <w:t>Трумэна»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Маршалла».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6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61"/>
        </w:rPr>
        <w:t xml:space="preserve"> </w:t>
      </w:r>
      <w:r>
        <w:t>«народной</w:t>
      </w:r>
      <w:r>
        <w:rPr>
          <w:spacing w:val="61"/>
        </w:rPr>
        <w:t xml:space="preserve"> </w:t>
      </w:r>
      <w:r>
        <w:t>демократии».</w:t>
      </w:r>
      <w:r>
        <w:rPr>
          <w:spacing w:val="1"/>
        </w:rPr>
        <w:t xml:space="preserve"> </w:t>
      </w:r>
      <w:r>
        <w:t>Создание Совета экономической взаимопомощи. Конфликт с Югославией. Берлинский кризис 1948-</w:t>
      </w:r>
      <w:r>
        <w:rPr>
          <w:spacing w:val="1"/>
        </w:rPr>
        <w:t xml:space="preserve"> </w:t>
      </w:r>
      <w:r>
        <w:t>1949 гг. Война в Корее и участие в ней советских военнослужащих. Создание НАТО и 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60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руководстве.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60"/>
        </w:rPr>
        <w:t xml:space="preserve"> </w:t>
      </w:r>
      <w:r>
        <w:t>Хрущеву.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«оттепели»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культурной</w:t>
      </w:r>
      <w:r>
        <w:rPr>
          <w:spacing w:val="60"/>
        </w:rPr>
        <w:t xml:space="preserve"> </w:t>
      </w:r>
      <w:r>
        <w:t>сфере.</w:t>
      </w:r>
      <w:r>
        <w:rPr>
          <w:spacing w:val="6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критики сталинизма. XX съезд КПСС и разоблачение «культа личности» Сталина. Реакция на доклад</w:t>
      </w:r>
      <w:r>
        <w:rPr>
          <w:spacing w:val="1"/>
        </w:rPr>
        <w:t xml:space="preserve"> </w:t>
      </w:r>
      <w:r>
        <w:t>Хрущева в стране и мире. Частичная десталинизация: содержание и противоречия. Внутрипартийная</w:t>
      </w:r>
      <w:r>
        <w:rPr>
          <w:spacing w:val="1"/>
        </w:rPr>
        <w:t xml:space="preserve"> </w:t>
      </w:r>
      <w:r>
        <w:t>демократизация.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61"/>
        </w:rPr>
        <w:t xml:space="preserve"> </w:t>
      </w:r>
      <w:r>
        <w:t>цензуры.</w:t>
      </w:r>
      <w:r>
        <w:rPr>
          <w:spacing w:val="60"/>
        </w:rPr>
        <w:t xml:space="preserve"> </w:t>
      </w:r>
      <w:r>
        <w:t>Возвращение</w:t>
      </w:r>
      <w:r>
        <w:rPr>
          <w:spacing w:val="59"/>
        </w:rPr>
        <w:t xml:space="preserve"> </w:t>
      </w:r>
      <w:r>
        <w:t>депортированных</w:t>
      </w:r>
      <w:r>
        <w:rPr>
          <w:spacing w:val="63"/>
        </w:rPr>
        <w:t xml:space="preserve"> </w:t>
      </w:r>
      <w:r>
        <w:t>народов.</w:t>
      </w:r>
      <w:r>
        <w:rPr>
          <w:spacing w:val="60"/>
        </w:rPr>
        <w:t xml:space="preserve"> </w:t>
      </w:r>
      <w:r>
        <w:t>Экономическое</w:t>
      </w:r>
      <w:r>
        <w:rPr>
          <w:spacing w:val="59"/>
        </w:rPr>
        <w:t xml:space="preserve"> </w:t>
      </w:r>
      <w:r>
        <w:t>развитие  СССР.</w: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 земель. «Кукурузная эпопея». Ликвидация МТС. Хрущевский волюнтаризм в сельском</w:t>
      </w:r>
      <w:r>
        <w:rPr>
          <w:spacing w:val="1"/>
        </w:rPr>
        <w:t xml:space="preserve"> </w:t>
      </w:r>
      <w:r>
        <w:t>хозяйстве. Реформы в промышленности. Переход от отраслевой системы управления к совнархозам.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комитеты.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семилетка.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«государству</w:t>
      </w:r>
      <w:r>
        <w:rPr>
          <w:spacing w:val="1"/>
        </w:rPr>
        <w:t xml:space="preserve"> </w:t>
      </w:r>
      <w:r>
        <w:t>благосостояния»: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тренд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 советского «социального государства». Общественные фонды потребления. Пенсионная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«Хрущевки».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 народного потребления. СССР и мировая социалистическая система. Венгерские события</w:t>
      </w:r>
      <w:r>
        <w:rPr>
          <w:spacing w:val="1"/>
        </w:rPr>
        <w:t xml:space="preserve"> </w:t>
      </w:r>
      <w:r>
        <w:t>1956 г. Распад колониальных систем и борьба за влияние в «третьем мире». Экономическая помощь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кризисы, позиция СССР и стратегия ядерного сдерживания (Суэцкий кризис 1956 г., Берлинский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Приоткрытие</w:t>
      </w:r>
      <w:r>
        <w:rPr>
          <w:spacing w:val="1"/>
        </w:rPr>
        <w:t xml:space="preserve"> </w:t>
      </w:r>
      <w:r>
        <w:t>«железного</w:t>
      </w:r>
      <w:r>
        <w:rPr>
          <w:spacing w:val="1"/>
        </w:rPr>
        <w:t xml:space="preserve"> </w:t>
      </w:r>
      <w:r>
        <w:t>занавеса».</w:t>
      </w:r>
      <w:r>
        <w:rPr>
          <w:spacing w:val="60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кинофестиваля.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Легитимация</w:t>
      </w:r>
      <w:r>
        <w:rPr>
          <w:spacing w:val="1"/>
        </w:rPr>
        <w:t xml:space="preserve"> </w:t>
      </w:r>
      <w:r>
        <w:t>моды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«советской</w:t>
      </w:r>
      <w:r>
        <w:rPr>
          <w:spacing w:val="1"/>
        </w:rPr>
        <w:t xml:space="preserve"> </w:t>
      </w:r>
      <w:r>
        <w:t>моды».</w:t>
      </w:r>
      <w:r>
        <w:rPr>
          <w:spacing w:val="1"/>
        </w:rPr>
        <w:t xml:space="preserve"> </w:t>
      </w:r>
      <w:r>
        <w:t>Неофициальная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«кафе»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«кухни».</w:t>
      </w:r>
      <w:r>
        <w:rPr>
          <w:spacing w:val="1"/>
        </w:rPr>
        <w:t xml:space="preserve"> </w:t>
      </w:r>
      <w:r>
        <w:t>«Стиляги».</w:t>
      </w:r>
      <w:r>
        <w:rPr>
          <w:spacing w:val="1"/>
        </w:rPr>
        <w:t xml:space="preserve"> </w:t>
      </w:r>
      <w:r>
        <w:t>Хрущев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интеллигенция.  </w:t>
      </w:r>
      <w:r>
        <w:rPr>
          <w:spacing w:val="14"/>
        </w:rPr>
        <w:t xml:space="preserve"> </w:t>
      </w:r>
      <w:r>
        <w:t xml:space="preserve">Антирелигиозные  </w:t>
      </w:r>
      <w:r>
        <w:rPr>
          <w:spacing w:val="13"/>
        </w:rPr>
        <w:t xml:space="preserve"> </w:t>
      </w:r>
      <w:r>
        <w:t xml:space="preserve">кампании.  </w:t>
      </w:r>
      <w:r>
        <w:rPr>
          <w:spacing w:val="12"/>
        </w:rPr>
        <w:t xml:space="preserve"> </w:t>
      </w:r>
      <w:r>
        <w:t xml:space="preserve">Гонения  </w:t>
      </w:r>
      <w:r>
        <w:rPr>
          <w:spacing w:val="15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церковь.  </w:t>
      </w:r>
      <w:r>
        <w:rPr>
          <w:spacing w:val="14"/>
        </w:rPr>
        <w:t xml:space="preserve"> </w:t>
      </w:r>
      <w:r>
        <w:t xml:space="preserve">Диссиденты.  </w:t>
      </w:r>
      <w:r>
        <w:rPr>
          <w:spacing w:val="14"/>
        </w:rPr>
        <w:t xml:space="preserve"> </w:t>
      </w:r>
      <w:r>
        <w:t xml:space="preserve">Самиздат  </w:t>
      </w:r>
      <w:r>
        <w:rPr>
          <w:spacing w:val="16"/>
        </w:rPr>
        <w:t xml:space="preserve"> </w:t>
      </w:r>
      <w:r>
        <w:t>и</w: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t>«тамиздат».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 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Военный и гражданский секторы экономики. Создание ракетно-ядерного щита. Начало освоения</w:t>
      </w:r>
      <w:r>
        <w:rPr>
          <w:spacing w:val="1"/>
        </w:rPr>
        <w:t xml:space="preserve"> </w:t>
      </w:r>
      <w:r>
        <w:t>космоса. Запуск первого спутника Земли. Исторические полеты Ю.А. Гагарина и первой в мире</w:t>
      </w:r>
      <w:r>
        <w:rPr>
          <w:spacing w:val="1"/>
        </w:rPr>
        <w:t xml:space="preserve"> </w:t>
      </w:r>
      <w:r>
        <w:t>женщины-космонавта В.В. Терешковой. Первые советские ЭВМ. Появление гражданской реактивной</w:t>
      </w:r>
      <w:r>
        <w:rPr>
          <w:spacing w:val="-5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повседневная  </w:t>
      </w:r>
      <w:r>
        <w:rPr>
          <w:spacing w:val="36"/>
        </w:rPr>
        <w:t xml:space="preserve"> </w:t>
      </w:r>
      <w:r>
        <w:t xml:space="preserve">жизнь.  </w:t>
      </w:r>
      <w:r>
        <w:rPr>
          <w:spacing w:val="35"/>
        </w:rPr>
        <w:t xml:space="preserve"> </w:t>
      </w:r>
      <w:r>
        <w:t xml:space="preserve">Изменение  </w:t>
      </w:r>
      <w:r>
        <w:rPr>
          <w:spacing w:val="36"/>
        </w:rPr>
        <w:t xml:space="preserve"> </w:t>
      </w:r>
      <w:r>
        <w:t xml:space="preserve">общественной  </w:t>
      </w:r>
      <w:r>
        <w:rPr>
          <w:spacing w:val="38"/>
        </w:rPr>
        <w:t xml:space="preserve"> </w:t>
      </w:r>
      <w:r>
        <w:t xml:space="preserve">атмосферы.  </w:t>
      </w:r>
      <w:r>
        <w:rPr>
          <w:spacing w:val="41"/>
        </w:rPr>
        <w:t xml:space="preserve"> </w:t>
      </w:r>
      <w:r>
        <w:t xml:space="preserve">«Шестидесятники».  </w:t>
      </w:r>
      <w:r>
        <w:rPr>
          <w:spacing w:val="40"/>
        </w:rPr>
        <w:t xml:space="preserve"> </w:t>
      </w:r>
      <w:r>
        <w:t>Литература,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61" style="width:515.2pt;height:.4pt;mso-position-horizontal-relative:char;mso-position-vertical-relative:line" coordsize="10304,8">
            <v:shape id="_x0000_s1062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5"/>
        <w:jc w:val="both"/>
      </w:pPr>
      <w:r>
        <w:t>кинематограф, театр, живопись: новые тенденции. Поэтические вечера в Политехническом музее.</w:t>
      </w:r>
      <w:r>
        <w:rPr>
          <w:spacing w:val="1"/>
        </w:rPr>
        <w:t xml:space="preserve"> </w:t>
      </w:r>
      <w:r>
        <w:t>Оценка Хрущева и его реформ современниками и историками. Приход к власти Л.И. Брежнева: его</w:t>
      </w:r>
      <w:r>
        <w:rPr>
          <w:spacing w:val="1"/>
        </w:rPr>
        <w:t xml:space="preserve"> </w:t>
      </w:r>
      <w:r>
        <w:t>окружение и смена политического курса. Наш край в 1953–1964 гг. Новой облик стран Запада 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«всеобщего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всплеск</w:t>
      </w:r>
      <w:r>
        <w:rPr>
          <w:spacing w:val="-57"/>
        </w:rPr>
        <w:t xml:space="preserve"> </w:t>
      </w:r>
      <w:r>
        <w:t>рождаемости. Прогресс глобализации мировой экономики. Влияние НТР на мировое экономическое</w:t>
      </w:r>
      <w:r>
        <w:rPr>
          <w:spacing w:val="1"/>
        </w:rPr>
        <w:t xml:space="preserve"> </w:t>
      </w:r>
      <w:r>
        <w:t>развитие. Социально-экономическое положение стран Западной Европы после окончания Второй</w:t>
      </w:r>
      <w:r>
        <w:rPr>
          <w:spacing w:val="1"/>
        </w:rPr>
        <w:t xml:space="preserve"> </w:t>
      </w:r>
      <w:r>
        <w:t>мировой войны. План Маршалла. Эффективность плана Маршалла и его политические последствия.</w:t>
      </w:r>
      <w:r>
        <w:rPr>
          <w:spacing w:val="1"/>
        </w:rPr>
        <w:t xml:space="preserve"> </w:t>
      </w:r>
      <w:r>
        <w:t>Влияние Второй мировой войны на экономику США. США как лидер мирового экономического</w:t>
      </w:r>
      <w:r>
        <w:rPr>
          <w:spacing w:val="1"/>
        </w:rPr>
        <w:t xml:space="preserve"> </w:t>
      </w:r>
      <w:r>
        <w:t>развития. Отраслевая и организационная специфика американской экономики. Внутренняя политика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Тафта-Хартли.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сенатора</w:t>
      </w:r>
      <w:r>
        <w:rPr>
          <w:spacing w:val="1"/>
        </w:rPr>
        <w:t xml:space="preserve"> </w:t>
      </w:r>
      <w:r>
        <w:t>Маккарти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безопасности». «Охота на ведьм» в США. Внутриполитические перемены, связанные с приходом к</w:t>
      </w:r>
      <w:r>
        <w:rPr>
          <w:spacing w:val="1"/>
        </w:rPr>
        <w:t xml:space="preserve"> </w:t>
      </w:r>
      <w:r>
        <w:t>власти администрации Д. Эйзенхауэра. Расовая сегрегация с США. Компания гражданского протеста</w:t>
      </w:r>
      <w:r>
        <w:rPr>
          <w:spacing w:val="1"/>
        </w:rPr>
        <w:t xml:space="preserve"> </w:t>
      </w:r>
      <w:r>
        <w:t>чернокожего населения. Реформы администрации Д. Кеннеди. Деятельность М.-Л. Кинга.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</w:t>
      </w:r>
      <w:r>
        <w:rPr>
          <w:spacing w:val="1"/>
        </w:rPr>
        <w:t xml:space="preserve"> </w:t>
      </w:r>
      <w:r>
        <w:t>коммунизма.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Кубинская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Разделенный</w:t>
      </w:r>
      <w:r>
        <w:rPr>
          <w:spacing w:val="1"/>
        </w:rPr>
        <w:t xml:space="preserve"> </w:t>
      </w:r>
      <w:r>
        <w:t>Вьетнам.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правительству Южного Вьетнама. Вьетнамская война и ее влияние на внутреннюю политику США.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лейбористских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Великобритании. Государство и частный бизнес в британской экономике. Издержки лейбористской</w:t>
      </w:r>
      <w:r>
        <w:rPr>
          <w:spacing w:val="1"/>
        </w:rPr>
        <w:t xml:space="preserve"> </w:t>
      </w:r>
      <w:r>
        <w:t>социальной политики. Социальный вопрос в политике консерваторов. Проблема Ольстера. Кризис</w:t>
      </w:r>
      <w:r>
        <w:rPr>
          <w:spacing w:val="1"/>
        </w:rPr>
        <w:t xml:space="preserve"> </w:t>
      </w:r>
      <w:r>
        <w:t>французской</w:t>
      </w:r>
      <w:r>
        <w:rPr>
          <w:spacing w:val="-3"/>
        </w:rPr>
        <w:t xml:space="preserve"> </w:t>
      </w:r>
      <w:r>
        <w:t>колониальной</w:t>
      </w:r>
      <w:r>
        <w:rPr>
          <w:spacing w:val="-2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Алжире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приход</w:t>
      </w:r>
      <w:r>
        <w:rPr>
          <w:spacing w:val="-3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Голля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Пятая</w:t>
      </w:r>
      <w:r>
        <w:rPr>
          <w:spacing w:val="-1"/>
        </w:rPr>
        <w:t xml:space="preserve"> </w:t>
      </w:r>
      <w:r>
        <w:t>республика.</w:t>
      </w: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t>«Третий путь» во Франции и независимая внешняя политика. Студенческие волнения и отставка де</w:t>
      </w:r>
      <w:r>
        <w:rPr>
          <w:spacing w:val="1"/>
        </w:rPr>
        <w:t xml:space="preserve"> </w:t>
      </w:r>
      <w:r>
        <w:t>Голля.</w:t>
      </w:r>
      <w:r>
        <w:rPr>
          <w:spacing w:val="1"/>
        </w:rPr>
        <w:t xml:space="preserve"> </w:t>
      </w:r>
      <w:r>
        <w:t>Принципы союзнической политики в оккупированной Германии; принципы «четырех Д».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оккупации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оккупационных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ГДР.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Левацкие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ФРГ.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 Европе социалистических правительств. Борьба с инакомыслием в Восточной Европе.</w:t>
      </w:r>
      <w:r>
        <w:rPr>
          <w:spacing w:val="1"/>
        </w:rPr>
        <w:t xml:space="preserve"> </w:t>
      </w:r>
      <w:r>
        <w:t>Образование СЭВ. Формирование единой экономической системы стран социализма. Югославия и</w:t>
      </w:r>
      <w:r>
        <w:rPr>
          <w:spacing w:val="1"/>
        </w:rPr>
        <w:t xml:space="preserve"> </w:t>
      </w:r>
      <w:r>
        <w:t>Албания в послевоенной время. 1956 г. в Польше и Венгрии. Гражданская война в послевоенном</w:t>
      </w:r>
      <w:r>
        <w:rPr>
          <w:spacing w:val="1"/>
        </w:rPr>
        <w:t xml:space="preserve"> </w:t>
      </w:r>
      <w:r>
        <w:t>Китае. Победа коммунистов и образование КНР.</w:t>
      </w:r>
      <w:r>
        <w:rPr>
          <w:spacing w:val="1"/>
        </w:rPr>
        <w:t xml:space="preserve"> </w:t>
      </w:r>
      <w:r>
        <w:t>«Два Китая». Участие КНР в Корейской войне.</w:t>
      </w:r>
      <w:r>
        <w:rPr>
          <w:spacing w:val="1"/>
        </w:rPr>
        <w:t xml:space="preserve"> </w:t>
      </w:r>
      <w:r>
        <w:t>Борьба за власть в китайском руководстве. Политика «больших скачков». Ухудшение отношений с</w:t>
      </w:r>
      <w:r>
        <w:rPr>
          <w:spacing w:val="1"/>
        </w:rPr>
        <w:t xml:space="preserve"> </w:t>
      </w:r>
      <w:r>
        <w:t>Советским Союзом. Начало «культурной революции» в КНР. Ликвидация мировой колониальной</w:t>
      </w:r>
      <w:r>
        <w:rPr>
          <w:spacing w:val="1"/>
        </w:rPr>
        <w:t xml:space="preserve"> </w:t>
      </w:r>
      <w:r>
        <w:t>системы. Прозападный путь модернизации в «третьем мире». Ориентация на Советский Союз ряда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Политический ислам 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Азии. Обретение независимости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Индией. Разделение</w:t>
      </w:r>
      <w:r>
        <w:rPr>
          <w:spacing w:val="1"/>
        </w:rPr>
        <w:t xml:space="preserve"> </w:t>
      </w:r>
      <w:r>
        <w:t>страны по религиозному принципу. Политическое лидерство Л. Неру и демократическое развитие</w:t>
      </w:r>
      <w:r>
        <w:rPr>
          <w:spacing w:val="1"/>
        </w:rPr>
        <w:t xml:space="preserve"> </w:t>
      </w:r>
      <w:r>
        <w:t>Индии. Экономические реформы 1950-х гг. в Индии. Успехи и проблемы индийской экономики.</w:t>
      </w:r>
      <w:r>
        <w:rPr>
          <w:spacing w:val="1"/>
        </w:rPr>
        <w:t xml:space="preserve"> </w:t>
      </w:r>
      <w:r>
        <w:t>Индо-пакистанский конфликт.</w:t>
      </w:r>
      <w:r>
        <w:rPr>
          <w:spacing w:val="1"/>
        </w:rPr>
        <w:t xml:space="preserve"> </w:t>
      </w:r>
      <w:r>
        <w:t>И. Ганди и политическая оппозиция. Новые страны африканского</w:t>
      </w:r>
      <w:r>
        <w:rPr>
          <w:spacing w:val="1"/>
        </w:rPr>
        <w:t xml:space="preserve"> </w:t>
      </w:r>
      <w:r>
        <w:t>континента.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Неоколониализм.</w:t>
      </w:r>
      <w:r>
        <w:rPr>
          <w:spacing w:val="1"/>
        </w:rPr>
        <w:t xml:space="preserve"> </w:t>
      </w:r>
      <w:r>
        <w:t>Племенная</w:t>
      </w:r>
      <w:r>
        <w:rPr>
          <w:spacing w:val="6"/>
        </w:rPr>
        <w:t xml:space="preserve"> </w:t>
      </w:r>
      <w:r>
        <w:t>вражда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африканских</w:t>
      </w:r>
      <w:r>
        <w:rPr>
          <w:spacing w:val="9"/>
        </w:rPr>
        <w:t xml:space="preserve"> </w:t>
      </w:r>
      <w:r>
        <w:t>государств.</w:t>
      </w:r>
      <w:r>
        <w:rPr>
          <w:spacing w:val="7"/>
        </w:rPr>
        <w:t xml:space="preserve"> </w:t>
      </w:r>
      <w:r>
        <w:t>Отражение</w:t>
      </w:r>
      <w:r>
        <w:rPr>
          <w:spacing w:val="11"/>
        </w:rPr>
        <w:t xml:space="preserve"> </w:t>
      </w:r>
      <w:r>
        <w:t>«холодной</w:t>
      </w:r>
      <w:r>
        <w:rPr>
          <w:spacing w:val="8"/>
        </w:rPr>
        <w:t xml:space="preserve"> </w:t>
      </w:r>
      <w:r>
        <w:t>войны»</w:t>
      </w:r>
      <w:r>
        <w:rPr>
          <w:spacing w:val="-58"/>
        </w:rPr>
        <w:t xml:space="preserve"> </w:t>
      </w:r>
      <w:r>
        <w:t>в африканской политике. Создание сферы влияния СССР в Африке. Культурные и политические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Кубинская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Правительство «народного единства» С. Альенде в Чили. . Переворот 1973 г., режим А. Пиночета у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«Экспорт» кубинской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 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6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79"/>
        </w:rPr>
        <w:t xml:space="preserve"> </w:t>
      </w:r>
      <w:r>
        <w:t>ориентиров.</w:t>
      </w:r>
      <w:r>
        <w:rPr>
          <w:spacing w:val="77"/>
        </w:rPr>
        <w:t xml:space="preserve"> </w:t>
      </w:r>
      <w:r>
        <w:t>Л.</w:t>
      </w:r>
      <w:r>
        <w:rPr>
          <w:spacing w:val="77"/>
        </w:rPr>
        <w:t xml:space="preserve"> </w:t>
      </w:r>
      <w:r>
        <w:t>Брежнев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советские</w:t>
      </w:r>
      <w:r>
        <w:rPr>
          <w:spacing w:val="77"/>
        </w:rPr>
        <w:t xml:space="preserve"> </w:t>
      </w:r>
      <w:r>
        <w:t>элиты.</w:t>
      </w:r>
      <w:r>
        <w:rPr>
          <w:spacing w:val="79"/>
        </w:rPr>
        <w:t xml:space="preserve"> </w:t>
      </w:r>
      <w:r>
        <w:t>Восстановление</w:t>
      </w:r>
      <w:r>
        <w:rPr>
          <w:spacing w:val="77"/>
        </w:rPr>
        <w:t xml:space="preserve"> </w:t>
      </w:r>
      <w:r>
        <w:t>централизованной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63" style="width:515.2pt;height:.4pt;mso-position-horizontal-relative:char;mso-position-vertical-relative:line" coordsize="10304,8">
            <v:shape id="_x0000_s1064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t>структуры управления советским хозяйством. Экономические реформы 1960-х гг. Новые 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«Косыгинская</w:t>
      </w:r>
      <w:r>
        <w:rPr>
          <w:spacing w:val="1"/>
        </w:rPr>
        <w:t xml:space="preserve"> </w:t>
      </w:r>
      <w:r>
        <w:t>реформа»,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Кризис идеологии советского общества. Конституция СССР 1977 г. Концепция 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 Советская повседневность.</w:t>
      </w:r>
      <w:r>
        <w:rPr>
          <w:spacing w:val="1"/>
        </w:rPr>
        <w:t xml:space="preserve"> </w:t>
      </w:r>
      <w:r>
        <w:t>Олимпийские игры 1980 г. в Москве. Диссидентский 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искания.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99"/>
        </w:rPr>
        <w:t xml:space="preserve"> </w:t>
      </w:r>
      <w:r>
        <w:t>движения.</w:t>
      </w:r>
      <w:r>
        <w:rPr>
          <w:spacing w:val="101"/>
        </w:rPr>
        <w:t xml:space="preserve"> </w:t>
      </w:r>
      <w:r>
        <w:t>Борьба</w:t>
      </w:r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инакомыслием.</w:t>
      </w:r>
      <w:r>
        <w:rPr>
          <w:spacing w:val="101"/>
        </w:rPr>
        <w:t xml:space="preserve"> </w:t>
      </w:r>
      <w:r>
        <w:t>Судебные</w:t>
      </w:r>
      <w:r>
        <w:rPr>
          <w:spacing w:val="100"/>
        </w:rPr>
        <w:t xml:space="preserve"> </w:t>
      </w:r>
      <w:r>
        <w:t>процессы.</w:t>
      </w:r>
      <w:r>
        <w:rPr>
          <w:spacing w:val="100"/>
        </w:rPr>
        <w:t xml:space="preserve"> </w:t>
      </w:r>
      <w:r>
        <w:t>Цензура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самиздат.</w:t>
      </w:r>
    </w:p>
    <w:p w:rsidR="00EF5FA5" w:rsidRDefault="00EF5FA5">
      <w:pPr>
        <w:pStyle w:val="BodyText"/>
        <w:spacing w:line="276" w:lineRule="auto"/>
        <w:ind w:left="227" w:right="266"/>
        <w:jc w:val="both"/>
      </w:pPr>
      <w:r>
        <w:t>«Доктрина Брежнева». «Пражская весна» и снижение международного авторитета СССР. Конфликт с</w:t>
      </w:r>
      <w:r>
        <w:rPr>
          <w:spacing w:val="-57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Вьетнам.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Военно-техническая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просоветским</w:t>
      </w:r>
      <w:r>
        <w:rPr>
          <w:spacing w:val="1"/>
        </w:rPr>
        <w:t xml:space="preserve"> </w:t>
      </w:r>
      <w:r>
        <w:t>режимам</w:t>
      </w:r>
      <w:r>
        <w:rPr>
          <w:spacing w:val="1"/>
        </w:rPr>
        <w:t xml:space="preserve"> </w:t>
      </w:r>
      <w:r>
        <w:t>Анголы, Мозамбика и Никарагуа. Предпосылки политики «разрядки». Международные договоры 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военно-политической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сотрудничеству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Европе.</w:t>
      </w:r>
      <w:r>
        <w:rPr>
          <w:spacing w:val="15"/>
        </w:rPr>
        <w:t xml:space="preserve"> </w:t>
      </w:r>
      <w:r>
        <w:t>Полет</w:t>
      </w:r>
      <w:r>
        <w:rPr>
          <w:spacing w:val="18"/>
        </w:rPr>
        <w:t xml:space="preserve"> </w:t>
      </w:r>
      <w:r>
        <w:t>«Союз-Аполлон».</w:t>
      </w:r>
      <w:r>
        <w:rPr>
          <w:spacing w:val="15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прекращения</w:t>
      </w:r>
      <w:r>
        <w:rPr>
          <w:spacing w:val="11"/>
        </w:rPr>
        <w:t xml:space="preserve"> </w:t>
      </w:r>
      <w:r>
        <w:t>политики</w:t>
      </w:r>
    </w:p>
    <w:p w:rsidR="00EF5FA5" w:rsidRDefault="00EF5FA5">
      <w:pPr>
        <w:pStyle w:val="BodyText"/>
        <w:spacing w:line="276" w:lineRule="auto"/>
        <w:ind w:left="227" w:right="261"/>
        <w:jc w:val="both"/>
      </w:pPr>
      <w:r>
        <w:t>«разрядки». Военно-технические программы второй половины 1970-х – первой половины 1980-х гг.</w:t>
      </w:r>
      <w:r>
        <w:rPr>
          <w:spacing w:val="1"/>
        </w:rPr>
        <w:t xml:space="preserve"> </w:t>
      </w:r>
      <w:r>
        <w:t>ВПК СССР и США и их роль в возобновлении «холодной войны». Ситуация в Афганистане в 1970-х</w:t>
      </w:r>
      <w:r>
        <w:rPr>
          <w:spacing w:val="1"/>
        </w:rPr>
        <w:t xml:space="preserve"> </w:t>
      </w:r>
      <w:r>
        <w:t>гг.</w:t>
      </w:r>
      <w:r>
        <w:rPr>
          <w:spacing w:val="6"/>
        </w:rPr>
        <w:t xml:space="preserve"> </w:t>
      </w:r>
      <w:r>
        <w:t>Дискуссии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советском</w:t>
      </w:r>
      <w:r>
        <w:rPr>
          <w:spacing w:val="6"/>
        </w:rPr>
        <w:t xml:space="preserve"> </w:t>
      </w:r>
      <w:r>
        <w:t>руководстве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вмешательстве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афганские</w:t>
      </w:r>
      <w:r>
        <w:rPr>
          <w:spacing w:val="6"/>
        </w:rPr>
        <w:t xml:space="preserve"> </w:t>
      </w:r>
      <w:r>
        <w:t>события.</w:t>
      </w:r>
      <w:r>
        <w:rPr>
          <w:spacing w:val="9"/>
        </w:rPr>
        <w:t xml:space="preserve"> </w:t>
      </w:r>
      <w:r>
        <w:t>Ввод</w:t>
      </w:r>
      <w:r>
        <w:rPr>
          <w:spacing w:val="6"/>
        </w:rPr>
        <w:t xml:space="preserve"> </w:t>
      </w:r>
      <w:r>
        <w:t>советских</w:t>
      </w:r>
      <w:r>
        <w:rPr>
          <w:spacing w:val="9"/>
        </w:rPr>
        <w:t xml:space="preserve"> </w:t>
      </w:r>
      <w:r>
        <w:t>войск</w:t>
      </w:r>
      <w:r>
        <w:rPr>
          <w:spacing w:val="-57"/>
        </w:rPr>
        <w:t xml:space="preserve"> </w:t>
      </w:r>
      <w:r>
        <w:t>в Афганистан и начало афганской войны. Формы боевых действий советских войск в Афганистане.</w:t>
      </w:r>
      <w:r>
        <w:rPr>
          <w:spacing w:val="1"/>
        </w:rPr>
        <w:t xml:space="preserve"> </w:t>
      </w:r>
      <w:r>
        <w:t>Политические и экономические последствия афганской войны. Мировой энергетический кризис 1973</w:t>
      </w:r>
      <w:r>
        <w:rPr>
          <w:spacing w:val="-57"/>
        </w:rPr>
        <w:t xml:space="preserve"> </w:t>
      </w:r>
      <w:r>
        <w:t>г. и его последствия. Экономическая стагнация 1970-х гг. в западных странах. Снижение уровня</w:t>
      </w:r>
      <w:r>
        <w:rPr>
          <w:spacing w:val="1"/>
        </w:rPr>
        <w:t xml:space="preserve"> </w:t>
      </w:r>
      <w:r>
        <w:t>жизни о обострение социальных проблем в развитых странах. Причины консервативного поворота 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Консервативный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неоконсерватизма.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республиканцев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Рейган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лидер.</w:t>
      </w:r>
      <w:r>
        <w:rPr>
          <w:spacing w:val="1"/>
        </w:rPr>
        <w:t xml:space="preserve"> </w:t>
      </w:r>
      <w:r>
        <w:t>«Рейганомика».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рейгановской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конфронтации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Тэтчер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лидер.</w:t>
      </w:r>
      <w:r>
        <w:rPr>
          <w:spacing w:val="1"/>
        </w:rPr>
        <w:t xml:space="preserve"> </w:t>
      </w:r>
      <w:r>
        <w:t>Консервативное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реструктуризация.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«тэтчеризма».</w:t>
      </w:r>
      <w:r>
        <w:rPr>
          <w:spacing w:val="1"/>
        </w:rPr>
        <w:t xml:space="preserve"> </w:t>
      </w:r>
      <w:r>
        <w:t>Англо-аргентинская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«Особые</w:t>
      </w:r>
      <w:r>
        <w:rPr>
          <w:spacing w:val="1"/>
        </w:rPr>
        <w:t xml:space="preserve"> </w:t>
      </w:r>
      <w:r>
        <w:t>отношения» с США. Переход к республиканскому правлению в Италии. Особенности итальянского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центристских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левоцентристских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«Красные</w:t>
      </w:r>
      <w:r>
        <w:rPr>
          <w:spacing w:val="1"/>
        </w:rPr>
        <w:t xml:space="preserve"> </w:t>
      </w:r>
      <w:r>
        <w:t>бригады»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 в Италии. Германская «Фракция Красной армии2 и ее террористическая деятельность.</w:t>
      </w:r>
      <w:r>
        <w:rPr>
          <w:spacing w:val="1"/>
        </w:rPr>
        <w:t xml:space="preserve"> </w:t>
      </w:r>
      <w:r>
        <w:t>Советские научные и технические приоритеты. МГУ им М.В. Ломоносова. Академия наук СССР.</w:t>
      </w:r>
      <w:r>
        <w:rPr>
          <w:spacing w:val="1"/>
        </w:rPr>
        <w:t xml:space="preserve"> </w:t>
      </w:r>
      <w:r>
        <w:t>Новосибирский Академгородок. Замедление научно-технического прогресса в СССР. Отставание 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«Лунная</w:t>
      </w:r>
      <w:r>
        <w:rPr>
          <w:spacing w:val="1"/>
        </w:rPr>
        <w:t xml:space="preserve"> </w:t>
      </w:r>
      <w:r>
        <w:t>гонка»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 жизнь советского общества. Развитие физкультуры и спорта в СССР. Олимпийские игры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 РПЦ: от сталинского «конкордата» к хрущевским гонениям. Государственный атеизм и</w:t>
      </w:r>
      <w:r>
        <w:rPr>
          <w:spacing w:val="1"/>
        </w:rPr>
        <w:t xml:space="preserve"> </w:t>
      </w:r>
      <w:r>
        <w:t>антирелигиозная пропаганда в СССР. Религиозные организации и национальные движения в СССР.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 Замедление темпов развития. Исчерпание потенциала экстенсивной</w:t>
      </w:r>
      <w:r>
        <w:rPr>
          <w:spacing w:val="1"/>
        </w:rPr>
        <w:t xml:space="preserve"> </w:t>
      </w:r>
      <w:r>
        <w:t>индустриальной модели. Новые попытки реформирования экономики. Рост масштабов и роли ВПК.</w:t>
      </w:r>
      <w:r>
        <w:rPr>
          <w:spacing w:val="1"/>
        </w:rPr>
        <w:t xml:space="preserve"> </w:t>
      </w:r>
      <w:r>
        <w:t>Трудности развития агропромышленного комплекса. Системный кризис советского общества к концу</w:t>
      </w:r>
      <w:r>
        <w:rPr>
          <w:spacing w:val="-57"/>
        </w:rPr>
        <w:t xml:space="preserve"> </w:t>
      </w:r>
      <w:r>
        <w:t>правления Брежнева, его причины. Советский режим и граждане: особенности взаимоотношений.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К.У.</w:t>
      </w:r>
      <w:r>
        <w:rPr>
          <w:spacing w:val="1"/>
        </w:rPr>
        <w:t xml:space="preserve"> </w:t>
      </w:r>
      <w:r>
        <w:t>Черненко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Обострение «холодной войны» и его влияние на внутреннюю политику в СССР. Борьба 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06"/>
        </w:rPr>
        <w:t xml:space="preserve"> </w:t>
      </w:r>
      <w:r>
        <w:t>за</w:t>
      </w:r>
      <w:r>
        <w:rPr>
          <w:spacing w:val="111"/>
        </w:rPr>
        <w:t xml:space="preserve"> </w:t>
      </w:r>
      <w:r>
        <w:t>«усиление</w:t>
      </w:r>
      <w:r>
        <w:rPr>
          <w:spacing w:val="107"/>
        </w:rPr>
        <w:t xml:space="preserve"> </w:t>
      </w:r>
      <w:r>
        <w:t>дисциплины»</w:t>
      </w:r>
      <w:r>
        <w:rPr>
          <w:spacing w:val="101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производстве.</w:t>
      </w:r>
      <w:r>
        <w:rPr>
          <w:spacing w:val="108"/>
        </w:rPr>
        <w:t xml:space="preserve"> </w:t>
      </w:r>
      <w:r>
        <w:t>Разгром</w:t>
      </w:r>
      <w:r>
        <w:rPr>
          <w:spacing w:val="106"/>
        </w:rPr>
        <w:t xml:space="preserve"> </w:t>
      </w:r>
      <w:r>
        <w:t>диссидентского</w:t>
      </w:r>
      <w:r>
        <w:rPr>
          <w:spacing w:val="108"/>
        </w:rPr>
        <w:t xml:space="preserve"> </w:t>
      </w:r>
      <w:r>
        <w:t>движения.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65" style="width:515.2pt;height:.4pt;mso-position-horizontal-relative:char;mso-position-vertical-relative:line" coordsize="10304,8">
            <v:shape id="_x0000_s1066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t>Попытки экономических реформ. Кадровые изменения в советском руководстве. М.С. Горбачев и его</w:t>
      </w:r>
      <w:r>
        <w:rPr>
          <w:spacing w:val="-57"/>
        </w:rPr>
        <w:t xml:space="preserve"> </w:t>
      </w:r>
      <w:r>
        <w:t>окружение: курс на реформы. Антиалкогольная кампания 1985 г. и ее противоречивые 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Гласность и плюрализм мнений. Политизация жизни и подъем гражданской активности населения.</w:t>
      </w:r>
      <w:r>
        <w:rPr>
          <w:spacing w:val="1"/>
        </w:rPr>
        <w:t xml:space="preserve"> </w:t>
      </w:r>
      <w:r>
        <w:t>Массовые митинги, собрания. Либерализация цензуры. Общественные настроения и дискуссии в</w:t>
      </w:r>
      <w:r>
        <w:rPr>
          <w:spacing w:val="1"/>
        </w:rPr>
        <w:t xml:space="preserve"> </w:t>
      </w:r>
      <w:r>
        <w:t>обществе. Отказ от догматизма в идеологии. Концепция социализма «с человеческим лицом». Вторая</w:t>
      </w:r>
      <w:r>
        <w:rPr>
          <w:spacing w:val="-57"/>
        </w:rPr>
        <w:t xml:space="preserve"> </w:t>
      </w:r>
      <w:r>
        <w:t>волна десталинизации. XIX конференция КПСС и ее решения. Альтернативные выборы 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 реформах и усугубление экономического кризиса. Подъем национальных 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сепаратистских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Нагорного</w:t>
      </w:r>
      <w:r>
        <w:rPr>
          <w:spacing w:val="1"/>
        </w:rPr>
        <w:t xml:space="preserve"> </w:t>
      </w:r>
      <w:r>
        <w:t>Карабаха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Закавказье, Прибалтика, Украина, Молдавия. Становление многопартийности. Кризис в КПСС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 Б.Н. Ельцин – единый лидер демократических сил. Пролома ограничения и сокращения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в международной</w:t>
      </w:r>
      <w:r>
        <w:rPr>
          <w:spacing w:val="1"/>
        </w:rPr>
        <w:t xml:space="preserve"> </w:t>
      </w:r>
      <w:r>
        <w:t>политике второй</w:t>
      </w:r>
      <w:r>
        <w:rPr>
          <w:spacing w:val="1"/>
        </w:rPr>
        <w:t xml:space="preserve"> </w:t>
      </w:r>
      <w:r>
        <w:t>воловины 1980-х гг. встречи</w:t>
      </w:r>
      <w:r>
        <w:rPr>
          <w:spacing w:val="1"/>
        </w:rPr>
        <w:t xml:space="preserve"> </w:t>
      </w:r>
      <w:r>
        <w:t>на высшем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руководителей США и СССР. Договор и ликвидации РСМД. Договор СНВ. Ограничение обычных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«Бархатные</w:t>
      </w:r>
      <w:r>
        <w:rPr>
          <w:spacing w:val="1"/>
        </w:rPr>
        <w:t xml:space="preserve"> </w:t>
      </w:r>
      <w:r>
        <w:t>революции»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правительств,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Объединение Германии. Прекращение существования СЭВ и организации Варшавского договора.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конфронтации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 общечеловеческих ценностей над классовым подходом. Изменения в советской внешней</w:t>
      </w:r>
      <w:r>
        <w:rPr>
          <w:spacing w:val="1"/>
        </w:rPr>
        <w:t xml:space="preserve"> </w:t>
      </w:r>
      <w:r>
        <w:t>политике. Вывод советских войск из Афганистана и окончание афганской войны. 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 суверенитете РСФСР. Дискуссии о путях обновлении Союза ССР. Референдум 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60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 Августовский политический кризис 1991 г. Победа Ельцина. Оформление фактического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 и создание</w:t>
      </w:r>
      <w:r>
        <w:rPr>
          <w:spacing w:val="-1"/>
        </w:rPr>
        <w:t xml:space="preserve"> </w:t>
      </w:r>
      <w:r>
        <w:t>СНГ.</w:t>
      </w:r>
    </w:p>
    <w:p w:rsidR="00EF5FA5" w:rsidRDefault="00EF5FA5">
      <w:pPr>
        <w:pStyle w:val="BodyText"/>
        <w:spacing w:before="191" w:line="276" w:lineRule="auto"/>
        <w:ind w:left="227" w:right="262"/>
        <w:jc w:val="both"/>
      </w:pPr>
      <w:r>
        <w:rPr>
          <w:b/>
        </w:rPr>
        <w:t xml:space="preserve">Россия и мир в 1992 - 2014 гг. </w:t>
      </w:r>
      <w:r>
        <w:t>Б.Н. Ельцин и его окружение. Правительство реформаторов во главе с</w:t>
      </w:r>
      <w:r>
        <w:rPr>
          <w:spacing w:val="-57"/>
        </w:rPr>
        <w:t xml:space="preserve"> </w:t>
      </w:r>
      <w:r>
        <w:t>Е.Т. Гайдаром. Начало радикальных экономических преобразований. Либерализация цен. 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Гиперинфляция,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«Черный»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противостоянию</w:t>
      </w:r>
      <w:r>
        <w:rPr>
          <w:spacing w:val="1"/>
        </w:rPr>
        <w:t xml:space="preserve"> </w:t>
      </w:r>
      <w:r>
        <w:t>исполнительной и законодательной власти в 1992–1993 гг. Нарастание политико-конституционного</w:t>
      </w:r>
      <w:r>
        <w:rPr>
          <w:spacing w:val="1"/>
        </w:rPr>
        <w:t xml:space="preserve"> </w:t>
      </w:r>
      <w:r>
        <w:t>кризиса в условиях ухудшения экономической ситуации. Апрельский референдум 1993 г. Указ 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Посреднические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залоговые аукционы. Правительство Е.М. Примакова и его экономические преобразования. Дефолт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ельцинского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 Думу 1999 г. Добровольная отставка Б.Н. Ельцина. Дискуссии о необходимости,</w:t>
      </w:r>
      <w:r>
        <w:rPr>
          <w:spacing w:val="1"/>
        </w:rPr>
        <w:t xml:space="preserve"> </w:t>
      </w:r>
      <w:r>
        <w:t>содержании и темпах реформ 1990-х гг. Общие оценки цены преобразований 1990х гг.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общественные</w:t>
      </w:r>
      <w:r>
        <w:rPr>
          <w:spacing w:val="59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россиян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реформ.</w:t>
      </w:r>
      <w:r>
        <w:rPr>
          <w:spacing w:val="58"/>
        </w:rPr>
        <w:t xml:space="preserve"> </w:t>
      </w:r>
      <w:r>
        <w:t>Политические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экономические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67" style="width:515.2pt;height:.4pt;mso-position-horizontal-relative:char;mso-position-vertical-relative:line" coordsize="10304,8">
            <v:shape id="_x0000_s1068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1"/>
        <w:jc w:val="both"/>
      </w:pPr>
      <w:r>
        <w:t>приоритеты.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президентства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Президентство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Медведева.</w:t>
      </w:r>
      <w:r>
        <w:rPr>
          <w:spacing w:val="1"/>
        </w:rPr>
        <w:t xml:space="preserve"> </w:t>
      </w:r>
      <w:r>
        <w:t>Президентские выборы 2012 г. Избрание В.В. Путина президентом. Экономическое развитие в 2000-е</w:t>
      </w:r>
      <w:r>
        <w:rPr>
          <w:spacing w:val="-57"/>
        </w:rPr>
        <w:t xml:space="preserve"> </w:t>
      </w:r>
      <w:r>
        <w:t>годы. Финансовое положение. Рыночная экономика и монополии. Экономический подъем 1999–2007</w:t>
      </w:r>
      <w:r>
        <w:rPr>
          <w:spacing w:val="1"/>
        </w:rPr>
        <w:t xml:space="preserve"> </w:t>
      </w:r>
      <w:r>
        <w:t>гг. и кризис 2008 г. Структура экономики, роль нефтегазового сектора и задачи инновационного</w:t>
      </w:r>
      <w:r>
        <w:rPr>
          <w:spacing w:val="1"/>
        </w:rPr>
        <w:t xml:space="preserve"> </w:t>
      </w:r>
      <w:r>
        <w:t>развития. Сельское хозяйство. Россия в системе мировой рыночной экономики. Основные 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 Реформирование образования и науки и его результаты. Особенности развития культуры.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статистика.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 страны. Разграничение властных полномочий центра и регионов. Война на Северном</w:t>
      </w:r>
      <w:r>
        <w:rPr>
          <w:spacing w:val="1"/>
        </w:rPr>
        <w:t xml:space="preserve"> </w:t>
      </w:r>
      <w:r>
        <w:t>Кавказе в 1994-1996 г. Причины неудач российской армии. Возникновение террористической угрозы.</w:t>
      </w:r>
      <w:r>
        <w:rPr>
          <w:spacing w:val="-57"/>
        </w:rPr>
        <w:t xml:space="preserve"> </w:t>
      </w:r>
      <w:r>
        <w:t>Хасавюртовские соглашения. Агрессия против Дагестана в 1999 г. Начало контртеррористической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Чечне.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СНВ-2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Внешняя политика в конце XX – начале XXI в. Внешнеполитический курс В.В. Путина. Постепенное</w:t>
      </w:r>
      <w:r>
        <w:rPr>
          <w:spacing w:val="1"/>
        </w:rPr>
        <w:t xml:space="preserve"> </w:t>
      </w:r>
      <w:r>
        <w:t>восстановление позиций России в международных отношениях. Современная концепция 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 и в урегулировании локальных конфликтов. Центробежные и партнерские тенденции в</w:t>
      </w:r>
      <w:r>
        <w:rPr>
          <w:spacing w:val="1"/>
        </w:rPr>
        <w:t xml:space="preserve"> </w:t>
      </w:r>
      <w:r>
        <w:t>СНГ. СНГ и ЕврАзЭС. Отношения с США и Евросоюзом. Вступление России в Совет Европы.</w:t>
      </w:r>
      <w:r>
        <w:rPr>
          <w:spacing w:val="1"/>
        </w:rPr>
        <w:t xml:space="preserve"> </w:t>
      </w:r>
      <w:r>
        <w:t>Деятельность «большой двадцатки». Переговоры о вступлении в ВТО. Дальневосточное и 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Россия».</w:t>
      </w:r>
      <w:r>
        <w:rPr>
          <w:spacing w:val="1"/>
        </w:rPr>
        <w:t xml:space="preserve"> </w:t>
      </w:r>
      <w:r>
        <w:t>КПРФ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ЛДПР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политического влияния и его причины. «Справедливая Россия» и другие новые политические партии.</w:t>
      </w:r>
      <w:r>
        <w:rPr>
          <w:spacing w:val="-57"/>
        </w:rPr>
        <w:t xml:space="preserve"> </w:t>
      </w:r>
      <w:r>
        <w:t>Особенности политического лидерства в России начала XXI в. Типы российского политического</w:t>
      </w:r>
      <w:r>
        <w:rPr>
          <w:spacing w:val="1"/>
        </w:rPr>
        <w:t xml:space="preserve"> </w:t>
      </w:r>
      <w:r>
        <w:t>лидерства. Государственная Дума. Выборы в Государственную Думу в условиях многопартийности.</w:t>
      </w:r>
      <w:r>
        <w:rPr>
          <w:spacing w:val="1"/>
        </w:rPr>
        <w:t xml:space="preserve"> </w:t>
      </w:r>
      <w:r>
        <w:t>Выборы 2003, 2007, 2011 гг. и их результаты. Российский парламентаризм и гражданское общество.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однополярном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Объединенная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внешнеполитического влияния Китая. Левый поворот в латинской Америке и его судьба. «Арабская</w:t>
      </w:r>
      <w:r>
        <w:rPr>
          <w:spacing w:val="1"/>
        </w:rPr>
        <w:t xml:space="preserve"> </w:t>
      </w:r>
      <w:r>
        <w:t>весна» и</w:t>
      </w:r>
      <w:r>
        <w:rPr>
          <w:spacing w:val="1"/>
        </w:rPr>
        <w:t xml:space="preserve"> </w:t>
      </w:r>
      <w:r>
        <w:t>ее последствия.</w:t>
      </w:r>
      <w:r>
        <w:rPr>
          <w:spacing w:val="1"/>
        </w:rPr>
        <w:t xml:space="preserve"> </w:t>
      </w:r>
      <w:r>
        <w:t>Постсоветское пространство:</w:t>
      </w:r>
      <w:r>
        <w:rPr>
          <w:spacing w:val="1"/>
        </w:rPr>
        <w:t xml:space="preserve"> </w:t>
      </w:r>
      <w:r>
        <w:t>политическое 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 на современном этапе, усиление внутрирегионального экономического взаимодействия.</w:t>
      </w:r>
      <w:r>
        <w:rPr>
          <w:spacing w:val="1"/>
        </w:rPr>
        <w:t xml:space="preserve"> </w:t>
      </w:r>
      <w:r>
        <w:t>Международное разделение труда на современном этапе. Распределение и объемы экономических</w:t>
      </w:r>
      <w:r>
        <w:rPr>
          <w:spacing w:val="1"/>
        </w:rPr>
        <w:t xml:space="preserve"> </w:t>
      </w:r>
      <w:r>
        <w:t>ресурсов в современном мире. Экономический кризис начала XXI в. и его социально-политические</w:t>
      </w:r>
      <w:r>
        <w:rPr>
          <w:spacing w:val="1"/>
        </w:rPr>
        <w:t xml:space="preserve"> </w:t>
      </w:r>
      <w:r>
        <w:t>последствия. Демографическая ситуация в современном мире: дискуссии и перенаселении Земли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неравенство: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Тенденции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мультикультурализма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массовом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финансирования науки, падение престижа научного труда. «Утечка мозгов» за рубеж. 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невостребованность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«четвертой</w:t>
      </w:r>
      <w:r>
        <w:rPr>
          <w:spacing w:val="1"/>
        </w:rPr>
        <w:t xml:space="preserve"> </w:t>
      </w:r>
      <w:r>
        <w:t>власти».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российской культуры в начале XXI в. Религиозные конфессии и повышение их роли в жизни 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47"/>
        </w:rPr>
        <w:t xml:space="preserve"> </w:t>
      </w:r>
      <w:r>
        <w:t>церкви</w:t>
      </w:r>
      <w:r>
        <w:rPr>
          <w:spacing w:val="50"/>
        </w:rPr>
        <w:t xml:space="preserve"> </w:t>
      </w:r>
      <w:r>
        <w:t>налоговых</w:t>
      </w:r>
      <w:r>
        <w:rPr>
          <w:spacing w:val="51"/>
        </w:rPr>
        <w:t xml:space="preserve"> </w:t>
      </w:r>
      <w:r>
        <w:t>льгот.</w:t>
      </w:r>
      <w:r>
        <w:rPr>
          <w:spacing w:val="49"/>
        </w:rPr>
        <w:t xml:space="preserve"> </w:t>
      </w:r>
      <w:r>
        <w:t>Передача</w:t>
      </w:r>
      <w:r>
        <w:rPr>
          <w:spacing w:val="48"/>
        </w:rPr>
        <w:t xml:space="preserve"> </w:t>
      </w:r>
      <w:r>
        <w:t>государством</w:t>
      </w:r>
      <w:r>
        <w:rPr>
          <w:spacing w:val="47"/>
        </w:rPr>
        <w:t xml:space="preserve"> </w:t>
      </w:r>
      <w:r>
        <w:t>зданий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культа</w:t>
      </w:r>
      <w:r>
        <w:rPr>
          <w:spacing w:val="48"/>
        </w:rPr>
        <w:t xml:space="preserve"> </w:t>
      </w:r>
      <w:r>
        <w:t>для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69" style="width:515.2pt;height:.4pt;mso-position-horizontal-relative:char;mso-position-vertical-relative:line" coordsize="10304,8">
            <v:shape id="_x0000_s1070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t>религиозных нужд. Место религии в массовом сознании. Вклад Урала в военные усилия России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 Урале.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 Гражданская война и деятельность антибольшевистских правительств на Урале. Уральская</w:t>
      </w:r>
      <w:r>
        <w:rPr>
          <w:spacing w:val="1"/>
        </w:rPr>
        <w:t xml:space="preserve"> </w:t>
      </w:r>
      <w:r>
        <w:t>экономика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НЭПа.</w:t>
      </w:r>
      <w:r>
        <w:rPr>
          <w:spacing w:val="9"/>
        </w:rPr>
        <w:t xml:space="preserve"> </w:t>
      </w:r>
      <w:r>
        <w:t>Индустриализация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Урале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1930-е</w:t>
      </w:r>
      <w:r>
        <w:rPr>
          <w:spacing w:val="9"/>
        </w:rPr>
        <w:t xml:space="preserve"> </w:t>
      </w:r>
      <w:r>
        <w:t>гг.</w:t>
      </w:r>
      <w:r>
        <w:rPr>
          <w:spacing w:val="14"/>
        </w:rPr>
        <w:t xml:space="preserve"> </w:t>
      </w:r>
      <w:r>
        <w:t>Военное</w:t>
      </w:r>
      <w:r>
        <w:rPr>
          <w:spacing w:val="9"/>
        </w:rPr>
        <w:t xml:space="preserve"> </w:t>
      </w:r>
      <w:r>
        <w:t>производство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Урале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Уральский</w:t>
      </w:r>
      <w:r>
        <w:rPr>
          <w:spacing w:val="1"/>
        </w:rPr>
        <w:t xml:space="preserve"> </w:t>
      </w:r>
      <w:r>
        <w:t>добровольческий</w:t>
      </w:r>
      <w:r>
        <w:rPr>
          <w:spacing w:val="1"/>
        </w:rPr>
        <w:t xml:space="preserve"> </w:t>
      </w:r>
      <w:r>
        <w:t>танковый</w:t>
      </w:r>
      <w:r>
        <w:rPr>
          <w:spacing w:val="1"/>
        </w:rPr>
        <w:t xml:space="preserve"> </w:t>
      </w:r>
      <w:r>
        <w:t>корпус.</w:t>
      </w:r>
      <w:r>
        <w:rPr>
          <w:spacing w:val="1"/>
        </w:rPr>
        <w:t xml:space="preserve"> </w:t>
      </w:r>
      <w:r>
        <w:t>ВПК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уральском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уральской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 хозяйства в период 1946-1991 гг. «Перестройка» на Урале. Политические процессы 1990-х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уральском</w:t>
      </w:r>
      <w:r>
        <w:rPr>
          <w:spacing w:val="-1"/>
        </w:rPr>
        <w:t xml:space="preserve"> </w:t>
      </w:r>
      <w:r>
        <w:t>регионе. Урал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развития.</w:t>
      </w:r>
    </w:p>
    <w:p w:rsidR="00EF5FA5" w:rsidRDefault="00EF5FA5">
      <w:pPr>
        <w:pStyle w:val="BodyText"/>
        <w:spacing w:before="189" w:line="276" w:lineRule="auto"/>
        <w:ind w:left="227" w:right="262"/>
        <w:jc w:val="both"/>
      </w:pPr>
      <w:r>
        <w:rPr>
          <w:b/>
        </w:rPr>
        <w:t xml:space="preserve">Россия в конце XVII—XVIII вв </w:t>
      </w:r>
      <w:r>
        <w:t>Причины преобразований. Модернизация как жизненно важная</w:t>
      </w:r>
      <w:r>
        <w:rPr>
          <w:spacing w:val="1"/>
        </w:rPr>
        <w:t xml:space="preserve"> </w:t>
      </w:r>
      <w:r>
        <w:t>национальная задача. Развитие экономических и культурных контактов России и Европы. 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коммуникаций в эпоху новой истории. Начало царствования Петра I, борьба за власть. Правление</w:t>
      </w:r>
      <w:r>
        <w:rPr>
          <w:spacing w:val="1"/>
        </w:rPr>
        <w:t xml:space="preserve"> </w:t>
      </w:r>
      <w:r>
        <w:t>царевны Софьи. Стрелецкие бунты. Хованщина. Первые шаги на пути преобразований. Азовские</w:t>
      </w:r>
      <w:r>
        <w:rPr>
          <w:spacing w:val="1"/>
        </w:rPr>
        <w:t xml:space="preserve"> </w:t>
      </w:r>
      <w:r>
        <w:t>походы. Великое посольство и его значение. Северная война. Международное положение в Европе на</w:t>
      </w:r>
      <w:r>
        <w:rPr>
          <w:spacing w:val="-57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Союзники и противники России. Реорганизация армии: создание флота, рекрутские наборы, гвардия.</w:t>
      </w:r>
      <w:r>
        <w:rPr>
          <w:spacing w:val="1"/>
        </w:rPr>
        <w:t xml:space="preserve"> </w:t>
      </w:r>
      <w:r>
        <w:t>Переход гетмана Мазепы на сторону Швеции. Победа под Полтавой. Прутский поход. Борьба за</w:t>
      </w:r>
      <w:r>
        <w:rPr>
          <w:spacing w:val="1"/>
        </w:rPr>
        <w:t xml:space="preserve"> </w:t>
      </w:r>
      <w:r>
        <w:t>гегемонию на Балтике. Сражения у мыса Гангут и острова Гренгам. Ништадтский мир. 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Балтики.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Каспийский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управления: городская и областная (губернская) реформы. Реформы государственного управления:</w:t>
      </w:r>
      <w:r>
        <w:rPr>
          <w:spacing w:val="1"/>
        </w:rPr>
        <w:t xml:space="preserve"> </w:t>
      </w:r>
      <w:r>
        <w:t>учреждение Сената, коллегий, органов надзора и суда. Указ о единонаследии. Церковная реформа.</w:t>
      </w:r>
      <w:r>
        <w:rPr>
          <w:spacing w:val="1"/>
        </w:rPr>
        <w:t xml:space="preserve"> </w:t>
      </w:r>
      <w:r>
        <w:t>Упразднение патриаршества,</w:t>
      </w:r>
      <w:r>
        <w:rPr>
          <w:spacing w:val="60"/>
        </w:rPr>
        <w:t xml:space="preserve"> </w:t>
      </w:r>
      <w:r>
        <w:t>учреждение Синода. Экономическая политика. Строительство заводов</w:t>
      </w:r>
      <w:r>
        <w:rPr>
          <w:spacing w:val="1"/>
        </w:rPr>
        <w:t xml:space="preserve"> </w:t>
      </w:r>
      <w:r>
        <w:t>и мануфактур, верфей. 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Екатеринбурга.</w:t>
      </w:r>
      <w:r>
        <w:rPr>
          <w:spacing w:val="1"/>
        </w:rPr>
        <w:t xml:space="preserve"> </w:t>
      </w:r>
      <w:r>
        <w:t>Преобладание крепостного и подневольного труда. Принципы меркантилизма и протекционизма.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1724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1"/>
        </w:rPr>
        <w:t xml:space="preserve"> </w:t>
      </w:r>
      <w:r>
        <w:t>подати.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1714 г. и Табель о рангах 1722 г.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купечеству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городским</w:t>
      </w:r>
      <w:r>
        <w:rPr>
          <w:spacing w:val="13"/>
        </w:rPr>
        <w:t xml:space="preserve"> </w:t>
      </w:r>
      <w:r>
        <w:t>сословиям.</w:t>
      </w:r>
      <w:r>
        <w:rPr>
          <w:spacing w:val="13"/>
        </w:rPr>
        <w:t xml:space="preserve"> </w:t>
      </w:r>
      <w:r>
        <w:t>Повседневная</w:t>
      </w:r>
      <w:r>
        <w:rPr>
          <w:spacing w:val="13"/>
        </w:rPr>
        <w:t xml:space="preserve"> </w:t>
      </w:r>
      <w:r>
        <w:t>жизнь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фейерверки.</w:t>
      </w:r>
      <w:r>
        <w:rPr>
          <w:spacing w:val="1"/>
        </w:rPr>
        <w:t xml:space="preserve"> </w:t>
      </w:r>
      <w:r>
        <w:t>«Европейский»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гвардии.</w:t>
      </w:r>
      <w:r>
        <w:rPr>
          <w:spacing w:val="23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Верховного</w:t>
      </w:r>
      <w:r>
        <w:rPr>
          <w:spacing w:val="21"/>
        </w:rPr>
        <w:t xml:space="preserve"> </w:t>
      </w:r>
      <w:r>
        <w:t>тайного</w:t>
      </w:r>
      <w:r>
        <w:rPr>
          <w:spacing w:val="21"/>
        </w:rPr>
        <w:t xml:space="preserve"> </w:t>
      </w:r>
      <w:r>
        <w:t>совета.</w:t>
      </w:r>
      <w:r>
        <w:rPr>
          <w:spacing w:val="23"/>
        </w:rPr>
        <w:t xml:space="preserve"> </w:t>
      </w:r>
      <w:r>
        <w:t>Крушение</w:t>
      </w:r>
      <w:r>
        <w:rPr>
          <w:spacing w:val="23"/>
        </w:rPr>
        <w:t xml:space="preserve"> </w:t>
      </w:r>
      <w:r>
        <w:t>политической</w:t>
      </w:r>
      <w:r>
        <w:rPr>
          <w:spacing w:val="21"/>
        </w:rPr>
        <w:t xml:space="preserve"> </w:t>
      </w:r>
      <w:r>
        <w:t>карьеры</w:t>
      </w:r>
      <w:r>
        <w:rPr>
          <w:spacing w:val="23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Д.</w:t>
      </w:r>
      <w:r>
        <w:rPr>
          <w:spacing w:val="23"/>
        </w:rPr>
        <w:t xml:space="preserve"> </w:t>
      </w:r>
      <w:r>
        <w:t>Меншикова.</w:t>
      </w:r>
    </w:p>
    <w:p w:rsidR="00EF5FA5" w:rsidRDefault="00EF5FA5">
      <w:pPr>
        <w:pStyle w:val="BodyText"/>
        <w:spacing w:before="2" w:line="276" w:lineRule="auto"/>
        <w:ind w:left="227" w:right="266"/>
        <w:jc w:val="both"/>
      </w:pPr>
      <w:r>
        <w:t>«Кондиции верховников» и приход к власти Анны Иоанновны. Кабинет министров. Роль Э. Бирона,</w:t>
      </w:r>
      <w:r>
        <w:rPr>
          <w:spacing w:val="1"/>
        </w:rPr>
        <w:t xml:space="preserve"> </w:t>
      </w:r>
      <w:r>
        <w:t>А. И. Остермана, А. П. Волынского, Б. Х. Миниха в политической жизни страны. Укрепление 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жуза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 Российской империи. Война с Османской империей. Россия при Елизавете Петровне.</w:t>
      </w:r>
      <w:r>
        <w:rPr>
          <w:spacing w:val="1"/>
        </w:rPr>
        <w:t xml:space="preserve"> </w:t>
      </w:r>
      <w:r>
        <w:t>Экономическая и финансовая политика. Деятельность П. И. Шувалова. Создание Дворянского 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 Россия в международных конфликтах 1740-1750-х годов. Участие в Семилетней войне.</w:t>
      </w:r>
      <w:r>
        <w:rPr>
          <w:spacing w:val="-57"/>
        </w:rPr>
        <w:t xml:space="preserve"> </w:t>
      </w:r>
      <w:r>
        <w:t>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культуры в ходе 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 Географические экспедиции.</w:t>
      </w:r>
      <w:r>
        <w:rPr>
          <w:spacing w:val="1"/>
        </w:rPr>
        <w:t xml:space="preserve"> </w:t>
      </w:r>
      <w:r>
        <w:t>Вторая Камчатская экспедиция. Укрепление взаимосвязей с культурой стран зарубежной Европы.</w:t>
      </w:r>
      <w:r>
        <w:rPr>
          <w:spacing w:val="1"/>
        </w:rPr>
        <w:t xml:space="preserve"> </w:t>
      </w:r>
      <w:r>
        <w:t>Новая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Петре</w:t>
      </w:r>
      <w:r>
        <w:rPr>
          <w:spacing w:val="41"/>
        </w:rPr>
        <w:t xml:space="preserve"> </w:t>
      </w:r>
      <w:r>
        <w:t>I.</w:t>
      </w:r>
      <w:r>
        <w:rPr>
          <w:spacing w:val="41"/>
        </w:rPr>
        <w:t xml:space="preserve"> </w:t>
      </w:r>
      <w:r>
        <w:t>Распространение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европейских</w:t>
      </w:r>
      <w:r>
        <w:rPr>
          <w:spacing w:val="41"/>
        </w:rPr>
        <w:t xml:space="preserve"> </w:t>
      </w:r>
      <w:r>
        <w:t>художественных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71" style="width:515.2pt;height:.4pt;mso-position-horizontal-relative:char;mso-position-vertical-relative:line" coordsize="10304,8">
            <v:shape id="_x0000_s1072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t>стилей и направлений. Строительство Санкт-Петербурга. Петр III. Манифест о вольности дворянства.</w:t>
      </w:r>
      <w:r>
        <w:rPr>
          <w:spacing w:val="-57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 церковных земель. Деятельность Уложенной комиссии. Влияние восстания Пугачева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Губернская реформа. Сословная политика. Жалованные грамоты дворянству и городам. Внешняя</w:t>
      </w:r>
      <w:r>
        <w:rPr>
          <w:spacing w:val="1"/>
        </w:rPr>
        <w:t xml:space="preserve"> </w:t>
      </w:r>
      <w:r>
        <w:t>политика России второй половины XVIII в., ее основные задачи. Борьба России за выход к Черному</w:t>
      </w:r>
      <w:r>
        <w:rPr>
          <w:spacing w:val="1"/>
        </w:rPr>
        <w:t xml:space="preserve"> </w:t>
      </w:r>
      <w:r>
        <w:t>морю.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получить выход к Черному морю. Войны с Османской империей. Присоединение Крыма и Северного</w:t>
      </w:r>
      <w:r>
        <w:rPr>
          <w:spacing w:val="-5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Дискуссии о личности Павла I. Реакция на французскую революцию и новая идеология павловского</w:t>
      </w:r>
      <w:r>
        <w:rPr>
          <w:spacing w:val="1"/>
        </w:rPr>
        <w:t xml:space="preserve"> </w:t>
      </w:r>
      <w:r>
        <w:t>царствования.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дворянского общества. Участие России в войнах с Францией, изменения курса российской 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8"/>
        </w:rPr>
        <w:t xml:space="preserve"> </w:t>
      </w:r>
      <w:r>
        <w:t>Заговоры</w:t>
      </w:r>
      <w:r>
        <w:rPr>
          <w:spacing w:val="8"/>
        </w:rPr>
        <w:t xml:space="preserve"> </w:t>
      </w:r>
      <w:r>
        <w:t>против</w:t>
      </w:r>
      <w:r>
        <w:rPr>
          <w:spacing w:val="8"/>
        </w:rPr>
        <w:t xml:space="preserve"> </w:t>
      </w:r>
      <w:r>
        <w:t>Павла</w:t>
      </w:r>
      <w:r>
        <w:rPr>
          <w:spacing w:val="10"/>
        </w:rPr>
        <w:t xml:space="preserve"> </w:t>
      </w:r>
      <w:r>
        <w:t>I.</w:t>
      </w:r>
      <w:r>
        <w:rPr>
          <w:spacing w:val="9"/>
        </w:rPr>
        <w:t xml:space="preserve"> </w:t>
      </w:r>
      <w:r>
        <w:t>Убийство</w:t>
      </w:r>
      <w:r>
        <w:rPr>
          <w:spacing w:val="8"/>
        </w:rPr>
        <w:t xml:space="preserve"> </w:t>
      </w:r>
      <w:r>
        <w:t>императора.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Ломоносов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выдающаяся</w:t>
      </w:r>
      <w:r>
        <w:rPr>
          <w:spacing w:val="8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Сумарокова, Г. Р. Державина, Д. И. Фонвизина. Н. И. Новиков, материалы о положении крепостных</w:t>
      </w:r>
      <w:r>
        <w:rPr>
          <w:spacing w:val="1"/>
        </w:rPr>
        <w:t xml:space="preserve"> </w:t>
      </w:r>
      <w:r>
        <w:t>крестьян в его журналах. А. Н. Радищев и его «Путешествие из Петербурга в Москву». Барокко в</w:t>
      </w:r>
      <w:r>
        <w:rPr>
          <w:spacing w:val="1"/>
        </w:rPr>
        <w:t xml:space="preserve"> </w:t>
      </w:r>
      <w:r>
        <w:t>архитектуре Москвы и Петербурга. Переход к классицизму, создание архитектурных ансамблей в</w:t>
      </w:r>
      <w:r>
        <w:rPr>
          <w:spacing w:val="1"/>
        </w:rPr>
        <w:t xml:space="preserve"> </w:t>
      </w:r>
      <w:r>
        <w:t>стиле классицизма в обеих столицах. В. И. Баженов, М. Ф. Казаков. Изобразительное искусство в</w:t>
      </w:r>
      <w:r>
        <w:rPr>
          <w:spacing w:val="1"/>
        </w:rPr>
        <w:t xml:space="preserve"> </w:t>
      </w:r>
      <w:r>
        <w:t>России, его выдающиеся мастера и произведения. Академия художеств в Санкт-Петербурге. Расцвет</w:t>
      </w:r>
      <w:r>
        <w:rPr>
          <w:spacing w:val="1"/>
        </w:rPr>
        <w:t xml:space="preserve"> </w:t>
      </w:r>
      <w:r>
        <w:t>жанра парадного 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EF5FA5" w:rsidRDefault="00EF5FA5">
      <w:pPr>
        <w:pStyle w:val="BodyText"/>
        <w:spacing w:before="190" w:line="276" w:lineRule="auto"/>
        <w:ind w:left="227" w:right="264"/>
        <w:jc w:val="both"/>
      </w:pPr>
      <w:r>
        <w:rPr>
          <w:b/>
        </w:rPr>
        <w:t xml:space="preserve">Россия в XIX — начале XX в. </w:t>
      </w:r>
      <w:r>
        <w:t>Проекты либеральных реформ Александра I. Внешние и внутренние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 М. М. Сперанский. Изменение внутриполитического курса Александра I в 1816–1825 гг.</w:t>
      </w:r>
      <w:r>
        <w:rPr>
          <w:spacing w:val="1"/>
        </w:rPr>
        <w:t xml:space="preserve"> </w:t>
      </w:r>
      <w:r>
        <w:t>А.А. Аракчеев. Военные поселения. Цензурные ограничения. Основные итоги внутренней политики</w:t>
      </w:r>
      <w:r>
        <w:rPr>
          <w:spacing w:val="1"/>
        </w:rPr>
        <w:t xml:space="preserve"> </w:t>
      </w:r>
      <w:r>
        <w:t>Александра I. Россия в международных отношениях начала XIX в. Основные цели и направления</w:t>
      </w:r>
      <w:r>
        <w:rPr>
          <w:spacing w:val="1"/>
        </w:rPr>
        <w:t xml:space="preserve"> </w:t>
      </w:r>
      <w:r>
        <w:t>внешней политики. Участие России в антифранцузских коалициях. Тильзитский мир 1807 г. и его</w:t>
      </w:r>
      <w:r>
        <w:rPr>
          <w:spacing w:val="1"/>
        </w:rPr>
        <w:t xml:space="preserve"> </w:t>
      </w:r>
      <w:r>
        <w:t>последствия. Континентальная блокада. Присоединение к России Финляндии. Бухарестский мир с</w:t>
      </w:r>
      <w:r>
        <w:rPr>
          <w:spacing w:val="1"/>
        </w:rPr>
        <w:t xml:space="preserve"> </w:t>
      </w:r>
      <w:r>
        <w:t>Турцией. Отечественная война 1812 г. Причины, планы сторон, основные этапы и сражения войны.</w:t>
      </w:r>
      <w:r>
        <w:rPr>
          <w:spacing w:val="1"/>
        </w:rPr>
        <w:t xml:space="preserve"> </w:t>
      </w:r>
      <w:r>
        <w:t>Бородинская битва. Патриотический подъем народа. Герои войны. Влияние Отечественной войны</w:t>
      </w:r>
      <w:r>
        <w:rPr>
          <w:spacing w:val="1"/>
        </w:rPr>
        <w:t xml:space="preserve"> </w:t>
      </w:r>
      <w:r>
        <w:t>1812 г. на общественную мысль и национальное самосознание. Заграничный поход русской армии</w:t>
      </w:r>
      <w:r>
        <w:rPr>
          <w:spacing w:val="1"/>
        </w:rPr>
        <w:t xml:space="preserve"> </w:t>
      </w:r>
      <w:r>
        <w:t>1813–1814 гг. Венский конгресс. Священный союз. Роль России в европейской политике в 1813–1825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организации, их участники. Южное общество; «Русская правда» П.И. Пестеля. Северное общество;</w:t>
      </w:r>
      <w:r>
        <w:rPr>
          <w:spacing w:val="1"/>
        </w:rPr>
        <w:t xml:space="preserve"> </w:t>
      </w:r>
      <w:r>
        <w:t>Конституция Н.М. Муравьева. Выступления декабристов в Санкт-Петербурге (14 декабря 1825 г.)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Отделение.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просвещения. Польское восстание 1830–1831 гг. Социально-экономическое развитие 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 П.Д. Киселева. Начало промышленного переворота, его экономические и 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Канкрина.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 второй четверти</w:t>
      </w:r>
      <w:r>
        <w:rPr>
          <w:spacing w:val="1"/>
        </w:rPr>
        <w:t xml:space="preserve"> </w:t>
      </w:r>
      <w:r>
        <w:t>XIX в.: европейская политика, восточный</w:t>
      </w:r>
      <w:r>
        <w:rPr>
          <w:spacing w:val="1"/>
        </w:rPr>
        <w:t xml:space="preserve"> </w:t>
      </w:r>
      <w:r>
        <w:t>вопрос. Кавказская война.</w:t>
      </w:r>
      <w:r>
        <w:rPr>
          <w:spacing w:val="1"/>
        </w:rPr>
        <w:t xml:space="preserve"> </w:t>
      </w:r>
      <w:r>
        <w:t>Имамат;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Шамиля.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1853–1856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35"/>
        </w:rPr>
        <w:t xml:space="preserve"> </w:t>
      </w:r>
      <w:r>
        <w:t>Героизм</w:t>
      </w:r>
      <w:r>
        <w:rPr>
          <w:spacing w:val="35"/>
        </w:rPr>
        <w:t xml:space="preserve"> </w:t>
      </w:r>
      <w:r>
        <w:t>защитников</w:t>
      </w:r>
      <w:r>
        <w:rPr>
          <w:spacing w:val="36"/>
        </w:rPr>
        <w:t xml:space="preserve"> </w:t>
      </w:r>
      <w:r>
        <w:t>Севастополя.</w:t>
      </w:r>
      <w:r>
        <w:rPr>
          <w:spacing w:val="36"/>
        </w:rPr>
        <w:t xml:space="preserve"> </w:t>
      </w:r>
      <w:r>
        <w:t>Парижский</w:t>
      </w:r>
      <w:r>
        <w:rPr>
          <w:spacing w:val="37"/>
        </w:rPr>
        <w:t xml:space="preserve"> </w:t>
      </w:r>
      <w:r>
        <w:t>мир.</w:t>
      </w:r>
      <w:r>
        <w:rPr>
          <w:spacing w:val="36"/>
        </w:rPr>
        <w:t xml:space="preserve"> </w:t>
      </w:r>
      <w:r>
        <w:t>Причины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последствия</w:t>
      </w:r>
      <w:r>
        <w:rPr>
          <w:spacing w:val="36"/>
        </w:rPr>
        <w:t xml:space="preserve"> </w:t>
      </w:r>
      <w:r>
        <w:t>поражения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73" style="width:515.2pt;height:.4pt;mso-position-horizontal-relative:char;mso-position-vertical-relative:line" coordsize="10304,8">
            <v:shape id="_x0000_s1074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2"/>
        <w:jc w:val="both"/>
      </w:pPr>
      <w:r>
        <w:t>России в Крымской войне. Общественное движение в 1830–1850-е гг. Охранительное направление.</w:t>
      </w:r>
      <w:r>
        <w:rPr>
          <w:spacing w:val="1"/>
        </w:rPr>
        <w:t xml:space="preserve"> </w:t>
      </w:r>
      <w:r>
        <w:t>Теория официальной народности (С.С. Уваров). Оппозиционная общественная мысль. П.Я. Чаадаев.</w:t>
      </w:r>
      <w:r>
        <w:rPr>
          <w:spacing w:val="1"/>
        </w:rPr>
        <w:t xml:space="preserve"> </w:t>
      </w:r>
      <w:r>
        <w:t>Славянофилы (И.С. и К.С. Аксаковы, И.В. и П.В. Киреевские, А.С. Хомяков, Ю.Ф. Самарин и др.) и</w:t>
      </w:r>
      <w:r>
        <w:rPr>
          <w:spacing w:val="1"/>
        </w:rPr>
        <w:t xml:space="preserve"> </w:t>
      </w:r>
      <w:r>
        <w:t>западники (К.Д. Кавелин, С.М. Соловьев, Т.Н. Грановский и др.). Революционно-социалистические</w:t>
      </w:r>
      <w:r>
        <w:rPr>
          <w:spacing w:val="1"/>
        </w:rPr>
        <w:t xml:space="preserve"> </w:t>
      </w:r>
      <w:r>
        <w:t>течения (А.И. Герцен, Н.П. Огарев, В.Г. Белинский). Русский утопический социализм. Общество</w:t>
      </w:r>
      <w:r>
        <w:rPr>
          <w:spacing w:val="1"/>
        </w:rPr>
        <w:t xml:space="preserve"> </w:t>
      </w:r>
      <w:r>
        <w:t>петрашевцев. Развитие внутреннего рынка и его влияние на экономические отношения. Помещичье</w:t>
      </w:r>
      <w:r>
        <w:rPr>
          <w:spacing w:val="1"/>
        </w:rPr>
        <w:t xml:space="preserve"> </w:t>
      </w:r>
      <w:r>
        <w:t>хозяйство первой половины XIX в.: тенденции усиления крепостничества.</w:t>
      </w:r>
      <w:r>
        <w:rPr>
          <w:spacing w:val="1"/>
        </w:rPr>
        <w:t xml:space="preserve"> </w:t>
      </w:r>
      <w:r>
        <w:t>Барщинное хозяйство.</w:t>
      </w:r>
      <w:r>
        <w:rPr>
          <w:spacing w:val="1"/>
        </w:rPr>
        <w:t xml:space="preserve"> </w:t>
      </w:r>
      <w:r>
        <w:t>Месячина. Крестьянские промыслы и оброк в первой половине XIX в. Государственная, частная</w:t>
      </w:r>
      <w:r>
        <w:rPr>
          <w:spacing w:val="1"/>
        </w:rPr>
        <w:t xml:space="preserve"> </w:t>
      </w:r>
      <w:r>
        <w:t>крепостническая,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Тормозящее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Торговля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транспорт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первой</w:t>
      </w:r>
      <w:r>
        <w:rPr>
          <w:spacing w:val="53"/>
        </w:rPr>
        <w:t xml:space="preserve"> </w:t>
      </w:r>
      <w:r>
        <w:t>половине</w:t>
      </w:r>
      <w:r>
        <w:rPr>
          <w:spacing w:val="53"/>
        </w:rPr>
        <w:t xml:space="preserve"> </w:t>
      </w:r>
      <w:r>
        <w:t>XIX</w:t>
      </w:r>
      <w:r>
        <w:rPr>
          <w:spacing w:val="54"/>
        </w:rPr>
        <w:t xml:space="preserve"> </w:t>
      </w:r>
      <w:r>
        <w:t>в.</w:t>
      </w:r>
      <w:r>
        <w:rPr>
          <w:spacing w:val="52"/>
        </w:rPr>
        <w:t xml:space="preserve"> </w:t>
      </w:r>
      <w:r>
        <w:t>Крестьянский</w:t>
      </w:r>
      <w:r>
        <w:rPr>
          <w:spacing w:val="54"/>
        </w:rPr>
        <w:t xml:space="preserve"> </w:t>
      </w:r>
      <w:r>
        <w:t>быт</w:t>
      </w:r>
      <w:r>
        <w:rPr>
          <w:spacing w:val="53"/>
        </w:rPr>
        <w:t xml:space="preserve"> </w:t>
      </w:r>
      <w:r>
        <w:t>XIX</w:t>
      </w:r>
      <w:r>
        <w:rPr>
          <w:spacing w:val="52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Жизнь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городе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усадьбе. Модернизация основных сторон быта в первой половине XIX в.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 Основные стили в художественной культуре: романтизм, классицизм, реализм. Ампир 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 Необходимость и предпосылки реформ. Подготовка крестьянской реформы. Основные</w:t>
      </w:r>
      <w:r>
        <w:rPr>
          <w:spacing w:val="1"/>
        </w:rPr>
        <w:t xml:space="preserve"> </w:t>
      </w:r>
      <w:r>
        <w:t>положения крестьянской реформы 1861 г. Значение отмены крепостного права. Дискуссии о степени</w:t>
      </w:r>
      <w:r>
        <w:rPr>
          <w:spacing w:val="1"/>
        </w:rPr>
        <w:t xml:space="preserve"> </w:t>
      </w:r>
      <w:r>
        <w:t>прогрессивности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Земская,</w:t>
      </w:r>
      <w:r>
        <w:rPr>
          <w:spacing w:val="1"/>
        </w:rPr>
        <w:t xml:space="preserve"> </w:t>
      </w:r>
      <w:r>
        <w:t>городская,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1860-1870-х.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компромисса.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историки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-57"/>
        </w:rPr>
        <w:t xml:space="preserve"> </w:t>
      </w:r>
      <w:r>
        <w:t>реформ на развитие России. Великие реформы и становление российского гражданского общества.</w:t>
      </w:r>
      <w:r>
        <w:rPr>
          <w:spacing w:val="1"/>
        </w:rPr>
        <w:t xml:space="preserve"> </w:t>
      </w:r>
      <w:r>
        <w:t>Внешняя политика России во второй половине XIX в. Европейская политика. Борьба за ликвидацию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Крымской</w:t>
      </w:r>
      <w:r>
        <w:rPr>
          <w:spacing w:val="-3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Средней Азии.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 на</w:t>
      </w:r>
      <w:r>
        <w:rPr>
          <w:spacing w:val="-2"/>
        </w:rPr>
        <w:t xml:space="preserve"> </w:t>
      </w:r>
      <w:r>
        <w:t>Дальнем Востоке.</w: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t>«Союз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императоров».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 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 второй половины 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Борьба балканских народов за национальную независимость. Боевые действия в ходе войны 1877-</w:t>
      </w:r>
      <w:r>
        <w:rPr>
          <w:spacing w:val="1"/>
        </w:rPr>
        <w:t xml:space="preserve"> </w:t>
      </w:r>
      <w:r>
        <w:t>1878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театрах.</w:t>
      </w:r>
      <w:r>
        <w:rPr>
          <w:spacing w:val="1"/>
        </w:rPr>
        <w:t xml:space="preserve"> </w:t>
      </w:r>
      <w:r>
        <w:t>Сан-Стефанский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конгресс.</w:t>
      </w:r>
      <w:r>
        <w:rPr>
          <w:spacing w:val="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61"/>
        </w:rPr>
        <w:t xml:space="preserve"> </w:t>
      </w:r>
      <w:r>
        <w:t>Народническое</w:t>
      </w:r>
      <w:r>
        <w:rPr>
          <w:spacing w:val="1"/>
        </w:rPr>
        <w:t xml:space="preserve"> </w:t>
      </w:r>
      <w:r>
        <w:t>движение: идеология (М.А. Бакунин, П.Л. Лавров, П.Н. Ткачев), организации, тактика. «Хождение в</w:t>
      </w:r>
      <w:r>
        <w:rPr>
          <w:spacing w:val="1"/>
        </w:rPr>
        <w:t xml:space="preserve"> </w:t>
      </w:r>
      <w:r>
        <w:t>народ». Народнические организации 1870-х гг. Политическая деятельность М.Т. Лорис-Меликова.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незыблемости</w:t>
      </w:r>
      <w:r>
        <w:rPr>
          <w:spacing w:val="1"/>
        </w:rPr>
        <w:t xml:space="preserve"> </w:t>
      </w:r>
      <w:r>
        <w:t xml:space="preserve">самодержавия.  </w:t>
      </w:r>
      <w:r>
        <w:rPr>
          <w:spacing w:val="40"/>
        </w:rPr>
        <w:t xml:space="preserve"> </w:t>
      </w:r>
      <w:r>
        <w:t xml:space="preserve">Изменения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сферах  </w:t>
      </w:r>
      <w:r>
        <w:rPr>
          <w:spacing w:val="43"/>
        </w:rPr>
        <w:t xml:space="preserve"> </w:t>
      </w:r>
      <w:r>
        <w:t xml:space="preserve">государственного  </w:t>
      </w:r>
      <w:r>
        <w:rPr>
          <w:spacing w:val="43"/>
        </w:rPr>
        <w:t xml:space="preserve"> </w:t>
      </w:r>
      <w:r>
        <w:t xml:space="preserve">управления,  </w:t>
      </w:r>
      <w:r>
        <w:rPr>
          <w:spacing w:val="40"/>
        </w:rPr>
        <w:t xml:space="preserve"> </w:t>
      </w:r>
      <w:r>
        <w:t xml:space="preserve">образования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печати.</w: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t>«Контрреформы».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 промышленности. Экономические и финансовые реформы (Н.X. Бунге, С.Ю. Витте).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  <w:r>
        <w:rPr>
          <w:spacing w:val="1"/>
        </w:rPr>
        <w:t xml:space="preserve"> </w:t>
      </w:r>
      <w:r>
        <w:t>Легальное</w:t>
      </w:r>
      <w:r>
        <w:rPr>
          <w:spacing w:val="1"/>
        </w:rPr>
        <w:t xml:space="preserve"> </w:t>
      </w:r>
      <w:r>
        <w:t>народничество.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социал-демократии.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российскими народниками и марксистами. Сельское</w:t>
      </w:r>
      <w:r>
        <w:rPr>
          <w:spacing w:val="1"/>
        </w:rPr>
        <w:t xml:space="preserve"> </w:t>
      </w:r>
      <w:r>
        <w:t>хозяйство после отмены крепостного права:</w:t>
      </w:r>
      <w:r>
        <w:rPr>
          <w:spacing w:val="1"/>
        </w:rPr>
        <w:t xml:space="preserve"> </w:t>
      </w:r>
      <w:r>
        <w:t>организация и технологический прогресс.</w:t>
      </w:r>
      <w:r>
        <w:rPr>
          <w:spacing w:val="1"/>
        </w:rPr>
        <w:t xml:space="preserve"> </w:t>
      </w:r>
      <w:r>
        <w:t>Развитие капитализма в сельском хозяйстве России и его</w:t>
      </w:r>
      <w:r>
        <w:rPr>
          <w:spacing w:val="1"/>
        </w:rPr>
        <w:t xml:space="preserve"> </w:t>
      </w:r>
      <w:r>
        <w:t>пути. Тенденции развития помещичьего хозяйства. Капиталистическая, отработочная и смешанная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Классообразование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Новые промышленные районы и отрасли хозяйства. Железнодорожное строительство. Завершение</w:t>
      </w:r>
      <w:r>
        <w:rPr>
          <w:spacing w:val="1"/>
        </w:rPr>
        <w:t xml:space="preserve"> </w:t>
      </w:r>
      <w:r>
        <w:t xml:space="preserve">промышленного  </w:t>
      </w:r>
      <w:r>
        <w:rPr>
          <w:spacing w:val="19"/>
        </w:rPr>
        <w:t xml:space="preserve"> </w:t>
      </w:r>
      <w:r>
        <w:t xml:space="preserve">переворота,  </w:t>
      </w:r>
      <w:r>
        <w:rPr>
          <w:spacing w:val="18"/>
        </w:rPr>
        <w:t xml:space="preserve"> </w:t>
      </w:r>
      <w:r>
        <w:t xml:space="preserve">его  </w:t>
      </w:r>
      <w:r>
        <w:rPr>
          <w:spacing w:val="19"/>
        </w:rPr>
        <w:t xml:space="preserve"> </w:t>
      </w:r>
      <w:r>
        <w:t xml:space="preserve">последствия.  </w:t>
      </w:r>
      <w:r>
        <w:rPr>
          <w:spacing w:val="19"/>
        </w:rPr>
        <w:t xml:space="preserve"> </w:t>
      </w:r>
      <w:r>
        <w:t xml:space="preserve">Демографическая  </w:t>
      </w:r>
      <w:r>
        <w:rPr>
          <w:spacing w:val="21"/>
        </w:rPr>
        <w:t xml:space="preserve"> </w:t>
      </w:r>
      <w:r>
        <w:t xml:space="preserve">модернизация  </w:t>
      </w:r>
      <w:r>
        <w:rPr>
          <w:spacing w:val="19"/>
        </w:rPr>
        <w:t xml:space="preserve"> </w:t>
      </w:r>
      <w:r>
        <w:t xml:space="preserve">России.  </w:t>
      </w:r>
      <w:r>
        <w:rPr>
          <w:spacing w:val="19"/>
        </w:rPr>
        <w:t xml:space="preserve"> </w:t>
      </w:r>
      <w:r>
        <w:t>Рост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75" style="width:515.2pt;height:.4pt;mso-position-horizontal-relative:char;mso-position-vertical-relative:line" coordsize="10304,8">
            <v:shape id="_x0000_s1076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t>численности</w:t>
      </w:r>
      <w:r>
        <w:rPr>
          <w:spacing w:val="26"/>
        </w:rPr>
        <w:t xml:space="preserve"> </w:t>
      </w:r>
      <w:r>
        <w:t>населения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причины.</w:t>
      </w:r>
      <w:r>
        <w:rPr>
          <w:spacing w:val="28"/>
        </w:rPr>
        <w:t xml:space="preserve"> </w:t>
      </w:r>
      <w:r>
        <w:t>Миграция</w:t>
      </w:r>
      <w:r>
        <w:rPr>
          <w:spacing w:val="27"/>
        </w:rPr>
        <w:t xml:space="preserve"> </w:t>
      </w:r>
      <w:r>
        <w:t>сельского</w:t>
      </w:r>
      <w:r>
        <w:rPr>
          <w:spacing w:val="27"/>
        </w:rPr>
        <w:t xml:space="preserve"> </w:t>
      </w:r>
      <w:r>
        <w:t>населения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города.</w:t>
      </w:r>
      <w:r>
        <w:rPr>
          <w:spacing w:val="28"/>
        </w:rPr>
        <w:t xml:space="preserve"> </w:t>
      </w:r>
      <w:r>
        <w:t>Рабочий</w:t>
      </w:r>
      <w:r>
        <w:rPr>
          <w:spacing w:val="25"/>
        </w:rPr>
        <w:t xml:space="preserve"> </w:t>
      </w:r>
      <w:r>
        <w:t>вопрос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 особенности в России. Государственные, общественные и частнопредпринимательские способы</w:t>
      </w:r>
      <w:r>
        <w:rPr>
          <w:spacing w:val="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решения.</w:t>
      </w:r>
      <w:r>
        <w:rPr>
          <w:spacing w:val="39"/>
        </w:rPr>
        <w:t xml:space="preserve"> </w:t>
      </w:r>
      <w:r>
        <w:t>Модернизация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бытовой</w:t>
      </w:r>
      <w:r>
        <w:rPr>
          <w:spacing w:val="41"/>
        </w:rPr>
        <w:t xml:space="preserve"> </w:t>
      </w:r>
      <w:r>
        <w:t>культуры.</w:t>
      </w:r>
      <w:r>
        <w:rPr>
          <w:spacing w:val="39"/>
        </w:rPr>
        <w:t xml:space="preserve"> </w:t>
      </w:r>
      <w:r>
        <w:t>Культура</w:t>
      </w:r>
      <w:r>
        <w:rPr>
          <w:spacing w:val="39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второй</w:t>
      </w:r>
      <w:r>
        <w:rPr>
          <w:spacing w:val="41"/>
        </w:rPr>
        <w:t xml:space="preserve"> </w:t>
      </w:r>
      <w:r>
        <w:t>половине</w:t>
      </w:r>
      <w:r>
        <w:rPr>
          <w:spacing w:val="-58"/>
        </w:rPr>
        <w:t xml:space="preserve"> </w:t>
      </w:r>
      <w:r>
        <w:t>XIX в. Достижения российских ученых, их вклад в мировую науку и технику (А.Г. Столетов, Д.И.</w:t>
      </w:r>
      <w:r>
        <w:rPr>
          <w:spacing w:val="1"/>
        </w:rPr>
        <w:t xml:space="preserve"> </w:t>
      </w:r>
      <w:r>
        <w:t>Менделеев,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издательского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Демократизация культуры. Литература и искусство: классицизм и реализм. Общественное звучание</w:t>
      </w:r>
      <w:r>
        <w:rPr>
          <w:spacing w:val="1"/>
        </w:rPr>
        <w:t xml:space="preserve"> </w:t>
      </w:r>
      <w:r>
        <w:t>литературы (Н.А. Некрасов, И.С. Тургенев, Л.Н. Толстой, Ф.М. Достоевский). Расцвет 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академизм,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передвижники.</w:t>
      </w:r>
      <w:r>
        <w:rPr>
          <w:spacing w:val="59"/>
        </w:rPr>
        <w:t xml:space="preserve"> </w:t>
      </w:r>
      <w:r>
        <w:t>Архитектура.  Развитие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достижения  музыкального</w:t>
      </w:r>
      <w:r>
        <w:rPr>
          <w:spacing w:val="59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(П.И.  Чайковский,</w:t>
      </w:r>
    </w:p>
    <w:p w:rsidR="00EF5FA5" w:rsidRDefault="00EF5FA5">
      <w:pPr>
        <w:pStyle w:val="BodyText"/>
        <w:spacing w:line="276" w:lineRule="auto"/>
        <w:ind w:left="227" w:right="263"/>
        <w:jc w:val="both"/>
      </w:pPr>
      <w:r>
        <w:t>«Могучая</w:t>
      </w:r>
      <w:r>
        <w:rPr>
          <w:spacing w:val="1"/>
        </w:rPr>
        <w:t xml:space="preserve"> </w:t>
      </w:r>
      <w:r>
        <w:t>кучка»).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Российской империи и их роль в жизни страны. Численность населения и тенденции ее изменения.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Поляки.</w:t>
      </w:r>
      <w:r>
        <w:rPr>
          <w:spacing w:val="1"/>
        </w:rPr>
        <w:t xml:space="preserve"> </w:t>
      </w:r>
      <w:r>
        <w:t>Евреи.</w:t>
      </w:r>
      <w:r>
        <w:rPr>
          <w:spacing w:val="1"/>
        </w:rPr>
        <w:t xml:space="preserve"> </w:t>
      </w:r>
      <w:r>
        <w:t>Армяне.</w:t>
      </w:r>
      <w:r>
        <w:rPr>
          <w:spacing w:val="1"/>
        </w:rPr>
        <w:t xml:space="preserve"> </w:t>
      </w:r>
      <w:r>
        <w:t>Татары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Урала и Поволжья. Кавказские народы. Народы Средней Азии. Народы Сибири и Дальнего Востока.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-57"/>
        </w:rPr>
        <w:t xml:space="preserve"> </w:t>
      </w:r>
      <w:r>
        <w:t>Аграрный вопрос. Рабочий вопрос. Николай II и его окружение. Деятельность В. К. Плеве на посту</w:t>
      </w:r>
      <w:r>
        <w:rPr>
          <w:spacing w:val="1"/>
        </w:rPr>
        <w:t xml:space="preserve"> </w:t>
      </w:r>
      <w:r>
        <w:t xml:space="preserve">министра  </w:t>
      </w:r>
      <w:r>
        <w:rPr>
          <w:spacing w:val="42"/>
        </w:rPr>
        <w:t xml:space="preserve"> </w:t>
      </w:r>
      <w:r>
        <w:t xml:space="preserve">внутренних  </w:t>
      </w:r>
      <w:r>
        <w:rPr>
          <w:spacing w:val="46"/>
        </w:rPr>
        <w:t xml:space="preserve"> </w:t>
      </w:r>
      <w:r>
        <w:t xml:space="preserve">дел.  </w:t>
      </w:r>
      <w:r>
        <w:rPr>
          <w:spacing w:val="43"/>
        </w:rPr>
        <w:t xml:space="preserve"> </w:t>
      </w:r>
      <w:r>
        <w:t xml:space="preserve">Оппозиционное  </w:t>
      </w:r>
      <w:r>
        <w:rPr>
          <w:spacing w:val="42"/>
        </w:rPr>
        <w:t xml:space="preserve"> </w:t>
      </w:r>
      <w:r>
        <w:t xml:space="preserve">либеральное  </w:t>
      </w:r>
      <w:r>
        <w:rPr>
          <w:spacing w:val="42"/>
        </w:rPr>
        <w:t xml:space="preserve"> </w:t>
      </w:r>
      <w:r>
        <w:t xml:space="preserve">движение.  </w:t>
      </w:r>
      <w:r>
        <w:rPr>
          <w:spacing w:val="47"/>
        </w:rPr>
        <w:t xml:space="preserve"> </w:t>
      </w:r>
      <w:r>
        <w:t xml:space="preserve">«Союз  </w:t>
      </w:r>
      <w:r>
        <w:rPr>
          <w:spacing w:val="45"/>
        </w:rPr>
        <w:t xml:space="preserve"> </w:t>
      </w:r>
      <w:r>
        <w:t>освобождения».</w:t>
      </w:r>
    </w:p>
    <w:p w:rsidR="00EF5FA5" w:rsidRDefault="00EF5FA5">
      <w:pPr>
        <w:pStyle w:val="BodyText"/>
        <w:spacing w:line="276" w:lineRule="auto"/>
        <w:ind w:left="227" w:right="264"/>
        <w:jc w:val="both"/>
      </w:pPr>
      <w:r>
        <w:t>«Банкетная кампания». Первые российские политические партии. Русско-японская война 1904–1905</w:t>
      </w:r>
      <w:r>
        <w:rPr>
          <w:spacing w:val="1"/>
        </w:rPr>
        <w:t xml:space="preserve"> </w:t>
      </w:r>
      <w:r>
        <w:t>гг.: планы сторон, основные сражения. Портсмутский мир. Воздействие войны на общественную 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(1905–1907</w:t>
      </w:r>
      <w:r>
        <w:rPr>
          <w:spacing w:val="1"/>
        </w:rPr>
        <w:t xml:space="preserve"> </w:t>
      </w:r>
      <w:r>
        <w:t>гг.):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участники,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события.</w:t>
      </w:r>
      <w:r>
        <w:rPr>
          <w:spacing w:val="12"/>
        </w:rPr>
        <w:t xml:space="preserve"> </w:t>
      </w:r>
      <w:r>
        <w:t>«Кровавое</w:t>
      </w:r>
      <w:r>
        <w:rPr>
          <w:spacing w:val="10"/>
        </w:rPr>
        <w:t xml:space="preserve"> </w:t>
      </w:r>
      <w:r>
        <w:t>воскресенье».</w:t>
      </w:r>
      <w:r>
        <w:rPr>
          <w:spacing w:val="12"/>
        </w:rPr>
        <w:t xml:space="preserve"> </w:t>
      </w:r>
      <w:r>
        <w:t>Возникновение</w:t>
      </w:r>
      <w:r>
        <w:rPr>
          <w:spacing w:val="9"/>
        </w:rPr>
        <w:t xml:space="preserve"> </w:t>
      </w:r>
      <w:r>
        <w:t>Советов.</w:t>
      </w:r>
      <w:r>
        <w:rPr>
          <w:spacing w:val="9"/>
        </w:rPr>
        <w:t xml:space="preserve"> </w:t>
      </w:r>
      <w:r>
        <w:t>Восстания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армии</w:t>
      </w:r>
      <w:r>
        <w:rPr>
          <w:spacing w:val="-57"/>
        </w:rPr>
        <w:t xml:space="preserve"> </w:t>
      </w:r>
      <w:r>
        <w:t>и на флоте. Всероссийская политическая стачка. Вооруженное восстание в Москве. Манифест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1905-1907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(П.Н.</w:t>
      </w:r>
      <w:r>
        <w:rPr>
          <w:spacing w:val="1"/>
        </w:rPr>
        <w:t xml:space="preserve"> </w:t>
      </w:r>
      <w:r>
        <w:t>Милюков,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Гучков,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Пуришкевич).</w:t>
      </w:r>
      <w:r>
        <w:rPr>
          <w:spacing w:val="1"/>
        </w:rPr>
        <w:t xml:space="preserve"> </w:t>
      </w:r>
      <w:r>
        <w:t>Думская деятельность</w:t>
      </w:r>
      <w:r>
        <w:rPr>
          <w:spacing w:val="1"/>
        </w:rPr>
        <w:t xml:space="preserve"> </w:t>
      </w:r>
      <w:r>
        <w:t>в 1906–1907 гг. Правительственная программа П.А. Столыпина. Аграрная</w:t>
      </w:r>
      <w:r>
        <w:rPr>
          <w:spacing w:val="1"/>
        </w:rPr>
        <w:t xml:space="preserve"> </w:t>
      </w:r>
      <w:r>
        <w:t>реформа: цели, основные мероприятия, итоги и значение. Политическая и общественная жизнь в</w:t>
      </w:r>
      <w:r>
        <w:rPr>
          <w:spacing w:val="1"/>
        </w:rPr>
        <w:t xml:space="preserve"> </w:t>
      </w:r>
      <w:r>
        <w:t>России в 1912–1914 гг. Русско-французский союз и формирование Антанты. Расслоение крестьянства</w:t>
      </w:r>
      <w:r>
        <w:rPr>
          <w:spacing w:val="-57"/>
        </w:rPr>
        <w:t xml:space="preserve"> </w:t>
      </w:r>
      <w:r>
        <w:t>и его влияние на крестьянский быт. Чтение и СМИ в начале ХХ в. Городское хозяйство и транспорт,</w:t>
      </w:r>
      <w:r>
        <w:rPr>
          <w:spacing w:val="1"/>
        </w:rPr>
        <w:t xml:space="preserve"> </w:t>
      </w:r>
      <w:r>
        <w:t>распространение культуры комфорта. Буржуазные черты бытовой культуры начала ХХ в. Развитие</w:t>
      </w:r>
      <w:r>
        <w:rPr>
          <w:spacing w:val="1"/>
        </w:rPr>
        <w:t xml:space="preserve"> </w:t>
      </w:r>
      <w:r>
        <w:t>народного просвещения: попытка преодоления разрыва между образованным обществом и 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литературе и искусстве. Мировоззренческие ценности и стиль жизни. 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60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:rsidR="00EF5FA5" w:rsidRDefault="00EF5FA5">
      <w:pPr>
        <w:spacing w:line="276" w:lineRule="auto"/>
        <w:jc w:val="both"/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77" style="width:515.2pt;height:.4pt;mso-position-horizontal-relative:char;mso-position-vertical-relative:line" coordsize="10304,8">
            <v:shape id="_x0000_s1078" style="position:absolute;top:3;width:10304;height:2" coordorigin=",4" coordsize="10304,0" o:spt="100" adj="0,,0" path="m,4r8690,m8704,4r1097,m9804,4r5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F5FA5" w:rsidRDefault="00EF5FA5">
      <w:pPr>
        <w:pStyle w:val="Heading1"/>
        <w:spacing w:line="448" w:lineRule="auto"/>
        <w:ind w:left="3266" w:right="3445" w:firstLine="1570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EF5FA5" w:rsidRDefault="00EF5FA5">
      <w:pPr>
        <w:spacing w:line="276" w:lineRule="auto"/>
        <w:ind w:left="3326" w:right="543" w:hanging="2247"/>
        <w:rPr>
          <w:b/>
          <w:sz w:val="24"/>
        </w:rPr>
      </w:pPr>
      <w:r>
        <w:rPr>
          <w:b/>
          <w:sz w:val="24"/>
        </w:rPr>
        <w:t>(в том числе с учетом рабочей программы воспитания с указанием количества 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EF5FA5" w:rsidRDefault="00EF5FA5">
      <w:pPr>
        <w:pStyle w:val="ListParagraph"/>
        <w:numPr>
          <w:ilvl w:val="1"/>
          <w:numId w:val="1"/>
        </w:numPr>
        <w:tabs>
          <w:tab w:val="left" w:pos="4798"/>
        </w:tabs>
        <w:spacing w:before="116"/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(136</w:t>
      </w:r>
      <w:r>
        <w:rPr>
          <w:b/>
          <w:spacing w:val="27"/>
          <w:sz w:val="24"/>
          <w:u w:val="thick"/>
        </w:rPr>
        <w:t xml:space="preserve"> </w:t>
      </w:r>
      <w:r>
        <w:rPr>
          <w:b/>
          <w:sz w:val="24"/>
          <w:u w:val="thick"/>
        </w:rPr>
        <w:t>ч.)</w:t>
      </w:r>
    </w:p>
    <w:p w:rsidR="00EF5FA5" w:rsidRDefault="00EF5FA5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01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88" w:line="276" w:lineRule="auto"/>
              <w:ind w:left="107" w:right="79" w:firstLine="19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№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урока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before="1"/>
              <w:ind w:left="56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урока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88" w:line="276" w:lineRule="auto"/>
              <w:ind w:left="259" w:right="155" w:hanging="7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Кол-во</w:t>
            </w:r>
            <w:r>
              <w:rPr>
                <w:b/>
                <w:color w:val="111111"/>
                <w:spacing w:val="-58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часов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before="1"/>
              <w:ind w:left="199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Содержание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урока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1: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Введение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(1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636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5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Введение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Содержание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изучения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углубленном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уровне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классе.</w:t>
            </w:r>
          </w:p>
        </w:tc>
      </w:tr>
      <w:tr w:rsidR="00EF5FA5">
        <w:trPr>
          <w:trHeight w:val="318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2: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годы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великих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потрясений</w:t>
            </w:r>
            <w:r>
              <w:rPr>
                <w:b/>
                <w:i/>
                <w:color w:val="111111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(33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451"/>
              <w:rPr>
                <w:sz w:val="24"/>
              </w:rPr>
            </w:pPr>
            <w:r>
              <w:rPr>
                <w:color w:val="111111"/>
                <w:sz w:val="24"/>
              </w:rPr>
              <w:t>Причины Первой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Мировой порядок перед Первой мировой войной.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Антанта и Тройственный союз. Гонка вооружений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милитаризация. Пропаганда. Региональные конфликты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накануне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26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вступления России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Первую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мировую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войну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25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Геополитические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внешняя политика России накануне Первой мировой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Подготовка 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468"/>
              <w:rPr>
                <w:sz w:val="24"/>
              </w:rPr>
            </w:pPr>
            <w:r>
              <w:rPr>
                <w:color w:val="111111"/>
                <w:sz w:val="24"/>
              </w:rPr>
              <w:t>Начало войны.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Кампания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1914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color w:val="111111"/>
                <w:sz w:val="24"/>
              </w:rPr>
              <w:t>Вступление России в войну. Геополитические и военно-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стратегические планы командования. Боевые действия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 австро-германском и кавказском фронтах. Восточно-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Прусская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Галицийская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Взаимодействие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союзниками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Антанте.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369"/>
              <w:rPr>
                <w:sz w:val="24"/>
              </w:rPr>
            </w:pPr>
            <w:r>
              <w:rPr>
                <w:color w:val="111111"/>
                <w:sz w:val="24"/>
              </w:rPr>
              <w:t>Западный фронт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Планы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сторон.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Сражение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Марне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провал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плана</w:t>
            </w:r>
          </w:p>
          <w:p w:rsidR="00EF5FA5" w:rsidRDefault="00EF5FA5">
            <w:pPr>
              <w:pStyle w:val="TableParagraph"/>
              <w:spacing w:before="6" w:line="310" w:lineRule="atLeast"/>
              <w:ind w:left="107" w:right="280"/>
              <w:rPr>
                <w:sz w:val="24"/>
              </w:rPr>
            </w:pPr>
            <w:r>
              <w:rPr>
                <w:color w:val="111111"/>
                <w:sz w:val="24"/>
              </w:rPr>
              <w:t>Шлиффена. «Бег к морю». Образование позиционного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фронта.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color w:val="111111"/>
                <w:sz w:val="24"/>
              </w:rPr>
              <w:t>Кампании 1915-1916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Восточном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фронте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8" w:lineRule="auto"/>
              <w:ind w:left="107" w:right="722"/>
              <w:rPr>
                <w:sz w:val="24"/>
              </w:rPr>
            </w:pPr>
            <w:r>
              <w:rPr>
                <w:color w:val="111111"/>
                <w:sz w:val="24"/>
              </w:rPr>
              <w:t>Снарядный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 «Великое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отступление»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Стабилизация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Брусиловский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прорыв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Западный,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балканский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170"/>
              <w:rPr>
                <w:sz w:val="24"/>
              </w:rPr>
            </w:pPr>
            <w:r>
              <w:rPr>
                <w:color w:val="111111"/>
                <w:sz w:val="24"/>
              </w:rPr>
              <w:t>ближневосточный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фронты в 1915-1916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2" w:line="278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Поражение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Сербии.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(Центральные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державы).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Верден.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Сомма.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Месопотамии.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Геноцид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Османской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Ютландское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сражение.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Вступление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Румынии.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111111"/>
                <w:sz w:val="24"/>
              </w:rPr>
              <w:t>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91"/>
              <w:rPr>
                <w:sz w:val="24"/>
              </w:rPr>
            </w:pPr>
            <w:r>
              <w:rPr>
                <w:color w:val="111111"/>
                <w:sz w:val="24"/>
              </w:rPr>
              <w:t>Экономика военного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Кризисные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явления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снабжении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армий.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Мобилизация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производство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1914-1918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Государственная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частное</w:t>
            </w:r>
          </w:p>
          <w:p w:rsidR="00EF5FA5" w:rsidRDefault="00EF5FA5">
            <w:pPr>
              <w:pStyle w:val="TableParagraph"/>
              <w:spacing w:before="3" w:line="320" w:lineRule="exact"/>
              <w:ind w:left="107" w:right="530"/>
              <w:rPr>
                <w:sz w:val="24"/>
              </w:rPr>
            </w:pPr>
            <w:r>
              <w:rPr>
                <w:color w:val="111111"/>
                <w:sz w:val="24"/>
              </w:rPr>
              <w:t>предпринимательство военных лет. Экономическая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времени.</w:t>
            </w:r>
          </w:p>
        </w:tc>
      </w:tr>
    </w:tbl>
    <w:p w:rsidR="00EF5FA5" w:rsidRDefault="00EF5FA5">
      <w:pPr>
        <w:spacing w:line="320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27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7"/>
              <w:ind w:left="262" w:right="35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9" w:line="276" w:lineRule="auto"/>
              <w:ind w:left="107" w:right="14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Переход российской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промышленности 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рельсы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401"/>
              <w:rPr>
                <w:sz w:val="24"/>
              </w:rPr>
            </w:pPr>
            <w:r>
              <w:rPr>
                <w:color w:val="111111"/>
                <w:sz w:val="24"/>
              </w:rPr>
              <w:t>Российская экономика в период войны. Военно-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промышленные комитеты. Общественные усилия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улучшению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снабжения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явления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транспорте.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116"/>
              <w:rPr>
                <w:sz w:val="24"/>
              </w:rPr>
            </w:pPr>
            <w:r>
              <w:rPr>
                <w:color w:val="111111"/>
                <w:sz w:val="24"/>
              </w:rPr>
              <w:t>Человек на фронте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тылу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Массовый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героизм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воинов.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подразделения и женские батальоны в составе русской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Людские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потери.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Тяготы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окопной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настроениях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солдат.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Политизация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морального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разложения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87"/>
              <w:rPr>
                <w:sz w:val="24"/>
              </w:rPr>
            </w:pPr>
            <w:r>
              <w:rPr>
                <w:color w:val="111111"/>
                <w:sz w:val="24"/>
              </w:rPr>
              <w:t>11.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261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 военного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Тяготы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тылу.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пропаганда.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Усталость от войны. Укрепление государственного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аппарата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воюющих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государствах. Усиление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радикальных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жизни.</w:t>
            </w:r>
          </w:p>
        </w:tc>
      </w:tr>
      <w:tr w:rsidR="00EF5FA5">
        <w:trPr>
          <w:trHeight w:val="5714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537"/>
              <w:rPr>
                <w:sz w:val="24"/>
              </w:rPr>
            </w:pPr>
            <w:r>
              <w:rPr>
                <w:color w:val="111111"/>
                <w:sz w:val="24"/>
              </w:rPr>
              <w:t>Российское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государство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111111"/>
                <w:sz w:val="24"/>
              </w:rPr>
              <w:t>Пропаганда патриотизма и восприятие войны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обществом. Содействие гражданского населения армии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фронту.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Благотворительность. Введение государством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карточной системы снабжения в городе и разверстки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несбывшиеся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ожидания.</w:t>
            </w:r>
          </w:p>
          <w:p w:rsidR="00EF5FA5" w:rsidRDefault="00EF5FA5">
            <w:pPr>
              <w:pStyle w:val="TableParagraph"/>
              <w:spacing w:line="276" w:lineRule="auto"/>
              <w:ind w:left="107" w:right="461"/>
              <w:rPr>
                <w:sz w:val="24"/>
              </w:rPr>
            </w:pPr>
            <w:r>
              <w:rPr>
                <w:color w:val="111111"/>
                <w:sz w:val="24"/>
              </w:rPr>
              <w:t>Нарастание экономического кризиса и смена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общественных настроений: от патриотического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подъема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усталости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отчаянию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Кадровая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чехарда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правительстве.</w:t>
            </w:r>
          </w:p>
          <w:p w:rsidR="00EF5FA5" w:rsidRDefault="00EF5FA5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color w:val="111111"/>
                <w:sz w:val="24"/>
              </w:rPr>
              <w:t>Взаимоотношения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представительной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исполнительной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ветвей власти. «Прогрессивный блок» и его программа.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Распутинщина и десакрализация власти. Эхо войны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окраинах империи: восстание в Средней Азии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Казахстане. Политические партии и война: оборонцы,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интернационалисты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«пораженцы».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большевистской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пропаганды.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Возрастание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</w:p>
        </w:tc>
      </w:tr>
      <w:tr w:rsidR="00EF5FA5">
        <w:trPr>
          <w:trHeight w:val="380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 w:line="276" w:lineRule="auto"/>
              <w:ind w:left="107" w:right="928"/>
              <w:rPr>
                <w:sz w:val="24"/>
              </w:rPr>
            </w:pPr>
            <w:r>
              <w:rPr>
                <w:color w:val="111111"/>
                <w:sz w:val="24"/>
              </w:rPr>
              <w:t>Февральская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революция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падение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монархии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21"/>
              <w:rPr>
                <w:sz w:val="24"/>
              </w:rPr>
            </w:pPr>
            <w:r>
              <w:rPr>
                <w:color w:val="111111"/>
                <w:sz w:val="24"/>
              </w:rPr>
              <w:t>Война как революционизирующий фактор.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Национальные и конфессиональные проблемы.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Незавершенность и противоречия модернизации.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 социальные слои, политические партии и их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лидеры накануне революции. Основные этапы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хронология революции 1917 г. Февраль – март: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 в Петрограде и падение монархии. Конец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 империи. Реакция за рубежом. Отклики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внутри страны: Москва, периферия, фронт,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Революционная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эйфория.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программа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деятельности.</w:t>
            </w:r>
          </w:p>
        </w:tc>
      </w:tr>
      <w:tr w:rsidR="00EF5FA5">
        <w:trPr>
          <w:trHeight w:val="633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партии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консервативного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лагеря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Либеральные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революционные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партии: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социальная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база.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305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 Временного правительства по отношению к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партиям.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182"/>
              <w:rPr>
                <w:sz w:val="24"/>
              </w:rPr>
            </w:pPr>
            <w:r>
              <w:rPr>
                <w:color w:val="111111"/>
                <w:sz w:val="24"/>
              </w:rPr>
              <w:t>Временное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правительство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нарастание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кризиса: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март-июль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color w:val="111111"/>
                <w:sz w:val="24"/>
              </w:rPr>
              <w:t>Петроградский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солдатских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депутатов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 декреты. Весна – лето: «зыбкое равновесие»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политических сил при росте влияния большевиков во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главе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 В.И.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Лениным.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Июльский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конец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«двоевластия».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161"/>
              <w:rPr>
                <w:sz w:val="24"/>
              </w:rPr>
            </w:pP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фронтах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Подводная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Вступление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Провал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попыток наступления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Западе.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Революция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боевые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восточном</w:t>
            </w:r>
          </w:p>
          <w:p w:rsidR="00EF5FA5" w:rsidRDefault="00EF5FA5">
            <w:pPr>
              <w:pStyle w:val="TableParagraph"/>
              <w:spacing w:before="3" w:line="310" w:lineRule="atLeast"/>
              <w:ind w:left="107" w:right="691"/>
              <w:rPr>
                <w:sz w:val="24"/>
              </w:rPr>
            </w:pPr>
            <w:r>
              <w:rPr>
                <w:color w:val="111111"/>
                <w:sz w:val="24"/>
              </w:rPr>
              <w:t>фронте. Выход из войны России. 14 пунктов 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Вильсона.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Азии.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color w:val="111111"/>
                <w:sz w:val="24"/>
              </w:rPr>
              <w:t>Временное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правительство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нарастание кризиса: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август-октябрь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495"/>
              <w:rPr>
                <w:sz w:val="24"/>
              </w:rPr>
            </w:pPr>
            <w:r>
              <w:rPr>
                <w:color w:val="111111"/>
                <w:sz w:val="24"/>
              </w:rPr>
              <w:t>Выступление Корнилова против Временного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правительства. 1 сентября 1917 г.: провозглашение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республикой. Большевики и советы. Рост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большевиков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осенью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111111"/>
                <w:sz w:val="24"/>
              </w:rPr>
              <w:t>18.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444"/>
              <w:rPr>
                <w:sz w:val="24"/>
              </w:rPr>
            </w:pPr>
            <w:r>
              <w:rPr>
                <w:color w:val="111111"/>
                <w:sz w:val="24"/>
              </w:rPr>
              <w:t>Октябрьский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переворот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647"/>
              <w:rPr>
                <w:sz w:val="24"/>
              </w:rPr>
            </w:pPr>
            <w:r>
              <w:rPr>
                <w:color w:val="111111"/>
                <w:sz w:val="24"/>
              </w:rPr>
              <w:t>25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октября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(7 ноября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новому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стилю): свержение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Временного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взятие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</w:p>
          <w:p w:rsidR="00EF5FA5" w:rsidRDefault="00EF5FA5">
            <w:pPr>
              <w:pStyle w:val="TableParagraph"/>
              <w:spacing w:line="276" w:lineRule="auto"/>
              <w:ind w:left="107" w:right="393"/>
              <w:rPr>
                <w:sz w:val="24"/>
              </w:rPr>
            </w:pPr>
            <w:r>
              <w:rPr>
                <w:color w:val="111111"/>
                <w:sz w:val="24"/>
              </w:rPr>
              <w:t>большевиками («октябрьская революция»). Создание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коалиционного правительства большевиков и левых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эсеров. В.И.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Ленин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деятель.</w:t>
            </w:r>
          </w:p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ЕКЧ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«День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народного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единства»</w:t>
            </w:r>
          </w:p>
        </w:tc>
      </w:tr>
      <w:tr w:rsidR="00EF5FA5">
        <w:trPr>
          <w:trHeight w:val="507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5FA5" w:rsidRDefault="00EF5FA5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1"/>
              <w:rPr>
                <w:b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608"/>
              <w:rPr>
                <w:sz w:val="24"/>
              </w:rPr>
            </w:pPr>
            <w:r>
              <w:rPr>
                <w:color w:val="111111"/>
                <w:sz w:val="24"/>
              </w:rPr>
              <w:t>Первые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большевиков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265"/>
              <w:rPr>
                <w:sz w:val="24"/>
              </w:rPr>
            </w:pPr>
            <w:r>
              <w:rPr>
                <w:color w:val="111111"/>
                <w:sz w:val="24"/>
              </w:rPr>
              <w:t>Диктатура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пролетариата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главное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условие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социалистических преобразований. Первые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мероприятия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большевиков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сферах.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армию.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Декрет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заключение Брестского мира. Отказ новой власти от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финансовых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обязательств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империи.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Национализация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промышленности.</w:t>
            </w:r>
          </w:p>
          <w:p w:rsidR="00EF5FA5" w:rsidRDefault="00EF5FA5">
            <w:pPr>
              <w:pStyle w:val="TableParagraph"/>
              <w:spacing w:before="37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«Декрет о земле» и принципы наделения крестьян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землей.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Отделение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церкви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церкви.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госаппарата.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Советы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Слабость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119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формирование «многовластия» на местах. ВЦИК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Советов.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Совнарком.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ВЧК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контрреволюцией и саботажем. Создание Высшего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(ВСНХ)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территориальных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совнархозов.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1918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</w:tr>
      <w:tr w:rsidR="00EF5FA5">
        <w:trPr>
          <w:trHeight w:val="127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291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Брестский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Стихийная демобилизация армии. Вопрос о войне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 в советском правительстве. Мирные переговоры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Брест-Литовске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требования.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Позиция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В.И.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Ленина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наступление,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принятие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требований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Условия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Брестского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2310"/>
              <w:rPr>
                <w:sz w:val="24"/>
              </w:rPr>
            </w:pPr>
            <w:r>
              <w:rPr>
                <w:color w:val="111111"/>
                <w:sz w:val="24"/>
              </w:rPr>
              <w:t>мира. Влияние Брестского мира на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внутриполитическую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ситуацию.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210"/>
              <w:rPr>
                <w:sz w:val="24"/>
              </w:rPr>
            </w:pPr>
            <w:r>
              <w:rPr>
                <w:color w:val="111111"/>
                <w:sz w:val="24"/>
              </w:rPr>
              <w:t>Поражение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 и ее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союзников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1918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Германские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компанию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1918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«Наступление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кайзера». Вторая Марна. Наступление союзников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западном фронте, Балканах, в Палестине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Месопотамии.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крах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Четверного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231"/>
              <w:rPr>
                <w:sz w:val="24"/>
              </w:rPr>
            </w:pPr>
            <w:r>
              <w:rPr>
                <w:color w:val="111111"/>
                <w:sz w:val="24"/>
              </w:rPr>
              <w:t>Условия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Версальского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Лиги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наций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Версальско-вашингтонская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</w:t>
            </w:r>
          </w:p>
          <w:p w:rsidR="00EF5FA5" w:rsidRDefault="00EF5FA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Планы послевоенного устройства мира. Парижская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конференция.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Версальская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Лига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наций.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Генуэзская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конференция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1922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31"/>
              <w:rPr>
                <w:sz w:val="24"/>
              </w:rPr>
            </w:pPr>
            <w:r>
              <w:rPr>
                <w:color w:val="111111"/>
                <w:sz w:val="24"/>
              </w:rPr>
              <w:t>Противоречия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Версальского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Вашингтонская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конференция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>
              <w:rPr>
                <w:color w:val="111111"/>
                <w:sz w:val="24"/>
              </w:rPr>
              <w:t>Вашингтонская конференция. Смягчение Версальской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Дауэса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Юнга.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Локарнские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договоры.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 новых военно-политических блоков –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Балканская 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Балтийская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Антанты.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Пацифистское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Пакт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Бриана-Келлога.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Шаткость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Версальско-Вашингтонской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r>
              <w:rPr>
                <w:color w:val="111111"/>
                <w:sz w:val="24"/>
              </w:rPr>
              <w:t>Предпосылки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 войны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Формирование</w:t>
            </w:r>
          </w:p>
          <w:p w:rsidR="00EF5FA5" w:rsidRDefault="00EF5FA5">
            <w:pPr>
              <w:pStyle w:val="TableParagraph"/>
              <w:spacing w:before="6" w:line="310" w:lineRule="atLeast"/>
              <w:ind w:left="107" w:right="9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антибольшевистских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5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Предпосылки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очагов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сопротивления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большевикам.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Дону.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Позиция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Украинской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Центральной рады. Формирование Добровольческой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оренбургских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казаков.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</w:p>
          <w:p w:rsidR="00EF5FA5" w:rsidRDefault="00EF5FA5">
            <w:pPr>
              <w:pStyle w:val="TableParagraph"/>
              <w:spacing w:before="43" w:line="276" w:lineRule="auto"/>
              <w:ind w:left="107" w:right="162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Гражданской войны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России. Фронты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 войны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1918 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727"/>
              <w:rPr>
                <w:sz w:val="24"/>
              </w:rPr>
            </w:pPr>
            <w:r>
              <w:rPr>
                <w:color w:val="111111"/>
                <w:sz w:val="24"/>
              </w:rPr>
              <w:t>Восстание чехословацкого корпуса. Человеческие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потери.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Военная интервенция.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Палитра</w:t>
            </w:r>
          </w:p>
          <w:p w:rsidR="00EF5FA5" w:rsidRDefault="00EF5FA5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color w:val="111111"/>
                <w:sz w:val="24"/>
              </w:rPr>
              <w:t>антибольшевистских сил: их характеристика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взаимоотношения.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Белого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Комуч,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«Ледяной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поход»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Добровольческой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Военный</w:t>
            </w:r>
          </w:p>
          <w:p w:rsidR="00EF5FA5" w:rsidRDefault="00EF5FA5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крах большевиков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Урале.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131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«военного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коммунизма»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Будни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села: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«красные»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продотряды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«белые»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реквизиции. Политика «военного коммунизма».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Продразверстка,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принудительная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трудовая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повинность,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сокращение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денежных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расчетов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административное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распределение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товаров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услуг.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«Главкизм».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ГОЭЛРО.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429"/>
              <w:rPr>
                <w:sz w:val="24"/>
              </w:rPr>
            </w:pPr>
            <w:r>
              <w:rPr>
                <w:color w:val="111111"/>
                <w:sz w:val="24"/>
              </w:rPr>
              <w:t>Эволюция белого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Директория,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Колчака,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А.И.</w:t>
            </w:r>
          </w:p>
          <w:p w:rsidR="00EF5FA5" w:rsidRDefault="00EF5FA5">
            <w:pPr>
              <w:pStyle w:val="TableParagraph"/>
              <w:spacing w:before="9" w:line="310" w:lineRule="atLeast"/>
              <w:ind w:left="107" w:right="460"/>
              <w:rPr>
                <w:sz w:val="24"/>
              </w:rPr>
            </w:pPr>
            <w:r>
              <w:rPr>
                <w:color w:val="111111"/>
                <w:sz w:val="24"/>
              </w:rPr>
              <w:t>Деникина и П.Н. Врангеля. Положение населения на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территориях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антибольшевистских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259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 красного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белого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Выступление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эсеров.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«красный»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43" w:line="276" w:lineRule="auto"/>
              <w:ind w:left="107" w:right="616"/>
              <w:rPr>
                <w:sz w:val="24"/>
              </w:rPr>
            </w:pPr>
            <w:r>
              <w:rPr>
                <w:color w:val="111111"/>
                <w:sz w:val="24"/>
              </w:rPr>
              <w:t>«белый»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масштабы.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Убийство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Ущемление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Советов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пользу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чрезвычайных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органов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ЧК,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комбедов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ревкомов.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Боевые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действия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1919-1920-го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регулярной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Военспецы.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Пермская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катастрофа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колчаковских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spacing w:before="10"/>
        <w:rPr>
          <w:b/>
          <w:sz w:val="6"/>
        </w:rPr>
      </w:pPr>
      <w:r>
        <w:rPr>
          <w:noProof/>
          <w:lang w:eastAsia="ru-RU"/>
        </w:rPr>
        <w:pict>
          <v:line id="_x0000_s1079" style="position:absolute;z-index:251643904;mso-position-horizontal-relative:page;mso-position-vertical-relative:page" from="35.4pt,57.85pt" to="469.9pt,57.85pt" strokeweight=".14056mm">
            <w10:wrap anchorx="page" anchory="page"/>
          </v:line>
        </w:pic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594"/>
        </w:trPr>
        <w:tc>
          <w:tcPr>
            <w:tcW w:w="848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  <w:tcBorders>
              <w:top w:val="nil"/>
            </w:tcBorders>
          </w:tcPr>
          <w:p w:rsidR="00EF5FA5" w:rsidRDefault="00EF5FA5">
            <w:pPr>
              <w:pStyle w:val="TableParagraph"/>
              <w:spacing w:before="2"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на восточном фронте. Контрнаступление красных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поражение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Колчака.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Деникина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1919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 Поражение деникинских сил. Неудачи белых армий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Юденича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Миллера.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Повстанчество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войне.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236"/>
              <w:rPr>
                <w:sz w:val="24"/>
              </w:rPr>
            </w:pPr>
            <w:r>
              <w:rPr>
                <w:color w:val="111111"/>
                <w:sz w:val="24"/>
              </w:rPr>
              <w:t>Советско-польская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1920-1921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color w:val="111111"/>
                <w:sz w:val="24"/>
              </w:rPr>
              <w:t>Восстановление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внешняя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 Польши. Польша и белое движение. Начало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советско-польской войны, захват Киева. Советское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контрнаступление. «Чудо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Висле».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Рижский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мирный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договор.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Окончание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153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Гражданской войны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России. Причины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победы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красных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Поражение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Врангеля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Крыму.</w:t>
            </w:r>
          </w:p>
          <w:p w:rsidR="00EF5FA5" w:rsidRDefault="00EF5FA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 о земле. Национальный фактор в Гражданской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 Декларация прав народов России и ее значение.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отголоски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регионах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1921–1922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  <w:tr w:rsidR="00EF5FA5">
        <w:trPr>
          <w:trHeight w:val="380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169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в годы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«Несвоевременные мысли» М. Горького. Создание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 комиссии по просвещению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Пролеткульта. Наглядная агитация и массовая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пропаганда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коммунистических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идей.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«Окна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сатиры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РОСТА».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монументальной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пропаганды.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Национализация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театров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кинематографа.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Издание</w:t>
            </w:r>
          </w:p>
          <w:p w:rsidR="00EF5FA5" w:rsidRDefault="00EF5FA5">
            <w:pPr>
              <w:pStyle w:val="TableParagraph"/>
              <w:spacing w:before="37" w:line="276" w:lineRule="auto"/>
              <w:ind w:left="107" w:right="143"/>
              <w:rPr>
                <w:sz w:val="24"/>
              </w:rPr>
            </w:pPr>
            <w:r>
              <w:rPr>
                <w:color w:val="111111"/>
                <w:sz w:val="24"/>
              </w:rPr>
              <w:t>«Народной библиотеки». Пролетаризация вузов,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 рабфаков. Антирелигиозная пропаганда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секуляризация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Ликвидация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сословных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привилегий. Законодательное закрепление равноправия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 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настроения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Уроки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трагедия.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Эмиграция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зарубежья.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1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Россия и мир в годы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великих потрясений.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926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3: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межвоенный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период.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Советское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государство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1920-е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–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1930-е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гг. (32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843"/>
              <w:rPr>
                <w:sz w:val="24"/>
              </w:rPr>
            </w:pPr>
            <w:r>
              <w:rPr>
                <w:color w:val="111111"/>
                <w:sz w:val="24"/>
              </w:rPr>
              <w:t>«военного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коммунизма»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35"/>
              <w:rPr>
                <w:sz w:val="24"/>
              </w:rPr>
            </w:pPr>
            <w:r>
              <w:rPr>
                <w:color w:val="111111"/>
                <w:sz w:val="24"/>
              </w:rPr>
              <w:t>Катастрофические последствия Первой мировой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Демографическая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1920-х гг. Экономическая разруха. Голод 1921–1922 гг.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его преодоление. Реквизиция церковного имущества,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сопротивление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верующих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преследование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священнослужителей.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632"/>
              <w:rPr>
                <w:sz w:val="24"/>
              </w:rPr>
            </w:pPr>
            <w:r>
              <w:rPr>
                <w:color w:val="111111"/>
                <w:sz w:val="24"/>
              </w:rPr>
              <w:t>Тамбовское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Кронштадтское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недовольства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387"/>
              <w:rPr>
                <w:sz w:val="24"/>
              </w:rPr>
            </w:pPr>
            <w:r>
              <w:rPr>
                <w:color w:val="111111"/>
                <w:sz w:val="24"/>
              </w:rPr>
              <w:t>большевистским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режимом.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Сибири,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Тамбовщине,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Поволжье 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др.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Кронштадтское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восстание.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90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color w:val="111111"/>
                <w:sz w:val="24"/>
              </w:rPr>
              <w:t>Переход к Новой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политике.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Сущность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НЭПа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792"/>
              <w:rPr>
                <w:sz w:val="24"/>
              </w:rPr>
            </w:pPr>
            <w:r>
              <w:rPr>
                <w:color w:val="111111"/>
                <w:sz w:val="24"/>
              </w:rPr>
              <w:t>Отказ большевиков от «военного коммунизма»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переход к новой экономической политике (нэп).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Использование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рыночных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механизмов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товарно-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денежных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улучшения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экономической</w:t>
            </w:r>
          </w:p>
          <w:p w:rsidR="00EF5FA5" w:rsidRDefault="00EF5FA5">
            <w:pPr>
              <w:pStyle w:val="TableParagraph"/>
              <w:spacing w:before="10" w:line="310" w:lineRule="atLeast"/>
              <w:ind w:left="107" w:right="976"/>
              <w:rPr>
                <w:sz w:val="24"/>
              </w:rPr>
            </w:pPr>
            <w:r>
              <w:rPr>
                <w:color w:val="111111"/>
                <w:sz w:val="24"/>
              </w:rPr>
              <w:t>ситуации. Восприятие НЭПа в большевистском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рядах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партии.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color w:val="111111"/>
                <w:sz w:val="24"/>
              </w:rPr>
              <w:t>НЭП в деревне.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сельском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5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Замена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продразверстки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единым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продналогом.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Аренда земли и использование вольнонаемного труда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Хлебные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заготовки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продукцией</w:t>
            </w:r>
          </w:p>
          <w:p w:rsidR="00EF5FA5" w:rsidRDefault="00EF5F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сельского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хозяйства.</w:t>
            </w:r>
          </w:p>
        </w:tc>
      </w:tr>
      <w:tr w:rsidR="00EF5FA5">
        <w:trPr>
          <w:trHeight w:val="158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8" w:lineRule="auto"/>
              <w:ind w:left="107" w:right="64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Осуществление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НЭПа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line="276" w:lineRule="auto"/>
              <w:ind w:left="107" w:right="236"/>
              <w:rPr>
                <w:sz w:val="24"/>
              </w:rPr>
            </w:pPr>
            <w:r>
              <w:rPr>
                <w:color w:val="111111"/>
                <w:sz w:val="24"/>
              </w:rPr>
              <w:t>промышленности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80"/>
              <w:rPr>
                <w:sz w:val="24"/>
              </w:rPr>
            </w:pPr>
            <w:r>
              <w:rPr>
                <w:color w:val="111111"/>
                <w:sz w:val="24"/>
              </w:rPr>
              <w:t>Частичная денационализация промышленности.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Хозрасчет. Иностранные концессии. Стимулирование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кооперации. Финансовая реформа 1922–1924 гг. НЭП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сфере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обслуживания.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«Нэпманы»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слой.</w:t>
            </w:r>
          </w:p>
        </w:tc>
      </w:tr>
      <w:tr w:rsidR="00EF5FA5">
        <w:trPr>
          <w:trHeight w:val="94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«Кризисы»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НЭПа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инвестиций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экономике.</w:t>
            </w:r>
          </w:p>
          <w:p w:rsidR="00EF5FA5" w:rsidRDefault="00EF5FA5">
            <w:pPr>
              <w:pStyle w:val="TableParagraph"/>
              <w:spacing w:before="6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«Ножницы цен». Дисбаланс товарообмена между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деревней.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сбыта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хлебозаготовок.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93"/>
              <w:rPr>
                <w:sz w:val="24"/>
              </w:rPr>
            </w:pPr>
            <w:r>
              <w:rPr>
                <w:color w:val="111111"/>
                <w:sz w:val="24"/>
              </w:rPr>
              <w:t>Образование Союза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ССР. Система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государственности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color w:val="111111"/>
                <w:sz w:val="24"/>
              </w:rPr>
              <w:t>Предпосылки и значение образования СССР. Принятие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Конституции СССР 1924 г. Ситуация в Закавказье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Средней Азии. Создание новых национальных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«коренизации»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вопросу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строительстве.</w:t>
            </w:r>
          </w:p>
          <w:p w:rsidR="00EF5FA5" w:rsidRDefault="00EF5FA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Административно-территориальные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  <w:tr w:rsidR="00EF5FA5">
        <w:trPr>
          <w:trHeight w:val="222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335"/>
              <w:rPr>
                <w:sz w:val="24"/>
              </w:rPr>
            </w:pPr>
            <w:r>
              <w:rPr>
                <w:color w:val="111111"/>
                <w:sz w:val="24"/>
              </w:rPr>
              <w:t>Внутрипартийная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color w:val="111111"/>
                <w:sz w:val="24"/>
              </w:rPr>
              <w:t>Ликвидация небольшевистских партий и установление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однопартийной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Смерть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В.И. Ленина и борьба за власть. В.И. Ленин в оценках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современников и историков. Ситуация в партии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возрастание роли партийного аппарата. Роль И.В.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номенклатуры.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Ликвидация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оппозиции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ВКП(б)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концу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  <w:tr w:rsidR="00EF5FA5">
        <w:trPr>
          <w:trHeight w:val="636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Мировая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экономика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Послевоенная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стабилизация.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бум.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Процветание.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Возникновение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</w:p>
        </w:tc>
      </w:tr>
      <w:tr w:rsidR="00EF5FA5">
        <w:trPr>
          <w:trHeight w:val="380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Революционное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266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 в Европе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Азии после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 мировой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Ноябрьская революция в Германии. Веймарская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Антиколониальные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выступления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Азии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Африке.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Коминтерна.</w:t>
            </w:r>
          </w:p>
          <w:p w:rsidR="00EF5FA5" w:rsidRDefault="00EF5FA5">
            <w:pPr>
              <w:pStyle w:val="TableParagraph"/>
              <w:spacing w:line="276" w:lineRule="auto"/>
              <w:ind w:left="107" w:right="621"/>
              <w:rPr>
                <w:sz w:val="24"/>
              </w:rPr>
            </w:pPr>
            <w:r>
              <w:rPr>
                <w:color w:val="111111"/>
                <w:sz w:val="24"/>
              </w:rPr>
              <w:t>Венгерская советская республика. Образование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республики в Турции и кемализм. Китай после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Синьхайской революции. Революция в Китае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Северный поход. Режим Чан Кайши и гражданская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 с коммунистами. «Великий поход» Красной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 Китая. Становление демократических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институтов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колониальной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«индийской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идеи».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Национально-освободительное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80" style="width:434.5pt;height:.4pt;mso-position-horizontal-relative:char;mso-position-vertical-relative:line" coordsize="8690,8">
            <v:line id="_x0000_s1081" style="position:absolute" from="0,4" to="8690,4" strokeweight=".14056mm"/>
            <w10:anchorlock/>
          </v:group>
        </w:pic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633"/>
        </w:trPr>
        <w:tc>
          <w:tcPr>
            <w:tcW w:w="848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  <w:tcBorders>
              <w:top w:val="nil"/>
            </w:tcBorders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1919–1939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Индийский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конгресс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М.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Ганди.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color w:val="111111"/>
                <w:sz w:val="24"/>
              </w:rPr>
              <w:t>Левые и правые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 жизни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8" w:lineRule="auto"/>
              <w:ind w:left="107" w:right="1230"/>
              <w:rPr>
                <w:sz w:val="24"/>
              </w:rPr>
            </w:pPr>
            <w:r>
              <w:rPr>
                <w:color w:val="111111"/>
                <w:sz w:val="24"/>
              </w:rPr>
              <w:t>Попытки революции в Германии и Болгарии.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Профсоюзы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рабочее движение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Европе.</w:t>
            </w:r>
          </w:p>
          <w:p w:rsidR="00EF5FA5" w:rsidRDefault="00EF5FA5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r>
              <w:rPr>
                <w:color w:val="111111"/>
                <w:sz w:val="24"/>
              </w:rPr>
              <w:t>Реформистские партии. Возникновение крайне-правого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радикализма.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Фашисты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Италии.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«Пивной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путч»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Германии.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658"/>
              <w:rPr>
                <w:sz w:val="24"/>
              </w:rPr>
            </w:pP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1929-1933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депрессии.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Социально-политические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депрессии.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Закат либеральной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идеологии.</w:t>
            </w:r>
          </w:p>
        </w:tc>
      </w:tr>
      <w:tr w:rsidR="00EF5FA5">
        <w:trPr>
          <w:trHeight w:val="950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527"/>
              <w:rPr>
                <w:sz w:val="24"/>
              </w:rPr>
            </w:pPr>
            <w:r>
              <w:rPr>
                <w:color w:val="111111"/>
                <w:sz w:val="24"/>
              </w:rPr>
              <w:t>"Новый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курс"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Рузвельта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Победа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Рузвельта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выборах 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«Новый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курс»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Ф.Д.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Рузвельта.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Кейнсианство.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регулирование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</w:p>
        </w:tc>
      </w:tr>
      <w:tr w:rsidR="00EF5FA5">
        <w:trPr>
          <w:trHeight w:val="253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55"/>
              <w:rPr>
                <w:sz w:val="24"/>
              </w:rPr>
            </w:pPr>
            <w:r>
              <w:rPr>
                <w:color w:val="111111"/>
                <w:sz w:val="24"/>
              </w:rPr>
              <w:t>Тоталитаризм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 и Италии.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Милитаристский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Японии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Тоталитаризм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явление.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НСДАП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Гитлер.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Приход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нацистов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Поджог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Рейхстага.</w:t>
            </w:r>
          </w:p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«Ночь длинных ножей». Нюрнбергские законы.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Нацистская диктатура в Германии. Подготовка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Фашистское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 политического развития Японии между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мировыми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войнами.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политику.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Экспансионистские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японского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color w:val="111111"/>
                <w:sz w:val="24"/>
              </w:rPr>
              <w:t>Англия и Франция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межвоенный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90"/>
              <w:rPr>
                <w:sz w:val="24"/>
              </w:rPr>
            </w:pPr>
            <w:r>
              <w:rPr>
                <w:color w:val="111111"/>
                <w:sz w:val="24"/>
              </w:rPr>
              <w:t>Реформистские и либеральные силы в Англии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Франции. Влияние Великой депрессии на социально-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положение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двух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Лейбористское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консервативное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5" w:line="310" w:lineRule="atLeast"/>
              <w:ind w:left="107" w:right="272"/>
              <w:rPr>
                <w:sz w:val="24"/>
              </w:rPr>
            </w:pPr>
            <w:r>
              <w:rPr>
                <w:color w:val="111111"/>
                <w:sz w:val="24"/>
              </w:rPr>
              <w:t>Великобритании.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Франции.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538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форсированной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модернизации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Коллективизация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сельского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602"/>
              <w:rPr>
                <w:sz w:val="24"/>
              </w:rPr>
            </w:pPr>
            <w:r>
              <w:rPr>
                <w:color w:val="111111"/>
                <w:sz w:val="24"/>
              </w:rPr>
              <w:t>Дискуссии в партии о судьбе НЭПа. «Великий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перелом». Перестройка экономики на основе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командного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администрирования.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сплошной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коллективизации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86"/>
              <w:rPr>
                <w:sz w:val="24"/>
              </w:rPr>
            </w:pPr>
            <w:r>
              <w:rPr>
                <w:color w:val="111111"/>
                <w:sz w:val="24"/>
              </w:rPr>
              <w:t>Раскулачивание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голод в СССР 1933-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«Раскулачивание». Сопротивление крестьян.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Становление колхозного строя. Причины и масштабы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голода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1933-1934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Колхозное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МТС.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306"/>
              <w:rPr>
                <w:sz w:val="24"/>
              </w:rPr>
            </w:pPr>
            <w:r>
              <w:rPr>
                <w:color w:val="111111"/>
                <w:sz w:val="24"/>
              </w:rPr>
              <w:t>Индустриализация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 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пятилетки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657"/>
              <w:rPr>
                <w:sz w:val="24"/>
              </w:rPr>
            </w:pPr>
            <w:r>
              <w:rPr>
                <w:color w:val="111111"/>
                <w:sz w:val="24"/>
              </w:rPr>
              <w:t>Форсированная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индустриализация: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региональная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специфика.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инженерных кадров. Социалистическое соревнование.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Крупнейшие стройки первых пятилеток в центре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национальных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республиках.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Днепрострой,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Горьковский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автозавод. Сталинградский и Харьковский тракторные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заводы,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Турксиб.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метрополитена.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отраслей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909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промышленности. Иностранные специалисты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технологии на стройках СССР. Милитаризация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народного хозяйства, ускоренное развитие военной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промышленности. Результаты, цена и издержки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модернизации.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Превращение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индустриально-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аграрную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державу.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554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культа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Сталина.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Конституция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1936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Утверждение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«культа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личности»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Малые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310"/>
              <w:rPr>
                <w:sz w:val="24"/>
              </w:rPr>
            </w:pPr>
            <w:r>
              <w:rPr>
                <w:color w:val="111111"/>
                <w:sz w:val="24"/>
              </w:rPr>
              <w:t>«культы» представителей советской элиты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региональных руководителей. Партийные органы как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инструмент сталинской политики. Издание «Краткого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 истории ВКП(б)» и усиление идеологического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обществом.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  <w:p w:rsidR="00EF5FA5" w:rsidRDefault="00EF5FA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*«День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Конституции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РФ»</w:t>
            </w:r>
          </w:p>
        </w:tc>
      </w:tr>
      <w:tr w:rsidR="00EF5FA5">
        <w:trPr>
          <w:trHeight w:val="285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 w:line="276" w:lineRule="auto"/>
              <w:ind w:left="107" w:right="97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Массовые </w:t>
            </w:r>
            <w:r>
              <w:rPr>
                <w:color w:val="111111"/>
                <w:sz w:val="24"/>
              </w:rPr>
              <w:t>репрессии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госбезопасности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поддержании</w:t>
            </w:r>
          </w:p>
          <w:p w:rsidR="00EF5FA5" w:rsidRDefault="00EF5FA5">
            <w:pPr>
              <w:pStyle w:val="TableParagraph"/>
              <w:spacing w:before="43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диктатуры. Массовые политические репрессии 1937–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1938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 «Национальные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операции»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НКВД.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репрессий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 уровне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регионов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национальных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республик. Репрессии против священнослужителей.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ГУЛАГ: социально-политические и национальные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характеристики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контингента.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принудительного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осуществлении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индустриализации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освоении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труднодоступных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территорий.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373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color w:val="111111"/>
                <w:sz w:val="24"/>
              </w:rPr>
              <w:t>Введение паспортной системы. Успехи и противоречия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урбанизации.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Ударники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стахановцы.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Трудодни.</w:t>
            </w:r>
            <w:r>
              <w:rPr>
                <w:color w:val="111111"/>
                <w:spacing w:val="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Единоличники.</w:t>
            </w:r>
            <w:r>
              <w:rPr>
                <w:color w:val="111111"/>
                <w:spacing w:val="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Личные</w:t>
            </w:r>
            <w:r>
              <w:rPr>
                <w:color w:val="111111"/>
                <w:spacing w:val="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подсобные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 колхозников. Советская социальная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Пропаганда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достижения.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56"/>
              <w:rPr>
                <w:sz w:val="24"/>
              </w:rPr>
            </w:pPr>
            <w:r>
              <w:rPr>
                <w:color w:val="111111"/>
                <w:sz w:val="24"/>
              </w:rPr>
              <w:t>Советское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93"/>
              <w:rPr>
                <w:sz w:val="24"/>
              </w:rPr>
            </w:pPr>
            <w:r>
              <w:rPr>
                <w:color w:val="111111"/>
                <w:sz w:val="24"/>
              </w:rPr>
              <w:t>Пропаганда коллективистских ценностей. Воспитание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интернационализма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патриотизма.</w:t>
            </w:r>
          </w:p>
          <w:p w:rsidR="00EF5FA5" w:rsidRDefault="00EF5FA5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Общественный энтузиазм периода первых пятилеток.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Рабселькоры.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спорта.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Арктики.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Рекорды летчиков. Эпопея «челюскинцев».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Престижность военной профессии и научно-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инженерного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звания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Герой</w:t>
            </w:r>
          </w:p>
          <w:p w:rsidR="00EF5FA5" w:rsidRDefault="00EF5FA5">
            <w:pPr>
              <w:pStyle w:val="TableParagraph"/>
              <w:spacing w:line="276" w:lineRule="auto"/>
              <w:ind w:left="107" w:right="646"/>
              <w:rPr>
                <w:sz w:val="24"/>
              </w:rPr>
            </w:pPr>
            <w:r>
              <w:rPr>
                <w:color w:val="111111"/>
                <w:sz w:val="24"/>
              </w:rPr>
              <w:t>Советского Союза (1934 г.) и первые награждения.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Пионерия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комсомол. Военно-спортивные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организации.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84"/>
              <w:rPr>
                <w:sz w:val="24"/>
              </w:rPr>
            </w:pPr>
            <w:r>
              <w:rPr>
                <w:color w:val="111111"/>
                <w:sz w:val="24"/>
              </w:rPr>
              <w:t>Наука в СССР. 1930-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74"/>
              <w:rPr>
                <w:sz w:val="24"/>
              </w:rPr>
            </w:pPr>
            <w:r>
              <w:rPr>
                <w:color w:val="111111"/>
                <w:sz w:val="24"/>
              </w:rPr>
              <w:t>Академия наук СССР. Создание новых научных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центров: ВАСХНИЛ, ФИАН, РНИИ и др. Выдающиеся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конструкторы гражданской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техники.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интеллигенции.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Модернизм,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авангардизм,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сюрреализм,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абстракционизм,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реализм.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мировыми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войнами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Психоанализ.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Потерянное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поколение.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Ведущие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деятели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Тоталитаризм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Олимпийское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движение.</w:t>
            </w:r>
          </w:p>
        </w:tc>
      </w:tr>
      <w:tr w:rsidR="00EF5FA5">
        <w:trPr>
          <w:trHeight w:val="380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09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Страны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Советов.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периода нэпа. Пролеткульт и нэпманская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культура. Борьба с безграмотностью. Основные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направления в литературе (футуризм) и архитектуре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(конструктивизм). Достижения в области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киноискусства. Культура и идеология. Культурная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революция. От обязательного начального образования –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 массовой средней школе. Установление жесткого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государственного контроля над сферой литературы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искусства. Создание творческих союзов и их роль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пропаганде советской культуры. Социалистический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реализм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метод.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кинематограф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1930-х годов.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83"/>
              <w:rPr>
                <w:sz w:val="24"/>
              </w:rPr>
            </w:pPr>
            <w:r>
              <w:rPr>
                <w:color w:val="111111"/>
                <w:sz w:val="24"/>
              </w:rPr>
              <w:t>Кризис Версальско-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Вашингтонской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Нарастание агрессии в мире. Агрессия Японии против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Китая в 1931–1933 гг. Победа «Народного фронта»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Испании. Франкистский мятеж и фашистское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вмешательство.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Итальянская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агрессия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Эфиопии.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японо-китайской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368"/>
              <w:rPr>
                <w:sz w:val="24"/>
              </w:rPr>
            </w:pPr>
            <w:r>
              <w:rPr>
                <w:color w:val="111111"/>
                <w:sz w:val="24"/>
              </w:rPr>
              <w:t>"Политика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умиротворения"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попытки создания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безопасности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 оси Берлин–Рим–Токио. Оккупация Рейнской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зоны.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Аншлюс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Австрии. Судетский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кризис.</w:t>
            </w:r>
          </w:p>
          <w:p w:rsidR="00EF5FA5" w:rsidRDefault="00EF5FA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Мюнхенское соглашение и его последствия.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Присоединение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Судетской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области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Ликвидация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независимости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Чехословакии.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Московские</w:t>
            </w:r>
          </w:p>
          <w:p w:rsidR="00EF5FA5" w:rsidRDefault="00EF5FA5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переговоры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1939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</w:tr>
      <w:tr w:rsidR="00EF5FA5">
        <w:trPr>
          <w:trHeight w:val="476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1920-1930-е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35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политика: от курса на мировую революцию к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концепции «построения социализма в одной стране».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 Коминтерна как инструмента мировой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революции. Проблема «царских долгов». Договор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Рапалло.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Выход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изоляции.</w:t>
            </w:r>
          </w:p>
          <w:p w:rsidR="00EF5FA5" w:rsidRDefault="00EF5FA5">
            <w:pPr>
              <w:pStyle w:val="TableParagraph"/>
              <w:spacing w:line="276" w:lineRule="auto"/>
              <w:ind w:left="107" w:right="329"/>
              <w:rPr>
                <w:sz w:val="24"/>
              </w:rPr>
            </w:pPr>
            <w:r>
              <w:rPr>
                <w:color w:val="111111"/>
                <w:sz w:val="24"/>
              </w:rPr>
              <w:t>«Военная тревога» 1927 г. Вступление СССР в Лигу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Наций. Возрастание угрозы мировой войны. Попытки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организовать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коллективной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color w:val="111111"/>
                <w:sz w:val="24"/>
              </w:rPr>
              <w:t>Европе. Советские добровольцы в Испании и Китае.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Вооруженные конфликты на озере Хасан, реке Халхин-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 и ситуация на Дальнем Востоке в конце 1930-х гг.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 провала англо-франко-советских переговоров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1939 г. Советско-германский договор о ненападении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Раздел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сферы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влияния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85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 войны.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1939-1940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8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Стратегические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основных воюющих сторон.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Блицкриг.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«Странная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война»,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«линия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Мажино».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Разгром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Польши.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Захват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Германией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Норвегии.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Разгром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Франции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p w:rsidR="00EF5FA5" w:rsidRDefault="00EF5FA5">
      <w:pPr>
        <w:pStyle w:val="BodyText"/>
        <w:spacing w:line="20" w:lineRule="exact"/>
        <w:ind w:left="224"/>
        <w:rPr>
          <w:sz w:val="2"/>
        </w:rPr>
      </w:pPr>
      <w:r>
        <w:rPr>
          <w:noProof/>
          <w:lang w:eastAsia="ru-RU"/>
        </w:rPr>
      </w:r>
      <w:r w:rsidRPr="006847A3">
        <w:rPr>
          <w:sz w:val="2"/>
        </w:rPr>
        <w:pict>
          <v:group id="_x0000_s1082" style="width:434.5pt;height:.4pt;mso-position-horizontal-relative:char;mso-position-vertical-relative:line" coordsize="8690,8">
            <v:line id="_x0000_s1083" style="position:absolute" from="0,4" to="8690,4" strokeweight=".14056mm"/>
            <w10:anchorlock/>
          </v:group>
        </w:pic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316"/>
        </w:trPr>
        <w:tc>
          <w:tcPr>
            <w:tcW w:w="848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  <w:tcBorders>
              <w:top w:val="nil"/>
            </w:tcBorders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союзников.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Британию.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8" w:lineRule="auto"/>
              <w:ind w:left="107" w:right="291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1939-1941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Включение в состав СССР Латвии, Литвы и Эстонии;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Бессарабии, Северной Буковины, Западной Украины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Западной Белоруссии. Катынская трагедия. «Зимняя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Финляндией.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Нарастание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советско-германских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противоречий.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321"/>
              <w:rPr>
                <w:sz w:val="24"/>
              </w:rPr>
            </w:pPr>
            <w:r>
              <w:rPr>
                <w:color w:val="111111"/>
                <w:sz w:val="24"/>
              </w:rPr>
              <w:t>Накануне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Форсирование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производства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техники.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Ужесточение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трудового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законодательства.</w:t>
            </w:r>
          </w:p>
          <w:p w:rsidR="00EF5FA5" w:rsidRDefault="00EF5FA5">
            <w:pPr>
              <w:pStyle w:val="TableParagraph"/>
              <w:spacing w:line="276" w:lineRule="auto"/>
              <w:ind w:left="107" w:right="794"/>
              <w:rPr>
                <w:sz w:val="24"/>
              </w:rPr>
            </w:pPr>
            <w:r>
              <w:rPr>
                <w:color w:val="111111"/>
                <w:sz w:val="24"/>
              </w:rPr>
              <w:t>Нарастание негативных тенденций в экономике.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германской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угрозе.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color w:val="111111"/>
                <w:sz w:val="24"/>
              </w:rPr>
              <w:t>Мир в межвоенный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период. Советское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1920-е</w:t>
            </w:r>
          </w:p>
          <w:p w:rsidR="00EF5FA5" w:rsidRDefault="00EF5FA5">
            <w:pPr>
              <w:pStyle w:val="TableParagraph"/>
              <w:spacing w:line="276" w:lineRule="auto"/>
              <w:ind w:left="107" w:right="838"/>
              <w:rPr>
                <w:sz w:val="24"/>
              </w:rPr>
            </w:pPr>
            <w:r>
              <w:rPr>
                <w:color w:val="111111"/>
                <w:sz w:val="24"/>
              </w:rPr>
              <w:t>– 1930-е гг.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318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before="1"/>
              <w:ind w:left="1272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4: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Великая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Отечественная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война.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борьбе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против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агрессоров</w:t>
            </w:r>
            <w:r>
              <w:rPr>
                <w:b/>
                <w:i/>
                <w:color w:val="111111"/>
                <w:spacing w:val="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(20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33"/>
              <w:rPr>
                <w:sz w:val="24"/>
              </w:rPr>
            </w:pPr>
            <w:r>
              <w:rPr>
                <w:color w:val="111111"/>
                <w:sz w:val="24"/>
              </w:rPr>
              <w:t>Причины Великой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75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Геополитическое положение Германии в 1940 г.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 о войне с СССР. Идеология Гитлеровской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народах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Ошибки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</w:p>
          <w:p w:rsidR="00EF5FA5" w:rsidRDefault="00EF5F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внешнеполитическом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сталинского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color w:val="111111"/>
                <w:sz w:val="24"/>
              </w:rPr>
              <w:t>Советское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германское военное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планирование.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«Барбаросса»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69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582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 плана войны с Советским Союзом.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положения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«Барбаросса».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Взгляды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военно-политического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будущую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войну.</w:t>
            </w:r>
          </w:p>
        </w:tc>
      </w:tr>
      <w:tr w:rsidR="00EF5FA5">
        <w:trPr>
          <w:trHeight w:val="444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32"/>
              <w:rPr>
                <w:sz w:val="24"/>
              </w:rPr>
            </w:pPr>
            <w:r>
              <w:rPr>
                <w:color w:val="111111"/>
                <w:sz w:val="24"/>
              </w:rPr>
              <w:t>Начало Великой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 Московская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color w:val="111111"/>
                <w:sz w:val="24"/>
              </w:rPr>
              <w:t>Вторжение Германии и ее сателлитов на территорию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 Брестская крепость. Массовый героизм воинов –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всех народов СССР. Причины поражений Красной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 на начальном этапе войны. Чрезвычайные меры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 страны, образование Государственного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комитета обороны. И.В. Сталин – Верховный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главнокомандующий.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Смоленское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сражение.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Наступление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войск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Ельней.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</w:p>
          <w:p w:rsidR="00EF5FA5" w:rsidRDefault="00EF5FA5">
            <w:pPr>
              <w:pStyle w:val="TableParagraph"/>
              <w:spacing w:before="36" w:line="276" w:lineRule="auto"/>
              <w:ind w:left="107" w:right="289"/>
              <w:rPr>
                <w:sz w:val="24"/>
              </w:rPr>
            </w:pPr>
            <w:r>
              <w:rPr>
                <w:color w:val="111111"/>
                <w:sz w:val="24"/>
              </w:rPr>
              <w:t>блокады Ленинграда. Оборона Одессы и Севастополя.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Срыв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гитлеровских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«молниеносной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войны».</w:t>
            </w:r>
          </w:p>
          <w:p w:rsidR="00EF5FA5" w:rsidRDefault="00EF5FA5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Битва за Москву. Наступление гитлеровских войск: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Москва на осадном положении. Переход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контрнаступление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разгром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немецкой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группировки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Москвой.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382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коренного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перелома в ходе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Сталинградская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битва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84"/>
              <w:rPr>
                <w:sz w:val="24"/>
              </w:rPr>
            </w:pPr>
            <w:r>
              <w:rPr>
                <w:color w:val="111111"/>
                <w:sz w:val="24"/>
              </w:rPr>
              <w:t>Блокада Ленинграда. Героизм и трагедия гражданского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населения. Эвакуация ленинградцев. «Дорога жизни».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Германское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весной–летом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1942 г.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Поражение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войск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Крыму.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Кавказ.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Оборона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Сталинграда.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«Дом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Павлова».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Окружение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222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80"/>
              <w:rPr>
                <w:sz w:val="24"/>
              </w:rPr>
            </w:pPr>
            <w:r>
              <w:rPr>
                <w:color w:val="111111"/>
                <w:sz w:val="24"/>
              </w:rPr>
              <w:t>неприятельской группировки под Сталинградом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 на Ржевском направлении. Разгром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окруженных под Сталинградом гитлеровцев. Итоги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Сталинградом.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*80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лет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со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дня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победы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Вооруженных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сил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СССР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над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1252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армией гитлеровской Германии в 1943 году в</w:t>
            </w:r>
            <w:r>
              <w:rPr>
                <w:i/>
                <w:color w:val="111111"/>
                <w:spacing w:val="-58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Сталинградской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битве</w:t>
            </w:r>
          </w:p>
        </w:tc>
      </w:tr>
      <w:tr w:rsidR="00EF5FA5">
        <w:trPr>
          <w:trHeight w:val="158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8" w:lineRule="auto"/>
              <w:ind w:left="107" w:right="215"/>
              <w:rPr>
                <w:sz w:val="24"/>
              </w:rPr>
            </w:pPr>
            <w:r>
              <w:rPr>
                <w:color w:val="111111"/>
                <w:sz w:val="24"/>
              </w:rPr>
              <w:t>Вступление США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войну.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Боевые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действия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Тихом</w:t>
            </w:r>
          </w:p>
          <w:p w:rsidR="00EF5FA5" w:rsidRDefault="00EF5FA5">
            <w:pPr>
              <w:pStyle w:val="TableParagraph"/>
              <w:spacing w:before="1" w:line="310" w:lineRule="atLeast"/>
              <w:ind w:left="107" w:right="162"/>
              <w:rPr>
                <w:sz w:val="24"/>
              </w:rPr>
            </w:pPr>
            <w:r>
              <w:rPr>
                <w:color w:val="111111"/>
                <w:sz w:val="24"/>
              </w:rPr>
              <w:t>океане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Африке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168"/>
              <w:rPr>
                <w:sz w:val="24"/>
              </w:rPr>
            </w:pPr>
            <w:r>
              <w:rPr>
                <w:color w:val="111111"/>
                <w:sz w:val="24"/>
              </w:rPr>
              <w:t>Нападение Японии на США и его причины. Перл-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Харбор. Война в Северной Африке. Сражение при Эль-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Аламейне. Стратегические бомбардировки немецких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территорий.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Перелом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войне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Тихом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океане.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382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антигитлеровской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коалиции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объединения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агрессорами.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акты, легшие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основу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антигитлеровской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коалиции.</w:t>
            </w:r>
          </w:p>
        </w:tc>
      </w:tr>
      <w:tr w:rsidR="00EF5FA5">
        <w:trPr>
          <w:trHeight w:val="475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55"/>
              <w:rPr>
                <w:sz w:val="24"/>
              </w:rPr>
            </w:pPr>
            <w:r>
              <w:rPr>
                <w:color w:val="111111"/>
                <w:sz w:val="24"/>
              </w:rPr>
              <w:t>Завершение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коренного перелома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ходе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Курская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color w:val="111111"/>
                <w:sz w:val="24"/>
              </w:rPr>
              <w:t>Прорыв блокады Ленинграда в январе 1943 г. Битва на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Курской дуге. Соотношение сил. Провал немецкого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наступления. Танковые сражения под Прохоровкой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Обоянью.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Переход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 войск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наступление.</w:t>
            </w:r>
          </w:p>
          <w:p w:rsidR="00EF5FA5" w:rsidRDefault="00EF5FA5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color w:val="111111"/>
                <w:sz w:val="24"/>
              </w:rPr>
              <w:t>Итоги и значение Курской битвы. Битва за Днепр.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Освобождение Левобережной Украины и форсирование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Днепра. Освобождение Киева. Итоги наступления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Красной армии летом–осенью 1943 г. Война в Северной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Африке.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Высадка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союзников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Сицилии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Италии.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Тегеранская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конференция.</w:t>
            </w:r>
          </w:p>
          <w:p w:rsidR="00EF5FA5" w:rsidRDefault="00EF5FA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before="1" w:line="278" w:lineRule="auto"/>
              <w:ind w:left="107" w:right="1244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 полного освобождения Ленинграда от</w:t>
            </w:r>
            <w:r>
              <w:rPr>
                <w:i/>
                <w:color w:val="111111"/>
                <w:spacing w:val="-57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фашистской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блокады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*80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лет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со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дня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победы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советских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войск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над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немецкой</w:t>
            </w:r>
          </w:p>
          <w:p w:rsidR="00EF5FA5" w:rsidRDefault="00EF5FA5">
            <w:pPr>
              <w:pStyle w:val="TableParagraph"/>
              <w:spacing w:before="40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армией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битве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под Курском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1943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году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529"/>
              <w:rPr>
                <w:sz w:val="24"/>
              </w:rPr>
            </w:pPr>
            <w:r>
              <w:rPr>
                <w:color w:val="111111"/>
                <w:sz w:val="24"/>
              </w:rPr>
              <w:t>Советский тыл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574"/>
              <w:rPr>
                <w:sz w:val="24"/>
              </w:rPr>
            </w:pPr>
            <w:r>
              <w:rPr>
                <w:color w:val="111111"/>
                <w:sz w:val="24"/>
              </w:rPr>
              <w:t>Человек и война: единство фронта и тыла. «Всё для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всё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победы!».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подвиг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 женщин и подростков в промышленном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сельскохозяйственном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производстве.</w:t>
            </w:r>
          </w:p>
          <w:p w:rsidR="00EF5FA5" w:rsidRDefault="00EF5FA5">
            <w:pPr>
              <w:pStyle w:val="TableParagraph"/>
              <w:spacing w:line="278" w:lineRule="auto"/>
              <w:ind w:left="107" w:right="547"/>
              <w:rPr>
                <w:sz w:val="24"/>
              </w:rPr>
            </w:pPr>
            <w:r>
              <w:rPr>
                <w:color w:val="111111"/>
                <w:sz w:val="24"/>
              </w:rPr>
              <w:t>Самоотверженный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ученых.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фронту.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Добровольные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взносы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фонд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обороны.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Помощь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эвакуированным.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Повседневность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военного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времени.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Сопротивления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коллаборационизм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«Новый порядок». Нацистская политика геноцида,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холокоста.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Концентрационные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лагеря.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Принудительная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трудовая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миграция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насильственные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переселения.</w:t>
            </w:r>
          </w:p>
          <w:p w:rsidR="00EF5FA5" w:rsidRDefault="00EF5FA5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111111"/>
                <w:sz w:val="24"/>
              </w:rPr>
              <w:t>Массовые расстрелы военнопленных и гражданских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лиц.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оккупированных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территориях.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Сопротивления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коллаборационизм.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Партизанская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Югославии.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571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05"/>
              <w:rPr>
                <w:sz w:val="24"/>
              </w:rPr>
            </w:pPr>
            <w:r>
              <w:rPr>
                <w:color w:val="111111"/>
                <w:sz w:val="24"/>
              </w:rPr>
              <w:t>Оккупированные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территории СССР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Нацистский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оккупационный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«Генеральный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Ост». Массовые преступления гитлеровцев против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Лагеря уничтожения.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Холокост.</w:t>
            </w:r>
          </w:p>
          <w:p w:rsidR="00EF5FA5" w:rsidRDefault="00EF5FA5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color w:val="111111"/>
                <w:sz w:val="24"/>
              </w:rPr>
              <w:t>Этнические чистки на оккупированной территории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 Нацистский плен. Уничтожение военнопленных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медицинские эксперименты над заключенными. Угон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 людей в Германию. Разграбление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уничтожение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ценностей.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сопротивления врагу. Восстания в нацистских лагерях.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Развертывание партизанского движения. Значение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партизанской и подпольной борьбы для победы над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врагом. Сотрудничество с врагом: формы, причины,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масштабы.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гитлеровцами воинских</w:t>
            </w:r>
          </w:p>
          <w:p w:rsidR="00EF5FA5" w:rsidRDefault="00EF5FA5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военнопленных.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«Ссылка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народов».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освобождения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Красной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армией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крупнейшего</w:t>
            </w:r>
          </w:p>
          <w:p w:rsidR="00EF5FA5" w:rsidRDefault="00EF5FA5">
            <w:pPr>
              <w:pStyle w:val="TableParagraph"/>
              <w:spacing w:before="9" w:line="320" w:lineRule="exact"/>
              <w:ind w:left="107" w:right="24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«лагеря смерти» Аушвиц-Биркенау (Освенцима) - День</w:t>
            </w:r>
            <w:r>
              <w:rPr>
                <w:i/>
                <w:color w:val="111111"/>
                <w:spacing w:val="-57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памяти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жертв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Холокоста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02"/>
              <w:rPr>
                <w:sz w:val="24"/>
              </w:rPr>
            </w:pPr>
            <w:r>
              <w:rPr>
                <w:color w:val="111111"/>
                <w:sz w:val="24"/>
              </w:rPr>
              <w:t>1944: год изгнания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врага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Окончательное снятие блокады Ленинграда.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Освобождение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правобережной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Украины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 советских войск в Белоруссии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Прибалтике. Освобождение Балкан. Переход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сторону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антигитлеровской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коалиции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Румынии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8" w:lineRule="auto"/>
              <w:ind w:left="107" w:right="441"/>
              <w:rPr>
                <w:sz w:val="24"/>
              </w:rPr>
            </w:pPr>
            <w:r>
              <w:rPr>
                <w:color w:val="111111"/>
                <w:sz w:val="24"/>
              </w:rPr>
              <w:t>Болгарии, выход из войны Финляндии. Восстание в ,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Варшаве.</w:t>
            </w:r>
          </w:p>
          <w:p w:rsidR="00EF5FA5" w:rsidRDefault="00EF5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spacing w:line="310" w:lineRule="atLeast"/>
              <w:ind w:left="107" w:right="1244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 полного освобождения Ленинграда от</w:t>
            </w:r>
            <w:r>
              <w:rPr>
                <w:i/>
                <w:color w:val="111111"/>
                <w:spacing w:val="-57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фашистской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блокады</w:t>
            </w:r>
          </w:p>
        </w:tc>
      </w:tr>
      <w:tr w:rsidR="00EF5FA5">
        <w:trPr>
          <w:trHeight w:val="94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61"/>
              <w:rPr>
                <w:sz w:val="24"/>
              </w:rPr>
            </w:pPr>
            <w:r>
              <w:rPr>
                <w:color w:val="111111"/>
                <w:sz w:val="24"/>
              </w:rPr>
              <w:t>Открытие второго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403"/>
              <w:rPr>
                <w:sz w:val="24"/>
              </w:rPr>
            </w:pPr>
            <w:r>
              <w:rPr>
                <w:color w:val="111111"/>
                <w:sz w:val="24"/>
              </w:rPr>
              <w:t>Открытие Второго фронта и наступление союзников.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Попытка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переворота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июля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1944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Восстание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Париже.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Освобождение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Франции.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815"/>
              <w:rPr>
                <w:sz w:val="24"/>
              </w:rPr>
            </w:pPr>
            <w:r>
              <w:rPr>
                <w:color w:val="111111"/>
                <w:sz w:val="24"/>
              </w:rPr>
              <w:t>1945: разгром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Висло-Одерская операция. Восточно-Прусская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операция,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Силезии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Померании.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Разгром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Венгрии.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Арденнах.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Ялтинская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конференция.</w:t>
            </w:r>
          </w:p>
          <w:p w:rsidR="00EF5FA5" w:rsidRDefault="00EF5FA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Рурская операция. Берлинская операция. Крах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Гитлеровской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Потсдамская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конференция.</w:t>
            </w:r>
          </w:p>
          <w:p w:rsidR="00EF5FA5" w:rsidRDefault="00EF5FA5">
            <w:pPr>
              <w:pStyle w:val="TableParagraph"/>
              <w:spacing w:line="276" w:lineRule="auto"/>
              <w:ind w:left="107" w:right="1261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 памяти о геноциде советского народа</w:t>
            </w:r>
            <w:r>
              <w:rPr>
                <w:i/>
                <w:color w:val="111111"/>
                <w:spacing w:val="-57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нацистами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и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их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пособниками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годы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Великой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Отечественной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войны</w:t>
            </w:r>
          </w:p>
        </w:tc>
      </w:tr>
      <w:tr w:rsidR="00EF5FA5">
        <w:trPr>
          <w:trHeight w:val="127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660"/>
              <w:rPr>
                <w:sz w:val="24"/>
              </w:rPr>
            </w:pPr>
            <w:r>
              <w:rPr>
                <w:color w:val="111111"/>
                <w:sz w:val="24"/>
              </w:rPr>
              <w:t>Тихоокеанский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военных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действий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1944-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1945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227"/>
              <w:rPr>
                <w:sz w:val="24"/>
              </w:rPr>
            </w:pPr>
            <w:r>
              <w:rPr>
                <w:color w:val="111111"/>
                <w:sz w:val="24"/>
              </w:rPr>
              <w:t>Разгром военно-морских сил Японии в войне на Тихом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океане. Война в Китае. Морские десантные операции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1944-1945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  <w:tr w:rsidR="00EF5FA5">
        <w:trPr>
          <w:trHeight w:val="633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милитаристской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Вступление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войну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Японией.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Маньчжурская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наступательная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операция.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Ядерные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бомбардировки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27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Японией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749"/>
              <w:rPr>
                <w:sz w:val="24"/>
              </w:rPr>
            </w:pPr>
            <w:r>
              <w:rPr>
                <w:color w:val="111111"/>
                <w:sz w:val="24"/>
              </w:rPr>
              <w:t>японских городов американской авиацией и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Японией.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Окончание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войны.</w:t>
            </w:r>
          </w:p>
        </w:tc>
      </w:tr>
      <w:tr w:rsidR="00EF5FA5">
        <w:trPr>
          <w:trHeight w:val="221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 w:line="278" w:lineRule="auto"/>
              <w:ind w:left="107" w:right="226"/>
              <w:rPr>
                <w:sz w:val="24"/>
              </w:rPr>
            </w:pPr>
            <w:r>
              <w:rPr>
                <w:color w:val="111111"/>
                <w:sz w:val="24"/>
              </w:rPr>
              <w:t>Советская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военных лет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Культурное пространство войны. Песня «Священная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война» – призыв к сопротивлению врагу. Советские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композиторы,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художники,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условиях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Фронтовые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корреспонденты.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Выступления</w:t>
            </w:r>
          </w:p>
          <w:p w:rsidR="00EF5FA5" w:rsidRDefault="00EF5FA5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r>
              <w:rPr>
                <w:color w:val="111111"/>
                <w:sz w:val="24"/>
              </w:rPr>
              <w:t>фронтовых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концертных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бригад.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Песенное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фольклор.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Цена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победы.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Людские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материальные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потери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оценки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потерь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военнослужащих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 войны.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316"/>
              <w:rPr>
                <w:sz w:val="24"/>
              </w:rPr>
            </w:pPr>
            <w:r>
              <w:rPr>
                <w:color w:val="111111"/>
                <w:sz w:val="24"/>
              </w:rPr>
              <w:t>Вклад различных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антигитлеровской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коалиции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победу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Решающая роль СССР в войне, ее содержание.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Поставки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ленд-лизу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 мировой войны, их значение. Значение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воздушной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фронта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58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культурные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</w:p>
          <w:p w:rsidR="00EF5FA5" w:rsidRDefault="00EF5FA5">
            <w:pPr>
              <w:pStyle w:val="TableParagraph"/>
              <w:spacing w:before="3" w:line="310" w:lineRule="atLeast"/>
              <w:ind w:left="107" w:right="196"/>
              <w:rPr>
                <w:sz w:val="24"/>
              </w:rPr>
            </w:pPr>
            <w:r>
              <w:rPr>
                <w:color w:val="111111"/>
                <w:sz w:val="24"/>
              </w:rPr>
              <w:t>мировой и Великой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Изменения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Европы.</w:t>
            </w:r>
          </w:p>
          <w:p w:rsidR="00EF5FA5" w:rsidRDefault="00EF5FA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Территориальные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приобретения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колониальной системы. Усиление влияния мирового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коммунизма.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массовом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сознании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культурном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пространстве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color w:val="111111"/>
                <w:sz w:val="24"/>
              </w:rPr>
              <w:t>Великая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война. Мир в борьбе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 агрессоров.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5: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Повторительно-обобщающий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курс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«История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России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до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конца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XVII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в.».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Введение</w:t>
            </w:r>
            <w:r>
              <w:rPr>
                <w:b/>
                <w:i/>
                <w:color w:val="111111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(1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Введение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431"/>
              <w:rPr>
                <w:sz w:val="24"/>
              </w:rPr>
            </w:pPr>
            <w:r>
              <w:rPr>
                <w:color w:val="111111"/>
                <w:sz w:val="24"/>
              </w:rPr>
              <w:t>Задачи повторительно-обобщающего курса. История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как неотъемлемая часть всемирно-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исторического процесса. Факторы самобытности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Источники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истории.</w:t>
            </w:r>
          </w:p>
        </w:tc>
      </w:tr>
      <w:tr w:rsidR="00EF5FA5">
        <w:trPr>
          <w:trHeight w:val="318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before="1"/>
              <w:ind w:left="1272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6: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От Древней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Руси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Российскому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государству</w:t>
            </w:r>
            <w:r>
              <w:rPr>
                <w:b/>
                <w:i/>
                <w:color w:val="111111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(30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3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Территория нашей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 в глубокой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древности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Появление и расселение человека на территории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современной России. Первые культуры и общества.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Причерноморья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эллинистическую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эпоху.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Дальнего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Востока.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8" w:lineRule="auto"/>
              <w:ind w:left="107" w:right="98"/>
              <w:rPr>
                <w:sz w:val="24"/>
              </w:rPr>
            </w:pPr>
            <w:r>
              <w:rPr>
                <w:color w:val="111111"/>
                <w:sz w:val="24"/>
              </w:rPr>
              <w:t>Восточные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славяне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древности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color w:val="111111"/>
                <w:sz w:val="24"/>
              </w:rPr>
              <w:t>Великое переселение народов. Взаимодействие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кочевого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оседлого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эпоху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переселения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народов.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славянской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прародине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происхождении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славян.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Расселение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славян,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 разделение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ветви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592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восточные,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южные.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Славянские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общности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 Европы. Хозяйство восточных славян,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Возникновение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княжеской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Традиционные</w:t>
            </w:r>
          </w:p>
          <w:p w:rsidR="00EF5FA5" w:rsidRDefault="00EF5FA5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верования.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Соседи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славян.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601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Древнерусского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color w:val="111111"/>
                <w:sz w:val="24"/>
              </w:rPr>
              <w:t>Норманнский фактор в образовании европейских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государств. Предпосылки и особенности формирования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 Русь. Дискуссии о происхождении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Древнерусского государства. Формирование княжеской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(князь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дружина,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полюдье).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государства.</w:t>
            </w:r>
          </w:p>
        </w:tc>
      </w:tr>
      <w:tr w:rsidR="00EF5FA5">
        <w:trPr>
          <w:trHeight w:val="158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48"/>
              <w:rPr>
                <w:sz w:val="24"/>
              </w:rPr>
            </w:pPr>
            <w:r>
              <w:rPr>
                <w:color w:val="111111"/>
                <w:sz w:val="24"/>
              </w:rPr>
              <w:t>Русь при первых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князьях: от Рюрика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Ольги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84"/>
              <w:rPr>
                <w:sz w:val="24"/>
              </w:rPr>
            </w:pPr>
            <w:r>
              <w:rPr>
                <w:color w:val="111111"/>
                <w:sz w:val="24"/>
              </w:rPr>
              <w:t>Перенос столицы в Киев. Первые русские князья,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внутренняя и внешняя политика. Формирование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Русь.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княгини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Ольги.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Социально-экономический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ранней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Русско-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византийские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первых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259"/>
              <w:rPr>
                <w:sz w:val="24"/>
              </w:rPr>
            </w:pPr>
            <w:r>
              <w:rPr>
                <w:color w:val="111111"/>
                <w:sz w:val="24"/>
              </w:rPr>
              <w:t>князьях: правление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Святослава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077"/>
              <w:rPr>
                <w:sz w:val="24"/>
              </w:rPr>
            </w:pPr>
            <w:r>
              <w:rPr>
                <w:color w:val="111111"/>
                <w:sz w:val="24"/>
              </w:rPr>
              <w:t>Святослав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князь-воитель.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Волжской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Булгарией,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Хазарским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каганатом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Византией.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510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 князя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Владимира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color w:val="111111"/>
                <w:sz w:val="24"/>
              </w:rPr>
              <w:t>Междоусобная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смерти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Святослава.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религиозной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Языческая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князя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Владимира.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Крещение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88"/>
              <w:rPr>
                <w:sz w:val="24"/>
              </w:rPr>
            </w:pPr>
            <w:r>
              <w:rPr>
                <w:color w:val="111111"/>
                <w:sz w:val="24"/>
              </w:rPr>
              <w:t>Расцвет Руси при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Ярославе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Мудром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7"/>
              <w:rPr>
                <w:sz w:val="24"/>
              </w:rPr>
            </w:pPr>
            <w:r>
              <w:rPr>
                <w:color w:val="111111"/>
                <w:sz w:val="24"/>
              </w:rPr>
              <w:t>Междоусобная война после смерти князя Владимира.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Ярослава.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Место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Расцвет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строй.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Внутриполитическое</w:t>
            </w:r>
          </w:p>
          <w:p w:rsidR="00EF5FA5" w:rsidRDefault="00EF5FA5">
            <w:pPr>
              <w:pStyle w:val="TableParagraph"/>
              <w:spacing w:before="3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Древнерусское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право: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«Русская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Правда»,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церковные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уставы.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723"/>
              <w:rPr>
                <w:sz w:val="24"/>
              </w:rPr>
            </w:pPr>
            <w:r>
              <w:rPr>
                <w:color w:val="111111"/>
                <w:sz w:val="24"/>
              </w:rPr>
              <w:t>Русь при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Ярославичах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Владимире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Мономахе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111111"/>
                <w:sz w:val="24"/>
              </w:rPr>
              <w:t>Триумвират Ярославичей и его распад. Реформы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законодательства. Половецкая угроза русским землям,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усобиц.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Любечский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съезд.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Успехи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Владимира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Мономаха в походах против половцев. Восстание 1113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вокняжение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Мономаха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Киеве.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Устав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Владимира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Мономаха.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02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Социально-экономический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ранней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Руси.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145"/>
              <w:rPr>
                <w:sz w:val="24"/>
              </w:rPr>
            </w:pPr>
            <w:r>
              <w:rPr>
                <w:color w:val="111111"/>
                <w:sz w:val="24"/>
              </w:rPr>
              <w:t>Земельные отношения. Свободное и зависимое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население. Крупнейшие русские города, развитие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ремесел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 социальные слои древнерусского общества.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Зависимые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категории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504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раздробленность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Причины,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раздробленности на Руси. Формирование системы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земель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самостоятельных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путях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центрах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объединения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земель.</w:t>
            </w:r>
          </w:p>
        </w:tc>
      </w:tr>
    </w:tbl>
    <w:p w:rsidR="00EF5FA5" w:rsidRDefault="00EF5FA5">
      <w:pPr>
        <w:spacing w:line="275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909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color w:val="111111"/>
                <w:sz w:val="24"/>
              </w:rPr>
              <w:t>Изменения в политическом строе. Эволюция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общественного строя и права. Территория и население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крупнейших русских земель. Рост и расцвет городов.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Консолидирующая роль церкви в условиях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децентрализации.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Международные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связи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земель.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97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Владимиро-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Суздальское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княжество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36"/>
              <w:rPr>
                <w:sz w:val="24"/>
              </w:rPr>
            </w:pP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природно-географических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условий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княжества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 умиление власти князей. Социально-политические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Северо-Восточной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Андрей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Боголюбский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Всеволод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Большое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Гнездо.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293"/>
              <w:rPr>
                <w:sz w:val="24"/>
              </w:rPr>
            </w:pPr>
            <w:r>
              <w:rPr>
                <w:color w:val="111111"/>
                <w:sz w:val="24"/>
              </w:rPr>
              <w:t>Господин Великий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Новгород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color w:val="111111"/>
                <w:sz w:val="24"/>
              </w:rPr>
              <w:t>Экономика новгородских земель. Обретение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Новгородом политической самостоятельности. Вечевой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Новгородское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самоуправление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княжеской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властью.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Юго-Западная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Русь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762"/>
              <w:rPr>
                <w:sz w:val="24"/>
              </w:rPr>
            </w:pPr>
            <w:r>
              <w:rPr>
                <w:color w:val="111111"/>
                <w:sz w:val="24"/>
              </w:rPr>
              <w:t>Природно-географические условия юго-западных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земель и их влияние на социально-политическое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боярства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Галицкой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земле.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Ярослав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Осмомысл.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Объединение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Юго-Западной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князья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XIII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</w:tr>
      <w:tr w:rsidR="00EF5FA5">
        <w:trPr>
          <w:trHeight w:val="317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56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IX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—XI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633"/>
              <w:rPr>
                <w:sz w:val="24"/>
              </w:rPr>
            </w:pPr>
            <w:r>
              <w:rPr>
                <w:color w:val="111111"/>
                <w:sz w:val="24"/>
              </w:rPr>
              <w:t>Древнерусская культура. Формирование единого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культурного пространства. Кирилло-мефодиевская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Письменность.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Распространение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грамотности, берестяные грамоты. «Новгородская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псалтирь». «Остромирово Евангелие». Появление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древнерусской литературы. «Слово о Законе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Благодати».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храмового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строительства.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летописного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жанра.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«Повесть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жития.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Владимира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Мономаха.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32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Древней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XII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XIII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color w:val="111111"/>
                <w:sz w:val="24"/>
              </w:rPr>
              <w:t>Эволюция общественного строя и права. Православная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древнерусской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</w:p>
          <w:p w:rsidR="00EF5FA5" w:rsidRDefault="00EF5FA5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color w:val="111111"/>
                <w:sz w:val="24"/>
              </w:rPr>
              <w:t>региональных центров. Летописание и его центры.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Киево-Печерский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патерик.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Даниил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Заточник.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«Слово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полку Игореве». Белокаменные храмы Северо-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Успенский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собор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Владимире,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церковь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Покрова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Нерли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455"/>
              <w:rPr>
                <w:sz w:val="24"/>
              </w:rPr>
            </w:pPr>
            <w:r>
              <w:rPr>
                <w:color w:val="111111"/>
                <w:sz w:val="24"/>
              </w:rPr>
              <w:t>Нашествие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монголов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Русь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Возникновение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Монгольской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державы.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Чингисхан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завоевания. Монгольское нашествие на Русь,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последствия.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835"/>
              <w:rPr>
                <w:sz w:val="24"/>
              </w:rPr>
            </w:pPr>
            <w:r>
              <w:rPr>
                <w:color w:val="111111"/>
                <w:sz w:val="24"/>
              </w:rPr>
              <w:t>западными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захватчиками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5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экспансией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соседей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Александр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Невский.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Невская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Ледовое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побоище.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Владимирская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Русь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составе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Золотой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Орды</w:t>
            </w:r>
          </w:p>
        </w:tc>
      </w:tr>
    </w:tbl>
    <w:p w:rsidR="00EF5FA5" w:rsidRDefault="00EF5FA5">
      <w:pPr>
        <w:spacing w:line="270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властью</w:t>
            </w:r>
          </w:p>
          <w:p w:rsidR="00EF5FA5" w:rsidRDefault="00EF5FA5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Золотой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политическую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земель,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359"/>
              <w:rPr>
                <w:sz w:val="24"/>
              </w:rPr>
            </w:pPr>
            <w:r>
              <w:rPr>
                <w:color w:val="111111"/>
                <w:sz w:val="24"/>
              </w:rPr>
              <w:t>менталитет,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культуру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Золотая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системе международных связей.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939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Возвышение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283"/>
              <w:rPr>
                <w:sz w:val="24"/>
              </w:rPr>
            </w:pPr>
            <w:r>
              <w:rPr>
                <w:color w:val="111111"/>
                <w:sz w:val="24"/>
              </w:rPr>
              <w:t>Княжества Северо-Восточной Руси. Борьба за великое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княжение Владимирское. Противостояние Твери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Москвы. Усиление Московского княжества, научные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причинах.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Иван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Калита.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Народные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выступления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ордынского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господства.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color w:val="111111"/>
                <w:sz w:val="24"/>
              </w:rPr>
              <w:t>Появление литовского государства. Литовская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экспансия. Великое княжество литовское во внешней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составе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Литовского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государства.</w:t>
            </w:r>
          </w:p>
        </w:tc>
      </w:tr>
      <w:tr w:rsidR="00EF5FA5">
        <w:trPr>
          <w:trHeight w:val="633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Дмитрия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Донского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Дмитрий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Донской.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Куликовская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битва.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Закрепление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первенствующего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положения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князей.</w:t>
            </w:r>
          </w:p>
        </w:tc>
      </w:tr>
      <w:tr w:rsidR="00EF5FA5">
        <w:trPr>
          <w:trHeight w:val="127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color w:val="111111"/>
                <w:sz w:val="24"/>
              </w:rPr>
              <w:t>Северо-Восточная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Русь в конце XIV —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29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Василий I Дмитриевич и его политика. Междоусобная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княжестве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Василий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Темный.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92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Образование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Иван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Присоединение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Новгорода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Твери.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Падение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Византии и установление автокефалии Русской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православной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церкви.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«Москва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Третий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Рим».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Подчинение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княжеств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Москве.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197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Ивана III и Василия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Распад Золотой Орды и его влияние на политическое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 русских земель. Большая Орда, Крымское,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Казанское, Сибирское ханства, Ногайская орда и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 с Московским государством. Ликвидация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зависимости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Орды.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расширение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границ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Юго-Западе.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121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устройство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Иване III и Василии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Принятие общерусского Судебника. Государственные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символы единого государства. Начало формирования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центрального аппарата власти и управления. Местное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самоуправление.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великокняжеской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господствующим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слоем.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color w:val="111111"/>
                <w:sz w:val="24"/>
              </w:rPr>
              <w:t>Хозяйство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 России во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Характер экономического развития русских земель.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Хозяйственное освоение новых территорий, прогресс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технологиях сельского хозяйства и ремесла. Сословные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группы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позднего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средневековья.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Дворянство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группа.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закрепощения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крестьян.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Церковь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средневековой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color w:val="111111"/>
                <w:sz w:val="24"/>
              </w:rPr>
              <w:t>Русская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православная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условиях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ордынского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господства. Религиозный ренессанс XIV в. Сергий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Радонежский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ученики.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Возникновение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ересей.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Иосифляне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нестяжатели.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XIII—XV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Летописание.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«Слово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погибели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земли».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«Задонщина».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Жития.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Архитектура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живопись.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1592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02"/>
              <w:rPr>
                <w:sz w:val="24"/>
              </w:rPr>
            </w:pPr>
            <w:r>
              <w:rPr>
                <w:color w:val="111111"/>
                <w:sz w:val="24"/>
              </w:rPr>
              <w:t>Феофан Грек. Андрей Рублев. Дионисий. Ордынское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 на развитие культуры и повседневную жизнь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землях.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Житийная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«Хожение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моря»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Афанасия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Никитина.</w:t>
            </w:r>
            <w:r>
              <w:rPr>
                <w:color w:val="111111"/>
                <w:spacing w:val="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Кремль.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Повседневная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горожан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жителей.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799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Древняя </w:t>
            </w:r>
            <w:r>
              <w:rPr>
                <w:color w:val="111111"/>
                <w:sz w:val="24"/>
              </w:rPr>
              <w:t>Русь.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Древняя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Русь.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383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 единого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230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 единого Русского государства. Повторение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2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7: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XVI-XVII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вв. (19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417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Елены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Глинской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боярские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4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Личность Елены Глинской. Сопротивление удельных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князей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великокняжеской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Мятеж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князя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Андрея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Старицкого.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Унификация денежной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системы.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Стародубская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Речью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Посполитой.</w:t>
            </w:r>
          </w:p>
          <w:p w:rsidR="00EF5FA5" w:rsidRDefault="00EF5FA5">
            <w:pPr>
              <w:pStyle w:val="TableParagraph"/>
              <w:spacing w:before="5" w:line="310" w:lineRule="atLeast"/>
              <w:ind w:left="107" w:right="36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Период боярского правления. Борьба за власть между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боярскими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кланами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Шуйских,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Бельских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Глинских.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правления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Ивана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IV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Иван IV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Грозный.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Установление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сакрализация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сознании.</w:t>
            </w:r>
          </w:p>
        </w:tc>
      </w:tr>
      <w:tr w:rsidR="00EF5FA5">
        <w:trPr>
          <w:trHeight w:val="633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Избранной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рады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Избранная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рада.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1550-х гг.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значение.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Стоглавый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собор.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соборы.</w:t>
            </w:r>
          </w:p>
        </w:tc>
      </w:tr>
      <w:tr w:rsidR="00EF5FA5">
        <w:trPr>
          <w:trHeight w:val="127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084"/>
              <w:rPr>
                <w:sz w:val="24"/>
              </w:rPr>
            </w:pPr>
            <w:r>
              <w:rPr>
                <w:color w:val="111111"/>
                <w:sz w:val="24"/>
              </w:rPr>
              <w:t>Завоевание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Поволжья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123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 и международные связи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Московского царства в XVI в. Присоединение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Казанского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Астраханского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ханств.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вхождения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Поволжья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состав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Ливонская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Ливонская война: причины и характер. Ликвидация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Ливонского ордена. Причины и результаты поражения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Ливонской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войне.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Поход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Ермака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Тимофеевича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ханство.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присоединения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Западной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Сибири.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Опричнина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Опричнина, дискуссия о ее причинах и характере.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Опричный террор. Разгром Новгорода и Пскова.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казни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1570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опричнины.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Противоречивость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Ивана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Грозного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проводимых им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преобразований.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208"/>
              <w:rPr>
                <w:sz w:val="24"/>
              </w:rPr>
            </w:pPr>
            <w:r>
              <w:rPr>
                <w:color w:val="111111"/>
                <w:sz w:val="24"/>
              </w:rPr>
              <w:t>Россия в конце XVI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Царь Федор Иванович. Борьба за власть в боярском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окружении.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Бориса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Годунова.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патриаршества.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Тявзинский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мирный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Швецией: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восстановление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позиций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Прибалтике.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Противостояние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Крымским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ханством.</w:t>
            </w:r>
          </w:p>
          <w:p w:rsidR="00EF5FA5" w:rsidRDefault="00EF5FA5">
            <w:pPr>
              <w:pStyle w:val="TableParagraph"/>
              <w:spacing w:before="9" w:line="310" w:lineRule="atLeast"/>
              <w:ind w:left="107" w:right="285"/>
              <w:rPr>
                <w:sz w:val="24"/>
              </w:rPr>
            </w:pPr>
            <w:r>
              <w:rPr>
                <w:color w:val="111111"/>
                <w:sz w:val="24"/>
              </w:rPr>
              <w:t>Отражение набега Гази-Гирея в 1591 г. Строительство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российских крепостей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Диком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Продолжение</w:t>
            </w:r>
          </w:p>
        </w:tc>
      </w:tr>
    </w:tbl>
    <w:p w:rsidR="00EF5FA5" w:rsidRDefault="00EF5FA5">
      <w:pPr>
        <w:spacing w:line="310" w:lineRule="atLeas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закрепощения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крестьянства: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указ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570"/>
              <w:rPr>
                <w:sz w:val="24"/>
              </w:rPr>
            </w:pP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«Урочных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летах».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Пресечение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династии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Рюриковичей.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Промежуточная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аттестация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Смуты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Династический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собор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1598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104"/>
              <w:rPr>
                <w:sz w:val="24"/>
              </w:rPr>
            </w:pPr>
            <w:r>
              <w:rPr>
                <w:color w:val="111111"/>
                <w:sz w:val="24"/>
              </w:rPr>
              <w:t>избрание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Бориса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Годунова.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Бориса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Годунова в отношении боярства. Опала семейства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Романовых. Голод 1601-1603 гг. и обострение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социально-экономического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кризиса.</w:t>
            </w:r>
          </w:p>
          <w:p w:rsidR="00EF5FA5" w:rsidRDefault="00EF5FA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Смутное время начала XVII в., дискуссия о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причинах. Самозванцы и самозванство. Личность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Лжедмитрия I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1606 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убийство.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самозванца.</w:t>
            </w:r>
          </w:p>
        </w:tc>
      </w:tr>
      <w:tr w:rsidR="00EF5FA5">
        <w:trPr>
          <w:trHeight w:val="634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127.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Апогей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Смуты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color w:val="111111"/>
                <w:sz w:val="24"/>
              </w:rPr>
              <w:t>Царь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Василий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Шуйский.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Ивана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Болотникова.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Перерастание внутреннего кризиса в гражданскую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войну.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Лжедмитрий II.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Вторжение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line="276" w:lineRule="auto"/>
              <w:ind w:left="107" w:right="394"/>
              <w:rPr>
                <w:sz w:val="24"/>
              </w:rPr>
            </w:pPr>
            <w:r>
              <w:rPr>
                <w:color w:val="111111"/>
                <w:sz w:val="24"/>
              </w:rPr>
              <w:t>территорию России польско-литовских отрядов.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Поход войска М.В. Скопина-Шуйского и Я.-П.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Делагарди и распад тушинского лагеря. Открытое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вступление в войну против России Речи Посполитой.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Оборона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Смоленска.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Свержение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Василия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Шуйского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переход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</w:p>
          <w:p w:rsidR="00EF5FA5" w:rsidRDefault="00EF5FA5">
            <w:pPr>
              <w:pStyle w:val="TableParagraph"/>
              <w:spacing w:before="35" w:line="276" w:lineRule="auto"/>
              <w:ind w:left="107" w:right="688"/>
              <w:rPr>
                <w:sz w:val="24"/>
              </w:rPr>
            </w:pPr>
            <w:r>
              <w:rPr>
                <w:color w:val="111111"/>
                <w:sz w:val="24"/>
              </w:rPr>
              <w:t>«семибоярщине».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избрании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престол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польского принца Владислава и вступление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польсколитовского гарнизона в Москву. Подъем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национально-освободительного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движения.</w:t>
            </w:r>
          </w:p>
          <w:p w:rsidR="00EF5FA5" w:rsidRDefault="00EF5FA5">
            <w:pPr>
              <w:pStyle w:val="TableParagraph"/>
              <w:spacing w:line="276" w:lineRule="auto"/>
              <w:ind w:left="107" w:right="33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Первое и второе ополчения. Освобождение Москвы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1612 г. Земский собор 1613 г. и его роль в укреплении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государственности.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Избрание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1157"/>
              <w:rPr>
                <w:sz w:val="24"/>
              </w:rPr>
            </w:pPr>
            <w:r>
              <w:rPr>
                <w:color w:val="111111"/>
                <w:sz w:val="24"/>
              </w:rPr>
              <w:t>на царство Михаила Федоровича Романова.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Столбовский мир со Швецией. Заключение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Деулинского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перемирия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Речью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Посполитой.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Итоги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Смутного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128.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48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 Михаила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Романова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13"/>
              <w:rPr>
                <w:sz w:val="24"/>
              </w:rPr>
            </w:pPr>
            <w:r>
              <w:rPr>
                <w:color w:val="111111"/>
                <w:sz w:val="24"/>
              </w:rPr>
              <w:t>Царствование Михаила Федоровича. Восстановление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экономического потенциала страны. Особенности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налоговой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разоренных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Смутой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городов. Усиление закрепощения крестьян. Земские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соборы.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патриарха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Филарета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управлении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государством.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129.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998"/>
              <w:rPr>
                <w:sz w:val="24"/>
              </w:rPr>
            </w:pPr>
            <w:r>
              <w:rPr>
                <w:color w:val="111111"/>
                <w:sz w:val="24"/>
              </w:rPr>
              <w:t>На пути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абсолютной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монархии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190"/>
              <w:rPr>
                <w:sz w:val="24"/>
              </w:rPr>
            </w:pPr>
            <w:r>
              <w:rPr>
                <w:color w:val="111111"/>
                <w:sz w:val="24"/>
              </w:rPr>
              <w:t>Царь Алексей Михайлович Тишайший. Укрепление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самодержавия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оформление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абсолютизма.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Ослабление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 Боярской думы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государством.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приказного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Затухание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Земских соборов.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Федор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100"/>
              <w:rPr>
                <w:sz w:val="24"/>
              </w:rPr>
            </w:pPr>
            <w:r>
              <w:rPr>
                <w:color w:val="111111"/>
                <w:sz w:val="24"/>
              </w:rPr>
              <w:t>Алексеевич. Преобразования в дворцовом быте. Отмена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местничества.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130.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556"/>
              <w:rPr>
                <w:sz w:val="24"/>
              </w:rPr>
            </w:pPr>
            <w:r>
              <w:rPr>
                <w:color w:val="111111"/>
                <w:sz w:val="24"/>
              </w:rPr>
              <w:t>Хозяйственное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530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Экономическое развитие России в XVII в. Первые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мануфактуры. Ярмарки. Укрепление внутренних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торговых связей и развитие хозяйственной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специализации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регионов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Новоторговый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уставы.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европейскими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странами,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Прибалтикой,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Востоком.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131.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 w:line="276" w:lineRule="auto"/>
              <w:ind w:left="107" w:right="114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 строй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выступления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918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Социальная структура российского общества.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Государев двор, служилый город, духовенство,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торговые люди, посадское население, стрельцы,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служилые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иноземцы,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казаки,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крестьяне,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холопы.</w:t>
            </w:r>
          </w:p>
          <w:p w:rsidR="00EF5FA5" w:rsidRDefault="00EF5FA5">
            <w:pPr>
              <w:pStyle w:val="TableParagraph"/>
              <w:spacing w:line="276" w:lineRule="auto"/>
              <w:ind w:left="107" w:right="433"/>
              <w:rPr>
                <w:sz w:val="24"/>
              </w:rPr>
            </w:pPr>
            <w:r>
              <w:rPr>
                <w:color w:val="111111"/>
                <w:sz w:val="24"/>
              </w:rPr>
              <w:t>Русская деревня в XVII в. Городские восстания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середины XVII в. Соляной бунт в Москве. Псковско-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Новгородское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Соборное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уложение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1649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Юридическое оформление крепостного права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распространения.</w:t>
            </w:r>
            <w:r>
              <w:rPr>
                <w:color w:val="111111"/>
                <w:spacing w:val="5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Медный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бунт.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Побеги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крестьян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Дон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Сибирь.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Степана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Разина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132.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Церковный раскол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дело патриарха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Никона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color w:val="111111"/>
                <w:sz w:val="24"/>
              </w:rPr>
              <w:t>Патриарх Никон. Церковный раскол. Протопоп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Аввакум,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старообрядчества.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Старообрядцы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никониане.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 между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«священством»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царством.</w:t>
            </w:r>
          </w:p>
        </w:tc>
      </w:tr>
      <w:tr w:rsidR="00EF5FA5">
        <w:trPr>
          <w:trHeight w:val="253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133.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81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первых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Романовых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Внешняя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Смоленская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Богдана Хмельницкого.</w:t>
            </w:r>
          </w:p>
          <w:p w:rsidR="00EF5FA5" w:rsidRDefault="00EF5FA5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111111"/>
                <w:sz w:val="24"/>
              </w:rPr>
              <w:t>Переяславская рада. Вхождение в состав России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Левобережной Украины. Война между Россией Речью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Посполитой 1654-1667 гг. Русско-шведская война 1656-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1658 гг. и ее результаты. Конфликт с Османской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империей.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столкновения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маньчжурами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империей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Цин.</w:t>
            </w:r>
          </w:p>
        </w:tc>
      </w:tr>
      <w:tr w:rsidR="00EF5FA5">
        <w:trPr>
          <w:trHeight w:val="412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134.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471"/>
              <w:rPr>
                <w:sz w:val="24"/>
              </w:rPr>
            </w:pPr>
            <w:r>
              <w:rPr>
                <w:color w:val="111111"/>
                <w:sz w:val="24"/>
              </w:rPr>
              <w:t>Русская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XVI—XVII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531"/>
              <w:rPr>
                <w:sz w:val="24"/>
              </w:rPr>
            </w:pPr>
            <w:r>
              <w:rPr>
                <w:color w:val="111111"/>
                <w:sz w:val="24"/>
              </w:rPr>
              <w:t>Эпоха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географических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открытий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географические</w:t>
            </w:r>
          </w:p>
          <w:p w:rsidR="00EF5FA5" w:rsidRDefault="00EF5FA5">
            <w:pPr>
              <w:pStyle w:val="TableParagraph"/>
              <w:spacing w:line="276" w:lineRule="auto"/>
              <w:ind w:left="107" w:right="842"/>
              <w:rPr>
                <w:sz w:val="24"/>
              </w:rPr>
            </w:pPr>
            <w:r>
              <w:rPr>
                <w:color w:val="111111"/>
                <w:sz w:val="24"/>
              </w:rPr>
              <w:t>открытия.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Плавание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Дежнева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открытие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пролива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Азией и Америкой.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Походы Ерофея Хабарова и Василия Пояркова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исследование бассейна реки Амур. Архитектура.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Храмовый комплекс Соборной площади в Москве.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Шатровый стиль в архитектуре. Ростовский,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Астраханский и Смоленский кремли. Федор Конь.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Деревянное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зодчество.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Живопись.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Дионисий.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Симон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Ушаков. Ярославская школа живописи. Парсунная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живопись.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Летописание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книгопечатания.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Домострой.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Публицистика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Смутного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времени.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71"/>
        <w:gridCol w:w="1131"/>
        <w:gridCol w:w="6015"/>
      </w:tblGrid>
      <w:tr w:rsidR="00EF5FA5">
        <w:trPr>
          <w:trHeight w:val="2545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7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31" w:type="dxa"/>
          </w:tcPr>
          <w:p w:rsidR="00EF5FA5" w:rsidRDefault="00EF5FA5">
            <w:pPr>
              <w:pStyle w:val="TableParagraph"/>
            </w:pP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color w:val="111111"/>
                <w:sz w:val="24"/>
              </w:rPr>
              <w:t>Усиление светского начала в российской культуре.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Симеон Полоцкий. Посадская сатира XVII в. «Вести-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Куранты»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рукописная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газета.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 и научных знаний. Школы при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Аптекарском и Посольском приказах. «Синопсис»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Иоанна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Гизеля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пособие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истории.</w:t>
            </w:r>
          </w:p>
          <w:p w:rsidR="00EF5FA5" w:rsidRDefault="00EF5F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славянской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письменности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и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культуры</w:t>
            </w:r>
          </w:p>
        </w:tc>
      </w:tr>
      <w:tr w:rsidR="00EF5FA5">
        <w:trPr>
          <w:trHeight w:val="950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135.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6" w:lineRule="auto"/>
              <w:ind w:left="107" w:right="282"/>
              <w:rPr>
                <w:sz w:val="24"/>
              </w:rPr>
            </w:pPr>
            <w:r>
              <w:rPr>
                <w:color w:val="111111"/>
                <w:sz w:val="24"/>
              </w:rPr>
              <w:t>Россия в XVI-XVII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XVI-XVII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 Повторение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136.</w:t>
            </w:r>
          </w:p>
        </w:tc>
        <w:tc>
          <w:tcPr>
            <w:tcW w:w="2371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Итоговое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869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31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015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Итоговое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</w:tr>
    </w:tbl>
    <w:p w:rsidR="00EF5FA5" w:rsidRDefault="00EF5FA5" w:rsidP="00275809">
      <w:pPr>
        <w:rPr>
          <w:i/>
        </w:rPr>
      </w:pPr>
      <w:r>
        <w:rPr>
          <w:i/>
          <w:sz w:val="24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EF5FA5" w:rsidRDefault="00EF5FA5" w:rsidP="00275809">
      <w:pPr>
        <w:spacing w:line="278" w:lineRule="auto"/>
        <w:ind w:left="227" w:right="1213"/>
        <w:rPr>
          <w:i/>
          <w:sz w:val="24"/>
        </w:rPr>
      </w:pPr>
      <w:r>
        <w:rPr>
          <w:i/>
          <w:sz w:val="24"/>
        </w:rPr>
        <w:t xml:space="preserve">на уровне  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p w:rsidR="00EF5FA5" w:rsidRDefault="00EF5FA5">
      <w:pPr>
        <w:pStyle w:val="BodyText"/>
        <w:rPr>
          <w:i/>
          <w:sz w:val="26"/>
        </w:rPr>
      </w:pPr>
    </w:p>
    <w:p w:rsidR="00EF5FA5" w:rsidRDefault="00EF5FA5">
      <w:pPr>
        <w:pStyle w:val="BodyText"/>
        <w:spacing w:before="11"/>
        <w:rPr>
          <w:i/>
          <w:sz w:val="35"/>
        </w:rPr>
      </w:pPr>
    </w:p>
    <w:p w:rsidR="00EF5FA5" w:rsidRDefault="00EF5FA5" w:rsidP="00275809">
      <w:pPr>
        <w:pStyle w:val="ListParagraph"/>
        <w:numPr>
          <w:ilvl w:val="1"/>
          <w:numId w:val="1"/>
        </w:numPr>
        <w:tabs>
          <w:tab w:val="left" w:pos="4798"/>
        </w:tabs>
        <w:ind w:right="190"/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(136</w:t>
      </w:r>
      <w:r>
        <w:rPr>
          <w:b/>
          <w:spacing w:val="27"/>
          <w:sz w:val="24"/>
          <w:u w:val="thick"/>
        </w:rPr>
        <w:t xml:space="preserve"> </w:t>
      </w:r>
      <w:r>
        <w:rPr>
          <w:b/>
          <w:sz w:val="24"/>
          <w:u w:val="thick"/>
        </w:rPr>
        <w:t>ч.)</w:t>
      </w:r>
    </w:p>
    <w:p w:rsidR="00EF5FA5" w:rsidRDefault="00EF5FA5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01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88" w:line="278" w:lineRule="auto"/>
              <w:ind w:left="107" w:right="79" w:firstLine="19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№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урока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урока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88" w:line="278" w:lineRule="auto"/>
              <w:ind w:left="256" w:right="156" w:hanging="7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Кол-во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часов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98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Содержание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урока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0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1: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Введение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(1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Введение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2"/>
              <w:ind w:left="70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Содержание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изучения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углубленном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уровне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классе.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2: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период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1945-1991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гг. (62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380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 w:line="276" w:lineRule="auto"/>
              <w:ind w:left="107" w:right="662"/>
              <w:rPr>
                <w:sz w:val="24"/>
              </w:rPr>
            </w:pPr>
            <w:r>
              <w:rPr>
                <w:color w:val="111111"/>
                <w:sz w:val="24"/>
              </w:rPr>
              <w:t>Послевоенное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восстановление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color w:val="111111"/>
                <w:sz w:val="24"/>
              </w:rPr>
              <w:t>Ресурсы и приоритеты восстановления.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Демилитаризация экономики и переориентация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выпуск гражданской продукции. Восстановление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индустриального потенциала страны. Сельское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положение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Репарации,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размеры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  <w:r>
              <w:rPr>
                <w:color w:val="111111"/>
                <w:spacing w:val="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Положение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послевоенном потребительском рынке. Колхозный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рынок.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коммерческая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торговля.</w:t>
            </w:r>
          </w:p>
          <w:p w:rsidR="00EF5FA5" w:rsidRDefault="00EF5FA5">
            <w:pPr>
              <w:pStyle w:val="TableParagraph"/>
              <w:spacing w:line="276" w:lineRule="auto"/>
              <w:ind w:left="107" w:right="798"/>
              <w:rPr>
                <w:sz w:val="24"/>
              </w:rPr>
            </w:pPr>
            <w:r>
              <w:rPr>
                <w:color w:val="111111"/>
                <w:sz w:val="24"/>
              </w:rPr>
              <w:t>Голод 1946–1947 гг. Денежная реформа и отмена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карточной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 (1947 г.).</w:t>
            </w:r>
          </w:p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окончания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Второй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мировой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войны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Поздний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сталинизм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Сталин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окружение.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Ужесточение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административно-командной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  <w:r>
              <w:rPr>
                <w:color w:val="111111"/>
                <w:spacing w:val="5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идеологического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Послевоенные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репрессии.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«Ленинградское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дело».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«космополитизмом».</w:t>
            </w:r>
          </w:p>
          <w:p w:rsidR="00EF5FA5" w:rsidRDefault="00EF5FA5">
            <w:pPr>
              <w:pStyle w:val="TableParagraph"/>
              <w:spacing w:before="9" w:line="32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«Дело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врачей».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Дело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Еврейского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антифашистского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комитета.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Т.Д.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Лысенко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«лысенковщина».</w:t>
            </w:r>
          </w:p>
        </w:tc>
      </w:tr>
    </w:tbl>
    <w:p w:rsidR="00EF5FA5" w:rsidRDefault="00EF5FA5">
      <w:pPr>
        <w:spacing w:line="320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Истоки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характер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color w:val="111111"/>
                <w:sz w:val="24"/>
              </w:rPr>
              <w:t>Рост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арене.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шаги ООН.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Понятие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Ответственность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сторон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66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«Доктрина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Трумэна»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314"/>
              <w:rPr>
                <w:sz w:val="24"/>
              </w:rPr>
            </w:pPr>
            <w:r>
              <w:rPr>
                <w:color w:val="111111"/>
                <w:sz w:val="24"/>
              </w:rPr>
              <w:t>«План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Маршалла».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биполярного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Советизация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Центральной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Взаимоотношения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«народной</w:t>
            </w:r>
          </w:p>
          <w:p w:rsidR="00EF5FA5" w:rsidRDefault="00EF5FA5">
            <w:pPr>
              <w:pStyle w:val="TableParagraph"/>
              <w:spacing w:before="8" w:line="320" w:lineRule="exact"/>
              <w:ind w:left="107" w:right="1064"/>
              <w:rPr>
                <w:sz w:val="24"/>
              </w:rPr>
            </w:pPr>
            <w:r>
              <w:rPr>
                <w:color w:val="111111"/>
                <w:sz w:val="24"/>
              </w:rPr>
              <w:t>демократии».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взаимопомощи.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Югославией.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767"/>
              <w:rPr>
                <w:sz w:val="24"/>
              </w:rPr>
            </w:pPr>
            <w:r>
              <w:rPr>
                <w:color w:val="111111"/>
                <w:sz w:val="24"/>
              </w:rPr>
              <w:t>Послевоенные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региональные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конфликты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728"/>
              <w:rPr>
                <w:sz w:val="24"/>
              </w:rPr>
            </w:pPr>
            <w:r>
              <w:rPr>
                <w:color w:val="111111"/>
                <w:sz w:val="24"/>
              </w:rPr>
              <w:t>Берлинский кризис 1948-1949 гг. Война в Корее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военнослужащих.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color w:val="111111"/>
                <w:sz w:val="24"/>
              </w:rPr>
              <w:t>Военно-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 блоки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послевоенного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периода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НАТО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Варшавского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договора.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404"/>
              <w:rPr>
                <w:sz w:val="24"/>
              </w:rPr>
            </w:pPr>
            <w:r>
              <w:rPr>
                <w:color w:val="111111"/>
                <w:sz w:val="24"/>
              </w:rPr>
              <w:t>Смерть Сталина.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1953-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1956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267"/>
              <w:rPr>
                <w:sz w:val="24"/>
              </w:rPr>
            </w:pPr>
            <w:r>
              <w:rPr>
                <w:color w:val="111111"/>
                <w:sz w:val="24"/>
              </w:rPr>
              <w:t>Смерть Сталина и настроения в обществе. Смена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 курса. Борьба за власть в советском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Переход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лидерства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Н.С.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Хрущеву.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52"/>
              <w:rPr>
                <w:sz w:val="24"/>
              </w:rPr>
            </w:pPr>
            <w:r>
              <w:rPr>
                <w:color w:val="111111"/>
                <w:sz w:val="24"/>
              </w:rPr>
              <w:t>«Оттепель»: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смена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Первые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признаки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«оттепели»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политике,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экономике, культурной сфере. Начало критики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сталинизма.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съезд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КПСС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разоблачение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«культа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личности»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Сталина.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287"/>
              <w:rPr>
                <w:sz w:val="24"/>
              </w:rPr>
            </w:pPr>
            <w:r>
              <w:rPr>
                <w:color w:val="111111"/>
                <w:sz w:val="24"/>
              </w:rPr>
              <w:t>Десталинизация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 и ее влияние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 советское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Реакция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доклад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Частичная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десталинизация: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содержание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противоречия.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Внутрипартийная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демократизация.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</w:p>
          <w:p w:rsidR="00EF5FA5" w:rsidRDefault="00EF5FA5">
            <w:pPr>
              <w:pStyle w:val="TableParagraph"/>
              <w:spacing w:before="35"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реабилитации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жертв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репрессий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смягчение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цензуры.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Возвращение</w:t>
            </w:r>
          </w:p>
          <w:p w:rsidR="00EF5FA5" w:rsidRDefault="00EF5FA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депортированных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народов.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690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руководства.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советского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сельского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67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Экономическое развитие СССР. «Догнать и перегнать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Америку». Попытки решения продовольственной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проблемы. Освоение целинных земель. «Кукурузная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эпопея».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Ликвидация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МТС.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волюнтаризм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сельском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хозяйстве.</w:t>
            </w:r>
          </w:p>
        </w:tc>
      </w:tr>
      <w:tr w:rsidR="00EF5FA5">
        <w:trPr>
          <w:trHeight w:val="950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99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Хрущевские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промышленности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Переход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отраслевой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системы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совнархозам.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комитеты.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Хрущевская семилетка.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</w:p>
        </w:tc>
      </w:tr>
    </w:tbl>
    <w:p w:rsidR="00EF5FA5" w:rsidRDefault="00EF5FA5">
      <w:pPr>
        <w:spacing w:line="273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909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 в 1953 -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1964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образования.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«государству</w:t>
            </w:r>
          </w:p>
          <w:p w:rsidR="00EF5FA5" w:rsidRDefault="00EF5FA5">
            <w:pPr>
              <w:pStyle w:val="TableParagraph"/>
              <w:spacing w:before="42"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благосостояния»: мировой тренд и специфика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«социального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фонды потребления. Пенсионная реформа. Массовое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жилищное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строительство.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«Хрущевки».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доходов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населения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дефицит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товаров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потребления.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 Н.С.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Хрущева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отношению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социалистическим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развивающимся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странам.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706"/>
              <w:rPr>
                <w:sz w:val="24"/>
              </w:rPr>
            </w:pPr>
            <w:r>
              <w:rPr>
                <w:color w:val="111111"/>
                <w:sz w:val="24"/>
              </w:rPr>
              <w:t>СССР и мировая социалистическая система.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Венгерские события 1956 г. Распад колониальных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«третьем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мире».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1015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Экономическая помощь СССР развивающимся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странам.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97"/>
              <w:rPr>
                <w:sz w:val="24"/>
              </w:rPr>
            </w:pPr>
            <w:r>
              <w:rPr>
                <w:color w:val="111111"/>
                <w:sz w:val="24"/>
              </w:rPr>
              <w:t>Взаимоотношения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западными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государствами.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Берлинский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карибский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кризисы.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СССР и страны Запада. Международные военно-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кризисы,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позиция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стратегия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ядерного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сдерживания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(Суэцкий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1956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г.,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Берлинский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1961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Карибский кризис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1962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г.).</w:t>
            </w:r>
          </w:p>
        </w:tc>
      </w:tr>
      <w:tr w:rsidR="00EF5FA5">
        <w:trPr>
          <w:trHeight w:val="349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778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Общественная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период «оттепели»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Приоткрытие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«железного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занавеса».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Всемирный</w:t>
            </w:r>
          </w:p>
          <w:p w:rsidR="00EF5FA5" w:rsidRDefault="00EF5FA5">
            <w:pPr>
              <w:pStyle w:val="TableParagraph"/>
              <w:spacing w:before="41" w:line="278" w:lineRule="auto"/>
              <w:ind w:left="107" w:right="331"/>
              <w:rPr>
                <w:sz w:val="24"/>
              </w:rPr>
            </w:pPr>
            <w:r>
              <w:rPr>
                <w:color w:val="111111"/>
                <w:sz w:val="24"/>
              </w:rPr>
              <w:t>фестиваль молодежи и студентов 1957 г. Популярные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досуга. Развитие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внутреннего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международного туризма. Учреждение Московского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кинофестиваля.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телевидения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Легитимация моды и попытки создания «советской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моды». Неофициальная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Неформальные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формы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«кафе»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«кухни».</w:t>
            </w:r>
          </w:p>
          <w:p w:rsidR="00EF5FA5" w:rsidRDefault="00EF5FA5">
            <w:pPr>
              <w:pStyle w:val="TableParagraph"/>
              <w:spacing w:before="37" w:line="276" w:lineRule="auto"/>
              <w:ind w:left="107" w:right="317"/>
              <w:rPr>
                <w:sz w:val="24"/>
              </w:rPr>
            </w:pPr>
            <w:r>
              <w:rPr>
                <w:color w:val="111111"/>
                <w:sz w:val="24"/>
              </w:rPr>
              <w:t>«Стиляги». Хрущев и интеллигенция.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Антирелигиозные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кампании.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Гонения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церковь.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Диссиденты.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Самиздат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«тамиздат».</w:t>
            </w:r>
          </w:p>
        </w:tc>
      </w:tr>
      <w:tr w:rsidR="00EF5FA5">
        <w:trPr>
          <w:trHeight w:val="285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 w:line="276" w:lineRule="auto"/>
              <w:ind w:left="107" w:right="420"/>
              <w:rPr>
                <w:sz w:val="24"/>
              </w:rPr>
            </w:pPr>
            <w:r>
              <w:rPr>
                <w:color w:val="111111"/>
                <w:sz w:val="24"/>
              </w:rPr>
              <w:t>Советская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наука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«оттепели»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color w:val="111111"/>
                <w:sz w:val="24"/>
              </w:rPr>
              <w:t>Научно-техническая революция в СССР. Перемены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научно-технической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политике.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секторы экономики. Создание ракетно-ядерного щита.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космоса.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Запуск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спутника</w:t>
            </w:r>
          </w:p>
          <w:p w:rsidR="00EF5FA5" w:rsidRDefault="00EF5FA5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color w:val="111111"/>
                <w:sz w:val="24"/>
              </w:rPr>
              <w:t>Земли.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Исторические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полеты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Ю.А.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Гагарина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 женщины-космонавта В.В. Терешковой. Первые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советские ЭВМ. Появление гражданской реактивной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авиации.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НТР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перемены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людей.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46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«оттепели»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8" w:lineRule="auto"/>
              <w:ind w:left="107" w:right="842"/>
              <w:rPr>
                <w:sz w:val="24"/>
              </w:rPr>
            </w:pPr>
            <w:r>
              <w:rPr>
                <w:color w:val="111111"/>
                <w:sz w:val="24"/>
              </w:rPr>
              <w:t>Культурное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пространство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атмосферы.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«Шестидесятники».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кинематограф,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театр,</w:t>
            </w:r>
          </w:p>
          <w:p w:rsidR="00EF5FA5" w:rsidRDefault="00EF5FA5">
            <w:pPr>
              <w:pStyle w:val="TableParagraph"/>
              <w:spacing w:before="1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живопись: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Поэтические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вечера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Политехническом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музее.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512"/>
              <w:rPr>
                <w:sz w:val="24"/>
              </w:rPr>
            </w:pPr>
            <w:r>
              <w:rPr>
                <w:color w:val="111111"/>
                <w:sz w:val="24"/>
              </w:rPr>
              <w:t>Смещение Н.С.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руководство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745"/>
              <w:rPr>
                <w:sz w:val="24"/>
              </w:rPr>
            </w:pPr>
            <w:r>
              <w:rPr>
                <w:color w:val="111111"/>
                <w:sz w:val="24"/>
              </w:rPr>
              <w:t>Оценка Хрущева и его реформ современниками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историками.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Приход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Брежнева: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окружение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смена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Наш край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</w:tc>
      </w:tr>
    </w:tbl>
    <w:p w:rsidR="00EF5FA5" w:rsidRDefault="00EF5FA5">
      <w:pPr>
        <w:spacing w:line="275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Оценка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376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деятельности Н.С.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Хрущева.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1953–1964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254"/>
              <w:rPr>
                <w:sz w:val="24"/>
              </w:rPr>
            </w:pPr>
            <w:r>
              <w:rPr>
                <w:color w:val="111111"/>
                <w:sz w:val="24"/>
              </w:rPr>
              <w:t>Послевоенное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восстановление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"оттепель" в СССР.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79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коньюнктура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 окончания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 мировой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 Условия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экономики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Новой облик стран Запада после Второй мировой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 Создание новой мировой финансовой системы.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Дальнейшее развитие массового общества и создание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 «всеобщего потребления». Послевоенный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всплеск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рождаемости.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Прогресс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глобализации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НТР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415"/>
              <w:rPr>
                <w:sz w:val="24"/>
              </w:rPr>
            </w:pPr>
            <w:r>
              <w:rPr>
                <w:color w:val="111111"/>
                <w:sz w:val="24"/>
              </w:rPr>
              <w:t>План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Маршалла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восстановление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послевоенной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Европы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73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Социально-экономическое положение стран Западной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 после окончания Второй мировой войны. План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Маршалла. Эффективность плана Маршалла и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77"/>
              <w:rPr>
                <w:sz w:val="24"/>
              </w:rPr>
            </w:pPr>
            <w:r>
              <w:rPr>
                <w:color w:val="111111"/>
                <w:sz w:val="24"/>
              </w:rPr>
              <w:t>Хозяйство США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1940-х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1970-х 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70"/>
              <w:rPr>
                <w:sz w:val="24"/>
              </w:rPr>
            </w:pP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 как лидер мирового экономического развития.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Отраслевая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организационная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специфика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американской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</w:p>
        </w:tc>
      </w:tr>
      <w:tr w:rsidR="00EF5FA5">
        <w:trPr>
          <w:trHeight w:val="222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80"/>
              <w:rPr>
                <w:sz w:val="24"/>
              </w:rPr>
            </w:pPr>
            <w:r>
              <w:rPr>
                <w:color w:val="111111"/>
                <w:sz w:val="24"/>
              </w:rPr>
              <w:t>Внутриполитические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 в США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начальный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войны».</w:t>
            </w:r>
          </w:p>
          <w:p w:rsidR="00EF5FA5" w:rsidRDefault="00EF5FA5">
            <w:pPr>
              <w:pStyle w:val="TableParagraph"/>
              <w:spacing w:before="35" w:line="276" w:lineRule="auto"/>
              <w:ind w:left="107" w:right="82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Маккартизм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EF5FA5" w:rsidRDefault="00EF5FA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инакомыслием.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48"/>
              <w:rPr>
                <w:sz w:val="24"/>
              </w:rPr>
            </w:pPr>
            <w:r>
              <w:rPr>
                <w:color w:val="111111"/>
                <w:sz w:val="24"/>
              </w:rPr>
              <w:t>Внутренняя политика Г. Трумэна. Закон Тафта-Хартли.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 сенатора Маккарти и «Акт о внутренней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безопасности».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«Охота 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ведьм»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860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гражданского</w:t>
            </w:r>
          </w:p>
          <w:p w:rsidR="00EF5FA5" w:rsidRDefault="00EF5FA5">
            <w:pPr>
              <w:pStyle w:val="TableParagraph"/>
              <w:spacing w:line="276" w:lineRule="auto"/>
              <w:ind w:left="107" w:right="331"/>
              <w:rPr>
                <w:sz w:val="24"/>
              </w:rPr>
            </w:pPr>
            <w:r>
              <w:rPr>
                <w:color w:val="111111"/>
                <w:sz w:val="24"/>
              </w:rPr>
              <w:t>общества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1950-е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</w:p>
          <w:p w:rsidR="00EF5FA5" w:rsidRDefault="00EF5FA5">
            <w:pPr>
              <w:pStyle w:val="TableParagraph"/>
              <w:spacing w:before="2" w:line="310" w:lineRule="atLeast"/>
              <w:ind w:left="107" w:right="96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гражданское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равноправие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color w:val="111111"/>
                <w:sz w:val="24"/>
              </w:rPr>
              <w:t>Внутриполитические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перемены,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связанные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приходом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 власти администрации Д. Эйзенхауэра. Расовая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сегрегация с США. Компания гражданского протеста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чернокожего населения. Реформы администрации Д.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Кеннеди.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М.-Л.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Кинга.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01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 в 1960-е гг.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Вьетнамская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сдерживания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коммунизма.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Кубинская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революция. Разделенный Вьетнам. Помощь США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правительству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Южного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Вьетнама.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Вьетнамская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внутреннюю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политику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712"/>
              <w:rPr>
                <w:sz w:val="24"/>
              </w:rPr>
            </w:pPr>
            <w:r>
              <w:rPr>
                <w:color w:val="111111"/>
                <w:sz w:val="24"/>
              </w:rPr>
              <w:t>Лейборитсты 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Великобритании.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583"/>
              <w:rPr>
                <w:sz w:val="24"/>
              </w:rPr>
            </w:pPr>
            <w:r>
              <w:rPr>
                <w:color w:val="111111"/>
                <w:sz w:val="24"/>
              </w:rPr>
              <w:t>Кризис и распад Британской империи. Социальные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лейбористских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Великобритании.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частный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бизнес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</w:tc>
      </w:tr>
    </w:tbl>
    <w:p w:rsidR="00EF5FA5" w:rsidRDefault="00EF5FA5">
      <w:pPr>
        <w:spacing w:line="275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27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618"/>
              <w:rPr>
                <w:sz w:val="24"/>
              </w:rPr>
            </w:pP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экономического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62"/>
              <w:rPr>
                <w:sz w:val="24"/>
              </w:rPr>
            </w:pPr>
            <w:r>
              <w:rPr>
                <w:color w:val="111111"/>
                <w:sz w:val="24"/>
              </w:rPr>
              <w:t>британской экономике. Издержки лейбористской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социальной политики. Социальный вопрос в политике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консерваторов.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Ольстера.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Франция: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323"/>
              <w:rPr>
                <w:sz w:val="24"/>
              </w:rPr>
            </w:pPr>
            <w:r>
              <w:rPr>
                <w:color w:val="111111"/>
                <w:sz w:val="24"/>
              </w:rPr>
              <w:t>Четвертой к Пятой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Кризис французской колониальной империи. Война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Алжире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приход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Голля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Пятая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республика.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«Третий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путь»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независимая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внешняя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Студенческие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волнения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отставка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Голля.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453"/>
              <w:rPr>
                <w:sz w:val="24"/>
              </w:rPr>
            </w:pPr>
            <w:r>
              <w:rPr>
                <w:color w:val="111111"/>
                <w:sz w:val="24"/>
              </w:rPr>
              <w:t>Послевоенный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раскол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</w:p>
          <w:p w:rsidR="00EF5FA5" w:rsidRDefault="00EF5FA5">
            <w:pPr>
              <w:pStyle w:val="TableParagraph"/>
              <w:spacing w:line="276" w:lineRule="auto"/>
              <w:ind w:left="107" w:right="55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«Экономическое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чудо»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ФРГ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0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Принципы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союзнической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оккупированной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Германии; принципы «четырех Д». Зоны оккупации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оккупационных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auto"/>
              <w:ind w:left="107" w:right="430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 предпосылок для разделения страны.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Образование ФРГ и ГДР. Экономические реформы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ФРГ и ее успехи. Социальное государство. Левацкие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группировки 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ФРГ.</w:t>
            </w: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начала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Нюрнбергского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процесса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68"/>
              <w:rPr>
                <w:sz w:val="24"/>
              </w:rPr>
            </w:pPr>
            <w:r>
              <w:rPr>
                <w:color w:val="111111"/>
                <w:sz w:val="24"/>
              </w:rPr>
              <w:t>Становление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социалистических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режимов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Советский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приход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социалистических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инакомыслием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СЭВ.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 единой экономической системы стран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социализма.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Югославия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Албания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послевоенной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время.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1956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Польше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Венгрии.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86"/>
              <w:rPr>
                <w:sz w:val="24"/>
              </w:rPr>
            </w:pPr>
            <w:r>
              <w:rPr>
                <w:color w:val="111111"/>
                <w:sz w:val="24"/>
              </w:rPr>
              <w:t>Рождение Китайской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Народной</w:t>
            </w:r>
          </w:p>
          <w:p w:rsidR="00EF5FA5" w:rsidRDefault="00EF5FA5">
            <w:pPr>
              <w:pStyle w:val="TableParagraph"/>
              <w:spacing w:line="276" w:lineRule="auto"/>
              <w:ind w:left="107" w:right="923"/>
              <w:rPr>
                <w:sz w:val="24"/>
              </w:rPr>
            </w:pPr>
            <w:r>
              <w:rPr>
                <w:color w:val="111111"/>
                <w:sz w:val="24"/>
              </w:rPr>
              <w:t>Республики.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Особенности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китайского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социализма.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послевоенном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коммунистов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КНР.</w:t>
            </w:r>
            <w:r>
              <w:rPr>
                <w:color w:val="111111"/>
                <w:spacing w:val="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«Два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Китая».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Участие КНР в Корейской войне. Борьба за власть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китайском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руководстве.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«больших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скачков».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Ухудшение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Союзом.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«культурной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революции»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КНР.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Пути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«третьего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57"/>
              <w:rPr>
                <w:sz w:val="24"/>
              </w:rPr>
            </w:pPr>
            <w:r>
              <w:rPr>
                <w:color w:val="111111"/>
                <w:sz w:val="24"/>
              </w:rPr>
              <w:t>Ликвидация мировой колониальной системы.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Прозападный путь модернизации в «третьем мире».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Ориентация на Советский Союз ряда развивающихся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индустриальные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Юго-Восточной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Азии.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ислам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странах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Азии.</w:t>
            </w:r>
          </w:p>
        </w:tc>
      </w:tr>
      <w:tr w:rsidR="00EF5FA5">
        <w:trPr>
          <w:trHeight w:val="221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158"/>
              <w:rPr>
                <w:sz w:val="24"/>
              </w:rPr>
            </w:pPr>
            <w:r>
              <w:rPr>
                <w:color w:val="111111"/>
                <w:sz w:val="24"/>
              </w:rPr>
              <w:t>Страны индийского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субконтинента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 1940-х - 1970-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004"/>
              <w:rPr>
                <w:sz w:val="24"/>
              </w:rPr>
            </w:pPr>
            <w:r>
              <w:rPr>
                <w:color w:val="111111"/>
                <w:sz w:val="24"/>
              </w:rPr>
              <w:t>Обретение независимости Британской Индией.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Разделение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религиозному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принципу.</w:t>
            </w:r>
          </w:p>
          <w:p w:rsidR="00EF5FA5" w:rsidRDefault="00EF5FA5">
            <w:pPr>
              <w:pStyle w:val="TableParagraph"/>
              <w:spacing w:line="276" w:lineRule="auto"/>
              <w:ind w:left="107" w:right="260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 лидерство Л. Неру и демократическое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 Индии. Экономические реформы 1950-х гг.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Успехи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индийской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Индо-пакистанский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конфликт.</w:t>
            </w:r>
            <w:r>
              <w:rPr>
                <w:color w:val="111111"/>
                <w:spacing w:val="5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Ганди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оппозиция.</w:t>
            </w:r>
          </w:p>
        </w:tc>
      </w:tr>
      <w:tr w:rsidR="00EF5FA5">
        <w:trPr>
          <w:trHeight w:val="127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509"/>
              <w:rPr>
                <w:sz w:val="24"/>
              </w:rPr>
            </w:pPr>
            <w:r>
              <w:rPr>
                <w:color w:val="111111"/>
                <w:sz w:val="24"/>
              </w:rPr>
              <w:t>Африка после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освобождения от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колониализма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44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Новые страны африканского континента. Проблемы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социально-экономического развития стран Африки.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Неоколониализм.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Племенная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вражда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африканских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Отражение</w:t>
            </w:r>
          </w:p>
        </w:tc>
      </w:tr>
    </w:tbl>
    <w:p w:rsidR="00EF5FA5" w:rsidRDefault="00EF5FA5">
      <w:pPr>
        <w:spacing w:line="275" w:lineRule="exact"/>
        <w:jc w:val="both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640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африканской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</w:p>
          <w:p w:rsidR="00EF5FA5" w:rsidRDefault="00EF5FA5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сферы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 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Африке.</w:t>
            </w:r>
          </w:p>
        </w:tc>
      </w:tr>
      <w:tr w:rsidR="00EF5FA5">
        <w:trPr>
          <w:trHeight w:val="222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70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 в странах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Латинской Америки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 Второй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08"/>
              <w:rPr>
                <w:sz w:val="24"/>
              </w:rPr>
            </w:pPr>
            <w:r>
              <w:rPr>
                <w:color w:val="111111"/>
                <w:sz w:val="24"/>
              </w:rPr>
              <w:t>Культурные и политические особенности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латиноамериканского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региона.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Кубинская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революция.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Преобразования на Кубе. Правительство «народного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единства» С. Альенде в Чили. . Переворот 1973 г.,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 А. Пиночета у власти. «Экспорт» кубинской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латиноамериканских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странах.</w:t>
            </w:r>
          </w:p>
        </w:tc>
      </w:tr>
      <w:tr w:rsidR="00EF5FA5">
        <w:trPr>
          <w:trHeight w:val="95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262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Брежнева.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Приход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Брежнева: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смена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идеологических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ориентиров.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Брежнев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элиты.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color w:val="111111"/>
                <w:sz w:val="24"/>
              </w:rPr>
              <w:t>Свертывание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хрущевских реформ.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преобразования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А.Н.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Косыгина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70"/>
              <w:rPr>
                <w:sz w:val="24"/>
              </w:rPr>
            </w:pPr>
            <w:r>
              <w:rPr>
                <w:color w:val="111111"/>
                <w:sz w:val="24"/>
              </w:rPr>
              <w:t>Восстановление централизованной структуры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 советским хозяйством. Экономические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 1960-х гг. Новые ориентиры аграрной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«Косыгинская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реформа»,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оценки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эффективности.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Свертывание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80"/>
              <w:rPr>
                <w:sz w:val="24"/>
              </w:rPr>
            </w:pPr>
            <w:r>
              <w:rPr>
                <w:color w:val="111111"/>
                <w:sz w:val="24"/>
              </w:rPr>
              <w:t>Советское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середине 1960-х –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8" w:lineRule="auto"/>
              <w:ind w:left="107" w:right="349"/>
              <w:rPr>
                <w:sz w:val="24"/>
              </w:rPr>
            </w:pP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1977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Концепция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«развитого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социализма».</w:t>
            </w:r>
          </w:p>
          <w:p w:rsidR="00EF5FA5" w:rsidRDefault="00EF5FA5">
            <w:pPr>
              <w:pStyle w:val="TableParagraph"/>
              <w:spacing w:line="276" w:lineRule="auto"/>
              <w:ind w:left="107" w:right="508"/>
              <w:rPr>
                <w:sz w:val="24"/>
              </w:rPr>
            </w:pPr>
            <w:r>
              <w:rPr>
                <w:color w:val="111111"/>
                <w:sz w:val="24"/>
              </w:rPr>
              <w:t>Попытки изменения вектора социальной политики.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Уровень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жизни: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достижения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проблемы. Советская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повседневность.</w:t>
            </w:r>
            <w:r>
              <w:rPr>
                <w:color w:val="111111"/>
                <w:spacing w:val="5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Олимпийские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игры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1980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Москве.</w:t>
            </w:r>
          </w:p>
        </w:tc>
      </w:tr>
      <w:tr w:rsidR="00EF5FA5">
        <w:trPr>
          <w:trHeight w:val="221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Диссидентское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color w:val="111111"/>
                <w:sz w:val="24"/>
              </w:rPr>
              <w:t>Диссидентский вызов. Первые правозащитные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выступления. А.Д. Сахаров и А.И. Солженицын.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Религиозные искания. Национальные движения. Борьба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 инакомыслием. Судебные процессы. Цензура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самиздат.</w:t>
            </w:r>
          </w:p>
          <w:p w:rsidR="00EF5FA5" w:rsidRDefault="00EF5FA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*ЕКЧ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«День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народного</w:t>
            </w:r>
            <w:r>
              <w:rPr>
                <w:i/>
                <w:color w:val="111111"/>
                <w:spacing w:val="-5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единства»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878"/>
              <w:rPr>
                <w:sz w:val="24"/>
              </w:rPr>
            </w:pPr>
            <w:r>
              <w:rPr>
                <w:color w:val="111111"/>
                <w:sz w:val="24"/>
              </w:rPr>
              <w:t>«Доктрина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Брежнева»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</w:p>
          <w:p w:rsidR="00EF5FA5" w:rsidRDefault="00EF5FA5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color w:val="111111"/>
                <w:sz w:val="24"/>
              </w:rPr>
              <w:t>внешней политике.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Чехословацкие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события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98"/>
              <w:rPr>
                <w:sz w:val="24"/>
              </w:rPr>
            </w:pPr>
            <w:r>
              <w:rPr>
                <w:color w:val="111111"/>
                <w:sz w:val="24"/>
              </w:rPr>
              <w:t>«Доктрина Брежнева». «Пражская весна» и снижение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авторитета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Китаем.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19"/>
              <w:rPr>
                <w:sz w:val="24"/>
              </w:rPr>
            </w:pPr>
            <w:r>
              <w:rPr>
                <w:color w:val="111111"/>
                <w:sz w:val="24"/>
              </w:rPr>
              <w:t>Советский Союз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региональных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конфликтах 1960-х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Помощь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Демократической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Вьетнам.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арабские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конфликтах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Ближнем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Востоке.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Военно-техническая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</w:p>
          <w:p w:rsidR="00EF5FA5" w:rsidRDefault="00EF5FA5">
            <w:pPr>
              <w:pStyle w:val="TableParagraph"/>
              <w:spacing w:before="3" w:line="310" w:lineRule="atLeast"/>
              <w:ind w:left="107" w:right="1114"/>
              <w:rPr>
                <w:sz w:val="24"/>
              </w:rPr>
            </w:pPr>
            <w:r>
              <w:rPr>
                <w:color w:val="111111"/>
                <w:sz w:val="24"/>
              </w:rPr>
              <w:t>просоветским режимам Анголы, Мозамбика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Никарагуа.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</w:t>
            </w:r>
          </w:p>
          <w:p w:rsidR="00EF5FA5" w:rsidRDefault="00EF5FA5">
            <w:pPr>
              <w:pStyle w:val="TableParagraph"/>
              <w:spacing w:before="43" w:line="276" w:lineRule="auto"/>
              <w:ind w:left="107" w:right="584"/>
              <w:rPr>
                <w:sz w:val="24"/>
              </w:rPr>
            </w:pPr>
            <w:r>
              <w:rPr>
                <w:color w:val="111111"/>
                <w:sz w:val="24"/>
              </w:rPr>
              <w:t>«разрядки»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международных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отношениях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8" w:lineRule="auto"/>
              <w:ind w:left="107" w:right="378"/>
              <w:rPr>
                <w:sz w:val="24"/>
              </w:rPr>
            </w:pPr>
            <w:r>
              <w:rPr>
                <w:color w:val="111111"/>
                <w:sz w:val="24"/>
              </w:rPr>
              <w:t>Предпосылки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«разрядки».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снижении военно-политической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напряженности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ограничении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вооружений.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Совещание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сотрудничеству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Полет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«Союз-Аполлон».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Возобновление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прекращения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«разрядки».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Военно-</w:t>
            </w:r>
          </w:p>
        </w:tc>
      </w:tr>
    </w:tbl>
    <w:p w:rsidR="00EF5FA5" w:rsidRDefault="00EF5FA5">
      <w:pPr>
        <w:spacing w:line="273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технические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1970-х –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457"/>
              <w:rPr>
                <w:sz w:val="24"/>
              </w:rPr>
            </w:pPr>
            <w:r>
              <w:rPr>
                <w:color w:val="111111"/>
                <w:sz w:val="24"/>
              </w:rPr>
              <w:t>первой половины 1980-х гг. ВПК СССР и США и их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возобновлении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914"/>
              <w:rPr>
                <w:sz w:val="24"/>
              </w:rPr>
            </w:pPr>
            <w:r>
              <w:rPr>
                <w:color w:val="111111"/>
                <w:sz w:val="24"/>
              </w:rPr>
              <w:t>Война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Афганистане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Ситуация в Афганистане в 1970-х гг. Дискуссии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советском руководстве о вмешательстве в афганские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события.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войск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Афганистан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афганской войны. Формы боевых действий советских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войск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Афганистане.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афганской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26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Проблемы мировой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 периода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572"/>
              <w:rPr>
                <w:sz w:val="24"/>
              </w:rPr>
            </w:pPr>
            <w:r>
              <w:rPr>
                <w:color w:val="111111"/>
                <w:sz w:val="24"/>
              </w:rPr>
              <w:t>Мировой энергетический кризис 1973 г. и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 Экономическая стагнация 1970-х гг.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западных странах.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Снижение уровня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обострение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странах.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96"/>
              <w:rPr>
                <w:sz w:val="24"/>
              </w:rPr>
            </w:pPr>
            <w:r>
              <w:rPr>
                <w:color w:val="111111"/>
                <w:sz w:val="24"/>
              </w:rPr>
              <w:t>Консервативный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поворот рубежа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1970-х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1980-х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808"/>
              <w:rPr>
                <w:sz w:val="24"/>
              </w:rPr>
            </w:pPr>
            <w:r>
              <w:rPr>
                <w:color w:val="111111"/>
                <w:sz w:val="24"/>
              </w:rPr>
              <w:t>Причины консервативного поворота в политике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Консервативный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поворот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«холодная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</w:p>
          <w:p w:rsidR="00EF5FA5" w:rsidRDefault="00EF5FA5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неоконсерватизма.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США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424"/>
              <w:rPr>
                <w:sz w:val="24"/>
              </w:rPr>
            </w:pPr>
            <w:r>
              <w:rPr>
                <w:color w:val="111111"/>
                <w:sz w:val="24"/>
              </w:rPr>
              <w:t>Победа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республиканцев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выборах 1980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Рейган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 политический лидер. «Рейганомика». Успехи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рейгановской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администрации.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конфронтации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378"/>
              <w:rPr>
                <w:sz w:val="24"/>
              </w:rPr>
            </w:pPr>
            <w:r>
              <w:rPr>
                <w:color w:val="111111"/>
                <w:sz w:val="24"/>
              </w:rPr>
              <w:t>Правительство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консерваторов 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Великобритании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1980-е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М. Тэтчер как политический лидер. Консервативное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правительство у власти. Проблемы государственного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сектора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реструктуризация.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«тэтчеризма».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Англо-аргентинская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«Особые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отношения»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802"/>
              <w:rPr>
                <w:sz w:val="24"/>
              </w:rPr>
            </w:pPr>
            <w:r>
              <w:rPr>
                <w:color w:val="111111"/>
                <w:sz w:val="24"/>
              </w:rPr>
              <w:t>Италия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послевоенный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237"/>
              <w:rPr>
                <w:sz w:val="24"/>
              </w:rPr>
            </w:pPr>
            <w:r>
              <w:rPr>
                <w:color w:val="111111"/>
                <w:sz w:val="24"/>
              </w:rPr>
              <w:t>период. Проблема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левого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экстремизма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Италии 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color w:val="111111"/>
                <w:sz w:val="24"/>
              </w:rPr>
              <w:t>Переход к республиканскому правлению в Италии.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итальянского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парламентаризма.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центристских и левоцентристских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Италии,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построение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государства.</w:t>
            </w:r>
          </w:p>
          <w:p w:rsidR="00EF5FA5" w:rsidRDefault="00EF5FA5">
            <w:pPr>
              <w:pStyle w:val="TableParagraph"/>
              <w:spacing w:line="276" w:lineRule="auto"/>
              <w:ind w:left="107" w:right="305"/>
              <w:rPr>
                <w:sz w:val="24"/>
              </w:rPr>
            </w:pPr>
            <w:r>
              <w:rPr>
                <w:color w:val="111111"/>
                <w:sz w:val="24"/>
              </w:rPr>
              <w:t>Европейский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левый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терроризм.</w:t>
            </w:r>
            <w:r>
              <w:rPr>
                <w:color w:val="111111"/>
                <w:spacing w:val="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«Красные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бригады»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терроризм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Италии.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Германская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«Фракция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армии2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террористиечкая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деятельность.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37"/>
              <w:rPr>
                <w:sz w:val="24"/>
              </w:rPr>
            </w:pPr>
            <w:r>
              <w:rPr>
                <w:color w:val="111111"/>
                <w:sz w:val="24"/>
              </w:rPr>
              <w:t>Наука и образование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СССР в середине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—середине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годов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417"/>
              <w:rPr>
                <w:sz w:val="24"/>
              </w:rPr>
            </w:pPr>
            <w:r>
              <w:rPr>
                <w:color w:val="111111"/>
                <w:sz w:val="24"/>
              </w:rPr>
              <w:t>Советские научные и технические приоритеты. МГУ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 М.В. Ломоносова. Академия наук СССР.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Новосибирский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Академгородок.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Замедление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научно-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технического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прогресса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Отставание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Запада</w:t>
            </w:r>
          </w:p>
          <w:p w:rsidR="00EF5FA5" w:rsidRDefault="00EF5FA5">
            <w:pPr>
              <w:pStyle w:val="TableParagraph"/>
              <w:spacing w:before="1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производительности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труда. «Лунная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гонка»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Успехи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математике.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369"/>
              <w:rPr>
                <w:sz w:val="24"/>
              </w:rPr>
            </w:pPr>
            <w:r>
              <w:rPr>
                <w:color w:val="111111"/>
                <w:sz w:val="24"/>
              </w:rPr>
              <w:t>Культурная жизнь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 в середине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1960-х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—середине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1980-х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годов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Идейная и духовная жизнь советского общества.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 физкультуры и спорта в СССР. Олимпийские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игры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1980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искусство: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новых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путей.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Авторское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кино.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Авангардное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искусство.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Религия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церковь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РПЦ: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сталинского «конкордата»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хрущевским</w:t>
            </w:r>
          </w:p>
        </w:tc>
      </w:tr>
    </w:tbl>
    <w:p w:rsidR="00EF5FA5" w:rsidRDefault="00EF5FA5">
      <w:pPr>
        <w:spacing w:line="273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СССР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гонениям.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атеизм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антирелигиозная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пропаганда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Религиозные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 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252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 СССР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1970-е – первой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 1980-х гг.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Феномен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«застоя».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Нарастание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застойных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идеологии. Рост теневой экономики. Ведомственный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монополизм. Замедление темпов развития. Исчерпание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потенциала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экстенсивной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модели.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попытки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реформирования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Рост</w:t>
            </w:r>
          </w:p>
          <w:p w:rsidR="00EF5FA5" w:rsidRDefault="00EF5FA5">
            <w:pPr>
              <w:pStyle w:val="TableParagraph"/>
              <w:spacing w:before="5" w:line="310" w:lineRule="atLeast"/>
              <w:ind w:left="107" w:right="1268"/>
              <w:rPr>
                <w:sz w:val="24"/>
              </w:rPr>
            </w:pPr>
            <w:r>
              <w:rPr>
                <w:color w:val="111111"/>
                <w:sz w:val="24"/>
              </w:rPr>
              <w:t>масштабов и роли ВПК. Трудности развития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агропромышленного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комплекса.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1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Внутриполитическая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Системный кризис советского общества к концу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Брежнева,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граждане: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взаимоотношений.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Запрос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перемены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55"/>
              <w:rPr>
                <w:sz w:val="24"/>
              </w:rPr>
            </w:pPr>
            <w:r>
              <w:rPr>
                <w:color w:val="111111"/>
                <w:sz w:val="24"/>
              </w:rPr>
              <w:t>Преемники Л.И.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Брежнева.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Ю.В.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Андропова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color w:val="111111"/>
                <w:sz w:val="24"/>
              </w:rPr>
              <w:t>Ю.В. Андропов и К.У. Черненко как политики.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Обострение «холодной войны» и его влияние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внутреннюю политику в СССР. Борьба советского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 за «усиление дисциплины»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производстве. Разгром диссидентского движения.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Попытки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Кадровые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руководстве.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1964-1984</w:t>
            </w:r>
          </w:p>
          <w:p w:rsidR="00EF5FA5" w:rsidRDefault="00EF5FA5">
            <w:pPr>
              <w:pStyle w:val="TableParagraph"/>
              <w:spacing w:before="9" w:line="310" w:lineRule="atLeast"/>
              <w:ind w:left="107" w:right="531"/>
              <w:rPr>
                <w:sz w:val="24"/>
              </w:rPr>
            </w:pPr>
            <w:r>
              <w:rPr>
                <w:color w:val="111111"/>
                <w:sz w:val="24"/>
              </w:rPr>
              <w:t>гг. Повторение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контроль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349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«перестройки»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56"/>
              <w:rPr>
                <w:sz w:val="24"/>
              </w:rPr>
            </w:pPr>
            <w:r>
              <w:rPr>
                <w:color w:val="111111"/>
                <w:sz w:val="24"/>
              </w:rPr>
              <w:t>М.С. Горбачев и его окружение: курс на реформы.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Антиалкогольная кампания 1985 г. и ее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противоречивые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результаты.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Чернобыльская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трагедия.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 в экономике, в политической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 сферах. Гласность и плюрализм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мнений. Политизация жизни и подъем гражданской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активности населения. Массовые митинги, собрания.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Либерализация цензуры. Общественные настроения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Отказ от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догматизма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идеологии.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Концепция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социализма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человеческим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лицом».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десталинизации.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03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 1988 – 1991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47"/>
              <w:rPr>
                <w:sz w:val="24"/>
              </w:rPr>
            </w:pPr>
            <w:r>
              <w:rPr>
                <w:color w:val="111111"/>
                <w:sz w:val="24"/>
              </w:rPr>
              <w:t>XIX конференция КПСС и ее решения.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Альтернативные выборы народных депутатов. Съезды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народных депутатов – высший орган государственной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власти. Законы об экономических реформах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усугубление экономического кризиса. Подъем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движений,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нагнетание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националистических и сепаратистских настроений.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Нагорного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Карабаха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попытки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решения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руководством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Обострение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межнационального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противостояния: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Закавказье,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Прибалтика,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Украина,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592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color w:val="111111"/>
                <w:sz w:val="24"/>
              </w:rPr>
              <w:t>Молдавия. Становление многопартийности. Кризис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КПСС и создание Коммунистической партии РСФСР.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Первый съезд народных депутатов РСФСР и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решения.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Б.Н.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Ельцин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лидер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демократических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сил.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Окончание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«холодной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color w:val="111111"/>
                <w:sz w:val="24"/>
              </w:rPr>
              <w:t>Пролома ограничения и сокращения вооружений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международной политике второй воловины 1980-х гг.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 на высшем уровне руководителей США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ликвидации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РСМД.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СНВ.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Ограничение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обычных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вооружений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381"/>
              <w:rPr>
                <w:sz w:val="24"/>
              </w:rPr>
            </w:pPr>
            <w:r>
              <w:rPr>
                <w:color w:val="111111"/>
                <w:sz w:val="24"/>
              </w:rPr>
              <w:t>Кризис и распад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социалистической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«Бархатные революции» конца 1980-х гг. в странах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Восточной Европы. Падение коммунистических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правительств, свободные выборы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восточноевропейских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странах.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Объединение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Германии.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Прекращение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существования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СЭВ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Варшавского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договора.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225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1985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1991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31"/>
              <w:rPr>
                <w:sz w:val="24"/>
              </w:rPr>
            </w:pPr>
            <w:r>
              <w:rPr>
                <w:color w:val="111111"/>
                <w:sz w:val="24"/>
              </w:rPr>
              <w:t>Отказ от идеологической конфронтации двух систем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провозглашение руководством СССР приоритета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общечеловеческих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ценностей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классовым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подходом.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 в советской внешней политике. Вывод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войск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Афганистана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окончание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афганской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Односторонние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уступки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Западу.</w:t>
            </w:r>
          </w:p>
          <w:p w:rsidR="00EF5FA5" w:rsidRDefault="00EF5FA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неизвестного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солдата</w:t>
            </w:r>
          </w:p>
        </w:tc>
      </w:tr>
      <w:tr w:rsidR="00EF5FA5">
        <w:trPr>
          <w:trHeight w:val="317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Распад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49"/>
              <w:rPr>
                <w:sz w:val="24"/>
              </w:rPr>
            </w:pP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центробежных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угрозы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распада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СССР. Провозглашение независимости Литвой,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Эстонией и Латвией. Ситуация на Северном Кавказе.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Декларация о государственном суверенитете РСФСР.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путях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обновлении Союза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ССР.</w:t>
            </w:r>
          </w:p>
          <w:p w:rsidR="00EF5FA5" w:rsidRDefault="00EF5FA5">
            <w:pPr>
              <w:pStyle w:val="TableParagraph"/>
              <w:spacing w:line="276" w:lineRule="auto"/>
              <w:ind w:left="107" w:right="679"/>
              <w:rPr>
                <w:sz w:val="24"/>
              </w:rPr>
            </w:pPr>
            <w:r>
              <w:rPr>
                <w:color w:val="111111"/>
                <w:sz w:val="24"/>
              </w:rPr>
              <w:t>Референдум о сохранении СССР и введении поста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президента РСФСР. Избрание Б.Н. Ельцина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президентом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РСФСР.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Августовский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Ельцина.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Оформление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фактического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распада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СНГ.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СССР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"перестройки".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контроль</w:t>
            </w:r>
          </w:p>
        </w:tc>
      </w:tr>
      <w:tr w:rsidR="00EF5FA5">
        <w:trPr>
          <w:trHeight w:val="316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3: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 мир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1992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2014 гг.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(24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254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264"/>
              <w:rPr>
                <w:sz w:val="24"/>
              </w:rPr>
            </w:pPr>
            <w:r>
              <w:rPr>
                <w:color w:val="111111"/>
                <w:sz w:val="24"/>
              </w:rPr>
              <w:t>Становление новой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953"/>
              <w:rPr>
                <w:sz w:val="24"/>
              </w:rPr>
            </w:pPr>
            <w:r>
              <w:rPr>
                <w:color w:val="111111"/>
                <w:sz w:val="24"/>
              </w:rPr>
              <w:t>Б.Н. Ельцин и его окружение. Правительство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реформаторов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главе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Е.Т.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Гайдаром.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радикальных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преобразований.</w:t>
            </w:r>
          </w:p>
          <w:p w:rsidR="00EF5FA5" w:rsidRDefault="00EF5FA5">
            <w:pPr>
              <w:pStyle w:val="TableParagraph"/>
              <w:spacing w:line="278" w:lineRule="auto"/>
              <w:ind w:left="107" w:right="535"/>
              <w:rPr>
                <w:sz w:val="24"/>
              </w:rPr>
            </w:pPr>
            <w:r>
              <w:rPr>
                <w:color w:val="111111"/>
                <w:sz w:val="24"/>
              </w:rPr>
              <w:t>Либерализация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«Шоковая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терапия».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Ваучерная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приватизация.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Гиперинфляция,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падение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жизненного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уровня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Безработица.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«Черный»</w:t>
            </w:r>
          </w:p>
          <w:p w:rsidR="00EF5FA5" w:rsidRDefault="00EF5FA5">
            <w:pPr>
              <w:pStyle w:val="TableParagraph"/>
              <w:spacing w:before="1" w:line="310" w:lineRule="atLeast"/>
              <w:ind w:left="107" w:right="105"/>
              <w:rPr>
                <w:sz w:val="24"/>
              </w:rPr>
            </w:pPr>
            <w:r>
              <w:rPr>
                <w:color w:val="111111"/>
                <w:sz w:val="24"/>
              </w:rPr>
              <w:t>рынок и криминализация жизни. Рост недовольства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первыми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результатами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реформ.</w:t>
            </w:r>
          </w:p>
        </w:tc>
      </w:tr>
    </w:tbl>
    <w:p w:rsidR="00EF5FA5" w:rsidRDefault="00EF5FA5">
      <w:pPr>
        <w:spacing w:line="310" w:lineRule="atLeas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444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77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1993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44"/>
              <w:rPr>
                <w:sz w:val="24"/>
              </w:rPr>
            </w:pP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сотрудничества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противостоянию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исполнительной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законодательной власти в 1992–1993 гг. Нарастание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политико-конституционного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условиях</w:t>
            </w:r>
          </w:p>
          <w:p w:rsidR="00EF5FA5" w:rsidRDefault="00EF5FA5">
            <w:pPr>
              <w:pStyle w:val="TableParagraph"/>
              <w:spacing w:line="276" w:lineRule="auto"/>
              <w:ind w:left="107" w:right="511"/>
              <w:rPr>
                <w:sz w:val="24"/>
              </w:rPr>
            </w:pPr>
            <w:r>
              <w:rPr>
                <w:color w:val="111111"/>
                <w:sz w:val="24"/>
              </w:rPr>
              <w:t>ухудшения экономической ситуации. Апрельский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референдум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1993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Указ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Б.Н.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Ельцина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1400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оценка Конституционным судом. Посреднические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усилия Русской православной церкви. Трагические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события осени 1993 г. в Москве. Всенародное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голосование (плебисцит) по проекту Конституции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1993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Ликвидация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новой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устройства.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Принятие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460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Экономические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</w:p>
          <w:p w:rsidR="00EF5FA5" w:rsidRDefault="00EF5FA5">
            <w:pPr>
              <w:pStyle w:val="TableParagraph"/>
              <w:spacing w:line="276" w:lineRule="auto"/>
              <w:ind w:left="107" w:right="237"/>
              <w:rPr>
                <w:sz w:val="24"/>
              </w:rPr>
            </w:pP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1993-1999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23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 курса реформ и попытки стабилизации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 Финансовые пирамиды и залоговые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аукционы. Правительство Е.М. Примакова и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 преобразования. Дефолт 1998 г. и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 Внешнеполитический курс ельцинского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руководства.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Государственную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Думу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1999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Добровольная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отставка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Б.Н.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Ельцина.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486"/>
              <w:rPr>
                <w:sz w:val="24"/>
              </w:rPr>
            </w:pPr>
            <w:r>
              <w:rPr>
                <w:color w:val="111111"/>
                <w:sz w:val="24"/>
              </w:rPr>
              <w:t>Хозяйственные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последствия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1990-х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76"/>
              <w:rPr>
                <w:sz w:val="24"/>
              </w:rPr>
            </w:pPr>
            <w:r>
              <w:rPr>
                <w:color w:val="111111"/>
                <w:sz w:val="24"/>
              </w:rPr>
              <w:t>Дискуссии о необходимости, содержании и темпах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 1990-х гг. Общие оценки цены преобразований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1990х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Повседневная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настроения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россиян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условиях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168"/>
              <w:rPr>
                <w:sz w:val="24"/>
              </w:rPr>
            </w:pPr>
            <w:r>
              <w:rPr>
                <w:color w:val="111111"/>
                <w:sz w:val="24"/>
              </w:rPr>
              <w:t>Власть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0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 и экономические приоритеты. Первое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президентства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Путина.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Президентство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Д.А.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Медведева.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Президентские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2012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 Избрание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В.В.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Путина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президентом.</w:t>
            </w:r>
          </w:p>
        </w:tc>
      </w:tr>
      <w:tr w:rsidR="00EF5FA5">
        <w:trPr>
          <w:trHeight w:val="349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 w:line="276" w:lineRule="auto"/>
              <w:ind w:left="107" w:right="80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социальная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2000-е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Финансовое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положение.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Рыночная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монополии.</w:t>
            </w:r>
          </w:p>
          <w:p w:rsidR="00EF5FA5" w:rsidRDefault="00EF5FA5">
            <w:pPr>
              <w:pStyle w:val="TableParagraph"/>
              <w:spacing w:line="276" w:lineRule="auto"/>
              <w:ind w:left="107" w:right="256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Экономический подъем 1999–2007 гг. и кризис 2008 г.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Структура экономики, роль нефтегазового сектора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задачи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инновационного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рыночной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принципы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здравоохранения.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Пенсионные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Реформирование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Демографическая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статистика.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color w:val="111111"/>
                <w:sz w:val="24"/>
              </w:rPr>
              <w:t>Региональные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 в России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 начале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563"/>
              <w:rPr>
                <w:sz w:val="24"/>
              </w:rPr>
            </w:pPr>
            <w:r>
              <w:rPr>
                <w:color w:val="111111"/>
                <w:sz w:val="24"/>
              </w:rPr>
              <w:t>Федерализм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сепаратизм.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Восстановление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правового пространства страны. Разграничение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властных полномочий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регионов.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Вооруженные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1994-1996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</w:t>
            </w:r>
          </w:p>
        </w:tc>
      </w:tr>
    </w:tbl>
    <w:p w:rsidR="00EF5FA5" w:rsidRDefault="00EF5FA5">
      <w:pPr>
        <w:spacing w:line="270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909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401"/>
              <w:rPr>
                <w:sz w:val="24"/>
              </w:rPr>
            </w:pPr>
            <w:r>
              <w:rPr>
                <w:color w:val="111111"/>
                <w:sz w:val="24"/>
              </w:rPr>
              <w:t>конфликты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Северном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35"/>
              <w:rPr>
                <w:sz w:val="24"/>
              </w:rPr>
            </w:pPr>
            <w:r>
              <w:rPr>
                <w:color w:val="111111"/>
                <w:sz w:val="24"/>
              </w:rPr>
              <w:t>неудач российской армии. Возникновение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террористической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угрозы.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Хасавюртовские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соглашения. Агрессия против Дагестана в 1999 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контртеррористической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восстановление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конституционного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Чечне.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31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в конце ХХ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86"/>
              <w:rPr>
                <w:sz w:val="24"/>
              </w:rPr>
            </w:pPr>
            <w:r>
              <w:rPr>
                <w:color w:val="111111"/>
                <w:sz w:val="24"/>
              </w:rPr>
              <w:t>Россия – правопреемник СССР на международной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арене. Взаимоотношения с США и странами Запада.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Подписание Договора СНВ-2 (1993). Присоединение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«большой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семерке».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антизападных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настроений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бомбежек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Югославии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расширения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НАТО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Восток.</w:t>
            </w:r>
          </w:p>
        </w:tc>
      </w:tr>
      <w:tr w:rsidR="00EF5FA5">
        <w:trPr>
          <w:trHeight w:val="380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 w:line="276" w:lineRule="auto"/>
              <w:ind w:left="107" w:right="126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в начале XXI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 в конце XX – начале XXI 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Внешнеполитический курс В.В. Путина. Постепенное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восстановление позиций России в международных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отношениях. Современная концепция российской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внешней политики в условиях многополярного мира.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Участие в международной борьбе с терроризмом 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урегулировании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локальных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конфликтов.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Центробежные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партнерские тенденции в СНГ. СНГ и ЕврАзЭС.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США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Евросоюзом.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Вступление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 «большой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двадцатки».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Переговоры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вступлении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Дальневосточное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другие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</w:p>
        </w:tc>
      </w:tr>
      <w:tr w:rsidR="00EF5FA5">
        <w:trPr>
          <w:trHeight w:val="190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06"/>
              <w:rPr>
                <w:sz w:val="24"/>
              </w:rPr>
            </w:pPr>
            <w:r>
              <w:rPr>
                <w:color w:val="111111"/>
                <w:sz w:val="24"/>
              </w:rPr>
              <w:t>Политики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партии начала XXI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572"/>
              <w:rPr>
                <w:sz w:val="24"/>
              </w:rPr>
            </w:pPr>
            <w:r>
              <w:rPr>
                <w:color w:val="111111"/>
                <w:sz w:val="24"/>
              </w:rPr>
              <w:t>История партии «Единая Россия». КПРФ и ЛДПР –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причины.</w:t>
            </w:r>
          </w:p>
          <w:p w:rsidR="00EF5FA5" w:rsidRDefault="00EF5FA5">
            <w:pPr>
              <w:pStyle w:val="TableParagraph"/>
              <w:spacing w:line="276" w:lineRule="auto"/>
              <w:ind w:left="107" w:right="151"/>
              <w:rPr>
                <w:sz w:val="24"/>
              </w:rPr>
            </w:pPr>
            <w:r>
              <w:rPr>
                <w:color w:val="111111"/>
                <w:sz w:val="24"/>
              </w:rPr>
              <w:t>«Справедливая Россия» и другие новые политические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партии. Особенности политического лидерства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Типы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лидерства.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379"/>
              <w:rPr>
                <w:sz w:val="24"/>
              </w:rPr>
            </w:pPr>
            <w:r>
              <w:rPr>
                <w:color w:val="111111"/>
                <w:sz w:val="24"/>
              </w:rPr>
              <w:t>Российский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парламентаризм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519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Государственная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Дума.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Государственную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Думу в условиях многопартийности. Выборы 2003,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2007,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2011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Российский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парламентаризм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общество.</w:t>
            </w:r>
          </w:p>
        </w:tc>
      </w:tr>
      <w:tr w:rsidR="00EF5FA5">
        <w:trPr>
          <w:trHeight w:val="285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 w:line="278" w:lineRule="auto"/>
              <w:ind w:left="107" w:right="159"/>
              <w:rPr>
                <w:sz w:val="24"/>
              </w:rPr>
            </w:pPr>
            <w:r>
              <w:rPr>
                <w:color w:val="111111"/>
                <w:sz w:val="24"/>
              </w:rPr>
              <w:t>Мировая политика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Дискуссии об однополярном и многополярном мире.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 в политической роли США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внешнеполитической арене. Объединенная Европа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 политике. Увеличение внешнеполитического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Китая.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Левый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поворот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латинской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Америке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судьба.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«Арабская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весна»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</w:p>
          <w:p w:rsidR="00EF5FA5" w:rsidRDefault="00EF5FA5">
            <w:pPr>
              <w:pStyle w:val="TableParagraph"/>
              <w:spacing w:line="276" w:lineRule="auto"/>
              <w:ind w:left="107" w:right="406"/>
              <w:rPr>
                <w:sz w:val="24"/>
              </w:rPr>
            </w:pPr>
            <w:r>
              <w:rPr>
                <w:color w:val="111111"/>
                <w:sz w:val="24"/>
              </w:rPr>
              <w:t>Постсоветское пространство: политическое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социально-экономическое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интеграционные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процессы,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конфликты.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Глобализация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этапе,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внутрирегионального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экономического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592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13"/>
              <w:rPr>
                <w:sz w:val="24"/>
              </w:rPr>
            </w:pPr>
            <w:r>
              <w:rPr>
                <w:color w:val="111111"/>
                <w:sz w:val="24"/>
              </w:rPr>
              <w:t>взаимодействия.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разделение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 этапе. Распределение и объемы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кризис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</w:t>
            </w:r>
          </w:p>
          <w:p w:rsidR="00EF5FA5" w:rsidRDefault="00EF5FA5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248"/>
              <w:rPr>
                <w:sz w:val="24"/>
              </w:rPr>
            </w:pPr>
            <w:r>
              <w:rPr>
                <w:color w:val="111111"/>
                <w:sz w:val="24"/>
              </w:rPr>
              <w:t>Демографические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человечества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Демографическая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мире: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366"/>
              <w:rPr>
                <w:sz w:val="24"/>
              </w:rPr>
            </w:pPr>
            <w:r>
              <w:rPr>
                <w:color w:val="111111"/>
                <w:sz w:val="24"/>
              </w:rPr>
              <w:t>дискуссии и перенаселении Земли и необходимости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снижения темпов прироста населения мира. Мировое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неравенство: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Экологические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374"/>
              <w:rPr>
                <w:sz w:val="24"/>
              </w:rPr>
            </w:pPr>
            <w:r>
              <w:rPr>
                <w:color w:val="111111"/>
                <w:sz w:val="24"/>
              </w:rPr>
              <w:t>Культурные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Тенденции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наследие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народов.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мультикультурализма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традиционной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сознании.</w:t>
            </w:r>
          </w:p>
        </w:tc>
      </w:tr>
      <w:tr w:rsidR="00EF5FA5">
        <w:trPr>
          <w:trHeight w:val="190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125"/>
              <w:rPr>
                <w:sz w:val="24"/>
              </w:rPr>
            </w:pPr>
            <w:r>
              <w:rPr>
                <w:color w:val="111111"/>
                <w:sz w:val="24"/>
              </w:rPr>
              <w:t>Образование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ХХ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Ведущие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науки.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Система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платного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Сокращение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финансирования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науки,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падение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престижа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«Утечка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мозгов»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рубеж. Основные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достижения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невостребованность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результатов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 открытий.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41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ХХ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 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Повышение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«четвертой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власти».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Коммерциализация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 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02"/>
              <w:rPr>
                <w:sz w:val="24"/>
              </w:rPr>
            </w:pPr>
            <w:r>
              <w:rPr>
                <w:color w:val="111111"/>
                <w:sz w:val="24"/>
              </w:rPr>
              <w:t>Религия в России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 ХХ — начале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Религиозные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конфессии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повышение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Предоставление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церкви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налоговых льгот.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Передача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зданий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предметов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</w:p>
          <w:p w:rsidR="00EF5FA5" w:rsidRDefault="00EF5FA5">
            <w:pPr>
              <w:pStyle w:val="TableParagraph"/>
              <w:spacing w:before="3" w:line="310" w:lineRule="atLeast"/>
              <w:ind w:left="107" w:right="1082"/>
              <w:rPr>
                <w:sz w:val="24"/>
              </w:rPr>
            </w:pPr>
            <w:r>
              <w:rPr>
                <w:color w:val="111111"/>
                <w:sz w:val="24"/>
              </w:rPr>
              <w:t>религиозных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нужд.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Место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религии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сознании.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before="1" w:line="278" w:lineRule="auto"/>
              <w:ind w:left="107" w:right="234"/>
              <w:rPr>
                <w:sz w:val="24"/>
              </w:rPr>
            </w:pPr>
            <w:r>
              <w:rPr>
                <w:color w:val="111111"/>
                <w:sz w:val="24"/>
              </w:rPr>
              <w:t>Уральский регион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1914-1945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8" w:lineRule="auto"/>
              <w:ind w:left="107" w:right="136"/>
              <w:rPr>
                <w:sz w:val="24"/>
              </w:rPr>
            </w:pPr>
            <w:r>
              <w:rPr>
                <w:color w:val="111111"/>
                <w:sz w:val="24"/>
              </w:rPr>
              <w:t>Вклад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войны. Революция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1917 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Урале.</w:t>
            </w:r>
          </w:p>
          <w:p w:rsidR="00EF5FA5" w:rsidRDefault="00EF5FA5"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color w:val="111111"/>
                <w:sz w:val="24"/>
              </w:rPr>
              <w:t>Установление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 и деятельность антибольшевистских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 на Урале. Уральская экономика в период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НЭПа.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Индустриализация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Урале 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1930-е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  <w:p w:rsidR="00EF5FA5" w:rsidRDefault="00EF5FA5">
            <w:pPr>
              <w:pStyle w:val="TableParagraph"/>
              <w:spacing w:line="276" w:lineRule="auto"/>
              <w:ind w:left="107" w:right="592"/>
              <w:rPr>
                <w:sz w:val="24"/>
              </w:rPr>
            </w:pPr>
            <w:r>
              <w:rPr>
                <w:color w:val="111111"/>
                <w:sz w:val="24"/>
              </w:rPr>
              <w:t>Военное производство на Урале в годы Великой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 войны. Уральский добровольческий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танковый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корпус.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234"/>
              <w:rPr>
                <w:sz w:val="24"/>
              </w:rPr>
            </w:pPr>
            <w:r>
              <w:rPr>
                <w:color w:val="111111"/>
                <w:sz w:val="24"/>
              </w:rPr>
              <w:t>Уральский регион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1946-2014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62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ВПК в уральском регионе в послевоенный период.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Тенденции развития уральской промышленности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 1946-1991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«Перестройка»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1990-</w:t>
            </w:r>
          </w:p>
          <w:p w:rsidR="00EF5FA5" w:rsidRDefault="00EF5FA5">
            <w:pPr>
              <w:pStyle w:val="TableParagraph"/>
              <w:spacing w:before="2" w:line="310" w:lineRule="atLeast"/>
              <w:ind w:left="107" w:right="314"/>
              <w:rPr>
                <w:sz w:val="24"/>
              </w:rPr>
            </w:pPr>
            <w:r>
              <w:rPr>
                <w:color w:val="111111"/>
                <w:sz w:val="24"/>
              </w:rPr>
              <w:t>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уральском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регионе.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этапе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Российская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контроль</w:t>
            </w:r>
          </w:p>
        </w:tc>
      </w:tr>
    </w:tbl>
    <w:p w:rsidR="00EF5FA5" w:rsidRDefault="00EF5FA5">
      <w:pPr>
        <w:spacing w:line="270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640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Федерация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1992—</w:t>
            </w:r>
          </w:p>
          <w:p w:rsidR="00EF5FA5" w:rsidRDefault="00EF5FA5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2014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</w:pP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История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1914-1945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Итоговое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</w:p>
        </w:tc>
      </w:tr>
      <w:tr w:rsidR="00EF5FA5">
        <w:trPr>
          <w:trHeight w:val="633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История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1946-2014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Итоговое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</w:p>
        </w:tc>
      </w:tr>
      <w:tr w:rsidR="00EF5FA5">
        <w:trPr>
          <w:trHeight w:val="318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before="1"/>
              <w:ind w:left="3077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4.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конце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XVII—XVIII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вв. (25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317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226"/>
              <w:rPr>
                <w:sz w:val="24"/>
              </w:rPr>
            </w:pPr>
            <w:r>
              <w:rPr>
                <w:color w:val="111111"/>
                <w:sz w:val="24"/>
              </w:rPr>
              <w:t>Россия накануне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Петровских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111111"/>
                <w:sz w:val="24"/>
              </w:rPr>
              <w:t>Причины преобразований. Модернизация как жизненно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важная</w:t>
            </w:r>
            <w:r>
              <w:rPr>
                <w:color w:val="111111"/>
                <w:spacing w:val="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национальная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задача.</w:t>
            </w:r>
            <w:r>
              <w:rPr>
                <w:color w:val="111111"/>
                <w:spacing w:val="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контактов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и</w:t>
            </w:r>
          </w:p>
          <w:p w:rsidR="00EF5FA5" w:rsidRDefault="00EF5FA5">
            <w:pPr>
              <w:pStyle w:val="TableParagraph"/>
              <w:spacing w:line="276" w:lineRule="auto"/>
              <w:ind w:left="107" w:right="446"/>
              <w:rPr>
                <w:sz w:val="24"/>
              </w:rPr>
            </w:pPr>
            <w:r>
              <w:rPr>
                <w:color w:val="111111"/>
                <w:sz w:val="24"/>
              </w:rPr>
              <w:t>Европы.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выхода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морю в условиях возрастания роли международных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морских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коммуникаций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эпоху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истории.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 царствования Петра I, борьба за власть.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Правление царевны Софьи. Стрелецкие бунты.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Хованщина.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шаги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преобразований.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Азовские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походы.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посольство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значение.</w:t>
            </w:r>
          </w:p>
        </w:tc>
      </w:tr>
      <w:tr w:rsidR="00EF5FA5">
        <w:trPr>
          <w:trHeight w:val="349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9" w:line="276" w:lineRule="auto"/>
              <w:ind w:left="107" w:right="405"/>
              <w:rPr>
                <w:sz w:val="24"/>
              </w:rPr>
            </w:pPr>
            <w:r>
              <w:rPr>
                <w:color w:val="111111"/>
                <w:sz w:val="24"/>
              </w:rPr>
              <w:t>Северная война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Ништадтский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98"/>
              <w:rPr>
                <w:sz w:val="24"/>
              </w:rPr>
            </w:pPr>
            <w:r>
              <w:rPr>
                <w:color w:val="111111"/>
                <w:sz w:val="24"/>
              </w:rPr>
              <w:t>Северная война. Международное положение в Европе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рубеже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XVIII вв.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цели войны.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Неудачи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преодоление.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Союзники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противники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Реорганизация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</w:p>
          <w:p w:rsidR="00EF5FA5" w:rsidRDefault="00EF5FA5">
            <w:pPr>
              <w:pStyle w:val="TableParagraph"/>
              <w:spacing w:line="276" w:lineRule="auto"/>
              <w:ind w:left="107" w:right="397"/>
              <w:rPr>
                <w:sz w:val="24"/>
              </w:rPr>
            </w:pPr>
            <w:r>
              <w:rPr>
                <w:color w:val="111111"/>
                <w:sz w:val="24"/>
              </w:rPr>
              <w:t>флота, рекрутские наборы, гвардия. Переход гетмана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Мазепы на сторону Швеции. Победа под Полтавой.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Прутский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поход.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гегемонию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Балтике.</w:t>
            </w:r>
          </w:p>
          <w:p w:rsidR="00EF5FA5" w:rsidRDefault="00EF5FA5">
            <w:pPr>
              <w:pStyle w:val="TableParagraph"/>
              <w:spacing w:line="276" w:lineRule="auto"/>
              <w:ind w:left="107" w:right="687"/>
              <w:rPr>
                <w:sz w:val="24"/>
              </w:rPr>
            </w:pPr>
            <w:r>
              <w:rPr>
                <w:color w:val="111111"/>
                <w:sz w:val="24"/>
              </w:rPr>
              <w:t>Сражения у мыса Гангут и острова Гренгам.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Ништадтский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Закрепление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берегах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Балтики.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Провозглашение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империей.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Каспийский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поход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453"/>
              <w:rPr>
                <w:sz w:val="24"/>
              </w:rPr>
            </w:pPr>
            <w:r>
              <w:rPr>
                <w:color w:val="111111"/>
                <w:sz w:val="24"/>
              </w:rPr>
              <w:t>Преобразования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государственного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аппарата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685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 абсолютизма в Европе и России.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Преобразования Петра I. Реформы местного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управления: городская и областная (губернская)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управления:</w:t>
            </w:r>
          </w:p>
          <w:p w:rsidR="00EF5FA5" w:rsidRDefault="00EF5FA5">
            <w:pPr>
              <w:pStyle w:val="TableParagraph"/>
              <w:spacing w:line="278" w:lineRule="auto"/>
              <w:ind w:left="107" w:right="254"/>
              <w:rPr>
                <w:sz w:val="24"/>
              </w:rPr>
            </w:pPr>
            <w:r>
              <w:rPr>
                <w:color w:val="111111"/>
                <w:sz w:val="24"/>
              </w:rPr>
              <w:t>учреждение Сената, коллегий, органов надзора и суда.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Указ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единонаследии.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Церковная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Упразднение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патриаршества,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Синода.</w:t>
            </w:r>
          </w:p>
        </w:tc>
      </w:tr>
      <w:tr w:rsidR="00EF5FA5">
        <w:trPr>
          <w:trHeight w:val="317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 w:line="276" w:lineRule="auto"/>
              <w:ind w:left="107" w:right="5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Экономическая политика. Строительство заводов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мануфактур, верфей. Создание базы металлургической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индустрии на Урале. Оружейные заводы и корабельные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верфи.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 государства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Основание</w:t>
            </w:r>
          </w:p>
          <w:p w:rsidR="00EF5FA5" w:rsidRDefault="00EF5FA5">
            <w:pPr>
              <w:pStyle w:val="TableParagraph"/>
              <w:spacing w:before="35" w:line="276" w:lineRule="auto"/>
              <w:ind w:left="107" w:right="263"/>
              <w:rPr>
                <w:sz w:val="24"/>
              </w:rPr>
            </w:pPr>
            <w:r>
              <w:rPr>
                <w:color w:val="111111"/>
                <w:sz w:val="24"/>
              </w:rPr>
              <w:t>Екатеринбурга. Преобладание крепостного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подневольного труда. Принципы меркантилизма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протекционизма.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Таможенный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тариф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1724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Введение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подушной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подати. Консолидация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дворянского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сословия,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повышение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95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страной.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Указ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единонаследии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1714</w:t>
            </w:r>
          </w:p>
          <w:p w:rsidR="00EF5FA5" w:rsidRDefault="00EF5FA5">
            <w:pPr>
              <w:pStyle w:val="TableParagraph"/>
              <w:spacing w:before="8" w:line="310" w:lineRule="atLeast"/>
              <w:ind w:left="107" w:right="350"/>
              <w:rPr>
                <w:sz w:val="24"/>
              </w:rPr>
            </w:pPr>
            <w:r>
              <w:rPr>
                <w:color w:val="111111"/>
                <w:sz w:val="24"/>
              </w:rPr>
              <w:t>г. и Табель о рангах 1722 г. Противоречия в политике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отношению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купечеству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городским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сословиям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249"/>
              <w:rPr>
                <w:sz w:val="24"/>
              </w:rPr>
            </w:pPr>
            <w:r>
              <w:rPr>
                <w:color w:val="111111"/>
                <w:sz w:val="24"/>
              </w:rPr>
              <w:t>Новшества в жизни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людей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color w:val="111111"/>
                <w:sz w:val="24"/>
              </w:rPr>
              <w:t>Повседневная жизнь и быт правящей элиты и основной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массы населения. Перемены в образе жизни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 дворянства. Новые формы социальной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коммуникации в дворянской среде. Ассамблеи, балы,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фейерверки.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«Европейский»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стиль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одежде,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развлечениях,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питании.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положении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женщин.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851"/>
              <w:rPr>
                <w:sz w:val="24"/>
              </w:rPr>
            </w:pPr>
            <w:r>
              <w:rPr>
                <w:color w:val="111111"/>
                <w:sz w:val="24"/>
              </w:rPr>
              <w:t>Начало эпохи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дворцовых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переворотов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614"/>
              <w:rPr>
                <w:sz w:val="24"/>
              </w:rPr>
            </w:pPr>
            <w:r>
              <w:rPr>
                <w:color w:val="111111"/>
                <w:sz w:val="24"/>
              </w:rPr>
              <w:t>Дворцовые перевороты: причины, сущность,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 Фаворитизм. Усиление роли гвардии.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Верховного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тайного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Крушение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карьеры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Меншикова.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 w:line="276" w:lineRule="auto"/>
              <w:ind w:left="107" w:right="503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 Анны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Иоанновны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«Кондиции верховников» и приход к власти Анны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Иоанновны.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Кабинет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министров.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Бирона,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Остермана, А. П. Волынского, Б. Х. Миниха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 жизни страны. Укрепление границ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Украине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юго-восточной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окраине.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Переход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Младшего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жуза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Казахстане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суверенитет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Османской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империей.</w:t>
            </w:r>
          </w:p>
        </w:tc>
      </w:tr>
      <w:tr w:rsidR="00EF5FA5">
        <w:trPr>
          <w:trHeight w:val="285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 w:line="276" w:lineRule="auto"/>
              <w:ind w:left="107" w:right="482"/>
              <w:rPr>
                <w:sz w:val="24"/>
              </w:rPr>
            </w:pPr>
            <w:r>
              <w:rPr>
                <w:color w:val="111111"/>
                <w:sz w:val="24"/>
              </w:rPr>
              <w:t>Время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Елизаветы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Петровны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Елизавете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Петровне.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43" w:line="276" w:lineRule="auto"/>
              <w:ind w:left="107" w:right="97"/>
              <w:rPr>
                <w:sz w:val="24"/>
              </w:rPr>
            </w:pPr>
            <w:r>
              <w:rPr>
                <w:color w:val="111111"/>
                <w:sz w:val="24"/>
              </w:rPr>
              <w:t>финансовая политика. Деятельность П. И. Шувалова.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Дворянского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Купеческого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банков.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Усиление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 косвенных налогов. Ликвидация внутренних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таможен.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Распространение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монополий</w:t>
            </w:r>
          </w:p>
          <w:p w:rsidR="00EF5FA5" w:rsidRDefault="00EF5FA5">
            <w:pPr>
              <w:pStyle w:val="TableParagraph"/>
              <w:spacing w:line="276" w:lineRule="auto"/>
              <w:ind w:left="107" w:right="287"/>
              <w:rPr>
                <w:sz w:val="24"/>
              </w:rPr>
            </w:pPr>
            <w:r>
              <w:rPr>
                <w:color w:val="111111"/>
                <w:sz w:val="24"/>
              </w:rPr>
              <w:t>в промышленности и внешней торговле. Основание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Московского университета. Россия в международных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конфликтах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1740-1750-х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годов.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Семилетней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войне.</w:t>
            </w:r>
          </w:p>
        </w:tc>
      </w:tr>
      <w:tr w:rsidR="00EF5FA5">
        <w:trPr>
          <w:trHeight w:val="254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1" w:line="276" w:lineRule="auto"/>
              <w:ind w:left="107" w:right="47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России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 половины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XVIII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 новой светской культуры в ходе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Географические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экспедиции.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Вторая Камчатская экспедиция. Укрепление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взаимосвязей с культурой стран зарубежной Европы.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 при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Петре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Распространение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европейских</w:t>
            </w:r>
          </w:p>
          <w:p w:rsidR="00EF5FA5" w:rsidRDefault="00EF5FA5">
            <w:pPr>
              <w:pStyle w:val="TableParagraph"/>
              <w:spacing w:before="3" w:line="310" w:lineRule="atLeast"/>
              <w:ind w:left="107" w:right="199"/>
              <w:rPr>
                <w:sz w:val="24"/>
              </w:rPr>
            </w:pPr>
            <w:r>
              <w:rPr>
                <w:color w:val="111111"/>
                <w:sz w:val="24"/>
              </w:rPr>
              <w:t>художественных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стилей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направлений.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Санкт-Петербурга.</w:t>
            </w:r>
          </w:p>
        </w:tc>
      </w:tr>
      <w:tr w:rsidR="00EF5FA5">
        <w:trPr>
          <w:trHeight w:val="950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67"/>
              <w:rPr>
                <w:sz w:val="24"/>
              </w:rPr>
            </w:pPr>
            <w:r>
              <w:rPr>
                <w:color w:val="111111"/>
                <w:sz w:val="24"/>
              </w:rPr>
              <w:t>Царствование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начало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эпохи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Екатерины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Петр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Манифест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вольности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дворянства.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Переворот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211"/>
              <w:rPr>
                <w:sz w:val="24"/>
              </w:rPr>
            </w:pPr>
            <w:r>
              <w:rPr>
                <w:color w:val="111111"/>
                <w:sz w:val="24"/>
              </w:rPr>
              <w:t>28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июня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1762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Дискуссии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курсе Петра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III.</w:t>
            </w:r>
          </w:p>
        </w:tc>
      </w:tr>
      <w:tr w:rsidR="00EF5FA5">
        <w:trPr>
          <w:trHeight w:val="127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125"/>
              <w:rPr>
                <w:sz w:val="24"/>
              </w:rPr>
            </w:pPr>
            <w:r>
              <w:rPr>
                <w:color w:val="111111"/>
                <w:sz w:val="24"/>
              </w:rPr>
              <w:t>Внутренняя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 Екатерины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Личность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императрицы.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Идеи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Просвещения.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«Просвещенный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абсолютизм»,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 в России. Секуляризация церковных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земель.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Уложенной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комиссии.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</w:p>
        </w:tc>
      </w:tr>
    </w:tbl>
    <w:p w:rsidR="00EF5FA5" w:rsidRDefault="00EF5FA5">
      <w:pPr>
        <w:spacing w:line="310" w:lineRule="atLeas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276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715"/>
              <w:rPr>
                <w:sz w:val="24"/>
              </w:rPr>
            </w:pPr>
            <w:r>
              <w:rPr>
                <w:color w:val="111111"/>
                <w:sz w:val="24"/>
              </w:rPr>
              <w:t>восстания Пугачева на российскую внутреннюю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политику. Экономическая и финансовая политика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правительства.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Губернская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Сословная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политика.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Жалованные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грамоты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дворянству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городам.</w:t>
            </w:r>
          </w:p>
        </w:tc>
      </w:tr>
      <w:tr w:rsidR="00EF5FA5">
        <w:trPr>
          <w:trHeight w:val="285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99.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в 1762—1796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 России второй половины XVIII в.,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задачи.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выход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Черному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морю.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Геополитические,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экономические,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военно-стратегические причины стремления России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получить выход к Черному морю. Войны с Османской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империей. Присоединение Крыма и Северного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Причерноморья.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Новороссией.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 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разделах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Польши.</w:t>
            </w:r>
          </w:p>
        </w:tc>
      </w:tr>
      <w:tr w:rsidR="00EF5FA5">
        <w:trPr>
          <w:trHeight w:val="253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61"/>
              <w:rPr>
                <w:sz w:val="24"/>
              </w:rPr>
            </w:pPr>
            <w:r>
              <w:rPr>
                <w:color w:val="111111"/>
                <w:sz w:val="24"/>
              </w:rPr>
              <w:t>Царствование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Павла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99"/>
              <w:rPr>
                <w:sz w:val="24"/>
              </w:rPr>
            </w:pPr>
            <w:r>
              <w:rPr>
                <w:color w:val="111111"/>
                <w:sz w:val="24"/>
              </w:rPr>
              <w:t>Дискуссии о личности Павла I. Реакция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французскую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идеология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павловского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царствования.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Наступление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сословные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привилегии дворянства. Взаимоотношения Павла I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дворянского общества. Участие России в войнах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Францией, изменения курса российской внешней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Заговоры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Павла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Убийство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императора.</w:t>
            </w:r>
          </w:p>
        </w:tc>
      </w:tr>
      <w:tr w:rsidR="00EF5FA5">
        <w:trPr>
          <w:trHeight w:val="507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5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России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середине — конце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XVIII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color w:val="111111"/>
                <w:sz w:val="24"/>
              </w:rPr>
              <w:t>М. В. Ломоносов и его выдающаяся роль в становлении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 науки и образования. Общественные идеи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произведениях А. П. Сумарокова, Г. Р. Державина, Д.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И. Фонвизина. Н. И. Новиков, материалы о положении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крепостных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крестьян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журналах.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Радищев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</w:p>
          <w:p w:rsidR="00EF5FA5" w:rsidRDefault="00EF5FA5">
            <w:pPr>
              <w:pStyle w:val="TableParagraph"/>
              <w:spacing w:before="37" w:line="276" w:lineRule="auto"/>
              <w:ind w:left="107" w:right="590"/>
              <w:rPr>
                <w:sz w:val="24"/>
              </w:rPr>
            </w:pPr>
            <w:r>
              <w:rPr>
                <w:color w:val="111111"/>
                <w:sz w:val="24"/>
              </w:rPr>
              <w:t>«Путешествие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Петербурга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Москву».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Барокко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архитектуре Москвы и Петербурга. Переход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классицизму, создание архитектурных ансамблей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классицизма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обеих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столицах.</w:t>
            </w:r>
          </w:p>
          <w:p w:rsidR="00EF5FA5" w:rsidRDefault="00EF5FA5">
            <w:pPr>
              <w:pStyle w:val="TableParagraph"/>
              <w:spacing w:line="276" w:lineRule="auto"/>
              <w:ind w:left="107" w:right="590"/>
              <w:rPr>
                <w:sz w:val="24"/>
              </w:rPr>
            </w:pPr>
            <w:r>
              <w:rPr>
                <w:color w:val="111111"/>
                <w:sz w:val="24"/>
              </w:rPr>
              <w:t>В. И. Баженов, М. Ф. Казаков. Изобразительное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искусство в России, его выдающиеся мастера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произведения. Академия художеств в Санкт-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Петербурге. Расцвет жанра парадного портрета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середине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XVIII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веяния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изобразительном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искусстве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столетия.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593"/>
              <w:rPr>
                <w:sz w:val="24"/>
              </w:rPr>
            </w:pPr>
            <w:r>
              <w:rPr>
                <w:color w:val="111111"/>
                <w:sz w:val="24"/>
              </w:rPr>
              <w:t>Россия в конце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XVII—XVIII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1127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конце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XVII—XVIII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</w:tr>
      <w:tr w:rsidR="00EF5FA5">
        <w:trPr>
          <w:trHeight w:val="318"/>
        </w:trPr>
        <w:tc>
          <w:tcPr>
            <w:tcW w:w="10365" w:type="dxa"/>
            <w:gridSpan w:val="4"/>
          </w:tcPr>
          <w:p w:rsidR="00EF5FA5" w:rsidRDefault="00EF5FA5">
            <w:pPr>
              <w:pStyle w:val="TableParagraph"/>
              <w:spacing w:line="275" w:lineRule="exact"/>
              <w:ind w:left="1272" w:right="1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5: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Россия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XIX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—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начале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XX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в. (34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05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Внутренняя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Александра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color w:val="111111"/>
                <w:sz w:val="24"/>
              </w:rPr>
              <w:t>Проекты либеральных реформ Александра I. Внешние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факторы.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Негласный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комитет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«молодые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друзья»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императора.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государственного</w:t>
            </w:r>
          </w:p>
        </w:tc>
      </w:tr>
    </w:tbl>
    <w:p w:rsidR="00EF5FA5" w:rsidRDefault="00EF5FA5">
      <w:pPr>
        <w:spacing w:line="275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spacing w:before="10"/>
        <w:rPr>
          <w:b/>
          <w:sz w:val="6"/>
        </w:rPr>
      </w:pPr>
      <w:r>
        <w:rPr>
          <w:noProof/>
          <w:lang w:eastAsia="ru-RU"/>
        </w:rPr>
        <w:pict>
          <v:line id="_x0000_s1084" style="position:absolute;z-index:251644928;mso-position-horizontal-relative:page;mso-position-vertical-relative:page" from="35.4pt,57.85pt" to="469.9pt,57.85pt" strokeweight=".14056mm">
            <w10:wrap anchorx="page" anchory="page"/>
          </v:line>
        </w:pic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594"/>
        </w:trPr>
        <w:tc>
          <w:tcPr>
            <w:tcW w:w="848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  <w:tcBorders>
              <w:top w:val="nil"/>
            </w:tcBorders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  <w:tcBorders>
              <w:top w:val="nil"/>
            </w:tcBorders>
          </w:tcPr>
          <w:p w:rsidR="00EF5FA5" w:rsidRDefault="00EF5FA5">
            <w:pPr>
              <w:pStyle w:val="TableParagraph"/>
              <w:spacing w:before="2" w:line="276" w:lineRule="auto"/>
              <w:ind w:left="107" w:right="275"/>
              <w:rPr>
                <w:sz w:val="24"/>
              </w:rPr>
            </w:pPr>
            <w:r>
              <w:rPr>
                <w:color w:val="111111"/>
                <w:sz w:val="24"/>
              </w:rPr>
              <w:t>управления. М. М. Сперанский. Изменение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внутриполитического курса Александра I в 1816–1825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 А.А. Аракчеев. Военные поселения. Цензурные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ограничения.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итоги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внутренней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Александра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</w:p>
        </w:tc>
      </w:tr>
      <w:tr w:rsidR="00EF5FA5">
        <w:trPr>
          <w:trHeight w:val="476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315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Александра 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486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политики.</w:t>
            </w:r>
          </w:p>
          <w:p w:rsidR="00EF5FA5" w:rsidRDefault="00EF5FA5">
            <w:pPr>
              <w:pStyle w:val="TableParagraph"/>
              <w:spacing w:line="276" w:lineRule="auto"/>
              <w:ind w:left="107" w:right="1006"/>
              <w:rPr>
                <w:sz w:val="24"/>
              </w:rPr>
            </w:pPr>
            <w:r>
              <w:rPr>
                <w:color w:val="111111"/>
                <w:sz w:val="24"/>
              </w:rPr>
              <w:t>Участие России в антифранцузских коалициях.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Тильзитский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1807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</w:p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Континентальная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блокада.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Присоединение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Финляндии.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Бухарестский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Турцией.</w:t>
            </w:r>
          </w:p>
          <w:p w:rsidR="00EF5FA5" w:rsidRDefault="00EF5FA5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color w:val="111111"/>
                <w:sz w:val="24"/>
              </w:rPr>
              <w:t>Отечественная война 1812 г. Причины, планы сторон,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 этапы и сражения войны. Бородинская битва.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Патриотический подъем народа. Герои войны. Влияние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 войны 1812 г. на общественную мысль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национальное самосознание. Заграничный поход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1813–1814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Венский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конгресс.</w:t>
            </w:r>
          </w:p>
          <w:p w:rsidR="00EF5FA5" w:rsidRDefault="00EF5FA5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color w:val="111111"/>
                <w:sz w:val="24"/>
              </w:rPr>
              <w:t>Священный союз. Роль России в европейской политике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1813–1825 гг.</w:t>
            </w: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*210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лет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со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дня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Бородинского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сражения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Общественное</w:t>
            </w:r>
          </w:p>
          <w:p w:rsidR="00EF5FA5" w:rsidRDefault="00EF5FA5">
            <w:pPr>
              <w:pStyle w:val="TableParagraph"/>
              <w:spacing w:before="43" w:line="276" w:lineRule="auto"/>
              <w:ind w:left="107" w:right="308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 в первой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48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 декабристов: предпосылки возникновения,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идейные основы и цели, первые организации,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участники. Южное общество; «Русская правда» П.И.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Пестеля. Северное общество; Конституция Н.М.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Муравьева. Выступления декабристов в Санкт-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Петербурге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(14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декабря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1825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г.)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юге,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итоги.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Значение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декабристов.</w:t>
            </w:r>
          </w:p>
        </w:tc>
      </w:tr>
      <w:tr w:rsidR="00EF5FA5">
        <w:trPr>
          <w:trHeight w:val="317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  <w:r>
              <w:rPr>
                <w:color w:val="111111"/>
                <w:sz w:val="24"/>
              </w:rPr>
              <w:t>Внутренняя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Николая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Николая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Преобразование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укрепление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аппарата.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Отделение.</w:t>
            </w:r>
          </w:p>
          <w:p w:rsidR="00EF5FA5" w:rsidRDefault="00EF5FA5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color w:val="111111"/>
                <w:sz w:val="24"/>
              </w:rPr>
              <w:t>Кодификация законов. Политика в области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просвещения. Польское восстание 1830–1831 гг.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Социально-экономическое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четверти XIX в. Крестьянский вопрос. Реформа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 государственными крестьянами П.Д.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Киселева. Начало промышленного переворота,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железные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дороги.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Финансовая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Е.Ф.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Канкрина.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06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Николая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I.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color w:val="111111"/>
                <w:sz w:val="24"/>
              </w:rPr>
              <w:t>Внешняя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европейская политика, восточный вопрос. Кавказская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война. Имамат; движение Шамиля. Крымская война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1853–1856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гг.: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участники,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сражения.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Героизм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защитников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Севастополя.</w:t>
            </w:r>
          </w:p>
          <w:p w:rsidR="00EF5FA5" w:rsidRDefault="00EF5FA5">
            <w:pPr>
              <w:pStyle w:val="TableParagraph"/>
              <w:spacing w:before="4" w:line="310" w:lineRule="atLeast"/>
              <w:ind w:left="107" w:right="454"/>
              <w:rPr>
                <w:sz w:val="24"/>
              </w:rPr>
            </w:pPr>
            <w:r>
              <w:rPr>
                <w:color w:val="111111"/>
                <w:sz w:val="24"/>
              </w:rPr>
              <w:t>Парижский мир. Причины и последствия поражения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Крымской войне.</w:t>
            </w:r>
          </w:p>
        </w:tc>
      </w:tr>
      <w:tr w:rsidR="00EF5FA5">
        <w:trPr>
          <w:trHeight w:val="318"/>
        </w:trPr>
        <w:tc>
          <w:tcPr>
            <w:tcW w:w="848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Общественное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1830–1850-е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</w:tbl>
    <w:p w:rsidR="00EF5FA5" w:rsidRDefault="00EF5FA5">
      <w:pPr>
        <w:spacing w:line="270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2862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198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 во второй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четверти 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color w:val="111111"/>
                <w:sz w:val="24"/>
              </w:rPr>
              <w:t>Охранительное направление. Теория официальной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народности (С.С. Уваров). Оппозиционная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мысль.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П.Я.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Чаадаев.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Славянофилы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(И.С.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К.С.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Аксаковы,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И.В.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П.В. Киреевские,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А.С.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811"/>
              <w:rPr>
                <w:sz w:val="24"/>
              </w:rPr>
            </w:pPr>
            <w:r>
              <w:rPr>
                <w:color w:val="111111"/>
                <w:sz w:val="24"/>
              </w:rPr>
              <w:t>Хомяков,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Ю.Ф.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Самарин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др.)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западники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(К.Д.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Кавелин, С.М. Соловьев, Т.Н. Грановский и др.).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Революционно-социалистические течения (А.И.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Герцен,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Н.П.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Огарев,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Белинский).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утопический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социализм.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петрашевцев.</w:t>
            </w:r>
          </w:p>
        </w:tc>
      </w:tr>
      <w:tr w:rsidR="00EF5FA5">
        <w:trPr>
          <w:trHeight w:val="349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398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 России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1801—1855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05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 внутреннего рынка и его влияние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 отношения. Помещичье хозяйство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 половины XIX в.: тенденции усиления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крепостничества. Барщинное хозяйство. Месячина.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Крестьянские промыслы и оброк в первой половине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 в. Государственная, частная крепостническая,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капиталистическая промышленность первой половины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переворот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</w:p>
          <w:p w:rsidR="00EF5FA5" w:rsidRDefault="00EF5FA5">
            <w:pPr>
              <w:pStyle w:val="TableParagraph"/>
              <w:spacing w:line="276" w:lineRule="auto"/>
              <w:ind w:left="107" w:right="479"/>
              <w:rPr>
                <w:sz w:val="24"/>
              </w:rPr>
            </w:pPr>
            <w:r>
              <w:rPr>
                <w:color w:val="111111"/>
                <w:sz w:val="24"/>
              </w:rPr>
              <w:t>Тормозящее влияние крепостного права на развитие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транспорт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</w:tr>
      <w:tr w:rsidR="00EF5FA5">
        <w:trPr>
          <w:trHeight w:val="950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69"/>
              <w:rPr>
                <w:sz w:val="24"/>
              </w:rPr>
            </w:pPr>
            <w:r>
              <w:rPr>
                <w:color w:val="111111"/>
                <w:sz w:val="24"/>
              </w:rPr>
              <w:t>Быт основных слоев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Крестьянский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 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усадьбе.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Модернизация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основных сторон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</w:tr>
      <w:tr w:rsidR="00EF5FA5">
        <w:trPr>
          <w:trHeight w:val="127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5" w:line="276" w:lineRule="auto"/>
              <w:ind w:left="107" w:right="592"/>
              <w:rPr>
                <w:sz w:val="24"/>
              </w:rPr>
            </w:pPr>
            <w:r>
              <w:rPr>
                <w:color w:val="111111"/>
                <w:sz w:val="24"/>
              </w:rPr>
              <w:t>Просвещение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наука в первой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техники.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Географические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экспедиции.</w:t>
            </w:r>
          </w:p>
          <w:p w:rsidR="00EF5FA5" w:rsidRDefault="00EF5FA5">
            <w:pPr>
              <w:pStyle w:val="TableParagraph"/>
              <w:spacing w:before="6" w:line="310" w:lineRule="atLeast"/>
              <w:ind w:left="107" w:right="494"/>
              <w:rPr>
                <w:sz w:val="24"/>
              </w:rPr>
            </w:pPr>
            <w:r>
              <w:rPr>
                <w:color w:val="111111"/>
                <w:sz w:val="24"/>
              </w:rPr>
              <w:t>Открытие Антарктиды. Деятельность Русского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географического общества. Школы и университеты.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культура.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424"/>
              <w:rPr>
                <w:sz w:val="24"/>
              </w:rPr>
            </w:pPr>
            <w:r>
              <w:rPr>
                <w:color w:val="111111"/>
                <w:sz w:val="24"/>
              </w:rPr>
              <w:t>«Золотой» век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русской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587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Государственная политика в области культуры.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 стили в художественной культуре: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романтизм, классицизм, реализм. Ампир как стиль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империи. Культ гражданственности. «Золотой век»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литературы.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музыкальной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живопись,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архитектура.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Вступление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</w:p>
          <w:p w:rsidR="00EF5FA5" w:rsidRDefault="00EF5FA5">
            <w:pPr>
              <w:pStyle w:val="TableParagraph"/>
              <w:spacing w:before="9" w:line="310" w:lineRule="atLeast"/>
              <w:ind w:left="107" w:right="199"/>
              <w:rPr>
                <w:sz w:val="24"/>
              </w:rPr>
            </w:pPr>
            <w:r>
              <w:rPr>
                <w:color w:val="111111"/>
                <w:sz w:val="24"/>
              </w:rPr>
              <w:t>престол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Александра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Император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Александр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окружение.</w:t>
            </w:r>
          </w:p>
          <w:p w:rsidR="00EF5FA5" w:rsidRDefault="00EF5FA5">
            <w:pPr>
              <w:pStyle w:val="TableParagraph"/>
              <w:spacing w:before="9" w:line="310" w:lineRule="atLeast"/>
              <w:ind w:left="107" w:right="498"/>
              <w:rPr>
                <w:sz w:val="24"/>
              </w:rPr>
            </w:pPr>
            <w:r>
              <w:rPr>
                <w:color w:val="111111"/>
                <w:sz w:val="24"/>
              </w:rPr>
              <w:t>Необходимость и предпосылки реформ. Подготовка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реформы.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8" w:lineRule="auto"/>
              <w:ind w:left="107" w:right="156"/>
              <w:rPr>
                <w:sz w:val="24"/>
              </w:rPr>
            </w:pPr>
            <w:r>
              <w:rPr>
                <w:color w:val="111111"/>
                <w:sz w:val="24"/>
              </w:rPr>
              <w:t>Отмена крепостного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97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 положения крестьянской реформы 1861 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Значение отмены крепостного права. Дискуссии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степени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прогрессивности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значимости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крестьянской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реформы.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Великие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1860-1870-х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Земская,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городская,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судебная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области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201"/>
              <w:rPr>
                <w:sz w:val="24"/>
              </w:rPr>
            </w:pPr>
            <w:r>
              <w:rPr>
                <w:color w:val="111111"/>
                <w:sz w:val="24"/>
              </w:rPr>
              <w:t>Значение Великих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реформ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1860-1870-х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1860-1870-х.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компромисса.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Восприятие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 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историки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</w:p>
        </w:tc>
      </w:tr>
    </w:tbl>
    <w:p w:rsidR="00EF5FA5" w:rsidRDefault="00EF5FA5">
      <w:pPr>
        <w:spacing w:line="275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640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становление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</w:t>
            </w:r>
          </w:p>
          <w:p w:rsidR="00EF5FA5" w:rsidRDefault="00EF5FA5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158"/>
              <w:rPr>
                <w:sz w:val="24"/>
              </w:rPr>
            </w:pPr>
            <w:r>
              <w:rPr>
                <w:color w:val="111111"/>
                <w:sz w:val="24"/>
              </w:rPr>
              <w:t>Внешняя политика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60-70-е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Внешняя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  <w:p w:rsidR="00EF5FA5" w:rsidRDefault="00EF5F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Европейская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Борьба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ликвидацию</w:t>
            </w:r>
          </w:p>
          <w:p w:rsidR="00EF5FA5" w:rsidRDefault="00EF5FA5">
            <w:pPr>
              <w:pStyle w:val="TableParagraph"/>
              <w:spacing w:before="7" w:line="310" w:lineRule="atLeast"/>
              <w:ind w:left="107" w:right="82"/>
              <w:rPr>
                <w:sz w:val="24"/>
              </w:rPr>
            </w:pPr>
            <w:r>
              <w:rPr>
                <w:color w:val="111111"/>
                <w:sz w:val="24"/>
              </w:rPr>
              <w:t>последствий Крымской войны. Присоединение Средней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Азии. Политика России на Дальнем Востоке. «Союз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императоров».</w:t>
            </w:r>
          </w:p>
        </w:tc>
      </w:tr>
      <w:tr w:rsidR="00EF5FA5">
        <w:trPr>
          <w:trHeight w:val="158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 w:line="276" w:lineRule="auto"/>
              <w:ind w:left="107" w:right="260"/>
              <w:rPr>
                <w:sz w:val="24"/>
              </w:rPr>
            </w:pPr>
            <w:r>
              <w:rPr>
                <w:color w:val="111111"/>
                <w:sz w:val="24"/>
              </w:rPr>
              <w:t>Русско-турецкая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1877-1878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41"/>
              <w:rPr>
                <w:sz w:val="24"/>
              </w:rPr>
            </w:pPr>
            <w:r>
              <w:rPr>
                <w:color w:val="111111"/>
                <w:sz w:val="24"/>
              </w:rPr>
              <w:t>Восточный вопрос в европейской политике второй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половины XIX в. Борьба балканских народов за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национальную независимость. Боевые действия в ходе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1877-1878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Балканском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Кавказском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театрах.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Сан-Стефанский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Берлинский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конгресс.</w:t>
            </w:r>
          </w:p>
        </w:tc>
      </w:tr>
      <w:tr w:rsidR="00EF5FA5">
        <w:trPr>
          <w:trHeight w:val="222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Общественное</w:t>
            </w:r>
          </w:p>
          <w:p w:rsidR="00EF5FA5" w:rsidRDefault="00EF5FA5">
            <w:pPr>
              <w:pStyle w:val="TableParagraph"/>
              <w:spacing w:before="44" w:line="276" w:lineRule="auto"/>
              <w:ind w:left="107" w:right="218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 1860-х —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1880-х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94"/>
              <w:rPr>
                <w:sz w:val="24"/>
              </w:rPr>
            </w:pPr>
            <w:r>
              <w:rPr>
                <w:color w:val="111111"/>
                <w:sz w:val="24"/>
              </w:rPr>
              <w:t>Консервативные, либеральные, радикальные течения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мысли.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Народническое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движение:</w:t>
            </w:r>
          </w:p>
          <w:p w:rsidR="00EF5FA5" w:rsidRDefault="00EF5FA5">
            <w:pPr>
              <w:pStyle w:val="TableParagraph"/>
              <w:spacing w:line="278" w:lineRule="auto"/>
              <w:ind w:left="107" w:right="382"/>
              <w:rPr>
                <w:sz w:val="24"/>
              </w:rPr>
            </w:pPr>
            <w:r>
              <w:rPr>
                <w:color w:val="111111"/>
                <w:sz w:val="24"/>
              </w:rPr>
              <w:t>идеология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(М.А.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Бакунин,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П.Л.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Лавров,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П.Н.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Ткачев),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тактика.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«Хождение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народ».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Народнические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1870-х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Политическая</w:t>
            </w:r>
          </w:p>
          <w:p w:rsidR="00EF5FA5" w:rsidRDefault="00EF5FA5">
            <w:pPr>
              <w:pStyle w:val="TableParagraph"/>
              <w:spacing w:line="310" w:lineRule="atLeas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деятельность М.Т. Лорис-Меликова.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Убийство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Александра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II.</w:t>
            </w:r>
          </w:p>
        </w:tc>
      </w:tr>
      <w:tr w:rsidR="00EF5FA5">
        <w:trPr>
          <w:trHeight w:val="253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 w:line="278" w:lineRule="auto"/>
              <w:ind w:left="107" w:right="710"/>
              <w:rPr>
                <w:sz w:val="24"/>
              </w:rPr>
            </w:pPr>
            <w:r>
              <w:rPr>
                <w:color w:val="111111"/>
                <w:sz w:val="24"/>
              </w:rPr>
              <w:t>Правление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Александра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III.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«Контрреформы»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9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Начало царствования Александра III. Манифест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незыблемости самодержавия. Изменения в сферах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управления,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печати.</w:t>
            </w:r>
          </w:p>
          <w:p w:rsidR="00EF5FA5" w:rsidRDefault="00EF5FA5">
            <w:pPr>
              <w:pStyle w:val="TableParagraph"/>
              <w:spacing w:line="276" w:lineRule="auto"/>
              <w:ind w:left="107" w:right="301"/>
              <w:rPr>
                <w:sz w:val="24"/>
              </w:rPr>
            </w:pPr>
            <w:r>
              <w:rPr>
                <w:color w:val="111111"/>
                <w:sz w:val="24"/>
              </w:rPr>
              <w:t>«Контрреформы». Возрастание роли государства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экономической жизни страны. Курс на модернизацию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финансовые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реформы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(Н.X.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Бунге,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С.Ю.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Витте).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</w:p>
          <w:p w:rsidR="00EF5FA5" w:rsidRDefault="00EF5FA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рабочего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законодательства.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политика.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Общественное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145"/>
              <w:rPr>
                <w:sz w:val="24"/>
              </w:rPr>
            </w:pPr>
            <w:r>
              <w:rPr>
                <w:color w:val="111111"/>
                <w:sz w:val="24"/>
              </w:rPr>
              <w:t>движение в России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1880-х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1890-х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Разгром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революционного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народничества.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Легальное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народничество.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движения.</w:t>
            </w:r>
          </w:p>
          <w:p w:rsidR="00EF5FA5" w:rsidRDefault="00EF5FA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«Освобождение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Распространение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марксизма.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Зарождение российской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социал-</w:t>
            </w:r>
          </w:p>
          <w:p w:rsidR="00EF5FA5" w:rsidRDefault="00EF5F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демократии.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Полемика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российскими</w:t>
            </w:r>
          </w:p>
          <w:p w:rsidR="00EF5FA5" w:rsidRDefault="00EF5FA5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народниками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марксистами.</w:t>
            </w:r>
          </w:p>
        </w:tc>
      </w:tr>
      <w:tr w:rsidR="00EF5FA5">
        <w:trPr>
          <w:trHeight w:val="381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208" w:line="276" w:lineRule="auto"/>
              <w:ind w:left="107" w:right="712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</w:p>
          <w:p w:rsidR="00EF5FA5" w:rsidRDefault="00EF5FA5">
            <w:pPr>
              <w:pStyle w:val="TableParagraph"/>
              <w:spacing w:before="1" w:line="276" w:lineRule="auto"/>
              <w:ind w:left="107" w:right="623"/>
              <w:rPr>
                <w:sz w:val="24"/>
              </w:rPr>
            </w:pPr>
            <w:r>
              <w:rPr>
                <w:color w:val="111111"/>
                <w:sz w:val="24"/>
              </w:rPr>
              <w:t>пореформенной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48"/>
              <w:rPr>
                <w:sz w:val="24"/>
              </w:rPr>
            </w:pPr>
            <w:r>
              <w:rPr>
                <w:color w:val="111111"/>
                <w:sz w:val="24"/>
              </w:rPr>
              <w:t>Сельское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отмены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крепостного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права: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 и технологический прогресс.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капитализма в сельском хозяйстве России и его пути.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Тенденции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помещичьего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хозяйства.</w:t>
            </w:r>
          </w:p>
          <w:p w:rsidR="00EF5FA5" w:rsidRDefault="00EF5FA5">
            <w:pPr>
              <w:pStyle w:val="TableParagraph"/>
              <w:spacing w:line="276" w:lineRule="auto"/>
              <w:ind w:left="107" w:right="255"/>
              <w:rPr>
                <w:sz w:val="24"/>
              </w:rPr>
            </w:pPr>
            <w:r>
              <w:rPr>
                <w:color w:val="111111"/>
                <w:sz w:val="24"/>
              </w:rPr>
              <w:t>Капиталистическая, отработочная и смешанная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Индустриализация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урбанизация.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Железные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дороги и их роль в экономической и социальной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модернизации. Развитие торговли и промышленности.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Классообразование в России. Новые промышленные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районы и отрасли хозяйства. Железнодорожное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строительство.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Завершение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промышленного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переворота,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последствия.</w:t>
            </w:r>
          </w:p>
        </w:tc>
      </w:tr>
    </w:tbl>
    <w:p w:rsidR="00EF5FA5" w:rsidRDefault="00EF5FA5">
      <w:pPr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90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116"/>
              <w:rPr>
                <w:sz w:val="24"/>
              </w:rPr>
            </w:pPr>
            <w:r>
              <w:rPr>
                <w:color w:val="111111"/>
                <w:sz w:val="24"/>
              </w:rPr>
              <w:t>Население России во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 в. Сельский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городской быт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color w:val="111111"/>
                <w:sz w:val="24"/>
              </w:rPr>
              <w:t>Демографическая модернизация России. Рост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численности населения и его причины. Миграция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сельского населения в города. Рабочий вопрос и 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Государственные,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частнопредпринимательские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способы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решения.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Модернизация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бытовой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культуры.</w:t>
            </w:r>
          </w:p>
        </w:tc>
      </w:tr>
      <w:tr w:rsidR="00EF5FA5">
        <w:trPr>
          <w:trHeight w:val="444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48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 России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 половины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3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второй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половине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  <w:p w:rsidR="00EF5FA5" w:rsidRDefault="00EF5FA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Достижения российских ученых, их вклад в мировую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технику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(А.Г. Столетов,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Д.И.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Менделеев,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И.М.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Сеченов и др.). Развитие образования. Расширение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издательского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дела.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Демократизация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культуры.</w:t>
            </w:r>
          </w:p>
          <w:p w:rsidR="00EF5FA5" w:rsidRDefault="00EF5FA5">
            <w:pPr>
              <w:pStyle w:val="TableParagraph"/>
              <w:spacing w:line="276" w:lineRule="auto"/>
              <w:ind w:left="107" w:right="457"/>
              <w:rPr>
                <w:sz w:val="24"/>
              </w:rPr>
            </w:pPr>
            <w:r>
              <w:rPr>
                <w:color w:val="111111"/>
                <w:sz w:val="24"/>
              </w:rPr>
              <w:t>Литература и искусство: классицизм и реализм.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звучание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(Н.А.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Некрасов,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И.С.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Толстой,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Ф.М.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Достоевский).</w:t>
            </w:r>
          </w:p>
          <w:p w:rsidR="00EF5FA5" w:rsidRDefault="00EF5FA5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Расцвет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театрального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возрастание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общественной жизни. Живопись: академизм, реализм,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передвижники. Архитектура. Развитие и достижения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музыкального искусства (П.И. Чайковский, «Могучая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кучка»).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Место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мировой</w:t>
            </w:r>
          </w:p>
          <w:p w:rsidR="00EF5FA5" w:rsidRDefault="00EF5F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472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рубеже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XIX—XX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вв.:</w:t>
            </w:r>
          </w:p>
          <w:p w:rsidR="00EF5FA5" w:rsidRDefault="00EF5FA5">
            <w:pPr>
              <w:pStyle w:val="TableParagraph"/>
              <w:spacing w:line="278" w:lineRule="auto"/>
              <w:ind w:left="107" w:right="137"/>
              <w:rPr>
                <w:sz w:val="24"/>
              </w:rPr>
            </w:pPr>
            <w:r>
              <w:rPr>
                <w:color w:val="111111"/>
                <w:sz w:val="24"/>
              </w:rPr>
              <w:t>территория,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население,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88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85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 регионы Российской империи и их роль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 страны. Численность населения и тенденции ее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изменения. Социальная структура российского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Поляки.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Евреи.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Армяне.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Татары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другие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народы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Урала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Поволжья.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Народы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Средней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Азии.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Сибири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Дальнего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Востока.</w:t>
            </w:r>
          </w:p>
        </w:tc>
      </w:tr>
      <w:tr w:rsidR="00EF5FA5">
        <w:trPr>
          <w:trHeight w:val="1588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8" w:lineRule="auto"/>
              <w:ind w:left="107" w:right="341"/>
              <w:rPr>
                <w:sz w:val="24"/>
              </w:rPr>
            </w:pPr>
            <w:r>
              <w:rPr>
                <w:color w:val="111111"/>
                <w:sz w:val="24"/>
              </w:rPr>
              <w:t>Экономика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рубеже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веков:</w:t>
            </w:r>
          </w:p>
          <w:p w:rsidR="00EF5FA5" w:rsidRDefault="00EF5FA5">
            <w:pPr>
              <w:pStyle w:val="TableParagraph"/>
              <w:spacing w:line="276" w:lineRule="auto"/>
              <w:ind w:left="107" w:right="836"/>
              <w:rPr>
                <w:sz w:val="24"/>
              </w:rPr>
            </w:pPr>
            <w:r>
              <w:rPr>
                <w:color w:val="111111"/>
                <w:sz w:val="24"/>
              </w:rPr>
              <w:t>достижения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противоречия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87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Экономический рост. Промышленное развитие. Новая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география экономики. Отечественный и иностранный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капитал, его роль в индустриализации страны. Россия 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экспортер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хлеба.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Аграрный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127.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64"/>
              <w:rPr>
                <w:sz w:val="24"/>
              </w:rPr>
            </w:pPr>
            <w:r>
              <w:rPr>
                <w:color w:val="111111"/>
                <w:sz w:val="24"/>
              </w:rPr>
              <w:t>Самодержавие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оппозиция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67"/>
              <w:rPr>
                <w:sz w:val="24"/>
              </w:rPr>
            </w:pPr>
            <w:r>
              <w:rPr>
                <w:color w:val="111111"/>
                <w:sz w:val="24"/>
              </w:rPr>
              <w:t>Николай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окружение.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Плеве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 посту министра внутренних дел. Оппозиционное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либеральное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движение. «Союз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освобождения».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«Банкетная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кампания».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российские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партии.</w:t>
            </w:r>
          </w:p>
        </w:tc>
      </w:tr>
      <w:tr w:rsidR="00EF5FA5">
        <w:trPr>
          <w:trHeight w:val="635"/>
        </w:trPr>
        <w:tc>
          <w:tcPr>
            <w:tcW w:w="848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128.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Промежуточная</w:t>
            </w:r>
          </w:p>
          <w:p w:rsidR="00EF5FA5" w:rsidRDefault="00EF5F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аттестация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кр</w:t>
            </w:r>
          </w:p>
        </w:tc>
      </w:tr>
      <w:tr w:rsidR="00EF5FA5">
        <w:trPr>
          <w:trHeight w:val="126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129.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260"/>
              <w:rPr>
                <w:sz w:val="24"/>
              </w:rPr>
            </w:pPr>
            <w:r>
              <w:rPr>
                <w:color w:val="111111"/>
                <w:sz w:val="24"/>
              </w:rPr>
              <w:t>Русско-японская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1904-1905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Русско-японская война 1904–1905 гг.: планы сторон,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сражения.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Портсмутский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Воздействие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общественную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политическую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</w:p>
          <w:p w:rsidR="00EF5FA5" w:rsidRDefault="00EF5F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страны.</w:t>
            </w:r>
          </w:p>
        </w:tc>
      </w:tr>
      <w:tr w:rsidR="00EF5FA5">
        <w:trPr>
          <w:trHeight w:val="95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130.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color w:val="111111"/>
                <w:sz w:val="24"/>
              </w:rPr>
              <w:t>Первая российская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революция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(1905—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1907)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677"/>
              <w:rPr>
                <w:sz w:val="24"/>
              </w:rPr>
            </w:pPr>
            <w:r>
              <w:rPr>
                <w:color w:val="111111"/>
                <w:sz w:val="24"/>
              </w:rPr>
              <w:t>Первая российская революция (1905–1907 гг.):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причины,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характер,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участники,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события.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«Кровавое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воскресенье».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Возникновение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Советов.</w:t>
            </w:r>
          </w:p>
        </w:tc>
      </w:tr>
    </w:tbl>
    <w:p w:rsidR="00EF5FA5" w:rsidRDefault="00EF5FA5">
      <w:pPr>
        <w:spacing w:line="275" w:lineRule="exact"/>
        <w:rPr>
          <w:sz w:val="24"/>
        </w:rPr>
        <w:sectPr w:rsidR="00EF5FA5">
          <w:pgSz w:w="11910" w:h="16840"/>
          <w:pgMar w:top="1060" w:right="440" w:bottom="280" w:left="480" w:header="715" w:footer="0" w:gutter="0"/>
          <w:cols w:space="720"/>
        </w:sectPr>
      </w:pPr>
    </w:p>
    <w:p w:rsidR="00EF5FA5" w:rsidRDefault="00EF5FA5">
      <w:pPr>
        <w:pStyle w:val="BodyText"/>
        <w:rPr>
          <w:b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395"/>
        <w:gridCol w:w="1126"/>
        <w:gridCol w:w="5996"/>
      </w:tblGrid>
      <w:tr w:rsidR="00EF5FA5">
        <w:trPr>
          <w:trHeight w:val="1592"/>
        </w:trPr>
        <w:tc>
          <w:tcPr>
            <w:tcW w:w="848" w:type="dxa"/>
          </w:tcPr>
          <w:p w:rsidR="00EF5FA5" w:rsidRDefault="00EF5FA5">
            <w:pPr>
              <w:pStyle w:val="TableParagraph"/>
            </w:pPr>
          </w:p>
        </w:tc>
        <w:tc>
          <w:tcPr>
            <w:tcW w:w="2395" w:type="dxa"/>
          </w:tcPr>
          <w:p w:rsidR="00EF5FA5" w:rsidRDefault="00EF5FA5">
            <w:pPr>
              <w:pStyle w:val="TableParagraph"/>
            </w:pPr>
          </w:p>
        </w:tc>
        <w:tc>
          <w:tcPr>
            <w:tcW w:w="1126" w:type="dxa"/>
          </w:tcPr>
          <w:p w:rsidR="00EF5FA5" w:rsidRDefault="00EF5FA5">
            <w:pPr>
              <w:pStyle w:val="TableParagraph"/>
            </w:pP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color w:val="111111"/>
                <w:sz w:val="24"/>
              </w:rPr>
              <w:t>Восстания в армии и на флоте. Всероссийская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политическая стачка. Вооруженное восстание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Москве. Манифест 17 октября 1905 г. Политический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терроризм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1905-1907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Затухание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революционного</w:t>
            </w:r>
          </w:p>
          <w:p w:rsidR="00EF5FA5" w:rsidRDefault="00EF5F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движения.</w:t>
            </w:r>
          </w:p>
        </w:tc>
      </w:tr>
      <w:tr w:rsidR="00EF5FA5">
        <w:trPr>
          <w:trHeight w:val="1586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131.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152" w:line="276" w:lineRule="auto"/>
              <w:ind w:left="107" w:right="145"/>
              <w:rPr>
                <w:sz w:val="24"/>
              </w:rPr>
            </w:pPr>
            <w:r>
              <w:rPr>
                <w:color w:val="111111"/>
                <w:sz w:val="24"/>
              </w:rPr>
              <w:t>Начало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многопартийности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парламентаризма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Думы.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</w:p>
          <w:p w:rsidR="00EF5FA5" w:rsidRDefault="00EF5FA5">
            <w:pPr>
              <w:pStyle w:val="TableParagraph"/>
              <w:spacing w:before="41" w:line="276" w:lineRule="auto"/>
              <w:ind w:left="107" w:right="188"/>
              <w:rPr>
                <w:sz w:val="24"/>
              </w:rPr>
            </w:pPr>
            <w:r>
              <w:rPr>
                <w:color w:val="111111"/>
                <w:sz w:val="24"/>
              </w:rPr>
              <w:t>либеральных и консервативных политических партий,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 программные установки и лидеры (П.Н. Милюков,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А.И.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Гучков,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В.И.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Пуришкевич).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Думская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1906–1907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</w:p>
        </w:tc>
      </w:tr>
      <w:tr w:rsidR="00EF5FA5">
        <w:trPr>
          <w:trHeight w:val="1589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132.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F5FA5" w:rsidRDefault="00EF5FA5">
            <w:pPr>
              <w:pStyle w:val="TableParagraph"/>
              <w:spacing w:before="1" w:line="276" w:lineRule="auto"/>
              <w:ind w:left="107" w:right="13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Россия в 1907—1914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гг.: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накануне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войны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color w:val="111111"/>
                <w:sz w:val="24"/>
              </w:rPr>
              <w:t>Правительственная программа П.А. Столыпина.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Аграрная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реформа: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цели,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мероприятия,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итоги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значение. Политическая и общественная жизнь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1912–1914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Русско-французский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союз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Антанты.</w:t>
            </w:r>
          </w:p>
        </w:tc>
      </w:tr>
      <w:tr w:rsidR="00EF5FA5">
        <w:trPr>
          <w:trHeight w:val="1585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133.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0" w:line="276" w:lineRule="auto"/>
              <w:ind w:left="107" w:right="135"/>
              <w:rPr>
                <w:sz w:val="24"/>
              </w:rPr>
            </w:pPr>
            <w:r>
              <w:rPr>
                <w:color w:val="111111"/>
                <w:sz w:val="24"/>
              </w:rPr>
              <w:t>Повседневная жизнь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горожан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114"/>
              <w:rPr>
                <w:sz w:val="24"/>
              </w:rPr>
            </w:pPr>
            <w:r>
              <w:rPr>
                <w:color w:val="111111"/>
                <w:sz w:val="24"/>
              </w:rPr>
              <w:t>Расслоение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влияние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крестьянский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Чтение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 и транспорт, распространение культуры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комфорта.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Буржуазные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черты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бытовой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ХХ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</w:p>
        </w:tc>
      </w:tr>
      <w:tr w:rsidR="00EF5FA5">
        <w:trPr>
          <w:trHeight w:val="2222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134.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spacing w:line="276" w:lineRule="auto"/>
              <w:ind w:left="107" w:right="600"/>
              <w:rPr>
                <w:sz w:val="24"/>
              </w:rPr>
            </w:pPr>
            <w:r>
              <w:rPr>
                <w:color w:val="111111"/>
                <w:sz w:val="24"/>
              </w:rPr>
              <w:t>Просвещение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рубеже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XIX—XX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вв.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F5FA5" w:rsidRDefault="00EF5F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color w:val="111111"/>
                <w:sz w:val="24"/>
              </w:rPr>
              <w:t>Развитие народного просвещения: попытка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преодоления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разрыва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образованным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народом. Открытия российских ученых. Достижения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гуманитарных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</w:p>
          <w:p w:rsidR="00EF5FA5" w:rsidRDefault="00EF5FA5">
            <w:pPr>
              <w:pStyle w:val="TableParagraph"/>
              <w:spacing w:line="276" w:lineRule="auto"/>
              <w:ind w:left="107" w:right="645"/>
              <w:rPr>
                <w:sz w:val="24"/>
              </w:rPr>
            </w:pPr>
            <w:r>
              <w:rPr>
                <w:color w:val="111111"/>
                <w:sz w:val="24"/>
              </w:rPr>
              <w:t>философской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Вклад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мировую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культуру.</w:t>
            </w:r>
          </w:p>
          <w:p w:rsidR="00EF5FA5" w:rsidRDefault="00EF5F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*День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славянской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письменности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и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культуры</w:t>
            </w:r>
          </w:p>
        </w:tc>
      </w:tr>
      <w:tr w:rsidR="00EF5FA5">
        <w:trPr>
          <w:trHeight w:val="1903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135.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</w:t>
            </w:r>
          </w:p>
          <w:p w:rsidR="00EF5FA5" w:rsidRDefault="00EF5FA5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Серебряного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века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color w:val="111111"/>
                <w:sz w:val="24"/>
              </w:rPr>
              <w:t>Новые явления в художественной литературе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искусстве. Мировоззренческие ценности и стиль жизни.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 начала XX в. Живопись. «Мир искусства».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Архитектура.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Скульптура.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Драматический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театр:</w:t>
            </w:r>
          </w:p>
          <w:p w:rsidR="00EF5FA5" w:rsidRDefault="00EF5FA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традиции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новаторство.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«Русские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сезоны»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EF5FA5" w:rsidRDefault="00EF5FA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Париже.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Зарождение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кинематографа.</w:t>
            </w:r>
          </w:p>
        </w:tc>
      </w:tr>
      <w:tr w:rsidR="00EF5FA5">
        <w:trPr>
          <w:trHeight w:val="1271"/>
        </w:trPr>
        <w:tc>
          <w:tcPr>
            <w:tcW w:w="848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136.</w:t>
            </w:r>
          </w:p>
        </w:tc>
        <w:tc>
          <w:tcPr>
            <w:tcW w:w="2395" w:type="dxa"/>
          </w:tcPr>
          <w:p w:rsidR="00EF5FA5" w:rsidRDefault="00EF5FA5">
            <w:pPr>
              <w:pStyle w:val="TableParagraph"/>
              <w:spacing w:line="276" w:lineRule="auto"/>
              <w:ind w:left="107" w:right="610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XX в.</w:t>
            </w:r>
          </w:p>
          <w:p w:rsidR="00EF5FA5" w:rsidRDefault="00EF5F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F5FA5" w:rsidRDefault="00EF5FA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</w:t>
            </w:r>
          </w:p>
        </w:tc>
        <w:tc>
          <w:tcPr>
            <w:tcW w:w="112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996" w:type="dxa"/>
          </w:tcPr>
          <w:p w:rsidR="00EF5FA5" w:rsidRDefault="00EF5FA5">
            <w:pPr>
              <w:pStyle w:val="TableParagraph"/>
              <w:rPr>
                <w:b/>
                <w:sz w:val="26"/>
              </w:rPr>
            </w:pPr>
          </w:p>
          <w:p w:rsidR="00EF5FA5" w:rsidRDefault="00EF5F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Россия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XIX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начале XX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обобщение</w:t>
            </w:r>
          </w:p>
        </w:tc>
      </w:tr>
    </w:tbl>
    <w:p w:rsidR="00EF5FA5" w:rsidRDefault="00EF5FA5">
      <w:pPr>
        <w:pStyle w:val="BodyText"/>
        <w:rPr>
          <w:b/>
          <w:sz w:val="20"/>
        </w:rPr>
      </w:pPr>
    </w:p>
    <w:p w:rsidR="00EF5FA5" w:rsidRDefault="00EF5FA5" w:rsidP="00275809">
      <w:pPr>
        <w:rPr>
          <w:i/>
        </w:rPr>
      </w:pPr>
      <w:r>
        <w:rPr>
          <w:i/>
          <w:sz w:val="24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EF5FA5" w:rsidRDefault="00EF5FA5" w:rsidP="00275809">
      <w:pPr>
        <w:spacing w:before="230" w:line="276" w:lineRule="auto"/>
        <w:ind w:left="227" w:right="1213"/>
        <w:rPr>
          <w:i/>
          <w:sz w:val="24"/>
        </w:rPr>
      </w:pP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EF5FA5" w:rsidSect="00996B34">
      <w:pgSz w:w="11910" w:h="16840"/>
      <w:pgMar w:top="1060" w:right="440" w:bottom="280" w:left="4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A5" w:rsidRDefault="00EF5FA5" w:rsidP="00996B34">
      <w:r>
        <w:separator/>
      </w:r>
    </w:p>
  </w:endnote>
  <w:endnote w:type="continuationSeparator" w:id="0">
    <w:p w:rsidR="00EF5FA5" w:rsidRDefault="00EF5FA5" w:rsidP="0099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A5" w:rsidRDefault="00EF5FA5" w:rsidP="00996B34">
      <w:r>
        <w:separator/>
      </w:r>
    </w:p>
  </w:footnote>
  <w:footnote w:type="continuationSeparator" w:id="0">
    <w:p w:rsidR="00EF5FA5" w:rsidRDefault="00EF5FA5" w:rsidP="0099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A5" w:rsidRDefault="00EF5FA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4pt;margin-top:34.75pt;width:539.6pt;height:36.25pt;z-index:-251658240;mso-position-horizontal-relative:page;mso-position-vertical-relative:page" filled="f" stroked="f">
          <v:textbox inset="0,0,0,0">
            <w:txbxContent>
              <w:p w:rsidR="00EF5FA5" w:rsidRDefault="00EF5FA5" w:rsidP="00275809">
                <w:pPr>
                  <w:spacing w:before="10"/>
                  <w:ind w:left="20"/>
                  <w:jc w:val="center"/>
                  <w:rPr>
                    <w:b/>
                    <w:spacing w:val="-5"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МОУ 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>
                    <w:rPr>
                      <w:b/>
                      <w:sz w:val="20"/>
                    </w:rPr>
                    <w:t>4 г</w:t>
                  </w:r>
                </w:smartTag>
                <w:r>
                  <w:rPr>
                    <w:b/>
                    <w:sz w:val="20"/>
                  </w:rPr>
                  <w:t>.Балабаново».</w:t>
                </w:r>
              </w:p>
              <w:p w:rsidR="00EF5FA5" w:rsidRDefault="00EF5FA5" w:rsidP="00275809">
                <w:pPr>
                  <w:spacing w:before="10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«История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(углубленный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10-11классы»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style="position:absolute;margin-left:35.4pt;margin-top:57.85pt;width:515.2pt;height:.1pt;z-index:-251659264;mso-position-horizontal-relative:page;mso-position-vertical-relative:page" coordorigin="708,1157" coordsize="10304,0" o:spt="100" adj="0,,0" path="m708,1157r8690,m9412,1157r1097,m10512,1157r500,e" filled="f" strokeweight=".14056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48B"/>
    <w:multiLevelType w:val="hybridMultilevel"/>
    <w:tmpl w:val="FFFFFFFF"/>
    <w:lvl w:ilvl="0" w:tplc="227C3C74">
      <w:start w:val="1"/>
      <w:numFmt w:val="decimal"/>
      <w:lvlText w:val="%1."/>
      <w:lvlJc w:val="left"/>
      <w:pPr>
        <w:ind w:left="2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758D402">
      <w:numFmt w:val="bullet"/>
      <w:lvlText w:val=""/>
      <w:lvlJc w:val="left"/>
      <w:pPr>
        <w:ind w:left="1231" w:hanging="360"/>
      </w:pPr>
      <w:rPr>
        <w:rFonts w:ascii="Symbol" w:eastAsia="Times New Roman" w:hAnsi="Symbol" w:hint="default"/>
        <w:w w:val="100"/>
        <w:sz w:val="24"/>
      </w:rPr>
    </w:lvl>
    <w:lvl w:ilvl="2" w:tplc="060E87A6">
      <w:numFmt w:val="bullet"/>
      <w:lvlText w:val="•"/>
      <w:lvlJc w:val="left"/>
      <w:pPr>
        <w:ind w:left="2322" w:hanging="360"/>
      </w:pPr>
      <w:rPr>
        <w:rFonts w:hint="default"/>
      </w:rPr>
    </w:lvl>
    <w:lvl w:ilvl="3" w:tplc="4B1E4F6C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7C9CDD1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D361842"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DE480A24"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627A727A">
      <w:numFmt w:val="bullet"/>
      <w:lvlText w:val="•"/>
      <w:lvlJc w:val="left"/>
      <w:pPr>
        <w:ind w:left="7737" w:hanging="360"/>
      </w:pPr>
      <w:rPr>
        <w:rFonts w:hint="default"/>
      </w:rPr>
    </w:lvl>
    <w:lvl w:ilvl="8" w:tplc="56881F60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>
    <w:nsid w:val="241F7D52"/>
    <w:multiLevelType w:val="hybridMultilevel"/>
    <w:tmpl w:val="FFFFFFFF"/>
    <w:lvl w:ilvl="0" w:tplc="2B1C54F2">
      <w:start w:val="3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947218">
      <w:numFmt w:val="bullet"/>
      <w:lvlText w:val="•"/>
      <w:lvlJc w:val="left"/>
      <w:pPr>
        <w:ind w:left="556" w:hanging="284"/>
      </w:pPr>
      <w:rPr>
        <w:rFonts w:hint="default"/>
      </w:rPr>
    </w:lvl>
    <w:lvl w:ilvl="2" w:tplc="7EAAE630">
      <w:numFmt w:val="bullet"/>
      <w:lvlText w:val="•"/>
      <w:lvlJc w:val="left"/>
      <w:pPr>
        <w:ind w:left="1012" w:hanging="284"/>
      </w:pPr>
      <w:rPr>
        <w:rFonts w:hint="default"/>
      </w:rPr>
    </w:lvl>
    <w:lvl w:ilvl="3" w:tplc="809A3372"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F1364F48">
      <w:numFmt w:val="bullet"/>
      <w:lvlText w:val="•"/>
      <w:lvlJc w:val="left"/>
      <w:pPr>
        <w:ind w:left="1925" w:hanging="284"/>
      </w:pPr>
      <w:rPr>
        <w:rFonts w:hint="default"/>
      </w:rPr>
    </w:lvl>
    <w:lvl w:ilvl="5" w:tplc="0DCA5908">
      <w:numFmt w:val="bullet"/>
      <w:lvlText w:val="•"/>
      <w:lvlJc w:val="left"/>
      <w:pPr>
        <w:ind w:left="2382" w:hanging="284"/>
      </w:pPr>
      <w:rPr>
        <w:rFonts w:hint="default"/>
      </w:rPr>
    </w:lvl>
    <w:lvl w:ilvl="6" w:tplc="1A9ACB4A">
      <w:numFmt w:val="bullet"/>
      <w:lvlText w:val="•"/>
      <w:lvlJc w:val="left"/>
      <w:pPr>
        <w:ind w:left="2838" w:hanging="284"/>
      </w:pPr>
      <w:rPr>
        <w:rFonts w:hint="default"/>
      </w:rPr>
    </w:lvl>
    <w:lvl w:ilvl="7" w:tplc="9408675A">
      <w:numFmt w:val="bullet"/>
      <w:lvlText w:val="•"/>
      <w:lvlJc w:val="left"/>
      <w:pPr>
        <w:ind w:left="3294" w:hanging="284"/>
      </w:pPr>
      <w:rPr>
        <w:rFonts w:hint="default"/>
      </w:rPr>
    </w:lvl>
    <w:lvl w:ilvl="8" w:tplc="495CE650">
      <w:numFmt w:val="bullet"/>
      <w:lvlText w:val="•"/>
      <w:lvlJc w:val="left"/>
      <w:pPr>
        <w:ind w:left="3751" w:hanging="284"/>
      </w:pPr>
      <w:rPr>
        <w:rFonts w:hint="default"/>
      </w:rPr>
    </w:lvl>
  </w:abstractNum>
  <w:abstractNum w:abstractNumId="2">
    <w:nsid w:val="24365676"/>
    <w:multiLevelType w:val="hybridMultilevel"/>
    <w:tmpl w:val="FFFFFFFF"/>
    <w:lvl w:ilvl="0" w:tplc="5C3828A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B4DE6E">
      <w:numFmt w:val="bullet"/>
      <w:lvlText w:val="•"/>
      <w:lvlJc w:val="left"/>
      <w:pPr>
        <w:ind w:left="556" w:hanging="284"/>
      </w:pPr>
      <w:rPr>
        <w:rFonts w:hint="default"/>
      </w:rPr>
    </w:lvl>
    <w:lvl w:ilvl="2" w:tplc="CF904366">
      <w:numFmt w:val="bullet"/>
      <w:lvlText w:val="•"/>
      <w:lvlJc w:val="left"/>
      <w:pPr>
        <w:ind w:left="1012" w:hanging="284"/>
      </w:pPr>
      <w:rPr>
        <w:rFonts w:hint="default"/>
      </w:rPr>
    </w:lvl>
    <w:lvl w:ilvl="3" w:tplc="29B675B6"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5DA4D856">
      <w:numFmt w:val="bullet"/>
      <w:lvlText w:val="•"/>
      <w:lvlJc w:val="left"/>
      <w:pPr>
        <w:ind w:left="1925" w:hanging="284"/>
      </w:pPr>
      <w:rPr>
        <w:rFonts w:hint="default"/>
      </w:rPr>
    </w:lvl>
    <w:lvl w:ilvl="5" w:tplc="EC60A8A6">
      <w:numFmt w:val="bullet"/>
      <w:lvlText w:val="•"/>
      <w:lvlJc w:val="left"/>
      <w:pPr>
        <w:ind w:left="2382" w:hanging="284"/>
      </w:pPr>
      <w:rPr>
        <w:rFonts w:hint="default"/>
      </w:rPr>
    </w:lvl>
    <w:lvl w:ilvl="6" w:tplc="95FA4206">
      <w:numFmt w:val="bullet"/>
      <w:lvlText w:val="•"/>
      <w:lvlJc w:val="left"/>
      <w:pPr>
        <w:ind w:left="2838" w:hanging="284"/>
      </w:pPr>
      <w:rPr>
        <w:rFonts w:hint="default"/>
      </w:rPr>
    </w:lvl>
    <w:lvl w:ilvl="7" w:tplc="6DF24C80">
      <w:numFmt w:val="bullet"/>
      <w:lvlText w:val="•"/>
      <w:lvlJc w:val="left"/>
      <w:pPr>
        <w:ind w:left="3294" w:hanging="284"/>
      </w:pPr>
      <w:rPr>
        <w:rFonts w:hint="default"/>
      </w:rPr>
    </w:lvl>
    <w:lvl w:ilvl="8" w:tplc="5AD626AE">
      <w:numFmt w:val="bullet"/>
      <w:lvlText w:val="•"/>
      <w:lvlJc w:val="left"/>
      <w:pPr>
        <w:ind w:left="3751" w:hanging="284"/>
      </w:pPr>
      <w:rPr>
        <w:rFonts w:hint="default"/>
      </w:rPr>
    </w:lvl>
  </w:abstractNum>
  <w:abstractNum w:abstractNumId="3">
    <w:nsid w:val="77AD71C7"/>
    <w:multiLevelType w:val="hybridMultilevel"/>
    <w:tmpl w:val="FFFFFFFF"/>
    <w:lvl w:ilvl="0" w:tplc="45D6AE98">
      <w:start w:val="10"/>
      <w:numFmt w:val="decimal"/>
      <w:lvlText w:val="%1"/>
      <w:lvlJc w:val="left"/>
      <w:pPr>
        <w:ind w:left="22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94CE1D9E">
      <w:start w:val="10"/>
      <w:numFmt w:val="decimal"/>
      <w:lvlText w:val="%2"/>
      <w:lvlJc w:val="left"/>
      <w:pPr>
        <w:ind w:left="4797" w:hanging="3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u w:val="thick" w:color="000000"/>
      </w:rPr>
    </w:lvl>
    <w:lvl w:ilvl="2" w:tplc="A3FC74E8">
      <w:numFmt w:val="bullet"/>
      <w:lvlText w:val="•"/>
      <w:lvlJc w:val="left"/>
      <w:pPr>
        <w:ind w:left="4408" w:hanging="319"/>
      </w:pPr>
      <w:rPr>
        <w:rFonts w:hint="default"/>
      </w:rPr>
    </w:lvl>
    <w:lvl w:ilvl="3" w:tplc="8C5C0AEA">
      <w:numFmt w:val="bullet"/>
      <w:lvlText w:val="•"/>
      <w:lvlJc w:val="left"/>
      <w:pPr>
        <w:ind w:left="4016" w:hanging="319"/>
      </w:pPr>
      <w:rPr>
        <w:rFonts w:hint="default"/>
      </w:rPr>
    </w:lvl>
    <w:lvl w:ilvl="4" w:tplc="2938A856">
      <w:numFmt w:val="bullet"/>
      <w:lvlText w:val="•"/>
      <w:lvlJc w:val="left"/>
      <w:pPr>
        <w:ind w:left="3625" w:hanging="319"/>
      </w:pPr>
      <w:rPr>
        <w:rFonts w:hint="default"/>
      </w:rPr>
    </w:lvl>
    <w:lvl w:ilvl="5" w:tplc="71ECE8FE">
      <w:numFmt w:val="bullet"/>
      <w:lvlText w:val="•"/>
      <w:lvlJc w:val="left"/>
      <w:pPr>
        <w:ind w:left="3233" w:hanging="319"/>
      </w:pPr>
      <w:rPr>
        <w:rFonts w:hint="default"/>
      </w:rPr>
    </w:lvl>
    <w:lvl w:ilvl="6" w:tplc="10B656D0">
      <w:numFmt w:val="bullet"/>
      <w:lvlText w:val="•"/>
      <w:lvlJc w:val="left"/>
      <w:pPr>
        <w:ind w:left="2842" w:hanging="319"/>
      </w:pPr>
      <w:rPr>
        <w:rFonts w:hint="default"/>
      </w:rPr>
    </w:lvl>
    <w:lvl w:ilvl="7" w:tplc="EA0C5066">
      <w:numFmt w:val="bullet"/>
      <w:lvlText w:val="•"/>
      <w:lvlJc w:val="left"/>
      <w:pPr>
        <w:ind w:left="2450" w:hanging="319"/>
      </w:pPr>
      <w:rPr>
        <w:rFonts w:hint="default"/>
      </w:rPr>
    </w:lvl>
    <w:lvl w:ilvl="8" w:tplc="CEAEA64C">
      <w:numFmt w:val="bullet"/>
      <w:lvlText w:val="•"/>
      <w:lvlJc w:val="left"/>
      <w:pPr>
        <w:ind w:left="2059" w:hanging="319"/>
      </w:pPr>
      <w:rPr>
        <w:rFonts w:hint="default"/>
      </w:rPr>
    </w:lvl>
  </w:abstractNum>
  <w:abstractNum w:abstractNumId="4">
    <w:nsid w:val="78772DE6"/>
    <w:multiLevelType w:val="hybridMultilevel"/>
    <w:tmpl w:val="FFFFFFFF"/>
    <w:lvl w:ilvl="0" w:tplc="27D68CDE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BA9704">
      <w:start w:val="1"/>
      <w:numFmt w:val="decimal"/>
      <w:lvlText w:val="%2."/>
      <w:lvlJc w:val="left"/>
      <w:pPr>
        <w:ind w:left="511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BC496F0">
      <w:numFmt w:val="bullet"/>
      <w:lvlText w:val="•"/>
      <w:lvlJc w:val="left"/>
      <w:pPr>
        <w:ind w:left="2056" w:hanging="287"/>
      </w:pPr>
      <w:rPr>
        <w:rFonts w:hint="default"/>
      </w:rPr>
    </w:lvl>
    <w:lvl w:ilvl="3" w:tplc="1D908464">
      <w:numFmt w:val="bullet"/>
      <w:lvlText w:val="•"/>
      <w:lvlJc w:val="left"/>
      <w:pPr>
        <w:ind w:left="3172" w:hanging="287"/>
      </w:pPr>
      <w:rPr>
        <w:rFonts w:hint="default"/>
      </w:rPr>
    </w:lvl>
    <w:lvl w:ilvl="4" w:tplc="901CE5FA">
      <w:numFmt w:val="bullet"/>
      <w:lvlText w:val="•"/>
      <w:lvlJc w:val="left"/>
      <w:pPr>
        <w:ind w:left="4288" w:hanging="287"/>
      </w:pPr>
      <w:rPr>
        <w:rFonts w:hint="default"/>
      </w:rPr>
    </w:lvl>
    <w:lvl w:ilvl="5" w:tplc="67B4D912">
      <w:numFmt w:val="bullet"/>
      <w:lvlText w:val="•"/>
      <w:lvlJc w:val="left"/>
      <w:pPr>
        <w:ind w:left="5405" w:hanging="287"/>
      </w:pPr>
      <w:rPr>
        <w:rFonts w:hint="default"/>
      </w:rPr>
    </w:lvl>
    <w:lvl w:ilvl="6" w:tplc="0E58A82C">
      <w:numFmt w:val="bullet"/>
      <w:lvlText w:val="•"/>
      <w:lvlJc w:val="left"/>
      <w:pPr>
        <w:ind w:left="6521" w:hanging="287"/>
      </w:pPr>
      <w:rPr>
        <w:rFonts w:hint="default"/>
      </w:rPr>
    </w:lvl>
    <w:lvl w:ilvl="7" w:tplc="0CEAD3E2">
      <w:numFmt w:val="bullet"/>
      <w:lvlText w:val="•"/>
      <w:lvlJc w:val="left"/>
      <w:pPr>
        <w:ind w:left="7637" w:hanging="287"/>
      </w:pPr>
      <w:rPr>
        <w:rFonts w:hint="default"/>
      </w:rPr>
    </w:lvl>
    <w:lvl w:ilvl="8" w:tplc="365E2036">
      <w:numFmt w:val="bullet"/>
      <w:lvlText w:val="•"/>
      <w:lvlJc w:val="left"/>
      <w:pPr>
        <w:ind w:left="8753" w:hanging="28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34"/>
    <w:rsid w:val="00275809"/>
    <w:rsid w:val="003E6573"/>
    <w:rsid w:val="006847A3"/>
    <w:rsid w:val="00996B34"/>
    <w:rsid w:val="00A421A4"/>
    <w:rsid w:val="00E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3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6B34"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1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96B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15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96B34"/>
    <w:pPr>
      <w:ind w:left="1231" w:hanging="361"/>
      <w:jc w:val="both"/>
    </w:pPr>
  </w:style>
  <w:style w:type="paragraph" w:customStyle="1" w:styleId="TableParagraph">
    <w:name w:val="Table Paragraph"/>
    <w:basedOn w:val="Normal"/>
    <w:uiPriority w:val="99"/>
    <w:rsid w:val="00996B34"/>
  </w:style>
  <w:style w:type="paragraph" w:styleId="Header">
    <w:name w:val="header"/>
    <w:basedOn w:val="Normal"/>
    <w:link w:val="HeaderChar"/>
    <w:uiPriority w:val="99"/>
    <w:rsid w:val="002758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15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2758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15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64</Pages>
  <Words>25475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2022-11-03T08:44:00Z</dcterms:created>
  <dcterms:modified xsi:type="dcterms:W3CDTF">2022-11-03T08:52:00Z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