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9" w:rsidRDefault="00E27939">
      <w:pPr>
        <w:pStyle w:val="BodyText"/>
        <w:spacing w:before="10"/>
        <w:jc w:val="left"/>
        <w:rPr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27" style="width:459.45pt;height:.4pt;mso-position-horizontal-relative:char;mso-position-vertical-relative:line" coordsize="9189,8">
            <v:line id="_x0000_s1028" style="position:absolute" from="0,4" to="9188,4" strokeweight=".14056mm"/>
            <w10:anchorlock/>
          </v:group>
        </w:pict>
      </w:r>
    </w:p>
    <w:p w:rsidR="00E27939" w:rsidRDefault="00E27939">
      <w:pPr>
        <w:pStyle w:val="BodyText"/>
        <w:jc w:val="left"/>
        <w:rPr>
          <w:sz w:val="20"/>
        </w:rPr>
      </w:pPr>
    </w:p>
    <w:p w:rsidR="00E27939" w:rsidRDefault="00E27939">
      <w:pPr>
        <w:pStyle w:val="BodyText"/>
        <w:spacing w:before="4"/>
        <w:jc w:val="left"/>
        <w:rPr>
          <w:sz w:val="19"/>
        </w:rPr>
      </w:pPr>
    </w:p>
    <w:p w:rsidR="00E27939" w:rsidRDefault="00E27939" w:rsidP="00BE1367">
      <w:pPr>
        <w:pStyle w:val="BodyText"/>
        <w:jc w:val="right"/>
        <w:rPr>
          <w:spacing w:val="-52"/>
        </w:rPr>
      </w:pPr>
      <w:r>
        <w:t>Приложение № 8</w:t>
      </w:r>
      <w:r>
        <w:rPr>
          <w:spacing w:val="-52"/>
        </w:rPr>
        <w:t xml:space="preserve"> </w:t>
      </w:r>
    </w:p>
    <w:p w:rsidR="00E27939" w:rsidRPr="00A421A4" w:rsidRDefault="00E27939" w:rsidP="00BE1367">
      <w:pPr>
        <w:adjustRightInd w:val="0"/>
        <w:jc w:val="right"/>
      </w:pPr>
      <w:r w:rsidRPr="00A421A4">
        <w:t>Утверждена</w:t>
      </w:r>
    </w:p>
    <w:p w:rsidR="00E27939" w:rsidRPr="00A421A4" w:rsidRDefault="00E27939" w:rsidP="00BE1367">
      <w:pPr>
        <w:adjustRightInd w:val="0"/>
        <w:jc w:val="right"/>
      </w:pPr>
      <w:r w:rsidRPr="00A421A4">
        <w:t>в составе ООП ООО</w:t>
      </w:r>
    </w:p>
    <w:p w:rsidR="00E27939" w:rsidRPr="00A421A4" w:rsidRDefault="00E27939" w:rsidP="00BE1367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E27939" w:rsidRPr="00A421A4" w:rsidRDefault="00E27939" w:rsidP="00BE1367">
      <w:pPr>
        <w:jc w:val="right"/>
      </w:pPr>
      <w:r w:rsidRPr="00A421A4">
        <w:t>от 31.08.2020 г. № 142-о</w:t>
      </w:r>
    </w:p>
    <w:p w:rsidR="00E27939" w:rsidRPr="00A421A4" w:rsidRDefault="00E27939" w:rsidP="00BE1367"/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jc w:val="left"/>
      </w:pPr>
    </w:p>
    <w:p w:rsidR="00E27939" w:rsidRDefault="00E27939">
      <w:pPr>
        <w:pStyle w:val="BodyText"/>
        <w:spacing w:before="10"/>
        <w:jc w:val="left"/>
        <w:rPr>
          <w:sz w:val="31"/>
        </w:rPr>
      </w:pPr>
    </w:p>
    <w:p w:rsidR="00E27939" w:rsidRDefault="00E27939">
      <w:pPr>
        <w:spacing w:line="400" w:lineRule="auto"/>
        <w:ind w:left="3227" w:right="3422" w:hanging="11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E27939" w:rsidRDefault="00E27939">
      <w:pPr>
        <w:ind w:left="3302" w:right="3506"/>
        <w:jc w:val="center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E27939" w:rsidRDefault="00E27939">
      <w:pPr>
        <w:spacing w:before="216" w:line="403" w:lineRule="auto"/>
        <w:ind w:left="1981" w:right="2181"/>
        <w:jc w:val="center"/>
        <w:rPr>
          <w:b/>
          <w:sz w:val="28"/>
        </w:rPr>
      </w:pPr>
      <w:r>
        <w:rPr>
          <w:b/>
          <w:sz w:val="28"/>
        </w:rPr>
        <w:t>(предметная область «Общественные науки»)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E27939" w:rsidRDefault="00E27939">
      <w:pPr>
        <w:spacing w:line="318" w:lineRule="exact"/>
        <w:ind w:left="1979" w:right="2181"/>
        <w:jc w:val="center"/>
        <w:rPr>
          <w:b/>
          <w:sz w:val="28"/>
        </w:rPr>
      </w:pPr>
      <w:r>
        <w:rPr>
          <w:b/>
          <w:sz w:val="28"/>
        </w:rPr>
        <w:t>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</w:p>
    <w:p w:rsidR="00E27939" w:rsidRDefault="00E27939">
      <w:pPr>
        <w:spacing w:line="318" w:lineRule="exact"/>
        <w:jc w:val="center"/>
        <w:rPr>
          <w:sz w:val="28"/>
        </w:rPr>
        <w:sectPr w:rsidR="00E27939">
          <w:headerReference w:type="default" r:id="rId7"/>
          <w:type w:val="continuous"/>
          <w:pgSz w:w="11910" w:h="16840"/>
          <w:pgMar w:top="1160" w:right="420" w:bottom="280" w:left="1480" w:header="715" w:footer="720" w:gutter="0"/>
          <w:pgNumType w:start="1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30" style="width:459.45pt;height:.4pt;mso-position-horizontal-relative:char;mso-position-vertical-relative:line" coordsize="9189,8">
            <v:line id="_x0000_s1031" style="position:absolute" from="0,4" to="9188,4" strokeweight=".14056mm"/>
            <w10:anchorlock/>
          </v:group>
        </w:pict>
      </w:r>
    </w:p>
    <w:p w:rsidR="00E27939" w:rsidRDefault="00E27939">
      <w:pPr>
        <w:pStyle w:val="Heading1"/>
        <w:spacing w:line="268" w:lineRule="exact"/>
        <w:ind w:left="1974" w:right="2181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E27939" w:rsidRDefault="00E27939">
      <w:pPr>
        <w:pStyle w:val="BodyText"/>
        <w:spacing w:before="1"/>
        <w:jc w:val="left"/>
        <w:rPr>
          <w:b/>
          <w:sz w:val="21"/>
        </w:rPr>
      </w:pPr>
    </w:p>
    <w:p w:rsidR="00E27939" w:rsidRDefault="00E27939">
      <w:pPr>
        <w:ind w:left="832" w:right="1042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E27939" w:rsidRDefault="00E27939">
      <w:pPr>
        <w:pStyle w:val="BodyText"/>
        <w:spacing w:before="5"/>
        <w:jc w:val="left"/>
        <w:rPr>
          <w:b/>
        </w:rPr>
      </w:pPr>
    </w:p>
    <w:p w:rsidR="00E27939" w:rsidRDefault="00E27939">
      <w:pPr>
        <w:ind w:left="761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E27939" w:rsidRDefault="00E27939">
      <w:pPr>
        <w:pStyle w:val="BodyText"/>
        <w:spacing w:before="4"/>
        <w:jc w:val="left"/>
        <w:rPr>
          <w:b/>
          <w:sz w:val="16"/>
        </w:rPr>
      </w:pP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before="90" w:line="276" w:lineRule="auto"/>
        <w:ind w:left="941" w:right="429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29"/>
        <w:rPr>
          <w:sz w:val="24"/>
        </w:rPr>
      </w:pPr>
      <w:r>
        <w:rPr>
          <w:sz w:val="24"/>
        </w:rPr>
        <w:t>гражданская позиция как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 традиционные национальные и общечеловеческие гуманистические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before="1"/>
        <w:ind w:right="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before="40" w:line="276" w:lineRule="auto"/>
        <w:ind w:left="941" w:right="43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основанного на диалоге культур,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before="1" w:line="276" w:lineRule="auto"/>
        <w:ind w:left="941" w:right="43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 ценностями и идеалами гражданского общества;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before="1" w:line="276" w:lineRule="auto"/>
        <w:ind w:left="941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6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7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6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27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33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3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60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36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 отношений;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22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31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E27939" w:rsidRDefault="00E27939">
      <w:pPr>
        <w:spacing w:line="276" w:lineRule="auto"/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32" style="width:459.45pt;height:.4pt;mso-position-horizontal-relative:char;mso-position-vertical-relative:line" coordsize="9189,8">
            <v:line id="_x0000_s1033" style="position:absolute" from="0,4" to="9188,4" strokeweight=".14056mm"/>
            <w10:anchorlock/>
          </v:group>
        </w:pic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28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решении личных, общественных, 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2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эколого-направленной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27939" w:rsidRDefault="00E27939">
      <w:pPr>
        <w:pStyle w:val="ListParagraph"/>
        <w:numPr>
          <w:ilvl w:val="0"/>
          <w:numId w:val="6"/>
        </w:numPr>
        <w:tabs>
          <w:tab w:val="left" w:pos="942"/>
        </w:tabs>
        <w:spacing w:line="276" w:lineRule="auto"/>
        <w:ind w:left="941" w:right="428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жизни.</w:t>
      </w:r>
    </w:p>
    <w:p w:rsidR="00E27939" w:rsidRDefault="00E27939">
      <w:pPr>
        <w:pStyle w:val="BodyText"/>
        <w:jc w:val="left"/>
        <w:rPr>
          <w:sz w:val="27"/>
        </w:rPr>
      </w:pPr>
    </w:p>
    <w:p w:rsidR="00E27939" w:rsidRDefault="00E27939">
      <w:pPr>
        <w:spacing w:before="1"/>
        <w:ind w:left="22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E27939" w:rsidRDefault="00E27939">
      <w:pPr>
        <w:pStyle w:val="BodyText"/>
        <w:spacing w:before="10"/>
        <w:jc w:val="left"/>
        <w:rPr>
          <w:b/>
          <w:sz w:val="22"/>
        </w:rPr>
      </w:pP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before="90" w:line="276" w:lineRule="auto"/>
        <w:ind w:right="43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 успешные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before="2" w:line="276" w:lineRule="auto"/>
        <w:ind w:right="428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line="276" w:lineRule="auto"/>
        <w:ind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line="276" w:lineRule="auto"/>
        <w:ind w:right="423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line="276" w:lineRule="auto"/>
        <w:ind w:right="429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задач с соблюдением требований эргономики, техники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before="1"/>
        <w:ind w:left="1074" w:right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before="41" w:line="276" w:lineRule="auto"/>
        <w:ind w:right="424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line="278" w:lineRule="auto"/>
        <w:ind w:right="428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использовать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E27939" w:rsidRDefault="00E27939">
      <w:pPr>
        <w:pStyle w:val="ListParagraph"/>
        <w:numPr>
          <w:ilvl w:val="1"/>
          <w:numId w:val="6"/>
        </w:numPr>
        <w:tabs>
          <w:tab w:val="left" w:pos="1074"/>
        </w:tabs>
        <w:spacing w:line="276" w:lineRule="auto"/>
        <w:ind w:right="430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E27939" w:rsidRDefault="00E27939">
      <w:pPr>
        <w:pStyle w:val="BodyText"/>
        <w:spacing w:before="6"/>
        <w:jc w:val="left"/>
        <w:rPr>
          <w:sz w:val="27"/>
        </w:rPr>
      </w:pPr>
    </w:p>
    <w:p w:rsidR="00E27939" w:rsidRDefault="00E27939">
      <w:pPr>
        <w:pStyle w:val="Heading1"/>
        <w:numPr>
          <w:ilvl w:val="0"/>
          <w:numId w:val="5"/>
        </w:numPr>
        <w:tabs>
          <w:tab w:val="left" w:pos="930"/>
        </w:tabs>
        <w:spacing w:line="276" w:lineRule="auto"/>
        <w:ind w:right="3741" w:firstLine="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27939" w:rsidRDefault="00E27939">
      <w:pPr>
        <w:spacing w:line="276" w:lineRule="auto"/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34" style="width:459.45pt;height:.4pt;mso-position-horizontal-relative:char;mso-position-vertical-relative:line" coordsize="9189,8">
            <v:line id="_x0000_s1035" style="position:absolute" from="0,4" to="9188,4" strokeweight=".14056mm"/>
            <w10:anchorlock/>
          </v:group>
        </w:pic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ind w:right="422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ind w:right="42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собственной жизни и жизни окружающих людей,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поставленной цели;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нематериальные затраты;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E27939" w:rsidRDefault="00E27939">
      <w:pPr>
        <w:pStyle w:val="BodyText"/>
        <w:spacing w:before="6"/>
        <w:jc w:val="left"/>
        <w:rPr>
          <w:sz w:val="27"/>
        </w:rPr>
      </w:pPr>
    </w:p>
    <w:p w:rsidR="00E27939" w:rsidRDefault="00E27939">
      <w:pPr>
        <w:pStyle w:val="Heading1"/>
        <w:numPr>
          <w:ilvl w:val="0"/>
          <w:numId w:val="5"/>
        </w:numPr>
        <w:tabs>
          <w:tab w:val="left" w:pos="463"/>
        </w:tabs>
        <w:spacing w:line="276" w:lineRule="auto"/>
        <w:ind w:right="3943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4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модельно-схематические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ind w:right="42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другого; спокойно и разумно относиться к критическим замечаниям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собственного суждения, рассматривать их как ресурс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4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ind w:right="0"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27939" w:rsidRDefault="00E27939">
      <w:pPr>
        <w:pStyle w:val="Heading1"/>
        <w:numPr>
          <w:ilvl w:val="0"/>
          <w:numId w:val="5"/>
        </w:numPr>
        <w:tabs>
          <w:tab w:val="left" w:pos="930"/>
        </w:tabs>
        <w:spacing w:before="44" w:line="278" w:lineRule="auto"/>
        <w:ind w:right="3211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ind w:right="425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 внутри образовательной организации, так и за ее пределами),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для деловой коммуникации исходя из соображений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симпатий;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ind w:right="427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E27939" w:rsidRDefault="00E27939">
      <w:pPr>
        <w:spacing w:line="276" w:lineRule="auto"/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36" style="width:459.45pt;height:.4pt;mso-position-horizontal-relative:char;mso-position-vertical-relative:line" coordsize="9189,8">
            <v:line id="_x0000_s1037" style="position:absolute" from="0,4" to="9188,4" strokeweight=".14056mm"/>
            <w10:anchorlock/>
          </v:group>
        </w:pic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6" w:lineRule="auto"/>
        <w:ind w:right="429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4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письменных)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E27939" w:rsidRDefault="00E27939">
      <w:pPr>
        <w:pStyle w:val="ListParagraph"/>
        <w:numPr>
          <w:ilvl w:val="1"/>
          <w:numId w:val="5"/>
        </w:numPr>
        <w:tabs>
          <w:tab w:val="left" w:pos="1226"/>
        </w:tabs>
        <w:spacing w:line="273" w:lineRule="auto"/>
        <w:ind w:right="42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E27939" w:rsidRDefault="00E27939">
      <w:pPr>
        <w:ind w:left="22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E27939" w:rsidRDefault="00E27939">
      <w:pPr>
        <w:pStyle w:val="BodyText"/>
        <w:spacing w:before="8" w:after="1"/>
        <w:jc w:val="left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6061"/>
      </w:tblGrid>
      <w:tr w:rsidR="00E27939">
        <w:trPr>
          <w:trHeight w:val="866"/>
        </w:trPr>
        <w:tc>
          <w:tcPr>
            <w:tcW w:w="3512" w:type="dxa"/>
          </w:tcPr>
          <w:p w:rsidR="00E27939" w:rsidRDefault="00E27939">
            <w:pPr>
              <w:pStyle w:val="TableParagraph"/>
              <w:tabs>
                <w:tab w:val="left" w:pos="1674"/>
                <w:tab w:val="left" w:pos="2156"/>
              </w:tabs>
              <w:spacing w:line="27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061" w:type="dxa"/>
          </w:tcPr>
          <w:p w:rsidR="00E27939" w:rsidRDefault="00E27939">
            <w:pPr>
              <w:pStyle w:val="TableParagraph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E27939" w:rsidRDefault="00E27939">
            <w:pPr>
              <w:pStyle w:val="TableParagraph"/>
              <w:ind w:left="183" w:right="182"/>
              <w:jc w:val="center"/>
              <w:rPr>
                <w:sz w:val="24"/>
              </w:rPr>
            </w:pPr>
            <w:r>
              <w:rPr>
                <w:sz w:val="24"/>
              </w:rPr>
              <w:t>(уточнение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конкретизация)</w:t>
            </w:r>
          </w:p>
        </w:tc>
      </w:tr>
      <w:tr w:rsidR="00E27939">
        <w:trPr>
          <w:trHeight w:val="10489"/>
        </w:trPr>
        <w:tc>
          <w:tcPr>
            <w:tcW w:w="3512" w:type="dxa"/>
          </w:tcPr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и взаимодействии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институтов;</w:t>
            </w:r>
          </w:p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953"/>
                <w:tab w:val="left" w:pos="2328"/>
                <w:tab w:val="left" w:pos="2530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наук;</w:t>
            </w:r>
          </w:p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  <w:tab w:val="left" w:pos="1841"/>
                <w:tab w:val="left" w:pos="3271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владение умениями 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1462"/>
                <w:tab w:val="left" w:pos="2493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1462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процессов;</w:t>
            </w:r>
          </w:p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87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принимаемых решений;</w:t>
            </w:r>
          </w:p>
          <w:p w:rsidR="00E27939" w:rsidRDefault="00E27939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220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6061" w:type="dxa"/>
          </w:tcPr>
          <w:p w:rsidR="00E27939" w:rsidRDefault="00E27939">
            <w:pPr>
              <w:pStyle w:val="TableParagraph"/>
              <w:ind w:left="105" w:right="118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на базовом уровне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1" w:lineRule="exact"/>
              <w:ind w:left="813" w:hanging="42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left="813" w:hanging="42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формы культуры по их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примерами;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left="813" w:hanging="42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соотносить поступки и отношения с 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морали;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 сущностные характеристики религии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индивида;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 его 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последствия;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различать формы чувственного и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поясняя их примерами;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left="813" w:hanging="42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left="813" w:hanging="42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истины;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27939" w:rsidRDefault="00E2793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</w:tr>
    </w:tbl>
    <w:p w:rsidR="00E27939" w:rsidRDefault="00E27939">
      <w:pPr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5"/>
        <w:jc w:val="left"/>
        <w:rPr>
          <w:b/>
          <w:sz w:val="19"/>
        </w:rPr>
      </w:pPr>
    </w:p>
    <w:tbl>
      <w:tblPr>
        <w:tblW w:w="0" w:type="auto"/>
        <w:tblInd w:w="1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6061"/>
      </w:tblGrid>
      <w:tr w:rsidR="00E27939">
        <w:trPr>
          <w:trHeight w:val="14074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39" w:rsidRDefault="00E27939">
            <w:pPr>
              <w:pStyle w:val="TableParagraph"/>
              <w:tabs>
                <w:tab w:val="left" w:pos="1923"/>
                <w:tab w:val="left" w:pos="3048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звеньев с целью объяснения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разнообразных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39" w:rsidRDefault="00E27939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развивающуюся (динамическую) систему в 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институтов;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1893"/>
                <w:tab w:val="left" w:pos="4041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2407"/>
                <w:tab w:val="left" w:pos="4790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регрессивных</w:t>
            </w:r>
            <w:r>
              <w:rPr>
                <w:sz w:val="24"/>
              </w:rPr>
              <w:tab/>
              <w:t>общественных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E27939" w:rsidRDefault="00E279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7939" w:rsidRDefault="00E27939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сферами 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 примерами основные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2822"/>
                <w:tab w:val="left" w:pos="4781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механизм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ценообразования, приводить примеры действия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оценивать влияние конкуренции и монополии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 жизнь, поведение основных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813" w:hanging="42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издержек производства;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взаимодействия;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безработицы, различать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занятости;</w:t>
            </w:r>
          </w:p>
          <w:p w:rsidR="00E27939" w:rsidRDefault="00E2793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0" w:lineRule="atLeast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</w:tc>
      </w:tr>
    </w:tbl>
    <w:p w:rsidR="00E27939" w:rsidRDefault="00E27939">
      <w:pPr>
        <w:spacing w:line="270" w:lineRule="atLeast"/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6"/>
        <w:jc w:val="left"/>
        <w:rPr>
          <w:b/>
          <w:sz w:val="12"/>
        </w:rPr>
      </w:pPr>
      <w:r>
        <w:rPr>
          <w:noProof/>
          <w:lang w:eastAsia="ru-RU"/>
        </w:rPr>
        <w:pict>
          <v:group id="_x0000_s1038" style="position:absolute;margin-left:79.45pt;margin-top:69.2pt;width:479.15pt;height:705.55pt;z-index:-251658240;mso-position-horizontal-relative:page;mso-position-vertical-relative:page" coordorigin="1589,1384" coordsize="9583,14111">
            <v:line id="_x0000_s1039" style="position:absolute" from="1702,1388" to="10890,1388" strokeweight=".14056mm"/>
            <v:shape id="_x0000_s1040" style="position:absolute;left:1589;top:1396;width:9583;height:14098" coordorigin="1589,1397" coordsize="9583,14098" o:spt="100" adj="0,,0" path="m5101,15485r-3502,l1599,1406r-10,l1589,15485r,9l1599,15494r3502,l5101,15485xm5101,1397r-3502,l1589,1397r,9l1599,1406r3502,l5101,1397xm11172,1406r-10,l11162,15485r-6051,l5111,1406r-10,l5101,15485r,9l5111,15494r6051,l11172,15494r,-9l11172,1406xm11172,1397r-10,l5111,1397r-10,l5101,1406r10,l11162,1406r10,l11172,139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E27939" w:rsidRDefault="00E27939">
      <w:pPr>
        <w:pStyle w:val="BodyText"/>
        <w:tabs>
          <w:tab w:val="left" w:pos="6136"/>
          <w:tab w:val="left" w:pos="8316"/>
        </w:tabs>
        <w:spacing w:before="90"/>
        <w:ind w:left="3731" w:right="427"/>
      </w:pPr>
      <w:r>
        <w:t>рациональности,</w:t>
      </w:r>
      <w:r>
        <w:tab/>
        <w:t>анализировать</w:t>
      </w:r>
      <w:r>
        <w:tab/>
      </w:r>
      <w:r>
        <w:rPr>
          <w:spacing w:val="-1"/>
        </w:rPr>
        <w:t>собственное</w:t>
      </w:r>
      <w:r>
        <w:rPr>
          <w:spacing w:val="-58"/>
        </w:rPr>
        <w:t xml:space="preserve"> </w:t>
      </w:r>
      <w:r>
        <w:t>потребительское</w:t>
      </w:r>
      <w:r>
        <w:rPr>
          <w:spacing w:val="-1"/>
        </w:rPr>
        <w:t xml:space="preserve"> </w:t>
      </w:r>
      <w:r>
        <w:t>поведение;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right="427" w:firstLine="283"/>
        <w:rPr>
          <w:sz w:val="24"/>
        </w:rPr>
      </w:pPr>
      <w:r>
        <w:rPr>
          <w:sz w:val="24"/>
        </w:rPr>
        <w:t>анализировать практические ситуации, 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различать важнейшие измерители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роста:</w:t>
      </w:r>
      <w:r>
        <w:rPr>
          <w:spacing w:val="1"/>
          <w:sz w:val="24"/>
        </w:rPr>
        <w:t xml:space="preserve"> </w:t>
      </w:r>
      <w:r>
        <w:rPr>
          <w:sz w:val="24"/>
        </w:rPr>
        <w:t>ВНП</w:t>
      </w:r>
      <w:r>
        <w:rPr>
          <w:spacing w:val="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1"/>
          <w:sz w:val="24"/>
        </w:rPr>
        <w:t xml:space="preserve"> </w:t>
      </w:r>
      <w:r>
        <w:rPr>
          <w:sz w:val="24"/>
        </w:rPr>
        <w:t>ВВП</w:t>
      </w:r>
      <w:r>
        <w:rPr>
          <w:spacing w:val="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роста.</w:t>
      </w:r>
    </w:p>
    <w:p w:rsidR="00E27939" w:rsidRDefault="00E27939">
      <w:pPr>
        <w:pStyle w:val="BodyText"/>
        <w:spacing w:before="3"/>
        <w:jc w:val="left"/>
      </w:pPr>
    </w:p>
    <w:p w:rsidR="00E27939" w:rsidRDefault="00E27939">
      <w:pPr>
        <w:pStyle w:val="Heading1"/>
        <w:spacing w:line="274" w:lineRule="exact"/>
        <w:ind w:left="3731"/>
        <w:jc w:val="both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line="274" w:lineRule="exact"/>
        <w:ind w:left="4439" w:right="0" w:hanging="42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стратификации;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выделять особенности молодежи как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firstLine="283"/>
        <w:rPr>
          <w:sz w:val="24"/>
        </w:rPr>
      </w:pPr>
      <w:r>
        <w:rPr>
          <w:sz w:val="24"/>
        </w:rPr>
        <w:t>высказывать обоснованное суждение о 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sz w:val="24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характеризовать виды социального контроля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поведения в конкретной ситуации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830"/>
          <w:tab w:val="left" w:pos="8525"/>
        </w:tabs>
        <w:ind w:firstLine="283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принципы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3" w:firstLine="283"/>
        <w:rPr>
          <w:sz w:val="24"/>
        </w:rPr>
      </w:pPr>
      <w:r>
        <w:rPr>
          <w:sz w:val="24"/>
        </w:rPr>
        <w:t>характеризовать социальные институты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</w:p>
    <w:p w:rsidR="00E27939" w:rsidRDefault="00E27939">
      <w:pPr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6"/>
        <w:jc w:val="left"/>
        <w:rPr>
          <w:sz w:val="12"/>
        </w:rPr>
      </w:pPr>
      <w:r>
        <w:rPr>
          <w:noProof/>
          <w:lang w:eastAsia="ru-RU"/>
        </w:rPr>
        <w:pict>
          <v:group id="_x0000_s1041" style="position:absolute;margin-left:79.45pt;margin-top:69.2pt;width:479.15pt;height:705.55pt;z-index:-251657216;mso-position-horizontal-relative:page;mso-position-vertical-relative:page" coordorigin="1589,1384" coordsize="9583,14111">
            <v:line id="_x0000_s1042" style="position:absolute" from="1702,1388" to="10890,1388" strokeweight=".14056mm"/>
            <v:shape id="_x0000_s1043" style="position:absolute;left:1589;top:1396;width:9583;height:14098" coordorigin="1589,1397" coordsize="9583,14098" o:spt="100" adj="0,,0" path="m5101,15485r-3502,l1599,1406r-10,l1589,15485r,9l1599,15494r3502,l5101,15485xm5101,1397r-3502,l1589,1397r,9l1599,1406r3502,l5101,1397xm11172,1406r-10,l11162,15485r-6051,l5111,1406r-10,l5101,15485r,9l5111,15494r6051,l11172,15494r,-9l11172,1406xm11172,1397r-10,l5111,1397r-10,l5101,1406r10,l11162,1406r10,l11172,139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E27939" w:rsidRDefault="00E27939">
      <w:pPr>
        <w:pStyle w:val="BodyText"/>
        <w:spacing w:before="90"/>
        <w:ind w:left="3731"/>
      </w:pPr>
      <w:r>
        <w:t>формирование</w:t>
      </w:r>
      <w:r>
        <w:rPr>
          <w:spacing w:val="-4"/>
        </w:rPr>
        <w:t xml:space="preserve"> </w:t>
      </w:r>
      <w:r>
        <w:t>института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семьи;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right="428" w:firstLine="283"/>
        <w:rPr>
          <w:sz w:val="24"/>
        </w:rPr>
      </w:pPr>
      <w:r>
        <w:rPr>
          <w:sz w:val="24"/>
        </w:rPr>
        <w:t>характеризовать семью как социальный институт,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роль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высказывать обоснованные суждения о факторах,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в жизни современного общества,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688"/>
          <w:tab w:val="left" w:pos="8918"/>
        </w:tabs>
        <w:ind w:firstLine="283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комплексный</w:t>
      </w:r>
      <w:r>
        <w:rPr>
          <w:sz w:val="24"/>
        </w:rPr>
        <w:tab/>
      </w:r>
      <w:r>
        <w:rPr>
          <w:spacing w:val="-1"/>
          <w:sz w:val="24"/>
        </w:rPr>
        <w:t>поиск,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 проблемам социальной сферы,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E27939" w:rsidRDefault="00E27939">
      <w:pPr>
        <w:pStyle w:val="BodyText"/>
        <w:spacing w:before="3"/>
        <w:jc w:val="left"/>
      </w:pPr>
    </w:p>
    <w:p w:rsidR="00E27939" w:rsidRDefault="00E27939">
      <w:pPr>
        <w:pStyle w:val="Heading1"/>
        <w:spacing w:line="274" w:lineRule="exact"/>
        <w:ind w:left="736" w:right="2181"/>
        <w:jc w:val="center"/>
      </w:pPr>
      <w:r>
        <w:t>Политика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политической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объекты политического воздействия;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политической системы;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роли политических режимов различных типов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7749"/>
        </w:tabs>
        <w:ind w:right="432" w:firstLine="283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</w:r>
      <w:r>
        <w:rPr>
          <w:spacing w:val="-1"/>
          <w:sz w:val="24"/>
        </w:rPr>
        <w:t>демократическую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30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смешанную избирательные системы;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597"/>
          <w:tab w:val="left" w:pos="8537"/>
        </w:tabs>
        <w:ind w:firstLine="283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взаимосвязь</w:t>
      </w:r>
      <w:r>
        <w:rPr>
          <w:sz w:val="24"/>
        </w:rPr>
        <w:tab/>
      </w:r>
      <w:r>
        <w:rPr>
          <w:spacing w:val="-1"/>
          <w:sz w:val="24"/>
        </w:rPr>
        <w:t>правового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лидера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конкретизировать примерами роль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систем;</w:t>
      </w:r>
    </w:p>
    <w:p w:rsidR="00E27939" w:rsidRDefault="00E27939">
      <w:pPr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6"/>
        <w:jc w:val="left"/>
        <w:rPr>
          <w:sz w:val="12"/>
        </w:rPr>
      </w:pPr>
      <w:r>
        <w:rPr>
          <w:noProof/>
          <w:lang w:eastAsia="ru-RU"/>
        </w:rPr>
        <w:pict>
          <v:group id="_x0000_s1044" style="position:absolute;margin-left:79.45pt;margin-top:69.2pt;width:479.15pt;height:705.55pt;z-index:-251656192;mso-position-horizontal-relative:page;mso-position-vertical-relative:page" coordorigin="1589,1384" coordsize="9583,14111">
            <v:line id="_x0000_s1045" style="position:absolute" from="1702,1388" to="10890,1388" strokeweight=".14056mm"/>
            <v:shape id="_x0000_s1046" style="position:absolute;left:1589;top:1396;width:9583;height:14098" coordorigin="1589,1397" coordsize="9583,14098" o:spt="100" adj="0,,0" path="m5101,15485r-3502,l1599,1406r-10,l1589,15485r,9l1599,15494r3502,l5101,15485xm5101,1397r-3502,l1589,1397r,9l1599,1406r3502,l5101,1397xm11172,1406r-10,l11162,15485r-6051,l5111,1406r-10,l5101,15485r,9l5111,15494r6051,l11172,15494r,-9l11172,1406xm11172,1397r-10,l5111,1397r-10,l5101,1406r10,l11162,1406r10,l11172,139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90"/>
        <w:ind w:right="427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right="427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 процесса;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119"/>
          <w:tab w:val="left" w:pos="6916"/>
          <w:tab w:val="left" w:pos="8659"/>
        </w:tabs>
        <w:ind w:right="425" w:firstLine="283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и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pacing w:val="-58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E27939" w:rsidRDefault="00E27939">
      <w:pPr>
        <w:pStyle w:val="BodyText"/>
        <w:spacing w:before="5"/>
        <w:jc w:val="left"/>
      </w:pPr>
    </w:p>
    <w:p w:rsidR="00E27939" w:rsidRDefault="00E27939">
      <w:pPr>
        <w:pStyle w:val="Heading1"/>
        <w:spacing w:line="274" w:lineRule="exact"/>
        <w:ind w:left="3731"/>
        <w:jc w:val="both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line="274" w:lineRule="exact"/>
        <w:ind w:left="4439" w:right="0" w:hanging="42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left="4439" w:right="0" w:hanging="426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9" w:firstLine="283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4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 ориентироваться в ситуациях,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РФ, с реализацией гражданами своих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обязанностей;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4" w:firstLine="283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323"/>
          <w:tab w:val="left" w:pos="8258"/>
        </w:tabs>
        <w:ind w:right="428" w:firstLine="283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содержание</w:t>
      </w:r>
      <w:r>
        <w:rPr>
          <w:sz w:val="24"/>
        </w:rPr>
        <w:tab/>
      </w:r>
      <w:r>
        <w:rPr>
          <w:spacing w:val="-1"/>
          <w:sz w:val="24"/>
        </w:rPr>
        <w:t>гражданских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правоотношений;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 поведения субъектов семейного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sz w:val="24"/>
        </w:rPr>
      </w:pPr>
      <w:r>
        <w:rPr>
          <w:sz w:val="24"/>
        </w:rPr>
        <w:t>находить и использовать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sz w:val="24"/>
        </w:rPr>
      </w:pPr>
      <w:r>
        <w:rPr>
          <w:sz w:val="24"/>
        </w:rPr>
        <w:t>характеризовать условия заключения,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left="4439" w:right="0" w:hanging="426"/>
        <w:rPr>
          <w:sz w:val="24"/>
        </w:rPr>
      </w:pPr>
      <w:r>
        <w:rPr>
          <w:sz w:val="24"/>
        </w:rPr>
        <w:t>иллюстрировать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примерами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виды  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</w:p>
    <w:p w:rsidR="00E27939" w:rsidRDefault="00E27939">
      <w:pPr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6"/>
        <w:jc w:val="left"/>
        <w:rPr>
          <w:sz w:val="12"/>
        </w:rPr>
      </w:pPr>
      <w:r>
        <w:rPr>
          <w:noProof/>
          <w:lang w:eastAsia="ru-RU"/>
        </w:rPr>
        <w:pict>
          <v:group id="_x0000_s1047" style="position:absolute;margin-left:79.45pt;margin-top:69.2pt;width:479.15pt;height:705.55pt;z-index:-251655168;mso-position-horizontal-relative:page;mso-position-vertical-relative:page" coordorigin="1589,1384" coordsize="9583,14111">
            <v:line id="_x0000_s1048" style="position:absolute" from="1702,1388" to="10890,1388" strokeweight=".14056mm"/>
            <v:shape id="_x0000_s1049" style="position:absolute;left:1589;top:1396;width:9583;height:14098" coordorigin="1589,1397" coordsize="9583,14098" o:spt="100" adj="0,,0" path="m5101,15485r-3502,l1599,1406r-10,l1589,15485r,9l1599,15494r3502,l5101,15485xm5101,1397r-3502,l1589,1397r,9l1599,1406r3502,l5101,1397xm11172,1406r-10,l11162,15485r-6051,l5111,1406r-10,l5101,15485r,9l5111,15494r6051,l11172,15494r,-9l11172,1406xm11172,1397r-10,l5111,1397r-10,l5101,1406r10,l11162,1406r10,l11172,139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E27939" w:rsidRDefault="00E27939">
      <w:pPr>
        <w:pStyle w:val="BodyText"/>
        <w:spacing w:before="90"/>
        <w:ind w:left="3731"/>
      </w:pPr>
      <w:r>
        <w:t>защиты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обеспечения;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right="424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 типа (Конституция РФ, ГПК РФ, АПК РФ,</w:t>
      </w:r>
      <w:r>
        <w:rPr>
          <w:spacing w:val="1"/>
          <w:sz w:val="24"/>
        </w:rPr>
        <w:t xml:space="preserve"> </w:t>
      </w:r>
      <w:r>
        <w:rPr>
          <w:sz w:val="24"/>
        </w:rPr>
        <w:t>УПК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9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27939" w:rsidRDefault="00E27939">
      <w:pPr>
        <w:pStyle w:val="BodyText"/>
        <w:spacing w:before="4"/>
        <w:jc w:val="left"/>
      </w:pPr>
    </w:p>
    <w:p w:rsidR="00E27939" w:rsidRDefault="00E27939">
      <w:pPr>
        <w:pStyle w:val="Heading1"/>
        <w:spacing w:before="1"/>
        <w:ind w:left="3731" w:right="500"/>
      </w:pPr>
      <w:r>
        <w:t>Выпускник на базовом уровне получит возможность</w:t>
      </w:r>
      <w:r>
        <w:rPr>
          <w:spacing w:val="-57"/>
        </w:rPr>
        <w:t xml:space="preserve"> </w:t>
      </w:r>
      <w:r>
        <w:t>научиться:</w:t>
      </w:r>
    </w:p>
    <w:p w:rsidR="00E27939" w:rsidRDefault="00E27939">
      <w:pPr>
        <w:pStyle w:val="Heading2"/>
        <w:spacing w:line="240" w:lineRule="auto"/>
        <w:ind w:right="1605"/>
        <w:jc w:val="left"/>
      </w:pPr>
      <w:r>
        <w:t>Человек. Человек в системе общественных</w:t>
      </w:r>
      <w:r>
        <w:rPr>
          <w:spacing w:val="-57"/>
        </w:rPr>
        <w:t xml:space="preserve"> </w:t>
      </w:r>
      <w:r>
        <w:t>отношений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 последствия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и 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 развития;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left="4439" w:right="0" w:hanging="426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left="4439" w:right="0" w:hanging="42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мировоззрений;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i/>
          <w:sz w:val="24"/>
        </w:rPr>
      </w:pPr>
      <w:r>
        <w:rPr>
          <w:i/>
          <w:sz w:val="24"/>
        </w:rPr>
        <w:t>объяснять специфику взаимовлияния двух миров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его мировоззрения;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познаваемости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 ее.</w:t>
      </w:r>
    </w:p>
    <w:p w:rsidR="00E27939" w:rsidRDefault="00E27939">
      <w:pPr>
        <w:pStyle w:val="BodyText"/>
        <w:spacing w:before="10"/>
        <w:jc w:val="left"/>
        <w:rPr>
          <w:i/>
          <w:sz w:val="23"/>
        </w:rPr>
      </w:pPr>
    </w:p>
    <w:p w:rsidR="00E27939" w:rsidRDefault="00E27939">
      <w:pPr>
        <w:pStyle w:val="Heading2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 состоянием различных сфер жизни общества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выявлять,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таблица).</w:t>
      </w:r>
    </w:p>
    <w:p w:rsidR="00E27939" w:rsidRDefault="00E27939">
      <w:pPr>
        <w:pStyle w:val="BodyText"/>
        <w:spacing w:before="3"/>
        <w:jc w:val="left"/>
        <w:rPr>
          <w:i/>
        </w:rPr>
      </w:pPr>
    </w:p>
    <w:p w:rsidR="00E27939" w:rsidRDefault="00E27939">
      <w:pPr>
        <w:pStyle w:val="Heading2"/>
        <w:jc w:val="left"/>
      </w:pPr>
      <w:r>
        <w:t>Экономика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5800"/>
          <w:tab w:val="left" w:pos="6244"/>
          <w:tab w:val="left" w:pos="8210"/>
        </w:tabs>
        <w:ind w:right="425" w:firstLine="283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формулировать</w:t>
      </w:r>
      <w:r>
        <w:rPr>
          <w:i/>
          <w:sz w:val="24"/>
        </w:rPr>
        <w:tab/>
        <w:t>характерные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рыночных структур;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left="4439" w:right="0" w:hanging="426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рынка;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4" w:firstLine="283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структурах;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059"/>
          <w:tab w:val="left" w:pos="7886"/>
        </w:tabs>
        <w:ind w:right="425" w:firstLine="283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z w:val="24"/>
        </w:rPr>
        <w:tab/>
        <w:t>возможности</w:t>
      </w:r>
      <w:r>
        <w:rPr>
          <w:i/>
          <w:sz w:val="24"/>
        </w:rPr>
        <w:tab/>
        <w:t>финансирования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фирм;</w:t>
      </w:r>
    </w:p>
    <w:p w:rsidR="00E27939" w:rsidRDefault="00E27939">
      <w:pPr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6"/>
        <w:jc w:val="left"/>
        <w:rPr>
          <w:i/>
          <w:sz w:val="12"/>
        </w:rPr>
      </w:pPr>
      <w:r>
        <w:rPr>
          <w:noProof/>
          <w:lang w:eastAsia="ru-RU"/>
        </w:rPr>
        <w:pict>
          <v:group id="_x0000_s1050" style="position:absolute;margin-left:79.45pt;margin-top:69.2pt;width:479.15pt;height:705.55pt;z-index:-251654144;mso-position-horizontal-relative:page;mso-position-vertical-relative:page" coordorigin="1589,1384" coordsize="9583,14111">
            <v:line id="_x0000_s1051" style="position:absolute" from="1702,1388" to="10890,1388" strokeweight=".14056mm"/>
            <v:shape id="_x0000_s1052" style="position:absolute;left:1589;top:1396;width:9583;height:14098" coordorigin="1589,1397" coordsize="9583,14098" o:spt="100" adj="0,,0" path="m5101,15485r-3502,l1599,1406r-10,l1589,15485r,9l1599,15494r3502,l5101,15485xm5101,1397r-3502,l1589,1397r,9l1599,1406r3502,l5101,1397xm11172,1406r-10,l11162,15485r-6051,l5111,1406r-10,l5101,15485r,9l5111,15494r6051,l11172,15494r,-9l11172,1406xm11172,1397r-10,l5111,1397r-10,l5101,1406r10,l11162,1406r10,l11172,139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90"/>
        <w:ind w:right="425" w:firstLine="283"/>
        <w:jc w:val="left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spacing w:before="1"/>
        <w:ind w:right="428" w:firstLine="283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ролей работника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производителя;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31" w:firstLine="28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left="4439" w:right="0" w:hanging="426"/>
        <w:jc w:val="left"/>
        <w:rPr>
          <w:i/>
          <w:sz w:val="24"/>
        </w:rPr>
      </w:pPr>
      <w:r>
        <w:rPr>
          <w:i/>
          <w:sz w:val="24"/>
        </w:rPr>
        <w:t>раскрывать фазы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 цикла;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5817"/>
          <w:tab w:val="left" w:pos="7502"/>
          <w:tab w:val="left" w:pos="8892"/>
        </w:tabs>
        <w:ind w:right="424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z w:val="24"/>
        </w:rPr>
        <w:tab/>
        <w:t>экономик;</w:t>
      </w:r>
      <w:r>
        <w:rPr>
          <w:i/>
          <w:sz w:val="24"/>
        </w:rPr>
        <w:tab/>
        <w:t>давать</w:t>
      </w:r>
      <w:r>
        <w:rPr>
          <w:i/>
          <w:sz w:val="24"/>
        </w:rPr>
        <w:tab/>
        <w:t>оценку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глобализации;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извлекать информацию из различных источников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E27939" w:rsidRDefault="00E27939">
      <w:pPr>
        <w:pStyle w:val="BodyText"/>
        <w:spacing w:before="3"/>
        <w:jc w:val="left"/>
        <w:rPr>
          <w:i/>
        </w:rPr>
      </w:pPr>
    </w:p>
    <w:p w:rsidR="00E27939" w:rsidRDefault="00E27939">
      <w:pPr>
        <w:pStyle w:val="Heading2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5721"/>
          <w:tab w:val="left" w:pos="8328"/>
        </w:tabs>
        <w:ind w:right="425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факторах,</w:t>
      </w:r>
      <w:r>
        <w:rPr>
          <w:i/>
          <w:sz w:val="24"/>
        </w:rPr>
        <w:tab/>
        <w:t>обеспечивающих</w:t>
      </w:r>
      <w:r>
        <w:rPr>
          <w:i/>
          <w:sz w:val="24"/>
        </w:rPr>
        <w:tab/>
        <w:t>успешность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современных условиях;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i/>
          <w:sz w:val="24"/>
        </w:rPr>
      </w:pPr>
      <w:r>
        <w:rPr>
          <w:i/>
          <w:sz w:val="24"/>
        </w:rPr>
        <w:t>выражать собственное отношение к 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i/>
          <w:sz w:val="24"/>
        </w:rPr>
      </w:pPr>
      <w:r>
        <w:rPr>
          <w:i/>
          <w:sz w:val="24"/>
        </w:rPr>
        <w:t>толерантно вести себя по отношению к 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 мире;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9" w:firstLine="283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150"/>
          <w:tab w:val="left" w:pos="8381"/>
        </w:tabs>
        <w:ind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существенные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параметры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демографической ситуации в России на основе 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 оценку;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E27939" w:rsidRDefault="00E27939">
      <w:pPr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jc w:val="left"/>
        <w:rPr>
          <w:i/>
          <w:sz w:val="20"/>
        </w:rPr>
      </w:pPr>
    </w:p>
    <w:p w:rsidR="00E27939" w:rsidRDefault="00E27939">
      <w:pPr>
        <w:pStyle w:val="BodyText"/>
        <w:jc w:val="left"/>
        <w:rPr>
          <w:i/>
          <w:sz w:val="20"/>
        </w:rPr>
      </w:pPr>
    </w:p>
    <w:p w:rsidR="00E27939" w:rsidRDefault="00E27939">
      <w:pPr>
        <w:pStyle w:val="BodyText"/>
        <w:jc w:val="left"/>
        <w:rPr>
          <w:i/>
          <w:sz w:val="21"/>
        </w:rPr>
      </w:pPr>
    </w:p>
    <w:p w:rsidR="00E27939" w:rsidRDefault="00E27939">
      <w:pPr>
        <w:pStyle w:val="Heading2"/>
        <w:spacing w:before="90"/>
        <w:ind w:left="767" w:right="2181"/>
        <w:jc w:val="center"/>
      </w:pPr>
      <w:r>
        <w:rPr>
          <w:noProof/>
          <w:lang w:eastAsia="ru-RU"/>
        </w:rPr>
        <w:pict>
          <v:group id="_x0000_s1053" style="position:absolute;left:0;text-align:left;margin-left:79.45pt;margin-top:-24.2pt;width:479.15pt;height:608.95pt;z-index:-251653120;mso-position-horizontal-relative:page" coordorigin="1589,-484" coordsize="9583,12179">
            <v:line id="_x0000_s1054" style="position:absolute" from="1702,-480" to="10890,-480" strokeweight=".14056mm"/>
            <v:shape id="_x0000_s1055" style="position:absolute;left:1589;top:-472;width:9583;height:12166" coordorigin="1589,-471" coordsize="9583,12166" o:spt="100" adj="0,,0" path="m1599,-462r-10,l1589,11684r10,l1599,-462xm5101,11684r-3502,l1589,11684r,10l1599,11694r3502,l5101,11684xm5101,-471r-3502,l1589,-471r,9l1599,-462r3502,l5101,-471xm5111,-462r-10,l5101,11684r10,l5111,-462xm11172,11684r-10,l5111,11684r-10,l5101,11694r10,l11162,11694r10,l11172,11684xm11172,-462r-10,l11162,11684r10,l11172,-462xm11172,-471r-10,l5111,-471r-10,l5101,-462r10,l11162,-462r10,l11172,-47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t>Политика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формировании правового государства и 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5752"/>
          <w:tab w:val="left" w:pos="7029"/>
          <w:tab w:val="left" w:pos="8030"/>
        </w:tabs>
        <w:ind w:firstLine="283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этапы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избирательной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кампании;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4854"/>
          <w:tab w:val="left" w:pos="6460"/>
          <w:tab w:val="left" w:pos="7812"/>
          <w:tab w:val="left" w:pos="9475"/>
        </w:tabs>
        <w:ind w:right="424" w:firstLine="283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перспективе</w:t>
      </w:r>
      <w:r>
        <w:rPr>
          <w:i/>
          <w:sz w:val="24"/>
        </w:rPr>
        <w:tab/>
        <w:t>осознанно</w:t>
      </w:r>
      <w:r>
        <w:rPr>
          <w:i/>
          <w:sz w:val="24"/>
        </w:rPr>
        <w:tab/>
        <w:t>участвовать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избирательных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кампаниях;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7" w:firstLine="283"/>
        <w:jc w:val="left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самоуправления;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 личных качеств и деятельности 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лидеров;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  <w:tab w:val="left" w:pos="6750"/>
          <w:tab w:val="left" w:pos="8472"/>
        </w:tabs>
        <w:ind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тенденции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 процесса.</w:t>
      </w:r>
    </w:p>
    <w:p w:rsidR="00E27939" w:rsidRDefault="00E27939">
      <w:pPr>
        <w:pStyle w:val="BodyText"/>
        <w:spacing w:before="1"/>
        <w:jc w:val="left"/>
        <w:rPr>
          <w:i/>
        </w:rPr>
      </w:pPr>
    </w:p>
    <w:p w:rsidR="00E27939" w:rsidRDefault="00E27939">
      <w:pPr>
        <w:pStyle w:val="Heading2"/>
      </w:pP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3" w:firstLine="283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успешного решения жизненных задач в разных 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i/>
          <w:sz w:val="24"/>
        </w:rPr>
      </w:pPr>
      <w:r>
        <w:rPr>
          <w:i/>
          <w:sz w:val="24"/>
        </w:rPr>
        <w:t>перечислять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законотворческого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гражданина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8" w:firstLine="283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 принимаемых решений;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 зрения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закону;</w:t>
      </w:r>
    </w:p>
    <w:p w:rsidR="00E27939" w:rsidRDefault="00E27939">
      <w:pPr>
        <w:pStyle w:val="ListParagraph"/>
        <w:numPr>
          <w:ilvl w:val="2"/>
          <w:numId w:val="5"/>
        </w:numPr>
        <w:tabs>
          <w:tab w:val="left" w:pos="4440"/>
        </w:tabs>
        <w:ind w:right="425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 терроризма, раскрывать роль СМИ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терроризму.</w:t>
      </w:r>
    </w:p>
    <w:p w:rsidR="00E27939" w:rsidRDefault="00E27939">
      <w:pPr>
        <w:jc w:val="both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jc w:val="left"/>
        <w:rPr>
          <w:i/>
          <w:sz w:val="20"/>
        </w:rPr>
      </w:pPr>
    </w:p>
    <w:p w:rsidR="00E27939" w:rsidRDefault="00E27939">
      <w:pPr>
        <w:rPr>
          <w:sz w:val="20"/>
        </w:rPr>
        <w:sectPr w:rsidR="00E27939">
          <w:headerReference w:type="default" r:id="rId8"/>
          <w:pgSz w:w="11910" w:h="16840"/>
          <w:pgMar w:top="138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jc w:val="left"/>
        <w:rPr>
          <w:i/>
          <w:sz w:val="26"/>
        </w:rPr>
      </w:pPr>
    </w:p>
    <w:p w:rsidR="00E27939" w:rsidRDefault="00E27939">
      <w:pPr>
        <w:pStyle w:val="BodyText"/>
        <w:jc w:val="left"/>
        <w:rPr>
          <w:i/>
          <w:sz w:val="26"/>
        </w:rPr>
      </w:pPr>
    </w:p>
    <w:p w:rsidR="00E27939" w:rsidRDefault="00E27939">
      <w:pPr>
        <w:pStyle w:val="BodyText"/>
        <w:jc w:val="left"/>
        <w:rPr>
          <w:i/>
          <w:sz w:val="26"/>
        </w:rPr>
      </w:pPr>
    </w:p>
    <w:p w:rsidR="00E27939" w:rsidRDefault="00E27939">
      <w:pPr>
        <w:pStyle w:val="BodyText"/>
        <w:spacing w:before="7"/>
        <w:jc w:val="left"/>
        <w:rPr>
          <w:i/>
          <w:sz w:val="32"/>
        </w:rPr>
      </w:pPr>
    </w:p>
    <w:p w:rsidR="00E27939" w:rsidRDefault="00E27939">
      <w:pPr>
        <w:pStyle w:val="Heading1"/>
      </w:pPr>
      <w:r>
        <w:t>10</w:t>
      </w:r>
      <w:r>
        <w:rPr>
          <w:spacing w:val="-2"/>
        </w:rPr>
        <w:t xml:space="preserve"> </w:t>
      </w:r>
      <w:r>
        <w:t>класс</w:t>
      </w:r>
    </w:p>
    <w:p w:rsidR="00E27939" w:rsidRDefault="00E27939">
      <w:pPr>
        <w:pStyle w:val="BodyText"/>
        <w:spacing w:before="2"/>
        <w:jc w:val="left"/>
        <w:rPr>
          <w:b/>
          <w:sz w:val="23"/>
        </w:rPr>
      </w:pPr>
      <w:r>
        <w:br w:type="column"/>
      </w:r>
    </w:p>
    <w:p w:rsidR="00E27939" w:rsidRDefault="00E27939">
      <w:pPr>
        <w:ind w:left="173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E27939" w:rsidRDefault="00E27939">
      <w:pPr>
        <w:pStyle w:val="Heading1"/>
        <w:spacing w:before="213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27939" w:rsidRDefault="00E27939">
      <w:pPr>
        <w:sectPr w:rsidR="00E27939">
          <w:type w:val="continuous"/>
          <w:pgSz w:w="11910" w:h="16840"/>
          <w:pgMar w:top="1160" w:right="420" w:bottom="280" w:left="1480" w:header="720" w:footer="720" w:gutter="0"/>
          <w:cols w:num="2" w:space="720" w:equalWidth="0">
            <w:col w:w="1168" w:space="1540"/>
            <w:col w:w="7302"/>
          </w:cols>
        </w:sectPr>
      </w:pPr>
    </w:p>
    <w:p w:rsidR="00E27939" w:rsidRDefault="00E27939">
      <w:pPr>
        <w:pStyle w:val="BodyText"/>
        <w:spacing w:before="3"/>
        <w:jc w:val="left"/>
        <w:rPr>
          <w:b/>
          <w:sz w:val="13"/>
        </w:rPr>
      </w:pPr>
    </w:p>
    <w:p w:rsidR="00E27939" w:rsidRDefault="00E27939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 отношений</w:t>
      </w:r>
    </w:p>
    <w:p w:rsidR="00E27939" w:rsidRDefault="00E27939">
      <w:pPr>
        <w:pStyle w:val="BodyText"/>
        <w:spacing w:before="5"/>
        <w:jc w:val="left"/>
        <w:rPr>
          <w:b/>
          <w:sz w:val="20"/>
        </w:rPr>
      </w:pPr>
    </w:p>
    <w:p w:rsidR="00E27939" w:rsidRDefault="00E27939">
      <w:pPr>
        <w:pStyle w:val="BodyText"/>
        <w:spacing w:line="278" w:lineRule="auto"/>
        <w:ind w:left="222" w:right="424" w:firstLine="359"/>
      </w:pPr>
      <w:r>
        <w:t>Человек как результат биологической и социокультурной эволюции.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-1"/>
        </w:rPr>
        <w:t xml:space="preserve"> </w:t>
      </w:r>
      <w:r>
        <w:t>агенты (институты)</w:t>
      </w:r>
      <w:r>
        <w:rPr>
          <w:spacing w:val="1"/>
        </w:rPr>
        <w:t xml:space="preserve"> </w:t>
      </w:r>
      <w:r>
        <w:t>социализации.</w:t>
      </w:r>
    </w:p>
    <w:p w:rsidR="00E27939" w:rsidRDefault="00E27939">
      <w:pPr>
        <w:pStyle w:val="BodyText"/>
        <w:spacing w:line="276" w:lineRule="auto"/>
        <w:ind w:left="222" w:right="428" w:firstLine="441"/>
      </w:pPr>
      <w:r>
        <w:t>Понятие культуры.</w:t>
      </w:r>
      <w:r>
        <w:rPr>
          <w:spacing w:val="1"/>
        </w:rPr>
        <w:t xml:space="preserve"> </w:t>
      </w:r>
      <w:r>
        <w:t>Материальная и духовная</w:t>
      </w:r>
      <w:r>
        <w:rPr>
          <w:spacing w:val="1"/>
        </w:rPr>
        <w:t xml:space="preserve"> </w:t>
      </w:r>
      <w:r>
        <w:t>культура, их</w:t>
      </w:r>
      <w:r>
        <w:rPr>
          <w:spacing w:val="60"/>
        </w:rPr>
        <w:t xml:space="preserve"> </w:t>
      </w:r>
      <w:r>
        <w:t>взаимосвязь. Формы и</w:t>
      </w:r>
      <w:r>
        <w:rPr>
          <w:spacing w:val="1"/>
        </w:rPr>
        <w:t xml:space="preserve"> </w:t>
      </w:r>
      <w:r>
        <w:t>виды культуры: народная, массовая, элитарная; молодежная субкультура, контркультура.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Религия.</w:t>
      </w:r>
      <w:r>
        <w:rPr>
          <w:spacing w:val="-1"/>
        </w:rPr>
        <w:t xml:space="preserve"> </w:t>
      </w:r>
      <w:r>
        <w:t>Мировые</w:t>
      </w:r>
      <w:r>
        <w:rPr>
          <w:spacing w:val="-2"/>
        </w:rPr>
        <w:t xml:space="preserve"> </w:t>
      </w:r>
      <w:r>
        <w:t>религии.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E27939" w:rsidRDefault="00E27939">
      <w:pPr>
        <w:spacing w:line="276" w:lineRule="auto"/>
        <w:ind w:left="222" w:right="424" w:firstLine="419"/>
        <w:jc w:val="both"/>
        <w:rPr>
          <w:i/>
          <w:sz w:val="24"/>
        </w:rPr>
      </w:pP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познания.</w:t>
      </w:r>
    </w:p>
    <w:p w:rsidR="00E27939" w:rsidRDefault="00E27939">
      <w:pPr>
        <w:spacing w:line="276" w:lineRule="auto"/>
        <w:ind w:left="222" w:right="426" w:firstLine="487"/>
        <w:jc w:val="both"/>
        <w:rPr>
          <w:i/>
          <w:sz w:val="24"/>
        </w:rPr>
      </w:pP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сознание. Мировоззрение, </w:t>
      </w:r>
      <w:r>
        <w:rPr>
          <w:i/>
          <w:sz w:val="24"/>
        </w:rPr>
        <w:t xml:space="preserve">его типы. </w:t>
      </w:r>
      <w:r>
        <w:rPr>
          <w:sz w:val="24"/>
        </w:rPr>
        <w:t>Самосознание индивида и социальное 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Социальные ценности. </w:t>
      </w:r>
      <w:r>
        <w:rPr>
          <w:i/>
          <w:sz w:val="24"/>
        </w:rPr>
        <w:t xml:space="preserve">Мотивы и предпочтения. </w:t>
      </w:r>
      <w:r>
        <w:rPr>
          <w:sz w:val="24"/>
        </w:rPr>
        <w:t>Свобода и ответственность.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Общественная значимость и личностный смысл образования. </w:t>
      </w:r>
      <w:r>
        <w:rPr>
          <w:i/>
          <w:sz w:val="24"/>
        </w:rPr>
        <w:t>Знания, умения и 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информационного общества.</w:t>
      </w:r>
    </w:p>
    <w:p w:rsidR="00E27939" w:rsidRDefault="00E27939">
      <w:pPr>
        <w:pStyle w:val="Heading1"/>
        <w:spacing w:before="201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E27939" w:rsidRDefault="00E27939">
      <w:pPr>
        <w:pStyle w:val="BodyText"/>
        <w:spacing w:before="8"/>
        <w:jc w:val="left"/>
        <w:rPr>
          <w:b/>
          <w:sz w:val="20"/>
        </w:rPr>
      </w:pPr>
    </w:p>
    <w:p w:rsidR="00E27939" w:rsidRDefault="00E27939">
      <w:pPr>
        <w:pStyle w:val="BodyText"/>
        <w:spacing w:line="276" w:lineRule="auto"/>
        <w:ind w:left="222" w:right="433"/>
      </w:pPr>
      <w:r>
        <w:t>Системное строение общества: элементы и подсистемы. Социальное взаимодействие 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отношения. Основные</w:t>
      </w:r>
      <w:r>
        <w:rPr>
          <w:spacing w:val="-3"/>
        </w:rPr>
        <w:t xml:space="preserve"> </w:t>
      </w:r>
      <w:r>
        <w:t>институты общества.</w:t>
      </w:r>
    </w:p>
    <w:p w:rsidR="00E27939" w:rsidRDefault="00E27939">
      <w:pPr>
        <w:pStyle w:val="BodyText"/>
        <w:spacing w:line="276" w:lineRule="auto"/>
        <w:ind w:left="222" w:right="427"/>
      </w:pPr>
      <w:r>
        <w:t>Социальная структура общества и социальные отношения. Социальная стратификация,</w:t>
      </w:r>
      <w:r>
        <w:rPr>
          <w:spacing w:val="1"/>
        </w:rPr>
        <w:t xml:space="preserve"> </w:t>
      </w:r>
      <w:r>
        <w:t>неравенство.</w:t>
      </w:r>
      <w:r>
        <w:rPr>
          <w:spacing w:val="9"/>
        </w:rPr>
        <w:t xml:space="preserve"> </w:t>
      </w:r>
      <w:r>
        <w:t>Социальные</w:t>
      </w:r>
      <w:r>
        <w:rPr>
          <w:spacing w:val="9"/>
        </w:rPr>
        <w:t xml:space="preserve"> </w:t>
      </w:r>
      <w:r>
        <w:t>группы,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типы.</w:t>
      </w:r>
      <w:r>
        <w:rPr>
          <w:spacing w:val="14"/>
        </w:rPr>
        <w:t xml:space="preserve"> </w:t>
      </w:r>
      <w:r>
        <w:t>Социальная</w:t>
      </w:r>
      <w:r>
        <w:rPr>
          <w:spacing w:val="11"/>
        </w:rPr>
        <w:t xml:space="preserve"> </w:t>
      </w:r>
      <w:r>
        <w:t>мобильность,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каналы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Молодежь</w:t>
      </w:r>
      <w:r>
        <w:rPr>
          <w:spacing w:val="-1"/>
        </w:rPr>
        <w:t xml:space="preserve"> </w:t>
      </w:r>
      <w:r>
        <w:t>как социальная группа.</w:t>
      </w:r>
    </w:p>
    <w:p w:rsidR="00E27939" w:rsidRDefault="00E27939">
      <w:pPr>
        <w:pStyle w:val="BodyText"/>
        <w:spacing w:line="276" w:lineRule="auto"/>
        <w:ind w:left="222" w:right="425" w:firstLine="60"/>
      </w:pPr>
      <w:r>
        <w:t>Социальный конфликт. Виды социальных конфликтов, их причины. Способы разрешения</w:t>
      </w:r>
      <w:r>
        <w:rPr>
          <w:spacing w:val="-57"/>
        </w:rPr>
        <w:t xml:space="preserve"> </w:t>
      </w:r>
      <w:r>
        <w:t>конфликтов.</w:t>
      </w:r>
    </w:p>
    <w:p w:rsidR="00E27939" w:rsidRDefault="00E27939">
      <w:pPr>
        <w:pStyle w:val="BodyText"/>
        <w:spacing w:line="276" w:lineRule="auto"/>
        <w:ind w:left="222" w:right="433"/>
      </w:pP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(девиантное).</w:t>
      </w:r>
      <w:r>
        <w:rPr>
          <w:spacing w:val="-57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самоконтроль.</w:t>
      </w:r>
    </w:p>
    <w:p w:rsidR="00E27939" w:rsidRDefault="00E27939">
      <w:pPr>
        <w:pStyle w:val="BodyText"/>
        <w:spacing w:line="276" w:lineRule="auto"/>
        <w:ind w:left="222" w:right="431"/>
      </w:pPr>
      <w:r>
        <w:t>Этнические общности. Межнациональные отношения, этносоциальные конфликты, 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7939" w:rsidRDefault="00E27939">
      <w:pPr>
        <w:spacing w:line="276" w:lineRule="auto"/>
        <w:ind w:left="222" w:right="422"/>
        <w:jc w:val="both"/>
        <w:rPr>
          <w:sz w:val="24"/>
        </w:rPr>
      </w:pPr>
      <w:r>
        <w:rPr>
          <w:sz w:val="24"/>
        </w:rPr>
        <w:t xml:space="preserve">Семья и брак. </w:t>
      </w:r>
      <w:r>
        <w:rPr>
          <w:i/>
          <w:sz w:val="24"/>
        </w:rPr>
        <w:t>Тенденции развития семьи в современном мире. Проблема неполных семей.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27939" w:rsidRDefault="00E27939">
      <w:pPr>
        <w:spacing w:line="276" w:lineRule="auto"/>
        <w:jc w:val="both"/>
        <w:rPr>
          <w:sz w:val="24"/>
        </w:rPr>
        <w:sectPr w:rsidR="00E27939">
          <w:type w:val="continuous"/>
          <w:pgSz w:w="11910" w:h="16840"/>
          <w:pgMar w:top="1160" w:right="420" w:bottom="280" w:left="1480" w:header="720" w:footer="720" w:gutter="0"/>
          <w:cols w:space="720"/>
        </w:sectPr>
      </w:pPr>
    </w:p>
    <w:p w:rsidR="00E27939" w:rsidRDefault="00E27939">
      <w:pPr>
        <w:pStyle w:val="BodyText"/>
        <w:jc w:val="left"/>
        <w:rPr>
          <w:sz w:val="20"/>
        </w:rPr>
      </w:pPr>
    </w:p>
    <w:p w:rsidR="00E27939" w:rsidRDefault="00E27939">
      <w:pPr>
        <w:pStyle w:val="BodyText"/>
        <w:spacing w:before="7"/>
        <w:jc w:val="left"/>
        <w:rPr>
          <w:sz w:val="17"/>
        </w:rPr>
      </w:pPr>
    </w:p>
    <w:p w:rsidR="00E27939" w:rsidRDefault="00E27939">
      <w:pPr>
        <w:pStyle w:val="Heading1"/>
        <w:spacing w:before="90"/>
      </w:pPr>
      <w:r>
        <w:t>Экономика</w:t>
      </w:r>
    </w:p>
    <w:p w:rsidR="00E27939" w:rsidRDefault="00E27939">
      <w:pPr>
        <w:pStyle w:val="BodyText"/>
        <w:spacing w:before="8"/>
        <w:jc w:val="left"/>
        <w:rPr>
          <w:b/>
          <w:sz w:val="20"/>
        </w:rPr>
      </w:pPr>
    </w:p>
    <w:p w:rsidR="00E27939" w:rsidRDefault="00E27939">
      <w:pPr>
        <w:pStyle w:val="BodyText"/>
        <w:spacing w:line="276" w:lineRule="auto"/>
        <w:ind w:left="222" w:right="412"/>
        <w:jc w:val="left"/>
      </w:pPr>
      <w:r>
        <w:t>Экономика, экономическая наука. Уровни экономики: микроэкономика, макроэкономика.</w:t>
      </w:r>
      <w:r>
        <w:rPr>
          <w:spacing w:val="1"/>
        </w:rPr>
        <w:t xml:space="preserve"> </w:t>
      </w:r>
      <w:r>
        <w:t>Факторы</w:t>
      </w:r>
      <w:r>
        <w:rPr>
          <w:spacing w:val="9"/>
        </w:rPr>
        <w:t xml:space="preserve"> </w:t>
      </w:r>
      <w:r>
        <w:t>производства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факторные</w:t>
      </w:r>
      <w:r>
        <w:rPr>
          <w:spacing w:val="8"/>
        </w:rPr>
        <w:t xml:space="preserve"> </w:t>
      </w:r>
      <w:r>
        <w:t>доходы.</w:t>
      </w:r>
      <w:r>
        <w:rPr>
          <w:spacing w:val="9"/>
        </w:rPr>
        <w:t xml:space="preserve"> </w:t>
      </w:r>
      <w:r>
        <w:t>Спрос,</w:t>
      </w:r>
      <w:r>
        <w:rPr>
          <w:spacing w:val="10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спроса,</w:t>
      </w:r>
      <w:r>
        <w:rPr>
          <w:spacing w:val="10"/>
        </w:rPr>
        <w:t xml:space="preserve"> </w:t>
      </w:r>
      <w:r>
        <w:t>факторы,</w:t>
      </w:r>
      <w:r>
        <w:rPr>
          <w:spacing w:val="9"/>
        </w:rPr>
        <w:t xml:space="preserve"> </w:t>
      </w:r>
      <w:r>
        <w:t>влияющие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спроса.</w:t>
      </w:r>
      <w:r>
        <w:rPr>
          <w:spacing w:val="30"/>
        </w:rPr>
        <w:t xml:space="preserve"> </w:t>
      </w:r>
      <w:r>
        <w:t>Предложение,</w:t>
      </w:r>
      <w:r>
        <w:rPr>
          <w:spacing w:val="30"/>
        </w:rPr>
        <w:t xml:space="preserve"> </w:t>
      </w:r>
      <w:r>
        <w:t>закон</w:t>
      </w:r>
      <w:r>
        <w:rPr>
          <w:spacing w:val="29"/>
        </w:rPr>
        <w:t xml:space="preserve"> </w:t>
      </w:r>
      <w:r>
        <w:t>предложения.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рыночных</w:t>
      </w:r>
      <w:r>
        <w:rPr>
          <w:spacing w:val="32"/>
        </w:rPr>
        <w:t xml:space="preserve"> </w:t>
      </w:r>
      <w:r>
        <w:t>цен.</w:t>
      </w:r>
      <w:r>
        <w:rPr>
          <w:spacing w:val="-57"/>
        </w:rPr>
        <w:t xml:space="preserve"> </w:t>
      </w:r>
      <w:r>
        <w:t>Равновесная</w:t>
      </w:r>
      <w:r>
        <w:rPr>
          <w:spacing w:val="30"/>
        </w:rPr>
        <w:t xml:space="preserve"> </w:t>
      </w:r>
      <w:r>
        <w:t>цена.</w:t>
      </w:r>
      <w:r>
        <w:rPr>
          <w:spacing w:val="30"/>
        </w:rPr>
        <w:t xml:space="preserve"> </w:t>
      </w:r>
      <w:r>
        <w:t>Виды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рынков.</w:t>
      </w:r>
      <w:r>
        <w:rPr>
          <w:spacing w:val="29"/>
        </w:rPr>
        <w:t xml:space="preserve"> </w:t>
      </w:r>
      <w:r>
        <w:t>Рынок</w:t>
      </w:r>
      <w:r>
        <w:rPr>
          <w:spacing w:val="31"/>
        </w:rPr>
        <w:t xml:space="preserve"> </w:t>
      </w:r>
      <w:r>
        <w:t>совершенной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несовершенной</w:t>
      </w:r>
      <w:r>
        <w:rPr>
          <w:spacing w:val="-57"/>
        </w:rPr>
        <w:t xml:space="preserve"> </w:t>
      </w:r>
      <w:r>
        <w:t>конкуренции.</w:t>
      </w:r>
      <w:r>
        <w:rPr>
          <w:spacing w:val="15"/>
        </w:rPr>
        <w:t xml:space="preserve"> </w:t>
      </w:r>
      <w:r>
        <w:rPr>
          <w:i/>
        </w:rPr>
        <w:t>Политика</w:t>
      </w:r>
      <w:r>
        <w:rPr>
          <w:i/>
          <w:spacing w:val="14"/>
        </w:rPr>
        <w:t xml:space="preserve"> </w:t>
      </w:r>
      <w:r>
        <w:rPr>
          <w:i/>
        </w:rPr>
        <w:t>защиты</w:t>
      </w:r>
      <w:r>
        <w:rPr>
          <w:i/>
          <w:spacing w:val="14"/>
        </w:rPr>
        <w:t xml:space="preserve"> </w:t>
      </w:r>
      <w:r>
        <w:rPr>
          <w:i/>
        </w:rPr>
        <w:t>конкуренции</w:t>
      </w:r>
      <w:r>
        <w:rPr>
          <w:i/>
          <w:spacing w:val="13"/>
        </w:rPr>
        <w:t xml:space="preserve"> </w:t>
      </w:r>
      <w:r>
        <w:rPr>
          <w:i/>
        </w:rPr>
        <w:t>и</w:t>
      </w:r>
      <w:r>
        <w:rPr>
          <w:i/>
          <w:spacing w:val="13"/>
        </w:rPr>
        <w:t xml:space="preserve"> </w:t>
      </w:r>
      <w:r>
        <w:rPr>
          <w:i/>
        </w:rPr>
        <w:t>антимонопольное</w:t>
      </w:r>
      <w:r>
        <w:rPr>
          <w:i/>
          <w:spacing w:val="13"/>
        </w:rPr>
        <w:t xml:space="preserve"> </w:t>
      </w:r>
      <w:r>
        <w:rPr>
          <w:i/>
        </w:rPr>
        <w:t>законодательство.</w:t>
      </w:r>
      <w:r>
        <w:rPr>
          <w:i/>
          <w:spacing w:val="-57"/>
        </w:rPr>
        <w:t xml:space="preserve"> </w:t>
      </w:r>
      <w:r>
        <w:t>Рыночные</w:t>
      </w:r>
      <w:r>
        <w:rPr>
          <w:spacing w:val="-3"/>
        </w:rPr>
        <w:t xml:space="preserve"> </w:t>
      </w:r>
      <w:r>
        <w:t>отношения в</w:t>
      </w:r>
      <w:r>
        <w:rPr>
          <w:spacing w:val="-1"/>
        </w:rPr>
        <w:t xml:space="preserve"> </w:t>
      </w:r>
      <w:r>
        <w:t>современной экономике.</w:t>
      </w:r>
    </w:p>
    <w:p w:rsidR="00E27939" w:rsidRDefault="00E27939">
      <w:pPr>
        <w:spacing w:line="276" w:lineRule="auto"/>
        <w:ind w:left="222" w:right="430"/>
        <w:jc w:val="both"/>
        <w:rPr>
          <w:i/>
          <w:sz w:val="24"/>
        </w:rPr>
      </w:pPr>
      <w:r>
        <w:rPr>
          <w:sz w:val="24"/>
        </w:rPr>
        <w:t xml:space="preserve">Фирма в экономике. </w:t>
      </w:r>
      <w:r>
        <w:rPr>
          <w:i/>
          <w:sz w:val="24"/>
        </w:rPr>
        <w:t xml:space="preserve">Фондовый рынок, его инструменты. </w:t>
      </w:r>
      <w:r>
        <w:rPr>
          <w:sz w:val="24"/>
        </w:rPr>
        <w:t>Акции, облигации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прибыль.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(издержки).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 менеджмента.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Основы маркетинга.</w:t>
      </w:r>
    </w:p>
    <w:p w:rsidR="00E27939" w:rsidRDefault="00E27939">
      <w:pPr>
        <w:pStyle w:val="BodyText"/>
        <w:spacing w:line="276" w:lineRule="auto"/>
        <w:ind w:left="222" w:right="425"/>
      </w:pPr>
      <w:r>
        <w:rPr>
          <w:i/>
        </w:rPr>
        <w:t xml:space="preserve">Финансовый рынок. </w:t>
      </w:r>
      <w:r>
        <w:t>Банковская система. Центральный банк Российской Федерации, его</w:t>
      </w:r>
      <w:r>
        <w:rPr>
          <w:spacing w:val="1"/>
        </w:rPr>
        <w:t xml:space="preserve"> </w:t>
      </w:r>
      <w:r>
        <w:t>задачи, функции и роль в банковской системе России. Финансовые институты. Виды,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инфляции.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собственника,</w:t>
      </w:r>
      <w:r>
        <w:rPr>
          <w:spacing w:val="-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семьянина.</w:t>
      </w:r>
    </w:p>
    <w:p w:rsidR="00E27939" w:rsidRDefault="00E27939">
      <w:pPr>
        <w:spacing w:line="276" w:lineRule="auto"/>
        <w:ind w:left="222" w:right="426"/>
        <w:jc w:val="both"/>
        <w:rPr>
          <w:i/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блага.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налогов. Функции налогов. </w:t>
      </w:r>
      <w:r>
        <w:rPr>
          <w:i/>
          <w:sz w:val="24"/>
        </w:rPr>
        <w:t xml:space="preserve">Налоги, уплачиваемые предприятиями. </w:t>
      </w:r>
      <w:r>
        <w:rPr>
          <w:sz w:val="24"/>
        </w:rPr>
        <w:t>Основы денежной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(монетарная)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Государственный долг.</w:t>
      </w:r>
    </w:p>
    <w:p w:rsidR="00E27939" w:rsidRDefault="00E27939">
      <w:pPr>
        <w:pStyle w:val="BodyText"/>
        <w:spacing w:line="276" w:lineRule="auto"/>
        <w:ind w:left="222" w:right="427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измерители.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-2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rPr>
          <w:i/>
        </w:rPr>
        <w:t>Экономические</w:t>
      </w:r>
      <w:r>
        <w:rPr>
          <w:i/>
          <w:spacing w:val="-1"/>
        </w:rPr>
        <w:t xml:space="preserve"> </w:t>
      </w:r>
      <w:r>
        <w:rPr>
          <w:i/>
        </w:rPr>
        <w:t>циклы</w:t>
      </w:r>
      <w:r>
        <w:t>.</w:t>
      </w:r>
    </w:p>
    <w:p w:rsidR="00E27939" w:rsidRDefault="00E27939">
      <w:pPr>
        <w:pStyle w:val="BodyText"/>
        <w:spacing w:before="1" w:line="276" w:lineRule="auto"/>
        <w:ind w:left="222" w:right="434" w:firstLine="60"/>
      </w:pPr>
      <w:r>
        <w:t>Мировая экономика. Международная специализация, международное разделение труда,</w:t>
      </w:r>
      <w:r>
        <w:rPr>
          <w:spacing w:val="1"/>
        </w:rPr>
        <w:t xml:space="preserve"> </w:t>
      </w:r>
      <w:r>
        <w:t>международная торговля, экономическая интеграция, мировой рынок.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торговли.</w:t>
      </w:r>
      <w:r>
        <w:rPr>
          <w:spacing w:val="-4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проблемы.</w:t>
      </w:r>
    </w:p>
    <w:p w:rsidR="00E27939" w:rsidRDefault="00E27939">
      <w:pPr>
        <w:spacing w:line="274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E27939" w:rsidRDefault="00E27939">
      <w:pPr>
        <w:pStyle w:val="BodyText"/>
        <w:jc w:val="left"/>
        <w:rPr>
          <w:i/>
          <w:sz w:val="26"/>
        </w:rPr>
      </w:pPr>
    </w:p>
    <w:p w:rsidR="00E27939" w:rsidRDefault="00E27939">
      <w:pPr>
        <w:pStyle w:val="BodyText"/>
        <w:jc w:val="left"/>
        <w:rPr>
          <w:i/>
          <w:sz w:val="23"/>
        </w:rPr>
      </w:pPr>
    </w:p>
    <w:p w:rsidR="00E27939" w:rsidRDefault="00E27939">
      <w:pPr>
        <w:pStyle w:val="Heading1"/>
        <w:spacing w:line="451" w:lineRule="auto"/>
        <w:ind w:right="8593" w:firstLine="283"/>
        <w:jc w:val="both"/>
      </w:pPr>
      <w:r>
        <w:t>11 класс</w:t>
      </w:r>
      <w:r>
        <w:rPr>
          <w:spacing w:val="-57"/>
        </w:rPr>
        <w:t xml:space="preserve"> </w:t>
      </w:r>
      <w:r>
        <w:t>Политика</w:t>
      </w:r>
    </w:p>
    <w:p w:rsidR="00E27939" w:rsidRDefault="00E27939">
      <w:pPr>
        <w:pStyle w:val="BodyText"/>
        <w:spacing w:line="269" w:lineRule="exact"/>
        <w:ind w:left="649"/>
      </w:pPr>
      <w:r>
        <w:t>Политическая</w:t>
      </w:r>
      <w:r>
        <w:rPr>
          <w:spacing w:val="37"/>
        </w:rPr>
        <w:t xml:space="preserve"> </w:t>
      </w:r>
      <w:r>
        <w:t>деятельность.</w:t>
      </w:r>
      <w:r>
        <w:rPr>
          <w:spacing w:val="95"/>
        </w:rPr>
        <w:t xml:space="preserve"> </w:t>
      </w:r>
      <w:r>
        <w:t>Политические</w:t>
      </w:r>
      <w:r>
        <w:rPr>
          <w:spacing w:val="96"/>
        </w:rPr>
        <w:t xml:space="preserve"> </w:t>
      </w:r>
      <w:r>
        <w:t>институты.</w:t>
      </w:r>
      <w:r>
        <w:rPr>
          <w:spacing w:val="97"/>
        </w:rPr>
        <w:t xml:space="preserve"> </w:t>
      </w:r>
      <w:r>
        <w:t>Политические</w:t>
      </w:r>
      <w:r>
        <w:rPr>
          <w:spacing w:val="96"/>
        </w:rPr>
        <w:t xml:space="preserve"> </w:t>
      </w:r>
      <w:r>
        <w:t>отношения.</w:t>
      </w:r>
    </w:p>
    <w:p w:rsidR="00E27939" w:rsidRDefault="00E27939">
      <w:pPr>
        <w:pStyle w:val="BodyText"/>
        <w:spacing w:before="44"/>
        <w:ind w:left="222"/>
      </w:pPr>
      <w:r>
        <w:t>Политическая</w:t>
      </w:r>
      <w:r>
        <w:rPr>
          <w:spacing w:val="-4"/>
        </w:rPr>
        <w:t xml:space="preserve"> </w:t>
      </w:r>
      <w:r>
        <w:t>власть.</w:t>
      </w:r>
      <w:r>
        <w:rPr>
          <w:spacing w:val="53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система,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функции.</w:t>
      </w:r>
    </w:p>
    <w:p w:rsidR="00E27939" w:rsidRDefault="00E27939">
      <w:pPr>
        <w:pStyle w:val="BodyText"/>
        <w:spacing w:before="40" w:line="276" w:lineRule="auto"/>
        <w:ind w:left="222" w:right="430" w:firstLine="427"/>
      </w:pP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Государство,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 признаки.</w:t>
      </w:r>
    </w:p>
    <w:p w:rsidR="00E27939" w:rsidRDefault="00E27939">
      <w:pPr>
        <w:pStyle w:val="BodyText"/>
        <w:spacing w:line="278" w:lineRule="auto"/>
        <w:ind w:left="222" w:right="432"/>
        <w:rPr>
          <w:i/>
        </w:rPr>
      </w:pPr>
      <w:r>
        <w:t>Избирательная система. Типы избирательных систем: мажоритарная, 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-1"/>
        </w:rPr>
        <w:t xml:space="preserve"> </w:t>
      </w:r>
      <w:r>
        <w:rPr>
          <w:i/>
        </w:rPr>
        <w:t>Избирательная</w:t>
      </w:r>
      <w:r>
        <w:rPr>
          <w:i/>
          <w:spacing w:val="-2"/>
        </w:rPr>
        <w:t xml:space="preserve"> </w:t>
      </w:r>
      <w:r>
        <w:rPr>
          <w:i/>
        </w:rPr>
        <w:t>кампания.</w:t>
      </w:r>
    </w:p>
    <w:p w:rsidR="00E27939" w:rsidRDefault="00E27939">
      <w:pPr>
        <w:pStyle w:val="BodyText"/>
        <w:spacing w:line="272" w:lineRule="exact"/>
        <w:ind w:left="649"/>
      </w:pPr>
      <w:r>
        <w:t>Гражданское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государство.</w:t>
      </w:r>
    </w:p>
    <w:p w:rsidR="00E27939" w:rsidRDefault="00E27939">
      <w:pPr>
        <w:pStyle w:val="BodyText"/>
        <w:spacing w:before="39"/>
        <w:ind w:left="649"/>
      </w:pPr>
      <w:r>
        <w:t>Политическая</w:t>
      </w:r>
      <w:r>
        <w:rPr>
          <w:spacing w:val="-3"/>
        </w:rPr>
        <w:t xml:space="preserve"> </w:t>
      </w:r>
      <w:r>
        <w:t>элита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политическое</w:t>
      </w:r>
      <w:r>
        <w:rPr>
          <w:spacing w:val="-3"/>
        </w:rPr>
        <w:t xml:space="preserve"> </w:t>
      </w:r>
      <w:r>
        <w:t>лидерство.</w:t>
      </w:r>
      <w:r>
        <w:rPr>
          <w:spacing w:val="-2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лидерства.</w:t>
      </w:r>
    </w:p>
    <w:p w:rsidR="00E27939" w:rsidRDefault="00E27939">
      <w:pPr>
        <w:pStyle w:val="BodyText"/>
        <w:spacing w:before="42" w:line="278" w:lineRule="auto"/>
        <w:ind w:left="222" w:right="423" w:firstLine="487"/>
      </w:pP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идейно-политические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58"/>
        </w:rPr>
        <w:t xml:space="preserve"> </w:t>
      </w:r>
      <w:r>
        <w:t>современности.</w:t>
      </w:r>
      <w:r>
        <w:rPr>
          <w:spacing w:val="59"/>
        </w:rPr>
        <w:t xml:space="preserve"> </w:t>
      </w:r>
      <w:r>
        <w:t>Политические</w:t>
      </w:r>
      <w:r>
        <w:rPr>
          <w:spacing w:val="57"/>
        </w:rPr>
        <w:t xml:space="preserve"> </w:t>
      </w:r>
      <w:r>
        <w:t>партии,</w:t>
      </w:r>
      <w:r>
        <w:rPr>
          <w:spacing w:val="57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признаки,</w:t>
      </w:r>
      <w:r>
        <w:rPr>
          <w:spacing w:val="58"/>
        </w:rPr>
        <w:t xml:space="preserve"> </w:t>
      </w:r>
      <w:r>
        <w:t>функции,</w:t>
      </w:r>
      <w:r>
        <w:rPr>
          <w:spacing w:val="57"/>
        </w:rPr>
        <w:t xml:space="preserve"> </w:t>
      </w:r>
      <w:r>
        <w:t>классификация,</w:t>
      </w:r>
    </w:p>
    <w:p w:rsidR="00E27939" w:rsidRDefault="00E27939">
      <w:pPr>
        <w:spacing w:line="278" w:lineRule="auto"/>
        <w:sectPr w:rsidR="00E27939">
          <w:pgSz w:w="11910" w:h="16840"/>
          <w:pgMar w:top="138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59" style="width:459.45pt;height:.4pt;mso-position-horizontal-relative:char;mso-position-vertical-relative:line" coordsize="9189,8">
            <v:line id="_x0000_s1060" style="position:absolute" from="0,4" to="9188,4" strokeweight=".14056mm"/>
            <w10:anchorlock/>
          </v:group>
        </w:pict>
      </w:r>
    </w:p>
    <w:p w:rsidR="00E27939" w:rsidRDefault="00E27939">
      <w:pPr>
        <w:pStyle w:val="BodyText"/>
        <w:spacing w:line="278" w:lineRule="auto"/>
        <w:ind w:left="222" w:right="412"/>
        <w:jc w:val="left"/>
      </w:pP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  <w:r>
        <w:rPr>
          <w:spacing w:val="3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-57"/>
        </w:rPr>
        <w:t xml:space="preserve"> </w:t>
      </w:r>
      <w:r>
        <w:t>движений.</w:t>
      </w:r>
    </w:p>
    <w:p w:rsidR="00E27939" w:rsidRDefault="00E27939">
      <w:pPr>
        <w:spacing w:line="276" w:lineRule="auto"/>
        <w:ind w:left="222" w:right="435"/>
        <w:rPr>
          <w:sz w:val="24"/>
        </w:rPr>
      </w:pPr>
      <w:r>
        <w:rPr>
          <w:i/>
          <w:sz w:val="24"/>
        </w:rPr>
        <w:t xml:space="preserve">Политическая психология. Политическое поведение. </w:t>
      </w:r>
      <w:r>
        <w:rPr>
          <w:sz w:val="24"/>
        </w:rPr>
        <w:t>Роль средств массовой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участие.</w:t>
      </w:r>
    </w:p>
    <w:p w:rsidR="00E27939" w:rsidRDefault="00E27939">
      <w:pPr>
        <w:spacing w:line="275" w:lineRule="exact"/>
        <w:ind w:left="222"/>
        <w:rPr>
          <w:i/>
          <w:sz w:val="24"/>
        </w:rPr>
      </w:pPr>
      <w:r>
        <w:rPr>
          <w:i/>
          <w:sz w:val="24"/>
        </w:rPr>
        <w:t>Абсентеизм,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опасность.</w:t>
      </w:r>
    </w:p>
    <w:p w:rsidR="00E27939" w:rsidRDefault="00E27939">
      <w:pPr>
        <w:spacing w:before="26" w:line="276" w:lineRule="auto"/>
        <w:ind w:left="222" w:right="412" w:firstLine="487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Правовая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терроризму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 Федерации.</w:t>
      </w:r>
    </w:p>
    <w:p w:rsidR="00E27939" w:rsidRDefault="00E27939">
      <w:pPr>
        <w:pStyle w:val="BodyText"/>
        <w:jc w:val="left"/>
        <w:rPr>
          <w:i/>
          <w:sz w:val="26"/>
        </w:rPr>
      </w:pPr>
    </w:p>
    <w:p w:rsidR="00E27939" w:rsidRDefault="00E27939">
      <w:pPr>
        <w:pStyle w:val="Heading1"/>
        <w:spacing w:before="223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E27939" w:rsidRDefault="00E27939">
      <w:pPr>
        <w:pStyle w:val="BodyText"/>
        <w:spacing w:before="5"/>
        <w:jc w:val="left"/>
        <w:rPr>
          <w:b/>
          <w:sz w:val="20"/>
        </w:rPr>
      </w:pPr>
    </w:p>
    <w:p w:rsidR="00E27939" w:rsidRDefault="00E27939">
      <w:pPr>
        <w:pStyle w:val="BodyText"/>
        <w:spacing w:before="1" w:line="278" w:lineRule="auto"/>
        <w:ind w:left="222" w:right="412"/>
        <w:jc w:val="left"/>
      </w:pPr>
      <w:r>
        <w:t>Право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права;</w:t>
      </w:r>
      <w:r>
        <w:rPr>
          <w:spacing w:val="-57"/>
        </w:rPr>
        <w:t xml:space="preserve"> </w:t>
      </w:r>
      <w:r>
        <w:t>частное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публичное</w:t>
      </w:r>
      <w:r>
        <w:rPr>
          <w:spacing w:val="-2"/>
        </w:rPr>
        <w:t xml:space="preserve"> </w:t>
      </w:r>
      <w:r>
        <w:t>право; материальное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процессуальное</w:t>
      </w:r>
      <w:r>
        <w:rPr>
          <w:spacing w:val="-3"/>
        </w:rPr>
        <w:t xml:space="preserve"> </w:t>
      </w:r>
      <w:r>
        <w:t>право.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права.</w:t>
      </w:r>
    </w:p>
    <w:p w:rsidR="00E27939" w:rsidRDefault="00E27939">
      <w:pPr>
        <w:pStyle w:val="BodyText"/>
        <w:spacing w:line="272" w:lineRule="exact"/>
        <w:ind w:left="222"/>
        <w:jc w:val="left"/>
      </w:pPr>
      <w:r>
        <w:t>Законотворческий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27939" w:rsidRDefault="00E27939">
      <w:pPr>
        <w:pStyle w:val="BodyText"/>
        <w:spacing w:before="40" w:line="276" w:lineRule="auto"/>
        <w:ind w:left="222" w:right="412" w:firstLine="60"/>
        <w:jc w:val="left"/>
      </w:pPr>
      <w:r>
        <w:t>Гражданство Российской Федерации.</w:t>
      </w:r>
      <w:r>
        <w:rPr>
          <w:spacing w:val="1"/>
        </w:rPr>
        <w:t xml:space="preserve"> </w:t>
      </w:r>
      <w:r>
        <w:t>Конституционные права и обязанности гражданина</w:t>
      </w:r>
      <w:r>
        <w:rPr>
          <w:spacing w:val="-58"/>
        </w:rPr>
        <w:t xml:space="preserve"> </w:t>
      </w:r>
      <w:r>
        <w:t>РФ. Воинская обязанность. Военная служба по контракту. Альтернативная гражданская</w:t>
      </w:r>
      <w:r>
        <w:rPr>
          <w:spacing w:val="1"/>
        </w:rPr>
        <w:t xml:space="preserve"> </w:t>
      </w:r>
      <w:r>
        <w:t>служба. Права и обязанности налогоплательщиков. Юридическая ответственность за</w:t>
      </w:r>
      <w:r>
        <w:rPr>
          <w:spacing w:val="1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правонарушения.</w:t>
      </w:r>
    </w:p>
    <w:p w:rsidR="00E27939" w:rsidRDefault="00E27939">
      <w:pPr>
        <w:pStyle w:val="BodyText"/>
        <w:spacing w:before="1"/>
        <w:ind w:left="222"/>
        <w:jc w:val="left"/>
      </w:pPr>
      <w:r>
        <w:t>Конституционное</w:t>
      </w:r>
      <w:r>
        <w:rPr>
          <w:spacing w:val="-10"/>
        </w:rPr>
        <w:t xml:space="preserve"> </w:t>
      </w:r>
      <w:r>
        <w:t>судопроизводство.</w:t>
      </w:r>
    </w:p>
    <w:p w:rsidR="00E27939" w:rsidRDefault="00E27939">
      <w:pPr>
        <w:pStyle w:val="BodyText"/>
        <w:spacing w:before="40" w:line="276" w:lineRule="auto"/>
        <w:ind w:left="222" w:right="435"/>
        <w:jc w:val="left"/>
      </w:pP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права.</w:t>
      </w:r>
      <w:r>
        <w:rPr>
          <w:spacing w:val="-2"/>
        </w:rPr>
        <w:t xml:space="preserve"> </w:t>
      </w:r>
      <w:r>
        <w:t>Международная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мирного и военного</w:t>
      </w:r>
      <w:r>
        <w:rPr>
          <w:spacing w:val="-1"/>
        </w:rPr>
        <w:t xml:space="preserve"> </w:t>
      </w:r>
      <w:r>
        <w:t>времени.</w:t>
      </w:r>
    </w:p>
    <w:p w:rsidR="00E27939" w:rsidRDefault="00E27939">
      <w:pPr>
        <w:pStyle w:val="BodyText"/>
        <w:spacing w:before="2" w:line="276" w:lineRule="auto"/>
        <w:ind w:left="222" w:right="428"/>
        <w:jc w:val="left"/>
      </w:pPr>
      <w:r>
        <w:rPr>
          <w:i/>
        </w:rPr>
        <w:t xml:space="preserve">Экологическое право. </w:t>
      </w:r>
      <w:r>
        <w:t>Право на благоприятную окружающую среду и способы его защиты.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правонарушения.</w:t>
      </w:r>
    </w:p>
    <w:p w:rsidR="00E27939" w:rsidRDefault="00E27939">
      <w:pPr>
        <w:spacing w:line="276" w:lineRule="auto"/>
        <w:ind w:left="222" w:right="412"/>
        <w:rPr>
          <w:sz w:val="24"/>
        </w:rPr>
      </w:pPr>
      <w:r>
        <w:rPr>
          <w:i/>
          <w:sz w:val="24"/>
        </w:rPr>
        <w:t xml:space="preserve">Гражданское право. </w:t>
      </w:r>
      <w:r>
        <w:rPr>
          <w:sz w:val="24"/>
        </w:rPr>
        <w:t xml:space="preserve">Гражданские правоотношения. </w:t>
      </w:r>
      <w:r>
        <w:rPr>
          <w:i/>
          <w:sz w:val="24"/>
        </w:rPr>
        <w:t>Субъекты гражданского права.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Имущественные права. Право собственности. Основания приобретения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интеллектуальной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Наследование.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Неимущественные права: честь, достоинство, имя. Способы защиты имущественных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предприятий.</w:t>
      </w:r>
    </w:p>
    <w:p w:rsidR="00E27939" w:rsidRDefault="00E27939">
      <w:pPr>
        <w:pStyle w:val="BodyText"/>
        <w:spacing w:before="200" w:line="276" w:lineRule="auto"/>
        <w:ind w:left="222" w:right="412"/>
        <w:jc w:val="left"/>
      </w:pPr>
      <w:r>
        <w:rPr>
          <w:i/>
        </w:rPr>
        <w:t>Семейное</w:t>
      </w:r>
      <w:r>
        <w:rPr>
          <w:i/>
          <w:spacing w:val="-5"/>
        </w:rPr>
        <w:t xml:space="preserve"> </w:t>
      </w:r>
      <w:r>
        <w:rPr>
          <w:i/>
        </w:rPr>
        <w:t>право.</w:t>
      </w:r>
      <w:r>
        <w:rPr>
          <w:i/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брака.</w:t>
      </w:r>
      <w:r>
        <w:rPr>
          <w:spacing w:val="-4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супругов.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детей.</w:t>
      </w:r>
    </w:p>
    <w:p w:rsidR="00E27939" w:rsidRDefault="00E27939">
      <w:pPr>
        <w:spacing w:before="198" w:line="276" w:lineRule="auto"/>
        <w:ind w:left="222" w:right="1253"/>
        <w:rPr>
          <w:i/>
          <w:sz w:val="24"/>
        </w:rPr>
      </w:pPr>
      <w:r>
        <w:rPr>
          <w:sz w:val="24"/>
        </w:rPr>
        <w:t>Порядок приема на обучение в профессиональные образовательные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образовательные организации высшего образования. </w:t>
      </w:r>
      <w:r>
        <w:rPr>
          <w:i/>
          <w:sz w:val="24"/>
        </w:rPr>
        <w:t>Порядок оказания платных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услуг.</w:t>
      </w:r>
    </w:p>
    <w:p w:rsidR="00E27939" w:rsidRDefault="00E27939">
      <w:pPr>
        <w:pStyle w:val="BodyText"/>
        <w:spacing w:before="203" w:line="276" w:lineRule="auto"/>
        <w:ind w:left="222" w:right="412" w:firstLine="60"/>
        <w:jc w:val="left"/>
      </w:pPr>
      <w:r>
        <w:t>Занятость и трудоустройство. Порядок приема на работу, заключения и 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</w:t>
      </w:r>
    </w:p>
    <w:p w:rsidR="00E27939" w:rsidRDefault="00E27939">
      <w:pPr>
        <w:pStyle w:val="BodyText"/>
        <w:spacing w:before="198" w:line="278" w:lineRule="auto"/>
        <w:ind w:left="222" w:right="1648"/>
        <w:jc w:val="left"/>
      </w:pPr>
      <w:r>
        <w:t>Гражданские споры, порядок их рассмотрения. Основные правила и принципы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процесса.</w:t>
      </w:r>
    </w:p>
    <w:p w:rsidR="00E27939" w:rsidRDefault="00E27939">
      <w:pPr>
        <w:pStyle w:val="BodyText"/>
        <w:spacing w:before="195"/>
        <w:ind w:left="282"/>
        <w:jc w:val="left"/>
      </w:pPr>
      <w:r>
        <w:t>Особенности</w:t>
      </w:r>
      <w:r>
        <w:rPr>
          <w:spacing w:val="-6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юрисдикции.</w:t>
      </w:r>
    </w:p>
    <w:p w:rsidR="00E27939" w:rsidRDefault="00E27939">
      <w:pPr>
        <w:pStyle w:val="BodyText"/>
        <w:spacing w:before="1"/>
        <w:jc w:val="left"/>
        <w:rPr>
          <w:sz w:val="21"/>
        </w:rPr>
      </w:pPr>
    </w:p>
    <w:p w:rsidR="00E27939" w:rsidRDefault="00E27939">
      <w:pPr>
        <w:ind w:left="282"/>
        <w:rPr>
          <w:i/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Стадии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процесса.</w:t>
      </w:r>
    </w:p>
    <w:p w:rsidR="00E27939" w:rsidRDefault="00E27939">
      <w:pPr>
        <w:pStyle w:val="BodyText"/>
        <w:spacing w:before="3"/>
        <w:jc w:val="left"/>
        <w:rPr>
          <w:i/>
          <w:sz w:val="21"/>
        </w:rPr>
      </w:pPr>
    </w:p>
    <w:p w:rsidR="00E27939" w:rsidRDefault="00E27939">
      <w:pPr>
        <w:pStyle w:val="Heading1"/>
        <w:spacing w:before="1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E27939" w:rsidRDefault="00E27939">
      <w:pPr>
        <w:sectPr w:rsidR="00E27939" w:rsidSect="00BE1367">
          <w:headerReference w:type="default" r:id="rId9"/>
          <w:pgSz w:w="11910" w:h="16840"/>
          <w:pgMar w:top="1078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jc w:val="left"/>
        <w:rPr>
          <w:b/>
          <w:sz w:val="20"/>
        </w:rPr>
      </w:pPr>
    </w:p>
    <w:p w:rsidR="00E27939" w:rsidRDefault="00E27939">
      <w:pPr>
        <w:pStyle w:val="BodyText"/>
        <w:spacing w:before="2"/>
        <w:jc w:val="left"/>
        <w:rPr>
          <w:b/>
          <w:sz w:val="17"/>
        </w:rPr>
      </w:pPr>
    </w:p>
    <w:p w:rsidR="00E27939" w:rsidRDefault="00E27939">
      <w:pPr>
        <w:pStyle w:val="BodyText"/>
        <w:spacing w:before="90" w:line="276" w:lineRule="auto"/>
        <w:ind w:left="222" w:right="430" w:firstLine="283"/>
      </w:pP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 изменения. Основные направления общественного развития: общественный</w:t>
      </w:r>
      <w:r>
        <w:rPr>
          <w:spacing w:val="1"/>
        </w:rPr>
        <w:t xml:space="preserve"> </w:t>
      </w:r>
      <w:r>
        <w:t>прогресс, общественный регресс. Формы социального прогресса: реформа, революция.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6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 угроз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века.</w:t>
      </w:r>
    </w:p>
    <w:p w:rsidR="00E27939" w:rsidRDefault="00E27939">
      <w:pPr>
        <w:spacing w:line="276" w:lineRule="auto"/>
        <w:sectPr w:rsidR="00E27939">
          <w:headerReference w:type="default" r:id="rId10"/>
          <w:pgSz w:w="11910" w:h="16840"/>
          <w:pgMar w:top="138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jc w:val="left"/>
        <w:rPr>
          <w:sz w:val="20"/>
        </w:rPr>
      </w:pPr>
    </w:p>
    <w:p w:rsidR="00E27939" w:rsidRDefault="00E27939">
      <w:pPr>
        <w:pStyle w:val="BodyText"/>
        <w:spacing w:before="2"/>
        <w:jc w:val="left"/>
        <w:rPr>
          <w:sz w:val="23"/>
        </w:rPr>
      </w:pPr>
    </w:p>
    <w:p w:rsidR="00E27939" w:rsidRDefault="00E27939">
      <w:pPr>
        <w:pStyle w:val="Heading1"/>
        <w:ind w:left="1975" w:right="2181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</w:p>
    <w:p w:rsidR="00E27939" w:rsidRDefault="00E27939">
      <w:pPr>
        <w:spacing w:before="213"/>
        <w:ind w:left="1974" w:right="2181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27939" w:rsidRDefault="00E27939">
      <w:pPr>
        <w:pStyle w:val="Heading1"/>
        <w:spacing w:before="214" w:line="276" w:lineRule="auto"/>
        <w:ind w:left="2824" w:right="728" w:hanging="1578"/>
      </w:pPr>
      <w:r>
        <w:t>(с учетом рабочей программы воспитания с указанием количества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темы)</w:t>
      </w:r>
    </w:p>
    <w:p w:rsidR="00E27939" w:rsidRDefault="00E27939">
      <w:pPr>
        <w:pStyle w:val="ListParagraph"/>
        <w:numPr>
          <w:ilvl w:val="0"/>
          <w:numId w:val="1"/>
        </w:numPr>
        <w:tabs>
          <w:tab w:val="left" w:pos="4394"/>
        </w:tabs>
        <w:spacing w:before="119"/>
        <w:ind w:right="0" w:hanging="320"/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(68ч.)</w:t>
      </w:r>
    </w:p>
    <w:p w:rsidR="00E27939" w:rsidRDefault="00E27939">
      <w:pPr>
        <w:pStyle w:val="BodyText"/>
        <w:spacing w:before="7"/>
        <w:jc w:val="left"/>
        <w:rPr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9"/>
        <w:gridCol w:w="3736"/>
        <w:gridCol w:w="709"/>
        <w:gridCol w:w="4679"/>
      </w:tblGrid>
      <w:tr w:rsidR="00E27939">
        <w:trPr>
          <w:trHeight w:val="405"/>
        </w:trPr>
        <w:tc>
          <w:tcPr>
            <w:tcW w:w="659" w:type="dxa"/>
            <w:tcBorders>
              <w:left w:val="nil"/>
              <w:right w:val="nil"/>
            </w:tcBorders>
          </w:tcPr>
          <w:p w:rsidR="00E27939" w:rsidRDefault="00E27939">
            <w:pPr>
              <w:pStyle w:val="TableParagraph"/>
            </w:pPr>
          </w:p>
        </w:tc>
        <w:tc>
          <w:tcPr>
            <w:tcW w:w="3736" w:type="dxa"/>
            <w:tcBorders>
              <w:left w:val="nil"/>
              <w:right w:val="nil"/>
            </w:tcBorders>
          </w:tcPr>
          <w:p w:rsidR="00E27939" w:rsidRDefault="00E27939">
            <w:pPr>
              <w:pStyle w:val="TableParagraph"/>
              <w:spacing w:line="27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27939" w:rsidRDefault="00E27939">
            <w:pPr>
              <w:pStyle w:val="TableParagraph"/>
              <w:spacing w:line="273" w:lineRule="exact"/>
              <w:ind w:left="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</w:t>
            </w:r>
          </w:p>
        </w:tc>
        <w:tc>
          <w:tcPr>
            <w:tcW w:w="4679" w:type="dxa"/>
            <w:tcBorders>
              <w:left w:val="nil"/>
              <w:right w:val="nil"/>
            </w:tcBorders>
          </w:tcPr>
          <w:p w:rsidR="00E27939" w:rsidRDefault="00E27939">
            <w:pPr>
              <w:pStyle w:val="TableParagraph"/>
              <w:spacing w:line="27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ствознание</w:t>
            </w:r>
          </w:p>
        </w:tc>
      </w:tr>
      <w:tr w:rsidR="00E27939">
        <w:trPr>
          <w:trHeight w:val="1104"/>
        </w:trPr>
        <w:tc>
          <w:tcPr>
            <w:tcW w:w="659" w:type="dxa"/>
          </w:tcPr>
          <w:p w:rsidR="00E27939" w:rsidRDefault="00E27939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27939" w:rsidRDefault="00E27939">
            <w:pPr>
              <w:pStyle w:val="TableParagraph"/>
              <w:spacing w:before="1"/>
              <w:ind w:left="1258" w:right="1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ind w:left="110" w:right="1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</w:p>
          <w:p w:rsidR="00E27939" w:rsidRDefault="00E27939">
            <w:pPr>
              <w:pStyle w:val="TableParagraph"/>
              <w:spacing w:line="270" w:lineRule="atLeast"/>
              <w:ind w:left="109" w:right="1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часо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27939" w:rsidRDefault="00E27939">
            <w:pPr>
              <w:pStyle w:val="TableParagraph"/>
              <w:spacing w:before="1"/>
              <w:ind w:left="13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E27939">
        <w:trPr>
          <w:trHeight w:val="510"/>
        </w:trPr>
        <w:tc>
          <w:tcPr>
            <w:tcW w:w="9783" w:type="dxa"/>
            <w:gridSpan w:val="4"/>
          </w:tcPr>
          <w:p w:rsidR="00E27939" w:rsidRDefault="00E27939">
            <w:pPr>
              <w:pStyle w:val="TableParagraph"/>
              <w:spacing w:before="231" w:line="259" w:lineRule="exact"/>
              <w:ind w:left="1457" w:right="1151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Введение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–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1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</w:t>
            </w:r>
          </w:p>
        </w:tc>
      </w:tr>
      <w:tr w:rsidR="00E27939">
        <w:trPr>
          <w:trHeight w:val="551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1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курса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обществознания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средней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школе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tabs>
                <w:tab w:val="left" w:pos="1704"/>
                <w:tab w:val="left" w:pos="2526"/>
                <w:tab w:val="left" w:pos="44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z w:val="24"/>
              </w:rPr>
              <w:tab/>
              <w:t>курса</w:t>
            </w:r>
            <w:r>
              <w:rPr>
                <w:color w:val="111111"/>
                <w:sz w:val="24"/>
              </w:rPr>
              <w:tab/>
              <w:t>обществознания</w:t>
            </w:r>
            <w:r>
              <w:rPr>
                <w:color w:val="111111"/>
                <w:sz w:val="24"/>
              </w:rPr>
              <w:tab/>
              <w:t>в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средней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школе</w:t>
            </w:r>
          </w:p>
        </w:tc>
      </w:tr>
      <w:tr w:rsidR="00E27939">
        <w:trPr>
          <w:trHeight w:val="285"/>
        </w:trPr>
        <w:tc>
          <w:tcPr>
            <w:tcW w:w="9783" w:type="dxa"/>
            <w:gridSpan w:val="4"/>
          </w:tcPr>
          <w:p w:rsidR="00E27939" w:rsidRDefault="00E27939">
            <w:pPr>
              <w:pStyle w:val="TableParagraph"/>
              <w:spacing w:before="6" w:line="259" w:lineRule="exact"/>
              <w:ind w:left="1456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E27939">
        <w:trPr>
          <w:trHeight w:val="551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2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Происхождение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сущность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человека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</w:tr>
      <w:tr w:rsidR="00E27939">
        <w:trPr>
          <w:trHeight w:val="551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3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Индивид,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индивидуальность,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личность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131"/>
              <w:ind w:left="138"/>
              <w:rPr>
                <w:sz w:val="24"/>
              </w:rPr>
            </w:pPr>
            <w:r>
              <w:rPr>
                <w:color w:val="111111"/>
                <w:sz w:val="24"/>
              </w:rPr>
              <w:t>Индивид,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индивидуальность,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личность</w:t>
            </w:r>
          </w:p>
        </w:tc>
      </w:tr>
      <w:tr w:rsidR="00E27939">
        <w:trPr>
          <w:trHeight w:val="827"/>
        </w:trPr>
        <w:tc>
          <w:tcPr>
            <w:tcW w:w="659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4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ind w:left="101" w:right="816" w:firstLine="240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(институты)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социализации.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131"/>
              <w:ind w:left="107" w:right="1199" w:firstLine="31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(институты)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  <w:tr w:rsidR="00E27939">
        <w:trPr>
          <w:trHeight w:val="554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5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способ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существования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людей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интересы.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Мотивы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предпочтения.</w:t>
            </w:r>
          </w:p>
        </w:tc>
      </w:tr>
      <w:tr w:rsidR="00E27939">
        <w:trPr>
          <w:trHeight w:val="489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6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205" w:line="264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Многообразие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Многообразие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</w:p>
        </w:tc>
      </w:tr>
      <w:tr w:rsidR="00E27939">
        <w:trPr>
          <w:trHeight w:val="551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7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</w:tr>
      <w:tr w:rsidR="00E27939">
        <w:trPr>
          <w:trHeight w:val="489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8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205" w:line="264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Сознание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Сознание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</w:p>
        </w:tc>
      </w:tr>
      <w:tr w:rsidR="00E27939">
        <w:trPr>
          <w:trHeight w:val="552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103"/>
              <w:jc w:val="right"/>
              <w:rPr>
                <w:sz w:val="20"/>
              </w:rPr>
            </w:pPr>
            <w:r>
              <w:rPr>
                <w:color w:val="111111"/>
                <w:w w:val="99"/>
                <w:sz w:val="20"/>
              </w:rPr>
              <w:t>9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before="1"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27939">
        <w:trPr>
          <w:trHeight w:val="554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10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статус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статус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роли</w:t>
            </w:r>
          </w:p>
        </w:tc>
      </w:tr>
      <w:tr w:rsidR="00E27939">
        <w:trPr>
          <w:trHeight w:val="489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11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205" w:line="264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Духовный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Духовный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</w:t>
            </w:r>
          </w:p>
        </w:tc>
      </w:tr>
      <w:tr w:rsidR="00E27939">
        <w:trPr>
          <w:trHeight w:val="551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12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</w:tr>
      <w:tr w:rsidR="00E27939">
        <w:trPr>
          <w:trHeight w:val="489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13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205" w:line="264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E27939">
        <w:trPr>
          <w:trHeight w:val="489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1"/>
              <w:rPr>
                <w:b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14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205" w:line="264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Сознание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деятельность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E27939">
        <w:trPr>
          <w:trHeight w:val="492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2"/>
              <w:rPr>
                <w:b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15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before="208" w:line="264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Познание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</w:tr>
      <w:tr w:rsidR="00E27939">
        <w:trPr>
          <w:trHeight w:val="551"/>
        </w:trPr>
        <w:tc>
          <w:tcPr>
            <w:tcW w:w="659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01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16</w:t>
            </w:r>
          </w:p>
        </w:tc>
        <w:tc>
          <w:tcPr>
            <w:tcW w:w="3736" w:type="dxa"/>
          </w:tcPr>
          <w:p w:rsidR="00E27939" w:rsidRDefault="00E2793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научного</w:t>
            </w:r>
          </w:p>
          <w:p w:rsidR="00E27939" w:rsidRDefault="00E2793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познания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познания</w:t>
            </w:r>
          </w:p>
        </w:tc>
      </w:tr>
    </w:tbl>
    <w:p w:rsidR="00E27939" w:rsidRDefault="00E27939">
      <w:pPr>
        <w:spacing w:line="264" w:lineRule="exact"/>
        <w:rPr>
          <w:sz w:val="24"/>
        </w:rPr>
        <w:sectPr w:rsidR="00E27939">
          <w:pgSz w:w="11910" w:h="16840"/>
          <w:pgMar w:top="138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3740"/>
        <w:gridCol w:w="709"/>
        <w:gridCol w:w="4679"/>
      </w:tblGrid>
      <w:tr w:rsidR="00E27939">
        <w:trPr>
          <w:trHeight w:val="556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17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before="1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Истина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критерии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tabs>
                <w:tab w:val="left" w:pos="1495"/>
                <w:tab w:val="left" w:pos="2826"/>
                <w:tab w:val="left" w:pos="3553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истины,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критерии.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Абсолютная,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истина.</w:t>
            </w:r>
          </w:p>
        </w:tc>
      </w:tr>
      <w:tr w:rsidR="00E27939">
        <w:trPr>
          <w:trHeight w:val="554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18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социального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познания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познания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19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Многообразие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человеческого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знания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20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Познание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коммуникативная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деятельность.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Познание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коммуникативная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деятельность.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21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22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Что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такое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подсистемы.</w:t>
            </w:r>
          </w:p>
        </w:tc>
      </w:tr>
      <w:tr w:rsidR="00E27939">
        <w:trPr>
          <w:trHeight w:val="552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23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культура.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природа</w:t>
            </w:r>
            <w:r>
              <w:rPr>
                <w:sz w:val="24"/>
              </w:rPr>
              <w:t>.</w:t>
            </w:r>
          </w:p>
        </w:tc>
      </w:tr>
      <w:tr w:rsidR="00E27939">
        <w:trPr>
          <w:trHeight w:val="49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"/>
              <w:rPr>
                <w:b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24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7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Общественные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25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сложная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подсистемы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26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институты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20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27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Динамика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общественного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развития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Динамика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28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40" w:right="1019"/>
              <w:jc w:val="center"/>
              <w:rPr>
                <w:sz w:val="24"/>
              </w:rPr>
            </w:pPr>
            <w:r>
              <w:rPr>
                <w:sz w:val="24"/>
              </w:rPr>
              <w:t>Многовариантность</w:t>
            </w:r>
          </w:p>
          <w:p w:rsidR="00E27939" w:rsidRDefault="00E27939">
            <w:pPr>
              <w:pStyle w:val="TableParagraph"/>
              <w:spacing w:line="264" w:lineRule="exact"/>
              <w:ind w:left="88" w:right="1019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Многовариантность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E27939">
        <w:trPr>
          <w:trHeight w:val="827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29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обществ.</w:t>
            </w:r>
          </w:p>
          <w:p w:rsidR="00E27939" w:rsidRDefault="00E2793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Общественно-экономические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формации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7"/>
              <w:rPr>
                <w:b/>
              </w:rPr>
            </w:pPr>
          </w:p>
          <w:p w:rsidR="00E27939" w:rsidRDefault="00E27939">
            <w:pPr>
              <w:pStyle w:val="TableParagraph"/>
              <w:spacing w:line="274" w:lineRule="exact"/>
              <w:ind w:left="107" w:right="688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 обществ. Общественно-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формации</w:t>
            </w:r>
          </w:p>
        </w:tc>
      </w:tr>
      <w:tr w:rsidR="00E27939">
        <w:trPr>
          <w:trHeight w:val="830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30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обществ.</w:t>
            </w:r>
          </w:p>
          <w:p w:rsidR="00E27939" w:rsidRDefault="00E27939">
            <w:pPr>
              <w:pStyle w:val="TableParagraph"/>
              <w:spacing w:line="270" w:lineRule="atLeast"/>
              <w:ind w:left="105" w:right="478"/>
              <w:rPr>
                <w:sz w:val="24"/>
              </w:rPr>
            </w:pPr>
            <w:r>
              <w:rPr>
                <w:color w:val="111111"/>
                <w:sz w:val="24"/>
              </w:rPr>
              <w:t>Цивилизации: традиционная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индустриальная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5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718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 обществ. Цивилизации: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традиционная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индустриальная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31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Постиндустриальная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цивилизация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Постиндустриальная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цивилизация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32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общественного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прогресса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Проблема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прогресса</w:t>
            </w:r>
          </w:p>
        </w:tc>
      </w:tr>
      <w:tr w:rsidR="00E27939">
        <w:trPr>
          <w:trHeight w:val="828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33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ind w:left="105" w:right="905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Современное общество.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Глобализация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явление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современности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358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Современное общество. Глобализация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явление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современности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34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Глобальные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современности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Глобальные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современности</w:t>
            </w:r>
          </w:p>
        </w:tc>
      </w:tr>
      <w:tr w:rsidR="00E27939">
        <w:trPr>
          <w:trHeight w:val="827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35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Целостность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70" w:lineRule="atLeast"/>
              <w:ind w:left="105" w:right="272"/>
              <w:rPr>
                <w:sz w:val="24"/>
              </w:rPr>
            </w:pPr>
            <w:r>
              <w:rPr>
                <w:color w:val="111111"/>
                <w:sz w:val="24"/>
              </w:rPr>
              <w:t>противоречивость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36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сложная</w:t>
            </w:r>
          </w:p>
          <w:p w:rsidR="00E27939" w:rsidRDefault="00E2793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динамическая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  <w:tr w:rsidR="00E27939">
        <w:trPr>
          <w:trHeight w:val="285"/>
        </w:trPr>
        <w:tc>
          <w:tcPr>
            <w:tcW w:w="9783" w:type="dxa"/>
            <w:gridSpan w:val="4"/>
          </w:tcPr>
          <w:p w:rsidR="00E27939" w:rsidRDefault="00E27939">
            <w:pPr>
              <w:pStyle w:val="TableParagraph"/>
              <w:spacing w:before="6" w:line="259" w:lineRule="exact"/>
              <w:ind w:left="1457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E27939">
        <w:trPr>
          <w:trHeight w:val="554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37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Понятие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Духовная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tabs>
                <w:tab w:val="left" w:pos="1303"/>
                <w:tab w:val="left" w:pos="2656"/>
                <w:tab w:val="left" w:pos="443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Материальная</w:t>
            </w:r>
            <w:r>
              <w:rPr>
                <w:sz w:val="24"/>
              </w:rPr>
              <w:tab/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</w:p>
        </w:tc>
      </w:tr>
      <w:tr w:rsidR="00E27939">
        <w:trPr>
          <w:trHeight w:val="1103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38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222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Многообразие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</w:tcPr>
          <w:p w:rsidR="00E27939" w:rsidRDefault="00E27939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sz w:val="24"/>
              </w:rPr>
              <w:t>Формы и виды культуры: народная,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массовая, элитарная. Молодежная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контркультура</w:t>
            </w: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</w:tbl>
    <w:p w:rsidR="00E27939" w:rsidRDefault="00E27939">
      <w:pPr>
        <w:spacing w:line="264" w:lineRule="exact"/>
        <w:rPr>
          <w:sz w:val="24"/>
        </w:rPr>
        <w:sectPr w:rsidR="00E27939">
          <w:headerReference w:type="default" r:id="rId11"/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3740"/>
        <w:gridCol w:w="709"/>
        <w:gridCol w:w="4193"/>
        <w:gridCol w:w="486"/>
      </w:tblGrid>
      <w:tr w:rsidR="00E27939">
        <w:trPr>
          <w:trHeight w:val="280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rPr>
                <w:sz w:val="20"/>
              </w:rPr>
            </w:pPr>
          </w:p>
        </w:tc>
        <w:tc>
          <w:tcPr>
            <w:tcW w:w="4193" w:type="dxa"/>
            <w:tcBorders>
              <w:right w:val="nil"/>
            </w:tcBorders>
          </w:tcPr>
          <w:p w:rsidR="00E27939" w:rsidRDefault="00E2793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Урала»</w:t>
            </w:r>
          </w:p>
        </w:tc>
        <w:tc>
          <w:tcPr>
            <w:tcW w:w="486" w:type="dxa"/>
            <w:tcBorders>
              <w:top w:val="nil"/>
              <w:left w:val="nil"/>
            </w:tcBorders>
          </w:tcPr>
          <w:p w:rsidR="00E27939" w:rsidRDefault="00E27939">
            <w:pPr>
              <w:pStyle w:val="TableParagraph"/>
              <w:rPr>
                <w:sz w:val="20"/>
              </w:rPr>
            </w:pPr>
          </w:p>
        </w:tc>
      </w:tr>
      <w:tr w:rsidR="00E27939">
        <w:trPr>
          <w:trHeight w:val="553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39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Диалог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*Международный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языка</w:t>
            </w:r>
          </w:p>
        </w:tc>
      </w:tr>
      <w:tr w:rsidR="00E27939">
        <w:trPr>
          <w:trHeight w:val="508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40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24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Духовный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личности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109"/>
              <w:ind w:left="138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27939">
        <w:trPr>
          <w:trHeight w:val="510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41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27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Мировоззрение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роль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27"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Мировоззрение,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типы.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42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Мораль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нравственность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Мораль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нравственная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43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Наука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Наука</w:t>
            </w: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*День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науки</w:t>
            </w:r>
          </w:p>
        </w:tc>
      </w:tr>
      <w:tr w:rsidR="00E27939">
        <w:trPr>
          <w:trHeight w:val="1104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44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222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Образование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ind w:left="107" w:right="191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Образование. </w:t>
            </w:r>
            <w:r>
              <w:rPr>
                <w:sz w:val="24"/>
              </w:rPr>
              <w:t>Функции образования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 института. 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E27939">
        <w:trPr>
          <w:trHeight w:val="1746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45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7939" w:rsidRDefault="00E27939">
            <w:pPr>
              <w:pStyle w:val="TableParagraph"/>
              <w:spacing w:before="1" w:line="270" w:lineRule="atLeast"/>
              <w:ind w:left="105" w:right="458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Образование в современном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76" w:lineRule="auto"/>
              <w:ind w:left="107" w:right="98" w:firstLine="42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46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Религия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общественный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институт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Религия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институт</w:t>
            </w:r>
          </w:p>
        </w:tc>
      </w:tr>
      <w:tr w:rsidR="00E27939">
        <w:trPr>
          <w:trHeight w:val="51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47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27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Религиозные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27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Религиозные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48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Искусство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Искусство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массовая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49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"/>
              <w:rPr>
                <w:b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50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  <w:tr w:rsidR="00E27939">
        <w:trPr>
          <w:trHeight w:val="285"/>
        </w:trPr>
        <w:tc>
          <w:tcPr>
            <w:tcW w:w="9783" w:type="dxa"/>
            <w:gridSpan w:val="5"/>
          </w:tcPr>
          <w:p w:rsidR="00E27939" w:rsidRDefault="00E27939">
            <w:pPr>
              <w:pStyle w:val="TableParagraph"/>
              <w:spacing w:before="6" w:line="259" w:lineRule="exact"/>
              <w:ind w:left="1457" w:right="145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3: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Правовое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регулирование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общественных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отношений</w:t>
            </w:r>
            <w:r>
              <w:rPr>
                <w:b/>
                <w:color w:val="111111"/>
                <w:spacing w:val="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–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17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</w:t>
            </w:r>
          </w:p>
        </w:tc>
      </w:tr>
      <w:tr w:rsidR="00E27939">
        <w:trPr>
          <w:trHeight w:val="1449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51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before="1"/>
              <w:ind w:left="105" w:right="160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Право в системе социальных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норм.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Источники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права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52" w:lineRule="auto"/>
              <w:ind w:left="107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</w:p>
          <w:p w:rsidR="00E27939" w:rsidRDefault="00E2793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право.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52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Основы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конституционного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строя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Основы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конституционного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</w:tr>
      <w:tr w:rsidR="00E27939">
        <w:trPr>
          <w:trHeight w:val="554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53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</w:tc>
      </w:tr>
      <w:tr w:rsidR="00E27939">
        <w:trPr>
          <w:trHeight w:val="827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54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5" w:right="796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ind w:left="107" w:right="601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Органы государственной власти РФ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*День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парламентаризма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55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Органы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(ПР)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115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56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Судебная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прокуратура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Судебная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прокуратура</w:t>
            </w:r>
          </w:p>
        </w:tc>
      </w:tr>
      <w:tr w:rsidR="00E27939">
        <w:trPr>
          <w:trHeight w:val="828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57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ind w:left="105" w:right="450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Законотворческий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Федерации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3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136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Законотворческий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Федерации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</w:tr>
    </w:tbl>
    <w:p w:rsidR="00E27939" w:rsidRDefault="00E27939">
      <w:pPr>
        <w:spacing w:line="270" w:lineRule="atLeast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3740"/>
        <w:gridCol w:w="709"/>
        <w:gridCol w:w="4193"/>
        <w:gridCol w:w="486"/>
      </w:tblGrid>
      <w:tr w:rsidR="00E27939">
        <w:trPr>
          <w:trHeight w:val="556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58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Федеративное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устройство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193" w:type="dxa"/>
            <w:tcBorders>
              <w:right w:val="nil"/>
            </w:tcBorders>
          </w:tcPr>
          <w:p w:rsidR="00E27939" w:rsidRDefault="00E27939">
            <w:pPr>
              <w:pStyle w:val="TableParagraph"/>
              <w:spacing w:line="272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Федеративное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устройство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486" w:type="dxa"/>
            <w:tcBorders>
              <w:top w:val="nil"/>
              <w:left w:val="nil"/>
            </w:tcBorders>
          </w:tcPr>
          <w:p w:rsidR="00E27939" w:rsidRDefault="00E27939">
            <w:pPr>
              <w:pStyle w:val="TableParagraph"/>
            </w:pPr>
          </w:p>
        </w:tc>
      </w:tr>
      <w:tr w:rsidR="00E27939">
        <w:trPr>
          <w:trHeight w:val="554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59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Местное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самоуправление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Местное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самоуправление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60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Правовой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статус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гражданина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Правовой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статус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гражданина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61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Гражданство</w:t>
            </w:r>
            <w:r>
              <w:rPr>
                <w:color w:val="111111"/>
                <w:spacing w:val="5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Федерации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Гражданство</w:t>
            </w:r>
            <w:r>
              <w:rPr>
                <w:color w:val="111111"/>
                <w:spacing w:val="5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Российской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Федерации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</w:tr>
      <w:tr w:rsidR="00E27939">
        <w:trPr>
          <w:trHeight w:val="55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62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Права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обязанности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гражданина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Права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обязанности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гражданина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(практикум)</w:t>
            </w:r>
          </w:p>
        </w:tc>
      </w:tr>
      <w:tr w:rsidR="00E27939">
        <w:trPr>
          <w:trHeight w:val="828"/>
        </w:trPr>
        <w:tc>
          <w:tcPr>
            <w:tcW w:w="655" w:type="dxa"/>
          </w:tcPr>
          <w:p w:rsidR="00E27939" w:rsidRDefault="00E27939">
            <w:pPr>
              <w:pStyle w:val="TableParagraph"/>
              <w:rPr>
                <w:b/>
              </w:rPr>
            </w:pPr>
          </w:p>
          <w:p w:rsidR="00E27939" w:rsidRDefault="00E2793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63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ind w:left="105" w:right="673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Воинская обязанность,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альтернативная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гражданская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служба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ind w:left="107" w:right="299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Воинская обязанность, альтернативная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гражданская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служба.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контракту.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"/>
              <w:rPr>
                <w:b/>
              </w:rPr>
            </w:pPr>
          </w:p>
          <w:p w:rsidR="00E27939" w:rsidRDefault="00E27939">
            <w:pPr>
              <w:pStyle w:val="TableParagraph"/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64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Правовая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Правовая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(практикум)</w:t>
            </w:r>
          </w:p>
        </w:tc>
      </w:tr>
      <w:tr w:rsidR="00E27939">
        <w:trPr>
          <w:trHeight w:val="491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"/>
              <w:rPr>
                <w:b/>
              </w:rPr>
            </w:pPr>
          </w:p>
          <w:p w:rsidR="00E27939" w:rsidRDefault="00E27939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65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before="207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Защита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человека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7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Защита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человека</w:t>
            </w:r>
          </w:p>
        </w:tc>
      </w:tr>
      <w:tr w:rsidR="00E27939">
        <w:trPr>
          <w:trHeight w:val="285"/>
        </w:trPr>
        <w:tc>
          <w:tcPr>
            <w:tcW w:w="9783" w:type="dxa"/>
            <w:gridSpan w:val="5"/>
          </w:tcPr>
          <w:p w:rsidR="00E27939" w:rsidRDefault="00E27939">
            <w:pPr>
              <w:pStyle w:val="TableParagraph"/>
              <w:spacing w:before="6" w:line="259" w:lineRule="exact"/>
              <w:ind w:left="1456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66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191"/>
              <w:ind w:left="39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67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(КР)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</w:t>
            </w:r>
          </w:p>
        </w:tc>
      </w:tr>
      <w:tr w:rsidR="00E27939">
        <w:trPr>
          <w:trHeight w:val="489"/>
        </w:trPr>
        <w:tc>
          <w:tcPr>
            <w:tcW w:w="655" w:type="dxa"/>
          </w:tcPr>
          <w:p w:rsidR="00E27939" w:rsidRDefault="00E279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before="1" w:line="217" w:lineRule="exact"/>
              <w:ind w:right="9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68</w:t>
            </w:r>
          </w:p>
        </w:tc>
        <w:tc>
          <w:tcPr>
            <w:tcW w:w="3740" w:type="dxa"/>
          </w:tcPr>
          <w:p w:rsidR="00E27939" w:rsidRDefault="00E279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(ПА)</w:t>
            </w:r>
          </w:p>
        </w:tc>
        <w:tc>
          <w:tcPr>
            <w:tcW w:w="709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E27939" w:rsidRDefault="00E27939">
            <w:pPr>
              <w:pStyle w:val="TableParagraph"/>
              <w:spacing w:before="205"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ПА</w:t>
            </w:r>
          </w:p>
        </w:tc>
      </w:tr>
    </w:tbl>
    <w:p w:rsidR="00E27939" w:rsidRDefault="00E27939">
      <w:pPr>
        <w:pStyle w:val="BodyText"/>
        <w:jc w:val="left"/>
        <w:rPr>
          <w:b/>
          <w:sz w:val="20"/>
        </w:rPr>
      </w:pPr>
    </w:p>
    <w:p w:rsidR="00E27939" w:rsidRDefault="00E27939">
      <w:pPr>
        <w:pStyle w:val="BodyText"/>
        <w:spacing w:before="9"/>
        <w:jc w:val="left"/>
        <w:rPr>
          <w:b/>
          <w:sz w:val="16"/>
        </w:rPr>
      </w:pPr>
    </w:p>
    <w:p w:rsidR="00E27939" w:rsidRDefault="00E27939" w:rsidP="00BE1367">
      <w:pPr>
        <w:rPr>
          <w:i/>
        </w:rPr>
      </w:pPr>
      <w:r>
        <w:rPr>
          <w:i/>
          <w:sz w:val="24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 на</w:t>
      </w:r>
    </w:p>
    <w:p w:rsidR="00E27939" w:rsidRDefault="00E27939" w:rsidP="00BE1367">
      <w:pPr>
        <w:spacing w:before="90" w:line="276" w:lineRule="auto"/>
        <w:ind w:left="222" w:right="975"/>
        <w:rPr>
          <w:i/>
          <w:sz w:val="24"/>
        </w:rPr>
      </w:pP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(Рабочая 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p w:rsidR="00E27939" w:rsidRDefault="00E27939">
      <w:pPr>
        <w:pStyle w:val="BodyText"/>
        <w:jc w:val="left"/>
        <w:rPr>
          <w:i/>
          <w:sz w:val="26"/>
        </w:rPr>
      </w:pPr>
    </w:p>
    <w:p w:rsidR="00E27939" w:rsidRDefault="00E27939">
      <w:pPr>
        <w:pStyle w:val="BodyText"/>
        <w:spacing w:before="8"/>
        <w:jc w:val="left"/>
        <w:rPr>
          <w:i/>
          <w:sz w:val="32"/>
        </w:rPr>
      </w:pPr>
    </w:p>
    <w:p w:rsidR="00E27939" w:rsidRDefault="00E27939" w:rsidP="00BE1367">
      <w:pPr>
        <w:pStyle w:val="ListParagraph"/>
        <w:tabs>
          <w:tab w:val="left" w:pos="4394"/>
        </w:tabs>
        <w:spacing w:before="1"/>
        <w:ind w:left="-1" w:right="21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11класс</w:t>
      </w:r>
      <w:r>
        <w:rPr>
          <w:b/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(68ч.)</w:t>
      </w:r>
    </w:p>
    <w:p w:rsidR="00E27939" w:rsidRDefault="00E27939">
      <w:pPr>
        <w:pStyle w:val="BodyText"/>
        <w:spacing w:before="7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730"/>
        <w:gridCol w:w="994"/>
        <w:gridCol w:w="3680"/>
      </w:tblGrid>
      <w:tr w:rsidR="00E27939">
        <w:trPr>
          <w:trHeight w:val="278"/>
        </w:trPr>
        <w:tc>
          <w:tcPr>
            <w:tcW w:w="9352" w:type="dxa"/>
            <w:gridSpan w:val="4"/>
            <w:tcBorders>
              <w:bottom w:val="nil"/>
              <w:right w:val="nil"/>
            </w:tcBorders>
          </w:tcPr>
          <w:p w:rsidR="00E27939" w:rsidRDefault="00E27939">
            <w:pPr>
              <w:pStyle w:val="TableParagraph"/>
              <w:rPr>
                <w:sz w:val="20"/>
              </w:rPr>
            </w:pPr>
          </w:p>
        </w:tc>
      </w:tr>
      <w:tr w:rsidR="00E27939">
        <w:trPr>
          <w:trHeight w:val="628"/>
        </w:trPr>
        <w:tc>
          <w:tcPr>
            <w:tcW w:w="948" w:type="dxa"/>
            <w:tcBorders>
              <w:top w:val="nil"/>
            </w:tcBorders>
          </w:tcPr>
          <w:p w:rsidR="00E27939" w:rsidRDefault="00E27939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730" w:type="dxa"/>
            <w:tcBorders>
              <w:top w:val="nil"/>
            </w:tcBorders>
          </w:tcPr>
          <w:p w:rsidR="00E27939" w:rsidRDefault="00E27939">
            <w:pPr>
              <w:pStyle w:val="TableParagraph"/>
              <w:spacing w:before="172"/>
              <w:ind w:left="89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994" w:type="dxa"/>
            <w:tcBorders>
              <w:top w:val="nil"/>
            </w:tcBorders>
          </w:tcPr>
          <w:p w:rsidR="00E27939" w:rsidRDefault="00E27939">
            <w:pPr>
              <w:pStyle w:val="TableParagraph"/>
              <w:spacing w:before="35"/>
              <w:ind w:left="203" w:right="112" w:hanging="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3680" w:type="dxa"/>
            <w:tcBorders>
              <w:top w:val="nil"/>
            </w:tcBorders>
          </w:tcPr>
          <w:p w:rsidR="00E27939" w:rsidRDefault="00E27939">
            <w:pPr>
              <w:pStyle w:val="TableParagraph"/>
              <w:spacing w:before="172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E27939">
        <w:trPr>
          <w:trHeight w:val="285"/>
        </w:trPr>
        <w:tc>
          <w:tcPr>
            <w:tcW w:w="9352" w:type="dxa"/>
            <w:gridSpan w:val="4"/>
          </w:tcPr>
          <w:p w:rsidR="00E27939" w:rsidRDefault="00E27939">
            <w:pPr>
              <w:pStyle w:val="TableParagraph"/>
              <w:spacing w:line="265" w:lineRule="exact"/>
              <w:ind w:left="2293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Социальная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сфера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–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17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</w:t>
            </w:r>
          </w:p>
        </w:tc>
      </w:tr>
      <w:tr w:rsidR="00E27939">
        <w:trPr>
          <w:trHeight w:val="552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Многообразие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социальных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групп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группы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типы.</w:t>
            </w:r>
          </w:p>
        </w:tc>
      </w:tr>
      <w:tr w:rsidR="00E27939">
        <w:trPr>
          <w:trHeight w:val="82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718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Социальное неравенство.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Социальная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стратификация.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ind w:left="105" w:right="670" w:firstLine="240"/>
              <w:rPr>
                <w:sz w:val="24"/>
              </w:rPr>
            </w:pPr>
            <w:r>
              <w:rPr>
                <w:sz w:val="24"/>
              </w:rPr>
              <w:t>Социальные 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стратификация,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</w:p>
        </w:tc>
      </w:tr>
      <w:tr w:rsidR="00E27939">
        <w:trPr>
          <w:trHeight w:val="82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мобильность.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интересы.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ind w:left="105" w:right="270" w:firstLine="240"/>
              <w:rPr>
                <w:sz w:val="24"/>
              </w:rPr>
            </w:pPr>
            <w:r>
              <w:rPr>
                <w:sz w:val="24"/>
              </w:rPr>
              <w:t>Социальная мобильность,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обществе.</w:t>
            </w:r>
          </w:p>
        </w:tc>
      </w:tr>
      <w:tr w:rsidR="00E27939">
        <w:trPr>
          <w:trHeight w:val="154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конфликт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нормы.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739"/>
                <w:tab w:val="left" w:pos="2943"/>
              </w:tabs>
              <w:spacing w:before="16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нормы,</w:t>
            </w:r>
            <w:r>
              <w:rPr>
                <w:sz w:val="24"/>
              </w:rPr>
              <w:tab/>
              <w:t>виды</w:t>
            </w:r>
          </w:p>
        </w:tc>
      </w:tr>
    </w:tbl>
    <w:p w:rsidR="00E27939" w:rsidRDefault="00E27939">
      <w:pPr>
        <w:jc w:val="center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730"/>
        <w:gridCol w:w="994"/>
        <w:gridCol w:w="3680"/>
      </w:tblGrid>
      <w:tr w:rsidR="00E27939">
        <w:trPr>
          <w:trHeight w:val="916"/>
        </w:trPr>
        <w:tc>
          <w:tcPr>
            <w:tcW w:w="948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контроль.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норм..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Отклоняющееся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поведение.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Преступность.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250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z w:val="24"/>
              </w:rPr>
              <w:tab/>
              <w:t>поведение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(девиантное)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Нации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межнациональные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отношения.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29"/>
              <w:ind w:left="105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</w:tc>
      </w:tr>
      <w:tr w:rsidR="00E27939">
        <w:trPr>
          <w:trHeight w:val="87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183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Межнациональные конфликты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пути 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преодоления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900"/>
              </w:tabs>
              <w:spacing w:line="252" w:lineRule="auto"/>
              <w:ind w:left="105" w:right="96" w:firstLine="427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этносоциальные</w:t>
            </w:r>
          </w:p>
          <w:p w:rsidR="00E27939" w:rsidRDefault="00E279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</w:tr>
      <w:tr w:rsidR="00E27939">
        <w:trPr>
          <w:trHeight w:val="124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711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Национальная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политика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color w:val="111111"/>
                <w:sz w:val="24"/>
              </w:rPr>
              <w:t>10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Семья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социальный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институт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</w:p>
        </w:tc>
      </w:tr>
      <w:tr w:rsidR="00E27939">
        <w:trPr>
          <w:trHeight w:val="83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Семья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ind w:left="105" w:right="396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Тенденции развития семьи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неполных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семей.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Гендер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Гендер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сфера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сфера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Молодежь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Молодежь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современном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обществе</w:t>
            </w:r>
          </w:p>
        </w:tc>
      </w:tr>
      <w:tr w:rsidR="00E27939">
        <w:trPr>
          <w:trHeight w:val="49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7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Молодежная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субкультура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7"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Молодежная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субкультура</w:t>
            </w:r>
          </w:p>
        </w:tc>
      </w:tr>
      <w:tr w:rsidR="00E27939">
        <w:trPr>
          <w:trHeight w:val="82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367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Демографическая ситуация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79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демографическая</w:t>
            </w:r>
          </w:p>
          <w:p w:rsidR="00E27939" w:rsidRDefault="00E27939">
            <w:pPr>
              <w:pStyle w:val="TableParagraph"/>
              <w:tabs>
                <w:tab w:val="left" w:pos="1649"/>
                <w:tab w:val="left" w:pos="2374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27939">
        <w:trPr>
          <w:trHeight w:val="285"/>
        </w:trPr>
        <w:tc>
          <w:tcPr>
            <w:tcW w:w="9352" w:type="dxa"/>
            <w:gridSpan w:val="4"/>
          </w:tcPr>
          <w:p w:rsidR="00E27939" w:rsidRDefault="00E27939">
            <w:pPr>
              <w:pStyle w:val="TableParagraph"/>
              <w:spacing w:line="265" w:lineRule="exact"/>
              <w:ind w:left="2293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E27939">
        <w:trPr>
          <w:trHeight w:val="552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right="1048"/>
              <w:jc w:val="righ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before="1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отношения.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власть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942"/>
                <w:tab w:val="left" w:pos="351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  <w:t>отношения.</w:t>
            </w:r>
            <w:r>
              <w:rPr>
                <w:sz w:val="24"/>
              </w:rPr>
              <w:tab/>
              <w:t>.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</w:tc>
      </w:tr>
      <w:tr w:rsidR="00E27939">
        <w:trPr>
          <w:trHeight w:val="58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8" w:line="270" w:lineRule="atLeast"/>
              <w:ind w:left="107" w:right="1135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Структура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функции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2230"/>
                <w:tab w:val="left" w:pos="3355"/>
              </w:tabs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ее</w:t>
            </w:r>
          </w:p>
          <w:p w:rsidR="00E27939" w:rsidRDefault="00E27939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E27939">
        <w:trPr>
          <w:trHeight w:val="57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6" w:line="270" w:lineRule="atLeast"/>
              <w:ind w:left="107" w:firstLine="24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503"/>
                <w:tab w:val="left" w:pos="2071"/>
              </w:tabs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основной</w:t>
            </w:r>
          </w:p>
          <w:p w:rsidR="00E27939" w:rsidRDefault="00E27939">
            <w:pPr>
              <w:pStyle w:val="TableParagraph"/>
              <w:spacing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E27939">
        <w:trPr>
          <w:trHeight w:val="83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  <w:p w:rsidR="00E27939" w:rsidRDefault="00E27939">
            <w:pPr>
              <w:pStyle w:val="TableParagraph"/>
              <w:spacing w:line="270" w:lineRule="atLeast"/>
              <w:ind w:left="107" w:right="1018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режимов.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5"/>
              <w:rPr>
                <w:b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5" w:right="90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режимов.</w:t>
            </w:r>
          </w:p>
        </w:tc>
      </w:tr>
      <w:tr w:rsidR="00E27939">
        <w:trPr>
          <w:trHeight w:val="57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tabs>
                <w:tab w:val="left" w:pos="1997"/>
                <w:tab w:val="left" w:pos="2633"/>
              </w:tabs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Демократия,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основные</w:t>
            </w:r>
          </w:p>
          <w:p w:rsidR="00E27939" w:rsidRDefault="00E279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971"/>
                <w:tab w:val="left" w:pos="2583"/>
              </w:tabs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Демократия,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основные</w:t>
            </w:r>
          </w:p>
          <w:p w:rsidR="00E27939" w:rsidRDefault="00E27939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 w:rsidR="00E27939">
        <w:trPr>
          <w:trHeight w:val="58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7939" w:rsidRDefault="00E2793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</w:tr>
    </w:tbl>
    <w:p w:rsidR="00E27939" w:rsidRDefault="00E27939">
      <w:pPr>
        <w:spacing w:line="268" w:lineRule="exact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730"/>
        <w:gridCol w:w="994"/>
        <w:gridCol w:w="3680"/>
      </w:tblGrid>
      <w:tr w:rsidR="00E27939">
        <w:trPr>
          <w:trHeight w:val="584"/>
        </w:trPr>
        <w:tc>
          <w:tcPr>
            <w:tcW w:w="948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730" w:type="dxa"/>
          </w:tcPr>
          <w:p w:rsidR="00E27939" w:rsidRDefault="00E27939">
            <w:pPr>
              <w:pStyle w:val="TableParagraph"/>
            </w:pPr>
          </w:p>
        </w:tc>
        <w:tc>
          <w:tcPr>
            <w:tcW w:w="994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E27939" w:rsidRDefault="00E2793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E27939">
        <w:trPr>
          <w:trHeight w:val="86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E27939" w:rsidRDefault="00E27939">
            <w:pPr>
              <w:pStyle w:val="TableParagraph"/>
              <w:spacing w:line="290" w:lineRule="atLeast"/>
              <w:ind w:left="105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добровольца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(волонтера)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</w:tr>
      <w:tr w:rsidR="00E27939">
        <w:trPr>
          <w:trHeight w:val="554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27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Местное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самоуправление.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Местное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самоуправление.</w:t>
            </w:r>
          </w:p>
          <w:p w:rsidR="00E27939" w:rsidRDefault="00E27939">
            <w:pPr>
              <w:pStyle w:val="TableParagraph"/>
              <w:spacing w:line="264" w:lineRule="exact"/>
              <w:ind w:right="561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*День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Конституции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28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29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30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E27939">
        <w:trPr>
          <w:trHeight w:val="49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32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7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7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E27939">
        <w:trPr>
          <w:trHeight w:val="122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211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Понятия политической партии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2149"/>
                <w:tab w:val="left" w:pos="2794"/>
              </w:tabs>
              <w:spacing w:line="276" w:lineRule="auto"/>
              <w:ind w:left="105" w:right="93" w:firstLine="427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z w:val="24"/>
              </w:rPr>
              <w:tab/>
              <w:t>общественно-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партийных систем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функции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партий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функции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партий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элита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элита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лидерство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лидерство</w:t>
            </w:r>
          </w:p>
        </w:tc>
      </w:tr>
      <w:tr w:rsidR="00E27939">
        <w:trPr>
          <w:trHeight w:val="58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7939" w:rsidRDefault="00E27939">
            <w:pPr>
              <w:pStyle w:val="TableParagraph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сознание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2590"/>
              </w:tabs>
              <w:spacing w:line="270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z w:val="24"/>
              </w:rPr>
              <w:tab/>
              <w:t>сознание.</w:t>
            </w:r>
          </w:p>
          <w:p w:rsidR="00E27939" w:rsidRDefault="00E27939">
            <w:pPr>
              <w:pStyle w:val="TableParagraph"/>
              <w:spacing w:before="1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психология.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39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идеология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идеология</w:t>
            </w:r>
          </w:p>
        </w:tc>
      </w:tr>
      <w:tr w:rsidR="00E27939">
        <w:trPr>
          <w:trHeight w:val="82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40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37" w:lineRule="auto"/>
              <w:ind w:left="107" w:right="427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Средства массовой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коммуникации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политическое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сознание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37" w:lineRule="auto"/>
              <w:ind w:left="105" w:right="598" w:firstLine="240"/>
              <w:rPr>
                <w:sz w:val="24"/>
              </w:rPr>
            </w:pPr>
            <w:r>
              <w:rPr>
                <w:sz w:val="24"/>
              </w:rPr>
              <w:t>Роль средств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27939">
        <w:trPr>
          <w:trHeight w:val="492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8"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167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поведение.</w:t>
            </w:r>
          </w:p>
        </w:tc>
      </w:tr>
      <w:tr w:rsidR="00E27939">
        <w:trPr>
          <w:trHeight w:val="1545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42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254" w:firstLine="240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6" w:lineRule="auto"/>
              <w:ind w:left="105" w:right="742"/>
              <w:rPr>
                <w:i/>
                <w:sz w:val="24"/>
              </w:rPr>
            </w:pPr>
            <w:r>
              <w:rPr>
                <w:i/>
                <w:sz w:val="24"/>
              </w:rPr>
              <w:t>Абсентеизм, его причины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опасность.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политического процесса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участие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</w:tr>
      <w:tr w:rsidR="00E27939">
        <w:trPr>
          <w:trHeight w:val="82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3117"/>
              </w:tabs>
              <w:spacing w:line="268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Правовая</w:t>
            </w:r>
            <w:r>
              <w:rPr>
                <w:i/>
                <w:sz w:val="24"/>
              </w:rPr>
              <w:tab/>
              <w:t>база</w:t>
            </w:r>
          </w:p>
          <w:p w:rsidR="00E27939" w:rsidRDefault="00E27939">
            <w:pPr>
              <w:pStyle w:val="TableParagraph"/>
              <w:spacing w:line="270" w:lineRule="atLeas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противодействия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терроризму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Политическая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  <w:tr w:rsidR="00E27939">
        <w:trPr>
          <w:trHeight w:val="49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7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политической</w:t>
            </w:r>
            <w:r>
              <w:rPr>
                <w:color w:val="111111"/>
                <w:spacing w:val="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193"/>
              <w:ind w:left="388"/>
              <w:rPr>
                <w:sz w:val="24"/>
              </w:rPr>
            </w:pPr>
            <w:r>
              <w:rPr>
                <w:color w:val="111111"/>
                <w:sz w:val="24"/>
              </w:rPr>
              <w:t>СР</w:t>
            </w:r>
          </w:p>
        </w:tc>
      </w:tr>
    </w:tbl>
    <w:p w:rsidR="00E27939" w:rsidRDefault="00E27939">
      <w:pPr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p w:rsidR="00E27939" w:rsidRDefault="00E27939">
      <w:pPr>
        <w:pStyle w:val="BodyText"/>
        <w:spacing w:line="20" w:lineRule="exact"/>
        <w:ind w:left="218"/>
        <w:jc w:val="left"/>
        <w:rPr>
          <w:sz w:val="2"/>
        </w:rPr>
      </w:pPr>
      <w:r>
        <w:rPr>
          <w:noProof/>
          <w:lang w:eastAsia="ru-RU"/>
        </w:rPr>
      </w:r>
      <w:r w:rsidRPr="00F24014">
        <w:rPr>
          <w:sz w:val="2"/>
        </w:rPr>
        <w:pict>
          <v:group id="_x0000_s1065" style="width:459.45pt;height:.4pt;mso-position-horizontal-relative:char;mso-position-vertical-relative:line" coordsize="9189,8">
            <v:line id="_x0000_s1066" style="position:absolute" from="0,4" to="9188,4" strokeweight=".14056mm"/>
            <w10:anchorlock/>
          </v:group>
        </w:pic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730"/>
        <w:gridCol w:w="994"/>
        <w:gridCol w:w="3680"/>
      </w:tblGrid>
      <w:tr w:rsidR="00E27939">
        <w:trPr>
          <w:trHeight w:val="511"/>
        </w:trPr>
        <w:tc>
          <w:tcPr>
            <w:tcW w:w="9352" w:type="dxa"/>
            <w:gridSpan w:val="4"/>
            <w:tcBorders>
              <w:top w:val="nil"/>
            </w:tcBorders>
          </w:tcPr>
          <w:p w:rsidR="00E27939" w:rsidRDefault="00E27939">
            <w:pPr>
              <w:pStyle w:val="TableParagraph"/>
              <w:spacing w:line="273" w:lineRule="exact"/>
              <w:ind w:left="2402" w:right="2109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Экономическая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жизнь общества –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13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</w:t>
            </w:r>
          </w:p>
        </w:tc>
      </w:tr>
      <w:tr w:rsidR="00E27939">
        <w:trPr>
          <w:trHeight w:val="1545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27939" w:rsidRDefault="00E27939">
            <w:pPr>
              <w:pStyle w:val="TableParagraph"/>
              <w:spacing w:before="1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Экономика: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174"/>
                <w:tab w:val="left" w:pos="2036"/>
                <w:tab w:val="left" w:pos="2391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z w:val="24"/>
              </w:rPr>
              <w:tab/>
              <w:t>Уровни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макроэкономика.</w:t>
            </w:r>
          </w:p>
        </w:tc>
      </w:tr>
      <w:tr w:rsidR="00E27939">
        <w:trPr>
          <w:trHeight w:val="1862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48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27939" w:rsidRDefault="00E27939">
            <w:pPr>
              <w:pStyle w:val="TableParagraph"/>
              <w:spacing w:line="270" w:lineRule="atLeast"/>
              <w:ind w:left="107" w:right="1022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Экономический рост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деятельность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показатели. Экономический рост.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циклы</w:t>
            </w:r>
            <w:r>
              <w:rPr>
                <w:sz w:val="24"/>
              </w:rPr>
              <w:t>.</w:t>
            </w:r>
          </w:p>
        </w:tc>
      </w:tr>
      <w:tr w:rsidR="00E27939">
        <w:trPr>
          <w:trHeight w:val="165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89" w:line="270" w:lineRule="atLeast"/>
              <w:ind w:left="107" w:right="927" w:firstLine="240"/>
              <w:rPr>
                <w:sz w:val="24"/>
              </w:rPr>
            </w:pPr>
            <w:r>
              <w:rPr>
                <w:color w:val="111111"/>
                <w:sz w:val="24"/>
              </w:rPr>
              <w:t>Рыночные отношения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E27939" w:rsidRDefault="00E27939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Равновесная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цена.</w:t>
            </w:r>
          </w:p>
        </w:tc>
      </w:tr>
      <w:tr w:rsidR="00E27939">
        <w:trPr>
          <w:trHeight w:val="220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27939" w:rsidRDefault="00E27939">
            <w:pPr>
              <w:pStyle w:val="TableParagraph"/>
              <w:spacing w:before="1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Конкуренция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монополия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</w:p>
          <w:p w:rsidR="00E27939" w:rsidRDefault="00E27939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Рынок совершенной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несовершенной конкуренции.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Политика защиты конкуренции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антимонопольное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</w:p>
          <w:p w:rsidR="00E27939" w:rsidRDefault="00E27939">
            <w:pPr>
              <w:pStyle w:val="TableParagraph"/>
              <w:spacing w:line="270" w:lineRule="atLeast"/>
              <w:ind w:left="105" w:right="849"/>
              <w:rPr>
                <w:sz w:val="24"/>
              </w:rPr>
            </w:pPr>
            <w:r>
              <w:rPr>
                <w:sz w:val="24"/>
              </w:rPr>
              <w:t>отношения в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</w:tr>
      <w:tr w:rsidR="00E27939">
        <w:trPr>
          <w:trHeight w:val="344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7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Фирма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552"/>
                <w:tab w:val="left" w:pos="2415"/>
                <w:tab w:val="left" w:pos="2488"/>
                <w:tab w:val="left" w:pos="2715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Фирма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экономике.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переменные затраты (издержки).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бизнеса.</w:t>
            </w:r>
          </w:p>
          <w:p w:rsidR="00E27939" w:rsidRDefault="00E27939">
            <w:pPr>
              <w:pStyle w:val="TableParagraph"/>
              <w:tabs>
                <w:tab w:val="left" w:pos="2567"/>
                <w:tab w:val="left" w:pos="2785"/>
              </w:tabs>
              <w:spacing w:line="276" w:lineRule="auto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принципы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менеджмента.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Основы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маркетинга.</w:t>
            </w:r>
          </w:p>
        </w:tc>
      </w:tr>
      <w:tr w:rsidR="00E27939">
        <w:trPr>
          <w:trHeight w:val="1096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i/>
                <w:sz w:val="24"/>
              </w:rPr>
            </w:pPr>
            <w:r>
              <w:rPr>
                <w:i/>
                <w:sz w:val="24"/>
              </w:rPr>
              <w:t>52</w:t>
            </w:r>
          </w:p>
        </w:tc>
        <w:tc>
          <w:tcPr>
            <w:tcW w:w="3730" w:type="dxa"/>
            <w:vMerge w:val="restart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76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Финансовый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рынок</w:t>
            </w:r>
          </w:p>
        </w:tc>
        <w:tc>
          <w:tcPr>
            <w:tcW w:w="994" w:type="dxa"/>
            <w:vMerge w:val="restart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  <w:vMerge w:val="restart"/>
          </w:tcPr>
          <w:p w:rsidR="00E27939" w:rsidRDefault="00E2793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Финансовый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рынок.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</w:p>
        </w:tc>
      </w:tr>
      <w:tr w:rsidR="00E27939">
        <w:trPr>
          <w:trHeight w:val="549"/>
        </w:trPr>
        <w:tc>
          <w:tcPr>
            <w:tcW w:w="948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730" w:type="dxa"/>
            <w:vMerge/>
            <w:tcBorders>
              <w:top w:val="nil"/>
            </w:tcBorders>
          </w:tcPr>
          <w:p w:rsidR="00E27939" w:rsidRDefault="00E2793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27939" w:rsidRDefault="00E27939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E27939" w:rsidRDefault="00E27939">
            <w:pPr>
              <w:rPr>
                <w:sz w:val="2"/>
                <w:szCs w:val="2"/>
              </w:rPr>
            </w:pPr>
          </w:p>
        </w:tc>
      </w:tr>
      <w:tr w:rsidR="00E27939">
        <w:trPr>
          <w:trHeight w:val="58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Ценные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бумаги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облигации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E27939" w:rsidRDefault="00E2793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44" w:right="1244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E27939" w:rsidRDefault="00E27939">
            <w:pPr>
              <w:pStyle w:val="TableParagraph"/>
              <w:spacing w:line="264" w:lineRule="exact"/>
              <w:ind w:left="24" w:right="124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282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основы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</w:tc>
      </w:tr>
    </w:tbl>
    <w:p w:rsidR="00E27939" w:rsidRDefault="00E27939">
      <w:pPr>
        <w:spacing w:line="264" w:lineRule="exact"/>
        <w:rPr>
          <w:sz w:val="24"/>
        </w:rPr>
        <w:sectPr w:rsidR="00E27939">
          <w:pgSz w:w="11910" w:h="16840"/>
          <w:pgMar w:top="1160" w:right="420" w:bottom="280" w:left="1480" w:header="715" w:footer="0" w:gutter="0"/>
          <w:cols w:space="720"/>
        </w:sectPr>
      </w:pPr>
    </w:p>
    <w:p w:rsidR="00E27939" w:rsidRDefault="00E27939"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730"/>
        <w:gridCol w:w="994"/>
        <w:gridCol w:w="3680"/>
      </w:tblGrid>
      <w:tr w:rsidR="00E27939">
        <w:trPr>
          <w:trHeight w:val="515"/>
        </w:trPr>
        <w:tc>
          <w:tcPr>
            <w:tcW w:w="948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</w:pP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E27939">
        <w:trPr>
          <w:trHeight w:val="510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27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Слагаемые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успеха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бизнесе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27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Слагаемые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успеха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бизнесе</w:t>
            </w:r>
          </w:p>
        </w:tc>
      </w:tr>
      <w:tr w:rsidR="00E27939">
        <w:trPr>
          <w:trHeight w:val="474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56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191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191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Роль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</w:p>
        </w:tc>
      </w:tr>
      <w:tr w:rsidR="00E27939">
        <w:trPr>
          <w:trHeight w:val="47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57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193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Финансы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193"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Финансы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экономике</w:t>
            </w:r>
          </w:p>
        </w:tc>
      </w:tr>
      <w:tr w:rsidR="00E27939">
        <w:trPr>
          <w:trHeight w:val="82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58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7939" w:rsidRDefault="00E27939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Занятость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безработица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ind w:left="105" w:right="379"/>
              <w:rPr>
                <w:sz w:val="24"/>
              </w:rPr>
            </w:pPr>
            <w:r>
              <w:rPr>
                <w:sz w:val="24"/>
              </w:rPr>
              <w:t>Занятость и безработица,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</w:tr>
      <w:tr w:rsidR="00E27939">
        <w:trPr>
          <w:trHeight w:val="344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59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rPr>
                <w:b/>
                <w:sz w:val="26"/>
              </w:rPr>
            </w:pPr>
          </w:p>
          <w:p w:rsidR="00E27939" w:rsidRDefault="00E27939">
            <w:pPr>
              <w:pStyle w:val="TableParagraph"/>
              <w:spacing w:before="17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Мировая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экономика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tabs>
                <w:tab w:val="left" w:pos="1853"/>
                <w:tab w:val="left" w:pos="2348"/>
                <w:tab w:val="left" w:pos="2419"/>
                <w:tab w:val="left" w:pos="2760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интеграция,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 рынок. 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</w:p>
          <w:p w:rsidR="00E27939" w:rsidRDefault="00E27939">
            <w:pPr>
              <w:pStyle w:val="TableParagraph"/>
              <w:tabs>
                <w:tab w:val="left" w:pos="2017"/>
                <w:tab w:val="left" w:pos="2585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торговли.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E27939">
        <w:trPr>
          <w:trHeight w:val="275"/>
        </w:trPr>
        <w:tc>
          <w:tcPr>
            <w:tcW w:w="9352" w:type="dxa"/>
            <w:gridSpan w:val="4"/>
          </w:tcPr>
          <w:p w:rsidR="00E27939" w:rsidRDefault="00E27939">
            <w:pPr>
              <w:pStyle w:val="TableParagraph"/>
              <w:spacing w:line="256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E27939">
        <w:trPr>
          <w:trHeight w:val="477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60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193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193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Гражданское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</w:t>
            </w:r>
          </w:p>
        </w:tc>
      </w:tr>
      <w:tr w:rsidR="00E27939">
        <w:trPr>
          <w:trHeight w:val="474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61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191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Семейное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191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Семейное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</w:t>
            </w:r>
          </w:p>
        </w:tc>
      </w:tr>
      <w:tr w:rsidR="00E27939">
        <w:trPr>
          <w:trHeight w:val="553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62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70" w:lineRule="exact"/>
              <w:ind w:left="89" w:right="56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Правовое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регулирование</w:t>
            </w:r>
          </w:p>
          <w:p w:rsidR="00E27939" w:rsidRDefault="00E27939">
            <w:pPr>
              <w:pStyle w:val="TableParagraph"/>
              <w:spacing w:line="264" w:lineRule="exact"/>
              <w:ind w:left="89" w:right="621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занятости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трудоустройства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70" w:lineRule="exact"/>
              <w:ind w:left="90" w:right="518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Правовое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регулирование</w:t>
            </w:r>
          </w:p>
          <w:p w:rsidR="00E27939" w:rsidRDefault="00E27939">
            <w:pPr>
              <w:pStyle w:val="TableParagraph"/>
              <w:spacing w:line="264" w:lineRule="exact"/>
              <w:ind w:left="90" w:right="57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занятости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трудоустройства</w:t>
            </w:r>
          </w:p>
        </w:tc>
      </w:tr>
      <w:tr w:rsidR="00E27939">
        <w:trPr>
          <w:trHeight w:val="55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63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уголовного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процесса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уголовного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процесса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64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Экологическое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Экологическое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</w:t>
            </w:r>
          </w:p>
        </w:tc>
      </w:tr>
      <w:tr w:rsidR="00E27939">
        <w:trPr>
          <w:trHeight w:val="489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5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Процессуальные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5" w:line="264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Процессуальные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права</w:t>
            </w:r>
          </w:p>
        </w:tc>
      </w:tr>
      <w:tr w:rsidR="00E27939">
        <w:trPr>
          <w:trHeight w:val="552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66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Права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обязанности</w:t>
            </w:r>
          </w:p>
          <w:p w:rsidR="00E27939" w:rsidRDefault="00E279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налогоплательщика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color w:val="111111"/>
                <w:sz w:val="24"/>
              </w:rPr>
              <w:t>Права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обязанности</w:t>
            </w:r>
          </w:p>
          <w:p w:rsidR="00E27939" w:rsidRDefault="00E2793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налогоплательщика</w:t>
            </w:r>
          </w:p>
        </w:tc>
      </w:tr>
      <w:tr w:rsidR="00E27939">
        <w:trPr>
          <w:trHeight w:val="285"/>
        </w:trPr>
        <w:tc>
          <w:tcPr>
            <w:tcW w:w="9352" w:type="dxa"/>
            <w:gridSpan w:val="4"/>
          </w:tcPr>
          <w:p w:rsidR="00E27939" w:rsidRDefault="00E27939">
            <w:pPr>
              <w:pStyle w:val="TableParagraph"/>
              <w:spacing w:line="265" w:lineRule="exact"/>
              <w:ind w:left="2295" w:right="228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Обобщение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–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2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час</w:t>
            </w:r>
          </w:p>
        </w:tc>
      </w:tr>
      <w:tr w:rsidR="00E27939">
        <w:trPr>
          <w:trHeight w:val="491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67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07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Общество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07" w:line="264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ПА</w:t>
            </w:r>
          </w:p>
        </w:tc>
      </w:tr>
      <w:tr w:rsidR="00E27939">
        <w:trPr>
          <w:trHeight w:val="508"/>
        </w:trPr>
        <w:tc>
          <w:tcPr>
            <w:tcW w:w="948" w:type="dxa"/>
          </w:tcPr>
          <w:p w:rsidR="00E27939" w:rsidRDefault="00E2793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30" w:type="dxa"/>
          </w:tcPr>
          <w:p w:rsidR="00E27939" w:rsidRDefault="00E27939">
            <w:pPr>
              <w:pStyle w:val="TableParagraph"/>
              <w:spacing w:before="224" w:line="264" w:lineRule="exact"/>
              <w:ind w:left="347"/>
              <w:rPr>
                <w:sz w:val="24"/>
              </w:rPr>
            </w:pP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общество</w:t>
            </w:r>
          </w:p>
        </w:tc>
        <w:tc>
          <w:tcPr>
            <w:tcW w:w="994" w:type="dxa"/>
          </w:tcPr>
          <w:p w:rsidR="00E27939" w:rsidRDefault="00E279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E27939" w:rsidRDefault="00E27939">
            <w:pPr>
              <w:pStyle w:val="TableParagraph"/>
              <w:spacing w:before="210"/>
              <w:ind w:left="388"/>
              <w:rPr>
                <w:sz w:val="24"/>
              </w:rPr>
            </w:pPr>
            <w:r>
              <w:rPr>
                <w:color w:val="111111"/>
                <w:sz w:val="24"/>
              </w:rPr>
              <w:t>ПА</w:t>
            </w:r>
          </w:p>
        </w:tc>
      </w:tr>
    </w:tbl>
    <w:p w:rsidR="00E27939" w:rsidRDefault="00E27939">
      <w:pPr>
        <w:pStyle w:val="BodyText"/>
        <w:jc w:val="left"/>
        <w:rPr>
          <w:b/>
          <w:sz w:val="20"/>
        </w:rPr>
      </w:pPr>
    </w:p>
    <w:p w:rsidR="00E27939" w:rsidRDefault="00E27939">
      <w:pPr>
        <w:pStyle w:val="BodyText"/>
        <w:jc w:val="left"/>
        <w:rPr>
          <w:b/>
          <w:sz w:val="20"/>
        </w:rPr>
      </w:pPr>
    </w:p>
    <w:p w:rsidR="00E27939" w:rsidRDefault="00E27939">
      <w:pPr>
        <w:pStyle w:val="BodyText"/>
        <w:jc w:val="left"/>
        <w:rPr>
          <w:b/>
          <w:sz w:val="20"/>
        </w:rPr>
      </w:pPr>
    </w:p>
    <w:p w:rsidR="00E27939" w:rsidRDefault="00E27939">
      <w:pPr>
        <w:pStyle w:val="BodyText"/>
        <w:spacing w:before="6"/>
        <w:jc w:val="left"/>
        <w:rPr>
          <w:b/>
          <w:sz w:val="21"/>
        </w:rPr>
      </w:pPr>
    </w:p>
    <w:p w:rsidR="00E27939" w:rsidRDefault="00E27939" w:rsidP="008F3E12">
      <w:pPr>
        <w:rPr>
          <w:i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E27939" w:rsidRDefault="00E27939" w:rsidP="008F3E12">
      <w:pPr>
        <w:spacing w:line="276" w:lineRule="auto"/>
        <w:ind w:left="222" w:right="41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sectPr w:rsidR="00E27939" w:rsidSect="00433E2A">
      <w:pgSz w:w="11910" w:h="16840"/>
      <w:pgMar w:top="1160" w:right="420" w:bottom="280" w:left="14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39" w:rsidRDefault="00E27939" w:rsidP="00433E2A">
      <w:r>
        <w:separator/>
      </w:r>
    </w:p>
  </w:endnote>
  <w:endnote w:type="continuationSeparator" w:id="0">
    <w:p w:rsidR="00E27939" w:rsidRDefault="00E27939" w:rsidP="0043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39" w:rsidRDefault="00E27939" w:rsidP="00433E2A">
      <w:r>
        <w:separator/>
      </w:r>
    </w:p>
  </w:footnote>
  <w:footnote w:type="continuationSeparator" w:id="0">
    <w:p w:rsidR="00E27939" w:rsidRDefault="00E27939" w:rsidP="00433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39" w:rsidRDefault="00E27939">
    <w:pPr>
      <w:pStyle w:val="BodyText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45pt;margin-top:34.75pt;width:450.95pt;height:24.55pt;z-index:-251661824;mso-position-horizontal-relative:page;mso-position-vertical-relative:page" filled="f" stroked="f">
          <v:textbox inset="0,0,0,0">
            <w:txbxContent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МОУ 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>
                    <w:rPr>
                      <w:b/>
                      <w:sz w:val="20"/>
                    </w:rPr>
                    <w:t>4 г</w:t>
                  </w:r>
                </w:smartTag>
                <w:r>
                  <w:rPr>
                    <w:b/>
                    <w:sz w:val="20"/>
                  </w:rPr>
                  <w:t>.Балабаново».</w:t>
                </w:r>
              </w:p>
              <w:p w:rsidR="00E27939" w:rsidRDefault="00E27939">
                <w:pPr>
                  <w:spacing w:before="10"/>
                  <w:ind w:left="3673" w:right="4" w:hanging="365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 программа учебного предмета «Обществознание. 10-11 классы»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39" w:rsidRDefault="00E27939">
    <w:pPr>
      <w:pStyle w:val="BodyText"/>
      <w:spacing w:line="14" w:lineRule="auto"/>
      <w:jc w:val="left"/>
      <w:rPr>
        <w:sz w:val="20"/>
      </w:rPr>
    </w:pPr>
    <w:r>
      <w:rPr>
        <w:noProof/>
        <w:lang w:eastAsia="ru-RU"/>
      </w:rPr>
      <w:pict>
        <v:line id="_x0000_s2051" style="position:absolute;z-index:-251660800;mso-position-horizontal-relative:page;mso-position-vertical-relative:page" from="85.1pt,69.4pt" to="544.5pt,69.4pt" strokeweight=".14056mm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3.45pt;margin-top:34.75pt;width:450.95pt;height:24.55pt;z-index:-251659776;mso-position-horizontal-relative:page;mso-position-vertical-relative:page" filled="f" stroked="f">
          <v:textbox inset="0,0,0,0">
            <w:txbxContent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МОУ «Средняя общеобразовательная школа № 4 г.Балабаново».</w:t>
                </w:r>
              </w:p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 Рабочая программа учебного предмета «Обществознание. 10-11 классы»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39" w:rsidRDefault="00E27939">
    <w:pPr>
      <w:pStyle w:val="BodyText"/>
      <w:spacing w:line="14" w:lineRule="auto"/>
      <w:jc w:val="left"/>
      <w:rPr>
        <w:sz w:val="20"/>
      </w:rPr>
    </w:pPr>
    <w:r w:rsidRPr="00BE1367">
      <w:rPr>
        <w:sz w:val="20"/>
      </w:rPr>
      <w:fldChar w:fldCharType="begin"/>
    </w:r>
    <w:r w:rsidRPr="00BE1367">
      <w:rPr>
        <w:sz w:val="20"/>
      </w:rPr>
      <w:instrText xml:space="preserve"> FILENAME </w:instrText>
    </w:r>
    <w:r w:rsidRPr="00BE1367">
      <w:rPr>
        <w:sz w:val="20"/>
      </w:rPr>
      <w:fldChar w:fldCharType="separate"/>
    </w:r>
    <w:r>
      <w:rPr>
        <w:noProof/>
        <w:sz w:val="20"/>
      </w:rPr>
      <w:t>Приложение_8_Рабочая программа учебного предмета_Обществознание_базовый уровень_10-11 класс.docx</w:t>
    </w:r>
    <w:r w:rsidRPr="00BE1367">
      <w:rPr>
        <w:sz w:val="20"/>
      </w:rPr>
      <w:fldChar w:fldCharType="end"/>
    </w:r>
    <w:r w:rsidRPr="00BE1367">
      <w:rPr>
        <w:sz w:val="20"/>
      </w:rPr>
      <w:fldChar w:fldCharType="begin"/>
    </w:r>
    <w:r w:rsidRPr="00BE1367">
      <w:rPr>
        <w:sz w:val="20"/>
      </w:rPr>
      <w:instrText xml:space="preserve"> FILENAME </w:instrText>
    </w:r>
    <w:r w:rsidRPr="00BE1367">
      <w:rPr>
        <w:sz w:val="20"/>
      </w:rPr>
      <w:fldChar w:fldCharType="separate"/>
    </w:r>
    <w:r>
      <w:rPr>
        <w:noProof/>
        <w:sz w:val="20"/>
      </w:rPr>
      <w:t>Приложение_8_Рабочая программа учебного предмета_Обществознание_базовый уровень_10-11 класс.docx</w:t>
    </w:r>
    <w:r w:rsidRPr="00BE1367">
      <w:rPr>
        <w:sz w:val="20"/>
      </w:rPr>
      <w:fldChar w:fldCharType="end"/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3.45pt;margin-top:34.75pt;width:450.95pt;height:24.55pt;z-index:-251658752;mso-position-horizontal-relative:page;mso-position-vertical-relative:page" filled="f" stroked="f">
          <v:textbox inset="0,0,0,0">
            <w:txbxContent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МОУ «Соредняя общеобразовательная школа № 4 г.Балабаново». </w:t>
                </w:r>
              </w:p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 программа учебного предмета «Обществознание. 10-11 классы»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39" w:rsidRDefault="00E27939">
    <w:pPr>
      <w:pStyle w:val="BodyText"/>
      <w:spacing w:line="14" w:lineRule="auto"/>
      <w:jc w:val="left"/>
      <w:rPr>
        <w:sz w:val="20"/>
      </w:rPr>
    </w:pPr>
    <w:r>
      <w:rPr>
        <w:noProof/>
        <w:lang w:eastAsia="ru-RU"/>
      </w:rPr>
      <w:pict>
        <v:line id="_x0000_s2055" style="position:absolute;z-index:-251657728;mso-position-horizontal-relative:page;mso-position-vertical-relative:page" from="85.1pt,69.4pt" to="544.5pt,69.4pt" strokeweight=".14056mm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3.45pt;margin-top:34.75pt;width:450.95pt;height:24.55pt;z-index:-251656704;mso-position-horizontal-relative:page;mso-position-vertical-relative:page" filled="f" stroked="f">
          <v:textbox inset="0,0,0,0">
            <w:txbxContent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МОУ «Средняя общеобразовательная школа № 4 г.Балабаново». </w:t>
                </w:r>
              </w:p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 программа учебного предмета «Обществознание. 10-11 классы»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39" w:rsidRDefault="00E27939">
    <w:pPr>
      <w:pStyle w:val="BodyText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3.45pt;margin-top:34.75pt;width:450.95pt;height:24.55pt;z-index:-251655680;mso-position-horizontal-relative:page;mso-position-vertical-relative:page" filled="f" stroked="f">
          <v:textbox inset="0,0,0,0">
            <w:txbxContent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МОУ «Средняя общеобразовательная школа №4 г.Балабаново».</w:t>
                </w:r>
              </w:p>
              <w:p w:rsidR="00E27939" w:rsidRDefault="00E27939" w:rsidP="00BE1367">
                <w:pPr>
                  <w:spacing w:before="10"/>
                  <w:ind w:left="3673" w:right="4" w:hanging="365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 программа учебного предмета «Обществознание. 10-11 классы»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016"/>
    <w:multiLevelType w:val="hybridMultilevel"/>
    <w:tmpl w:val="FFFFFFFF"/>
    <w:lvl w:ilvl="0" w:tplc="161A4C54">
      <w:numFmt w:val="bullet"/>
      <w:lvlText w:val="–"/>
      <w:lvlJc w:val="left"/>
      <w:pPr>
        <w:ind w:left="105" w:hanging="425"/>
      </w:pPr>
      <w:rPr>
        <w:rFonts w:ascii="Times New Roman" w:eastAsia="Times New Roman" w:hAnsi="Times New Roman" w:hint="default"/>
        <w:w w:val="100"/>
        <w:sz w:val="24"/>
      </w:rPr>
    </w:lvl>
    <w:lvl w:ilvl="1" w:tplc="BE96F11A">
      <w:numFmt w:val="bullet"/>
      <w:lvlText w:val="•"/>
      <w:lvlJc w:val="left"/>
      <w:pPr>
        <w:ind w:left="695" w:hanging="425"/>
      </w:pPr>
      <w:rPr>
        <w:rFonts w:hint="default"/>
      </w:rPr>
    </w:lvl>
    <w:lvl w:ilvl="2" w:tplc="F828E39A">
      <w:numFmt w:val="bullet"/>
      <w:lvlText w:val="•"/>
      <w:lvlJc w:val="left"/>
      <w:pPr>
        <w:ind w:left="1290" w:hanging="425"/>
      </w:pPr>
      <w:rPr>
        <w:rFonts w:hint="default"/>
      </w:rPr>
    </w:lvl>
    <w:lvl w:ilvl="3" w:tplc="39DABD94">
      <w:numFmt w:val="bullet"/>
      <w:lvlText w:val="•"/>
      <w:lvlJc w:val="left"/>
      <w:pPr>
        <w:ind w:left="1885" w:hanging="425"/>
      </w:pPr>
      <w:rPr>
        <w:rFonts w:hint="default"/>
      </w:rPr>
    </w:lvl>
    <w:lvl w:ilvl="4" w:tplc="52FA9BD6">
      <w:numFmt w:val="bullet"/>
      <w:lvlText w:val="•"/>
      <w:lvlJc w:val="left"/>
      <w:pPr>
        <w:ind w:left="2480" w:hanging="425"/>
      </w:pPr>
      <w:rPr>
        <w:rFonts w:hint="default"/>
      </w:rPr>
    </w:lvl>
    <w:lvl w:ilvl="5" w:tplc="E9585258">
      <w:numFmt w:val="bullet"/>
      <w:lvlText w:val="•"/>
      <w:lvlJc w:val="left"/>
      <w:pPr>
        <w:ind w:left="3075" w:hanging="425"/>
      </w:pPr>
      <w:rPr>
        <w:rFonts w:hint="default"/>
      </w:rPr>
    </w:lvl>
    <w:lvl w:ilvl="6" w:tplc="5FF0D906">
      <w:numFmt w:val="bullet"/>
      <w:lvlText w:val="•"/>
      <w:lvlJc w:val="left"/>
      <w:pPr>
        <w:ind w:left="3670" w:hanging="425"/>
      </w:pPr>
      <w:rPr>
        <w:rFonts w:hint="default"/>
      </w:rPr>
    </w:lvl>
    <w:lvl w:ilvl="7" w:tplc="52F4B358">
      <w:numFmt w:val="bullet"/>
      <w:lvlText w:val="•"/>
      <w:lvlJc w:val="left"/>
      <w:pPr>
        <w:ind w:left="4265" w:hanging="425"/>
      </w:pPr>
      <w:rPr>
        <w:rFonts w:hint="default"/>
      </w:rPr>
    </w:lvl>
    <w:lvl w:ilvl="8" w:tplc="B546EBD6">
      <w:numFmt w:val="bullet"/>
      <w:lvlText w:val="•"/>
      <w:lvlJc w:val="left"/>
      <w:pPr>
        <w:ind w:left="4860" w:hanging="425"/>
      </w:pPr>
      <w:rPr>
        <w:rFonts w:hint="default"/>
      </w:rPr>
    </w:lvl>
  </w:abstractNum>
  <w:abstractNum w:abstractNumId="1">
    <w:nsid w:val="1C812B45"/>
    <w:multiLevelType w:val="hybridMultilevel"/>
    <w:tmpl w:val="FFFFFFFF"/>
    <w:lvl w:ilvl="0" w:tplc="542473C2">
      <w:start w:val="1"/>
      <w:numFmt w:val="decimal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9E04904">
      <w:numFmt w:val="bullet"/>
      <w:lvlText w:val="•"/>
      <w:lvlJc w:val="left"/>
      <w:pPr>
        <w:ind w:left="440" w:hanging="264"/>
      </w:pPr>
      <w:rPr>
        <w:rFonts w:hint="default"/>
      </w:rPr>
    </w:lvl>
    <w:lvl w:ilvl="2" w:tplc="6F94E428">
      <w:numFmt w:val="bullet"/>
      <w:lvlText w:val="•"/>
      <w:lvlJc w:val="left"/>
      <w:pPr>
        <w:ind w:left="780" w:hanging="264"/>
      </w:pPr>
      <w:rPr>
        <w:rFonts w:hint="default"/>
      </w:rPr>
    </w:lvl>
    <w:lvl w:ilvl="3" w:tplc="55702F96">
      <w:numFmt w:val="bullet"/>
      <w:lvlText w:val="•"/>
      <w:lvlJc w:val="left"/>
      <w:pPr>
        <w:ind w:left="1120" w:hanging="264"/>
      </w:pPr>
      <w:rPr>
        <w:rFonts w:hint="default"/>
      </w:rPr>
    </w:lvl>
    <w:lvl w:ilvl="4" w:tplc="0B2841F8">
      <w:numFmt w:val="bullet"/>
      <w:lvlText w:val="•"/>
      <w:lvlJc w:val="left"/>
      <w:pPr>
        <w:ind w:left="1460" w:hanging="264"/>
      </w:pPr>
      <w:rPr>
        <w:rFonts w:hint="default"/>
      </w:rPr>
    </w:lvl>
    <w:lvl w:ilvl="5" w:tplc="1414849E">
      <w:numFmt w:val="bullet"/>
      <w:lvlText w:val="•"/>
      <w:lvlJc w:val="left"/>
      <w:pPr>
        <w:ind w:left="1801" w:hanging="264"/>
      </w:pPr>
      <w:rPr>
        <w:rFonts w:hint="default"/>
      </w:rPr>
    </w:lvl>
    <w:lvl w:ilvl="6" w:tplc="1472CD8A">
      <w:numFmt w:val="bullet"/>
      <w:lvlText w:val="•"/>
      <w:lvlJc w:val="left"/>
      <w:pPr>
        <w:ind w:left="2141" w:hanging="264"/>
      </w:pPr>
      <w:rPr>
        <w:rFonts w:hint="default"/>
      </w:rPr>
    </w:lvl>
    <w:lvl w:ilvl="7" w:tplc="C50861A6">
      <w:numFmt w:val="bullet"/>
      <w:lvlText w:val="•"/>
      <w:lvlJc w:val="left"/>
      <w:pPr>
        <w:ind w:left="2481" w:hanging="264"/>
      </w:pPr>
      <w:rPr>
        <w:rFonts w:hint="default"/>
      </w:rPr>
    </w:lvl>
    <w:lvl w:ilvl="8" w:tplc="A6744198">
      <w:numFmt w:val="bullet"/>
      <w:lvlText w:val="•"/>
      <w:lvlJc w:val="left"/>
      <w:pPr>
        <w:ind w:left="2821" w:hanging="264"/>
      </w:pPr>
      <w:rPr>
        <w:rFonts w:hint="default"/>
      </w:rPr>
    </w:lvl>
  </w:abstractNum>
  <w:abstractNum w:abstractNumId="2">
    <w:nsid w:val="3A8F4CE3"/>
    <w:multiLevelType w:val="hybridMultilevel"/>
    <w:tmpl w:val="FFFFFFFF"/>
    <w:lvl w:ilvl="0" w:tplc="D1AC4A72">
      <w:numFmt w:val="bullet"/>
      <w:lvlText w:val="–"/>
      <w:lvlJc w:val="left"/>
      <w:pPr>
        <w:ind w:left="105" w:hanging="425"/>
      </w:pPr>
      <w:rPr>
        <w:rFonts w:ascii="Times New Roman" w:eastAsia="Times New Roman" w:hAnsi="Times New Roman" w:hint="default"/>
        <w:w w:val="100"/>
        <w:sz w:val="24"/>
      </w:rPr>
    </w:lvl>
    <w:lvl w:ilvl="1" w:tplc="7556F8DE">
      <w:numFmt w:val="bullet"/>
      <w:lvlText w:val="•"/>
      <w:lvlJc w:val="left"/>
      <w:pPr>
        <w:ind w:left="695" w:hanging="425"/>
      </w:pPr>
      <w:rPr>
        <w:rFonts w:hint="default"/>
      </w:rPr>
    </w:lvl>
    <w:lvl w:ilvl="2" w:tplc="12361556">
      <w:numFmt w:val="bullet"/>
      <w:lvlText w:val="•"/>
      <w:lvlJc w:val="left"/>
      <w:pPr>
        <w:ind w:left="1290" w:hanging="425"/>
      </w:pPr>
      <w:rPr>
        <w:rFonts w:hint="default"/>
      </w:rPr>
    </w:lvl>
    <w:lvl w:ilvl="3" w:tplc="E9667AC8">
      <w:numFmt w:val="bullet"/>
      <w:lvlText w:val="•"/>
      <w:lvlJc w:val="left"/>
      <w:pPr>
        <w:ind w:left="1885" w:hanging="425"/>
      </w:pPr>
      <w:rPr>
        <w:rFonts w:hint="default"/>
      </w:rPr>
    </w:lvl>
    <w:lvl w:ilvl="4" w:tplc="D6A04242">
      <w:numFmt w:val="bullet"/>
      <w:lvlText w:val="•"/>
      <w:lvlJc w:val="left"/>
      <w:pPr>
        <w:ind w:left="2480" w:hanging="425"/>
      </w:pPr>
      <w:rPr>
        <w:rFonts w:hint="default"/>
      </w:rPr>
    </w:lvl>
    <w:lvl w:ilvl="5" w:tplc="653C4CF6">
      <w:numFmt w:val="bullet"/>
      <w:lvlText w:val="•"/>
      <w:lvlJc w:val="left"/>
      <w:pPr>
        <w:ind w:left="3075" w:hanging="425"/>
      </w:pPr>
      <w:rPr>
        <w:rFonts w:hint="default"/>
      </w:rPr>
    </w:lvl>
    <w:lvl w:ilvl="6" w:tplc="065A0922">
      <w:numFmt w:val="bullet"/>
      <w:lvlText w:val="•"/>
      <w:lvlJc w:val="left"/>
      <w:pPr>
        <w:ind w:left="3670" w:hanging="425"/>
      </w:pPr>
      <w:rPr>
        <w:rFonts w:hint="default"/>
      </w:rPr>
    </w:lvl>
    <w:lvl w:ilvl="7" w:tplc="9FD89C40">
      <w:numFmt w:val="bullet"/>
      <w:lvlText w:val="•"/>
      <w:lvlJc w:val="left"/>
      <w:pPr>
        <w:ind w:left="4265" w:hanging="425"/>
      </w:pPr>
      <w:rPr>
        <w:rFonts w:hint="default"/>
      </w:rPr>
    </w:lvl>
    <w:lvl w:ilvl="8" w:tplc="B1489B88">
      <w:numFmt w:val="bullet"/>
      <w:lvlText w:val="•"/>
      <w:lvlJc w:val="left"/>
      <w:pPr>
        <w:ind w:left="4860" w:hanging="425"/>
      </w:pPr>
      <w:rPr>
        <w:rFonts w:hint="default"/>
      </w:rPr>
    </w:lvl>
  </w:abstractNum>
  <w:abstractNum w:abstractNumId="3">
    <w:nsid w:val="47845C01"/>
    <w:multiLevelType w:val="hybridMultilevel"/>
    <w:tmpl w:val="FFFFFFFF"/>
    <w:lvl w:ilvl="0" w:tplc="B6B601CA">
      <w:start w:val="10"/>
      <w:numFmt w:val="decimal"/>
      <w:lvlText w:val="%1"/>
      <w:lvlJc w:val="left"/>
      <w:pPr>
        <w:ind w:left="4393" w:hanging="3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u w:val="thick" w:color="000000"/>
      </w:rPr>
    </w:lvl>
    <w:lvl w:ilvl="1" w:tplc="E04ECFE6">
      <w:numFmt w:val="bullet"/>
      <w:lvlText w:val="•"/>
      <w:lvlJc w:val="left"/>
      <w:pPr>
        <w:ind w:left="4960" w:hanging="319"/>
      </w:pPr>
      <w:rPr>
        <w:rFonts w:hint="default"/>
      </w:rPr>
    </w:lvl>
    <w:lvl w:ilvl="2" w:tplc="6AAE2E4E">
      <w:numFmt w:val="bullet"/>
      <w:lvlText w:val="•"/>
      <w:lvlJc w:val="left"/>
      <w:pPr>
        <w:ind w:left="5521" w:hanging="319"/>
      </w:pPr>
      <w:rPr>
        <w:rFonts w:hint="default"/>
      </w:rPr>
    </w:lvl>
    <w:lvl w:ilvl="3" w:tplc="D42E89FE">
      <w:numFmt w:val="bullet"/>
      <w:lvlText w:val="•"/>
      <w:lvlJc w:val="left"/>
      <w:pPr>
        <w:ind w:left="6081" w:hanging="319"/>
      </w:pPr>
      <w:rPr>
        <w:rFonts w:hint="default"/>
      </w:rPr>
    </w:lvl>
    <w:lvl w:ilvl="4" w:tplc="7C8A3DE6">
      <w:numFmt w:val="bullet"/>
      <w:lvlText w:val="•"/>
      <w:lvlJc w:val="left"/>
      <w:pPr>
        <w:ind w:left="6642" w:hanging="319"/>
      </w:pPr>
      <w:rPr>
        <w:rFonts w:hint="default"/>
      </w:rPr>
    </w:lvl>
    <w:lvl w:ilvl="5" w:tplc="15D61E52">
      <w:numFmt w:val="bullet"/>
      <w:lvlText w:val="•"/>
      <w:lvlJc w:val="left"/>
      <w:pPr>
        <w:ind w:left="7203" w:hanging="319"/>
      </w:pPr>
      <w:rPr>
        <w:rFonts w:hint="default"/>
      </w:rPr>
    </w:lvl>
    <w:lvl w:ilvl="6" w:tplc="B5586192">
      <w:numFmt w:val="bullet"/>
      <w:lvlText w:val="•"/>
      <w:lvlJc w:val="left"/>
      <w:pPr>
        <w:ind w:left="7763" w:hanging="319"/>
      </w:pPr>
      <w:rPr>
        <w:rFonts w:hint="default"/>
      </w:rPr>
    </w:lvl>
    <w:lvl w:ilvl="7" w:tplc="74B48D36">
      <w:numFmt w:val="bullet"/>
      <w:lvlText w:val="•"/>
      <w:lvlJc w:val="left"/>
      <w:pPr>
        <w:ind w:left="8324" w:hanging="319"/>
      </w:pPr>
      <w:rPr>
        <w:rFonts w:hint="default"/>
      </w:rPr>
    </w:lvl>
    <w:lvl w:ilvl="8" w:tplc="B5F85C62">
      <w:numFmt w:val="bullet"/>
      <w:lvlText w:val="•"/>
      <w:lvlJc w:val="left"/>
      <w:pPr>
        <w:ind w:left="8885" w:hanging="319"/>
      </w:pPr>
      <w:rPr>
        <w:rFonts w:hint="default"/>
      </w:rPr>
    </w:lvl>
  </w:abstractNum>
  <w:abstractNum w:abstractNumId="4">
    <w:nsid w:val="554C0F20"/>
    <w:multiLevelType w:val="hybridMultilevel"/>
    <w:tmpl w:val="FFFFFFFF"/>
    <w:lvl w:ilvl="0" w:tplc="D7402A6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D047BC">
      <w:start w:val="1"/>
      <w:numFmt w:val="decimal"/>
      <w:lvlText w:val="%2."/>
      <w:lvlJc w:val="left"/>
      <w:pPr>
        <w:ind w:left="50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C402A22">
      <w:numFmt w:val="bullet"/>
      <w:lvlText w:val="•"/>
      <w:lvlJc w:val="left"/>
      <w:pPr>
        <w:ind w:left="1947" w:hanging="286"/>
      </w:pPr>
      <w:rPr>
        <w:rFonts w:hint="default"/>
      </w:rPr>
    </w:lvl>
    <w:lvl w:ilvl="3" w:tplc="BC8CFFB4">
      <w:numFmt w:val="bullet"/>
      <w:lvlText w:val="•"/>
      <w:lvlJc w:val="left"/>
      <w:pPr>
        <w:ind w:left="2954" w:hanging="286"/>
      </w:pPr>
      <w:rPr>
        <w:rFonts w:hint="default"/>
      </w:rPr>
    </w:lvl>
    <w:lvl w:ilvl="4" w:tplc="2B083ED2">
      <w:numFmt w:val="bullet"/>
      <w:lvlText w:val="•"/>
      <w:lvlJc w:val="left"/>
      <w:pPr>
        <w:ind w:left="3962" w:hanging="286"/>
      </w:pPr>
      <w:rPr>
        <w:rFonts w:hint="default"/>
      </w:rPr>
    </w:lvl>
    <w:lvl w:ilvl="5" w:tplc="55028DB4">
      <w:numFmt w:val="bullet"/>
      <w:lvlText w:val="•"/>
      <w:lvlJc w:val="left"/>
      <w:pPr>
        <w:ind w:left="4969" w:hanging="286"/>
      </w:pPr>
      <w:rPr>
        <w:rFonts w:hint="default"/>
      </w:rPr>
    </w:lvl>
    <w:lvl w:ilvl="6" w:tplc="DCBCCDF8">
      <w:numFmt w:val="bullet"/>
      <w:lvlText w:val="•"/>
      <w:lvlJc w:val="left"/>
      <w:pPr>
        <w:ind w:left="5976" w:hanging="286"/>
      </w:pPr>
      <w:rPr>
        <w:rFonts w:hint="default"/>
      </w:rPr>
    </w:lvl>
    <w:lvl w:ilvl="7" w:tplc="3BAED4B4"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994EC2D2">
      <w:numFmt w:val="bullet"/>
      <w:lvlText w:val="•"/>
      <w:lvlJc w:val="left"/>
      <w:pPr>
        <w:ind w:left="7991" w:hanging="286"/>
      </w:pPr>
      <w:rPr>
        <w:rFonts w:hint="default"/>
      </w:rPr>
    </w:lvl>
  </w:abstractNum>
  <w:abstractNum w:abstractNumId="5">
    <w:nsid w:val="5AAF3450"/>
    <w:multiLevelType w:val="hybridMultilevel"/>
    <w:tmpl w:val="FFFFFFFF"/>
    <w:lvl w:ilvl="0" w:tplc="47BEA6D6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6840CB2">
      <w:numFmt w:val="bullet"/>
      <w:lvlText w:val=""/>
      <w:lvlJc w:val="left"/>
      <w:pPr>
        <w:ind w:left="1225" w:hanging="360"/>
      </w:pPr>
      <w:rPr>
        <w:rFonts w:ascii="Symbol" w:eastAsia="Times New Roman" w:hAnsi="Symbol" w:hint="default"/>
        <w:w w:val="100"/>
        <w:sz w:val="24"/>
      </w:rPr>
    </w:lvl>
    <w:lvl w:ilvl="2" w:tplc="628AD046">
      <w:numFmt w:val="bullet"/>
      <w:lvlText w:val="–"/>
      <w:lvlJc w:val="left"/>
      <w:pPr>
        <w:ind w:left="3731" w:hanging="425"/>
      </w:pPr>
      <w:rPr>
        <w:rFonts w:ascii="Times New Roman" w:eastAsia="Times New Roman" w:hAnsi="Times New Roman" w:hint="default"/>
        <w:w w:val="100"/>
        <w:sz w:val="24"/>
      </w:rPr>
    </w:lvl>
    <w:lvl w:ilvl="3" w:tplc="B1989D90">
      <w:numFmt w:val="bullet"/>
      <w:lvlText w:val="•"/>
      <w:lvlJc w:val="left"/>
      <w:pPr>
        <w:ind w:left="4523" w:hanging="425"/>
      </w:pPr>
      <w:rPr>
        <w:rFonts w:hint="default"/>
      </w:rPr>
    </w:lvl>
    <w:lvl w:ilvl="4" w:tplc="06AE9280">
      <w:numFmt w:val="bullet"/>
      <w:lvlText w:val="•"/>
      <w:lvlJc w:val="left"/>
      <w:pPr>
        <w:ind w:left="5306" w:hanging="425"/>
      </w:pPr>
      <w:rPr>
        <w:rFonts w:hint="default"/>
      </w:rPr>
    </w:lvl>
    <w:lvl w:ilvl="5" w:tplc="E332A9F0">
      <w:numFmt w:val="bullet"/>
      <w:lvlText w:val="•"/>
      <w:lvlJc w:val="left"/>
      <w:pPr>
        <w:ind w:left="6089" w:hanging="425"/>
      </w:pPr>
      <w:rPr>
        <w:rFonts w:hint="default"/>
      </w:rPr>
    </w:lvl>
    <w:lvl w:ilvl="6" w:tplc="F2E24CFA">
      <w:numFmt w:val="bullet"/>
      <w:lvlText w:val="•"/>
      <w:lvlJc w:val="left"/>
      <w:pPr>
        <w:ind w:left="6873" w:hanging="425"/>
      </w:pPr>
      <w:rPr>
        <w:rFonts w:hint="default"/>
      </w:rPr>
    </w:lvl>
    <w:lvl w:ilvl="7" w:tplc="799CD34C">
      <w:numFmt w:val="bullet"/>
      <w:lvlText w:val="•"/>
      <w:lvlJc w:val="left"/>
      <w:pPr>
        <w:ind w:left="7656" w:hanging="425"/>
      </w:pPr>
      <w:rPr>
        <w:rFonts w:hint="default"/>
      </w:rPr>
    </w:lvl>
    <w:lvl w:ilvl="8" w:tplc="952C56B4">
      <w:numFmt w:val="bullet"/>
      <w:lvlText w:val="•"/>
      <w:lvlJc w:val="left"/>
      <w:pPr>
        <w:ind w:left="8439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E2A"/>
    <w:rsid w:val="00036AB9"/>
    <w:rsid w:val="00433E2A"/>
    <w:rsid w:val="008F3E12"/>
    <w:rsid w:val="00A421A4"/>
    <w:rsid w:val="00A964F0"/>
    <w:rsid w:val="00B76069"/>
    <w:rsid w:val="00B87BE0"/>
    <w:rsid w:val="00BE1367"/>
    <w:rsid w:val="00C039DD"/>
    <w:rsid w:val="00E27939"/>
    <w:rsid w:val="00F2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2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3E2A"/>
    <w:pPr>
      <w:ind w:left="2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33E2A"/>
    <w:pPr>
      <w:spacing w:line="274" w:lineRule="exact"/>
      <w:ind w:left="373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433E2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33E2A"/>
    <w:pPr>
      <w:ind w:left="3731" w:right="426" w:firstLine="283"/>
      <w:jc w:val="both"/>
    </w:pPr>
  </w:style>
  <w:style w:type="paragraph" w:customStyle="1" w:styleId="TableParagraph">
    <w:name w:val="Table Paragraph"/>
    <w:basedOn w:val="Normal"/>
    <w:uiPriority w:val="99"/>
    <w:rsid w:val="00433E2A"/>
  </w:style>
  <w:style w:type="paragraph" w:styleId="Header">
    <w:name w:val="header"/>
    <w:basedOn w:val="Normal"/>
    <w:link w:val="HeaderChar"/>
    <w:uiPriority w:val="99"/>
    <w:rsid w:val="00BE13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E13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24</Pages>
  <Words>6438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2022-11-03T08:44:00Z</dcterms:created>
  <dcterms:modified xsi:type="dcterms:W3CDTF">2022-11-03T09:52:00Z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