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E4" w:rsidRDefault="000354E4">
      <w:pPr>
        <w:pStyle w:val="BodyText"/>
        <w:rPr>
          <w:sz w:val="20"/>
        </w:rPr>
      </w:pPr>
    </w:p>
    <w:p w:rsidR="000354E4" w:rsidRDefault="000354E4">
      <w:pPr>
        <w:pStyle w:val="BodyText"/>
        <w:rPr>
          <w:sz w:val="20"/>
        </w:rPr>
      </w:pPr>
    </w:p>
    <w:p w:rsidR="000354E4" w:rsidRDefault="000354E4">
      <w:pPr>
        <w:pStyle w:val="BodyText"/>
        <w:spacing w:before="5"/>
        <w:rPr>
          <w:sz w:val="20"/>
        </w:rPr>
      </w:pPr>
    </w:p>
    <w:p w:rsidR="000354E4" w:rsidRDefault="000354E4">
      <w:pPr>
        <w:ind w:right="121"/>
        <w:jc w:val="righ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</w:p>
    <w:p w:rsidR="000354E4" w:rsidRDefault="000354E4">
      <w:pPr>
        <w:pStyle w:val="BodyText"/>
        <w:rPr>
          <w:sz w:val="26"/>
        </w:rPr>
      </w:pPr>
    </w:p>
    <w:p w:rsidR="000354E4" w:rsidRPr="00A421A4" w:rsidRDefault="000354E4" w:rsidP="00404363">
      <w:pPr>
        <w:adjustRightInd w:val="0"/>
        <w:jc w:val="right"/>
      </w:pPr>
      <w:r w:rsidRPr="00A421A4">
        <w:t>Утверждена</w:t>
      </w:r>
    </w:p>
    <w:p w:rsidR="000354E4" w:rsidRPr="00A421A4" w:rsidRDefault="000354E4" w:rsidP="00404363">
      <w:pPr>
        <w:adjustRightInd w:val="0"/>
        <w:jc w:val="right"/>
      </w:pPr>
      <w:r w:rsidRPr="00A421A4">
        <w:t>в составе ООП ООО</w:t>
      </w:r>
    </w:p>
    <w:p w:rsidR="000354E4" w:rsidRPr="00A421A4" w:rsidRDefault="000354E4" w:rsidP="00404363">
      <w:pPr>
        <w:adjustRightInd w:val="0"/>
        <w:jc w:val="right"/>
      </w:pPr>
      <w:r w:rsidRPr="00A421A4">
        <w:t xml:space="preserve">Приказ МОУ «СОШ № </w:t>
      </w:r>
      <w:smartTag w:uri="urn:schemas-microsoft-com:office:smarttags" w:element="metricconverter">
        <w:smartTagPr>
          <w:attr w:name="ProductID" w:val="4 г"/>
        </w:smartTagPr>
        <w:r w:rsidRPr="00A421A4">
          <w:t>4 г</w:t>
        </w:r>
      </w:smartTag>
      <w:r w:rsidRPr="00A421A4">
        <w:t>.</w:t>
      </w:r>
      <w:r>
        <w:t xml:space="preserve"> </w:t>
      </w:r>
      <w:r w:rsidRPr="00A421A4">
        <w:t xml:space="preserve">Балабаново» </w:t>
      </w:r>
    </w:p>
    <w:p w:rsidR="000354E4" w:rsidRPr="00A421A4" w:rsidRDefault="000354E4" w:rsidP="00404363">
      <w:pPr>
        <w:jc w:val="right"/>
      </w:pPr>
      <w:r w:rsidRPr="00A421A4">
        <w:t>от 31.08.2020 г. № 142-о</w:t>
      </w:r>
    </w:p>
    <w:p w:rsidR="000354E4" w:rsidRPr="00A421A4" w:rsidRDefault="000354E4" w:rsidP="00404363"/>
    <w:p w:rsidR="000354E4" w:rsidRDefault="000354E4">
      <w:pPr>
        <w:pStyle w:val="BodyText"/>
        <w:rPr>
          <w:sz w:val="26"/>
        </w:rPr>
      </w:pPr>
    </w:p>
    <w:p w:rsidR="000354E4" w:rsidRDefault="000354E4">
      <w:pPr>
        <w:pStyle w:val="BodyText"/>
        <w:rPr>
          <w:sz w:val="26"/>
        </w:rPr>
      </w:pPr>
    </w:p>
    <w:p w:rsidR="000354E4" w:rsidRDefault="000354E4">
      <w:pPr>
        <w:pStyle w:val="BodyText"/>
        <w:rPr>
          <w:sz w:val="26"/>
        </w:rPr>
      </w:pPr>
    </w:p>
    <w:p w:rsidR="000354E4" w:rsidRDefault="000354E4">
      <w:pPr>
        <w:pStyle w:val="BodyText"/>
        <w:rPr>
          <w:sz w:val="26"/>
        </w:rPr>
      </w:pPr>
    </w:p>
    <w:p w:rsidR="000354E4" w:rsidRDefault="000354E4">
      <w:pPr>
        <w:pStyle w:val="BodyText"/>
        <w:spacing w:before="9"/>
        <w:rPr>
          <w:sz w:val="36"/>
        </w:rPr>
      </w:pPr>
    </w:p>
    <w:p w:rsidR="000354E4" w:rsidRDefault="000354E4">
      <w:pPr>
        <w:pStyle w:val="Heading1"/>
        <w:spacing w:line="379" w:lineRule="auto"/>
        <w:ind w:left="3920" w:right="3929" w:hanging="9"/>
        <w:jc w:val="center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354E4" w:rsidRDefault="000354E4">
      <w:pPr>
        <w:spacing w:before="2" w:line="379" w:lineRule="auto"/>
        <w:ind w:left="4349" w:right="4368" w:hanging="3"/>
        <w:jc w:val="center"/>
        <w:rPr>
          <w:b/>
          <w:sz w:val="24"/>
        </w:rPr>
      </w:pPr>
      <w:r>
        <w:rPr>
          <w:b/>
          <w:sz w:val="24"/>
        </w:rPr>
        <w:t>«География»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(базовый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уровень)</w:t>
      </w:r>
    </w:p>
    <w:p w:rsidR="000354E4" w:rsidRDefault="000354E4">
      <w:pPr>
        <w:pStyle w:val="Heading1"/>
        <w:spacing w:before="4" w:line="379" w:lineRule="auto"/>
        <w:ind w:left="2851" w:right="2869"/>
        <w:jc w:val="center"/>
      </w:pPr>
      <w:r>
        <w:t>(предметная область «Общественные науки»)</w:t>
      </w:r>
      <w:r>
        <w:rPr>
          <w:spacing w:val="-57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классы</w:t>
      </w:r>
    </w:p>
    <w:p w:rsidR="000354E4" w:rsidRDefault="000354E4">
      <w:pPr>
        <w:spacing w:line="379" w:lineRule="auto"/>
        <w:jc w:val="center"/>
        <w:sectPr w:rsidR="000354E4">
          <w:headerReference w:type="default" r:id="rId7"/>
          <w:type w:val="continuous"/>
          <w:pgSz w:w="11910" w:h="16840"/>
          <w:pgMar w:top="920" w:right="580" w:bottom="280" w:left="600" w:header="715" w:footer="720" w:gutter="0"/>
          <w:pgNumType w:start="1"/>
          <w:cols w:space="720"/>
        </w:sectPr>
      </w:pPr>
    </w:p>
    <w:p w:rsidR="000354E4" w:rsidRDefault="000354E4">
      <w:pPr>
        <w:pStyle w:val="BodyText"/>
        <w:spacing w:before="10"/>
        <w:rPr>
          <w:b/>
          <w:sz w:val="18"/>
        </w:rPr>
      </w:pPr>
    </w:p>
    <w:p w:rsidR="000354E4" w:rsidRDefault="000354E4">
      <w:pPr>
        <w:pStyle w:val="BodyText"/>
        <w:spacing w:line="20" w:lineRule="exact"/>
        <w:ind w:left="149"/>
        <w:rPr>
          <w:sz w:val="2"/>
        </w:rPr>
      </w:pPr>
      <w:r>
        <w:rPr>
          <w:noProof/>
          <w:lang w:eastAsia="ru-RU"/>
        </w:rPr>
      </w:r>
      <w:r w:rsidRPr="00272BF9">
        <w:rPr>
          <w:sz w:val="2"/>
        </w:rPr>
        <w:pict>
          <v:group id="_x0000_s1028" style="width:520.1pt;height:.4pt;mso-position-horizontal-relative:char;mso-position-vertical-relative:line" coordsize="10402,8">
            <v:shape id="_x0000_s1029" style="position:absolute;top:3;width:10402;height:2" coordorigin=",4" coordsize="10402,0" o:spt="100" adj="0,,0" path="m,4r3397,m3402,4r699,m4103,4r5293,m9403,4r9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0354E4" w:rsidRDefault="000354E4">
      <w:pPr>
        <w:pStyle w:val="BodyText"/>
        <w:rPr>
          <w:b/>
          <w:sz w:val="20"/>
        </w:rPr>
      </w:pPr>
    </w:p>
    <w:p w:rsidR="000354E4" w:rsidRDefault="000354E4">
      <w:pPr>
        <w:pStyle w:val="BodyText"/>
        <w:spacing w:before="7"/>
        <w:rPr>
          <w:b/>
          <w:sz w:val="16"/>
        </w:rPr>
      </w:pPr>
    </w:p>
    <w:p w:rsidR="000354E4" w:rsidRDefault="000354E4">
      <w:pPr>
        <w:spacing w:before="90"/>
        <w:ind w:left="2851" w:right="286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0354E4" w:rsidRDefault="000354E4">
      <w:pPr>
        <w:pStyle w:val="BodyText"/>
        <w:rPr>
          <w:b/>
          <w:sz w:val="21"/>
        </w:rPr>
      </w:pPr>
    </w:p>
    <w:p w:rsidR="000354E4" w:rsidRDefault="000354E4">
      <w:pPr>
        <w:pStyle w:val="Heading1"/>
        <w:spacing w:before="1"/>
        <w:ind w:left="1287" w:right="1307"/>
        <w:jc w:val="center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0354E4" w:rsidRDefault="000354E4">
      <w:pPr>
        <w:pStyle w:val="BodyText"/>
        <w:spacing w:before="2"/>
        <w:rPr>
          <w:b/>
        </w:rPr>
      </w:pPr>
    </w:p>
    <w:p w:rsidR="000354E4" w:rsidRDefault="000354E4">
      <w:pPr>
        <w:ind w:left="648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before="38" w:line="276" w:lineRule="auto"/>
        <w:ind w:right="132"/>
        <w:rPr>
          <w:sz w:val="24"/>
        </w:rPr>
      </w:pPr>
      <w:r>
        <w:rPr>
          <w:sz w:val="24"/>
        </w:rPr>
        <w:t>российская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5"/>
          <w:sz w:val="24"/>
        </w:rPr>
        <w:t xml:space="preserve"> </w:t>
      </w:r>
      <w:r>
        <w:rPr>
          <w:sz w:val="24"/>
        </w:rPr>
        <w:t>(герб,</w:t>
      </w:r>
      <w:r>
        <w:rPr>
          <w:spacing w:val="-4"/>
          <w:sz w:val="24"/>
        </w:rPr>
        <w:t xml:space="preserve"> </w:t>
      </w:r>
      <w:r>
        <w:rPr>
          <w:sz w:val="24"/>
        </w:rPr>
        <w:t>флаг,</w:t>
      </w:r>
      <w:r>
        <w:rPr>
          <w:spacing w:val="-4"/>
          <w:sz w:val="24"/>
        </w:rPr>
        <w:t xml:space="preserve"> </w:t>
      </w:r>
      <w:r>
        <w:rPr>
          <w:sz w:val="24"/>
        </w:rPr>
        <w:t>гимн);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before="1" w:line="276" w:lineRule="auto"/>
        <w:ind w:right="128"/>
        <w:rPr>
          <w:sz w:val="24"/>
        </w:rPr>
      </w:pP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 свои конституционные права и обязанности, уважающего закон и правопорядок,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обладающего чувством собственного достоинства, осознанно принимающего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before="41" w:line="276" w:lineRule="auto"/>
        <w:ind w:right="126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 науки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line="276" w:lineRule="auto"/>
        <w:ind w:right="131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before="1" w:line="276" w:lineRule="auto"/>
        <w:ind w:right="127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line="276" w:lineRule="auto"/>
        <w:ind w:right="127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before="1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общечеловеческих ценностей;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before="40" w:line="276" w:lineRule="auto"/>
        <w:ind w:right="132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line="278" w:lineRule="auto"/>
        <w:ind w:right="130"/>
        <w:rPr>
          <w:sz w:val="24"/>
        </w:rPr>
      </w:pPr>
      <w:r>
        <w:rPr>
          <w:sz w:val="24"/>
        </w:rPr>
        <w:t>эстетическое отношение к миру, включая эстетику быта, научного и технического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line="276" w:lineRule="auto"/>
        <w:ind w:right="121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line="276" w:lineRule="auto"/>
        <w:ind w:right="131"/>
        <w:rPr>
          <w:sz w:val="24"/>
        </w:rPr>
      </w:pPr>
      <w:r>
        <w:rPr>
          <w:sz w:val="24"/>
        </w:rPr>
        <w:t>бережное,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line="276" w:lineRule="auto"/>
        <w:ind w:right="133"/>
        <w:rPr>
          <w:sz w:val="24"/>
        </w:rPr>
      </w:pPr>
      <w:r>
        <w:rPr>
          <w:sz w:val="24"/>
        </w:rPr>
        <w:t>осознанный выбор будущей профессии и возможностей реализации собственных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планов; отношение к профессиональной деятельности как возможности участия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 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line="276" w:lineRule="auto"/>
        <w:ind w:right="123"/>
        <w:rPr>
          <w:sz w:val="24"/>
        </w:rPr>
      </w:pPr>
      <w:r>
        <w:rPr>
          <w:sz w:val="24"/>
        </w:rPr>
        <w:t>сформированность экологического мышления, понимания влияния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354E4" w:rsidRDefault="000354E4">
      <w:pPr>
        <w:spacing w:line="276" w:lineRule="auto"/>
        <w:jc w:val="both"/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10"/>
        <w:rPr>
          <w:sz w:val="18"/>
        </w:rPr>
      </w:pPr>
    </w:p>
    <w:p w:rsidR="000354E4" w:rsidRDefault="000354E4">
      <w:pPr>
        <w:pStyle w:val="BodyText"/>
        <w:spacing w:line="20" w:lineRule="exact"/>
        <w:ind w:left="149"/>
        <w:rPr>
          <w:sz w:val="2"/>
        </w:rPr>
      </w:pPr>
      <w:r>
        <w:rPr>
          <w:noProof/>
          <w:lang w:eastAsia="ru-RU"/>
        </w:rPr>
      </w:r>
      <w:r w:rsidRPr="00272BF9">
        <w:rPr>
          <w:sz w:val="2"/>
        </w:rPr>
        <w:pict>
          <v:group id="_x0000_s1030" style="width:520.1pt;height:.4pt;mso-position-horizontal-relative:char;mso-position-vertical-relative:line" coordsize="10402,8">
            <v:shape id="_x0000_s1031" style="position:absolute;top:3;width:10402;height:2" coordorigin=",4" coordsize="10402,0" o:spt="100" adj="0,,0" path="m,4r3397,m3402,4r699,m4103,4r5293,m9403,4r9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0354E4" w:rsidRDefault="000354E4">
      <w:pPr>
        <w:pStyle w:val="ListParagraph"/>
        <w:numPr>
          <w:ilvl w:val="0"/>
          <w:numId w:val="5"/>
        </w:numPr>
        <w:tabs>
          <w:tab w:val="left" w:pos="829"/>
        </w:tabs>
        <w:spacing w:line="276" w:lineRule="auto"/>
        <w:ind w:right="132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7"/>
          <w:sz w:val="24"/>
        </w:rPr>
        <w:t xml:space="preserve"> </w:t>
      </w:r>
      <w:r>
        <w:rPr>
          <w:sz w:val="24"/>
        </w:rPr>
        <w:t>семьи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0354E4" w:rsidRDefault="000354E4">
      <w:pPr>
        <w:ind w:left="107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:rsidR="000354E4" w:rsidRDefault="000354E4">
      <w:pPr>
        <w:pStyle w:val="BodyText"/>
        <w:spacing w:before="6"/>
        <w:rPr>
          <w:b/>
          <w:sz w:val="22"/>
        </w:rPr>
      </w:pPr>
    </w:p>
    <w:p w:rsidR="000354E4" w:rsidRDefault="000354E4">
      <w:pPr>
        <w:pStyle w:val="ListParagraph"/>
        <w:numPr>
          <w:ilvl w:val="1"/>
          <w:numId w:val="5"/>
        </w:numPr>
        <w:tabs>
          <w:tab w:val="left" w:pos="961"/>
        </w:tabs>
        <w:spacing w:before="90" w:line="276" w:lineRule="auto"/>
        <w:ind w:right="127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0354E4" w:rsidRDefault="000354E4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right="132" w:firstLine="283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0354E4" w:rsidRDefault="000354E4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right="128" w:firstLine="283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0354E4" w:rsidRDefault="000354E4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right="124" w:firstLine="283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в различных источниках информации, критически оценивать и 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0354E4" w:rsidRDefault="000354E4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right="123" w:firstLine="283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0354E4" w:rsidRDefault="000354E4">
      <w:pPr>
        <w:pStyle w:val="ListParagraph"/>
        <w:numPr>
          <w:ilvl w:val="1"/>
          <w:numId w:val="5"/>
        </w:numPr>
        <w:tabs>
          <w:tab w:val="left" w:pos="961"/>
        </w:tabs>
        <w:ind w:left="96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0354E4" w:rsidRDefault="000354E4">
      <w:pPr>
        <w:pStyle w:val="ListParagraph"/>
        <w:numPr>
          <w:ilvl w:val="1"/>
          <w:numId w:val="5"/>
        </w:numPr>
        <w:tabs>
          <w:tab w:val="left" w:pos="961"/>
        </w:tabs>
        <w:spacing w:before="41" w:line="276" w:lineRule="auto"/>
        <w:ind w:right="131" w:firstLine="28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0354E4" w:rsidRDefault="000354E4">
      <w:pPr>
        <w:pStyle w:val="ListParagraph"/>
        <w:numPr>
          <w:ilvl w:val="1"/>
          <w:numId w:val="5"/>
        </w:numPr>
        <w:tabs>
          <w:tab w:val="left" w:pos="961"/>
        </w:tabs>
        <w:spacing w:line="278" w:lineRule="auto"/>
        <w:ind w:right="129" w:firstLine="283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 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0354E4" w:rsidRDefault="000354E4">
      <w:pPr>
        <w:pStyle w:val="ListParagraph"/>
        <w:numPr>
          <w:ilvl w:val="1"/>
          <w:numId w:val="5"/>
        </w:numPr>
        <w:tabs>
          <w:tab w:val="left" w:pos="961"/>
        </w:tabs>
        <w:spacing w:line="276" w:lineRule="auto"/>
        <w:ind w:right="131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0354E4" w:rsidRDefault="000354E4">
      <w:pPr>
        <w:pStyle w:val="Heading1"/>
        <w:numPr>
          <w:ilvl w:val="0"/>
          <w:numId w:val="4"/>
        </w:numPr>
        <w:tabs>
          <w:tab w:val="left" w:pos="817"/>
        </w:tabs>
        <w:spacing w:line="276" w:lineRule="auto"/>
        <w:ind w:left="107" w:right="4575" w:firstLine="0"/>
        <w:jc w:val="both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2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before="3" w:line="273" w:lineRule="auto"/>
        <w:ind w:right="122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3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before="3" w:line="273" w:lineRule="auto"/>
        <w:ind w:right="125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нематериальные затраты;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before="4" w:line="273" w:lineRule="auto"/>
        <w:ind w:right="123"/>
        <w:rPr>
          <w:sz w:val="24"/>
        </w:rPr>
      </w:pPr>
      <w:r>
        <w:rPr>
          <w:sz w:val="24"/>
        </w:rPr>
        <w:t>организовывать эффективный поиск ресурсов, необходимых для достижения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ind w:hanging="361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0354E4" w:rsidRDefault="000354E4">
      <w:pPr>
        <w:jc w:val="both"/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10"/>
        <w:rPr>
          <w:sz w:val="18"/>
        </w:rPr>
      </w:pPr>
    </w:p>
    <w:p w:rsidR="000354E4" w:rsidRDefault="000354E4">
      <w:pPr>
        <w:pStyle w:val="BodyText"/>
        <w:spacing w:line="20" w:lineRule="exact"/>
        <w:ind w:left="149"/>
        <w:rPr>
          <w:sz w:val="2"/>
        </w:rPr>
      </w:pPr>
      <w:r>
        <w:rPr>
          <w:noProof/>
          <w:lang w:eastAsia="ru-RU"/>
        </w:rPr>
      </w:r>
      <w:r w:rsidRPr="00272BF9">
        <w:rPr>
          <w:sz w:val="2"/>
        </w:rPr>
        <w:pict>
          <v:group id="_x0000_s1032" style="width:520.1pt;height:.4pt;mso-position-horizontal-relative:char;mso-position-vertical-relative:line" coordsize="10402,8">
            <v:shape id="_x0000_s1033" style="position:absolute;top:3;width:10402;height:2" coordorigin=",4" coordsize="10402,0" o:spt="100" adj="0,,0" path="m,4r3397,m3402,4r699,m4103,4r5293,m9403,4r9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0354E4" w:rsidRDefault="000354E4">
      <w:pPr>
        <w:pStyle w:val="Heading1"/>
        <w:numPr>
          <w:ilvl w:val="0"/>
          <w:numId w:val="4"/>
        </w:numPr>
        <w:tabs>
          <w:tab w:val="left" w:pos="348"/>
        </w:tabs>
        <w:spacing w:line="276" w:lineRule="auto"/>
        <w:ind w:left="107" w:right="4777" w:firstLine="0"/>
        <w:jc w:val="both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6" w:lineRule="auto"/>
        <w:ind w:right="125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5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2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3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58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4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before="3"/>
        <w:ind w:hanging="361"/>
        <w:rPr>
          <w:sz w:val="24"/>
        </w:rPr>
      </w:pPr>
      <w:r>
        <w:rPr>
          <w:sz w:val="24"/>
        </w:rPr>
        <w:t>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 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354E4" w:rsidRDefault="000354E4">
      <w:pPr>
        <w:pStyle w:val="Heading1"/>
        <w:numPr>
          <w:ilvl w:val="0"/>
          <w:numId w:val="4"/>
        </w:numPr>
        <w:tabs>
          <w:tab w:val="left" w:pos="817"/>
        </w:tabs>
        <w:spacing w:before="44" w:line="276" w:lineRule="auto"/>
        <w:ind w:left="107" w:right="4045" w:firstLine="0"/>
        <w:jc w:val="both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6" w:lineRule="auto"/>
        <w:ind w:right="11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0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 образовательной организации, так и за ее пределами), подбирать партнеров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симпатий;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1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идей,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исполнитель, выступающий,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5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0354E4" w:rsidRDefault="000354E4">
      <w:pPr>
        <w:pStyle w:val="ListParagraph"/>
        <w:numPr>
          <w:ilvl w:val="1"/>
          <w:numId w:val="4"/>
        </w:numPr>
        <w:tabs>
          <w:tab w:val="left" w:pos="1112"/>
        </w:tabs>
        <w:spacing w:line="273" w:lineRule="auto"/>
        <w:ind w:right="123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суждений.</w:t>
      </w:r>
    </w:p>
    <w:p w:rsidR="000354E4" w:rsidRDefault="000354E4">
      <w:pPr>
        <w:pStyle w:val="BodyText"/>
        <w:spacing w:before="5"/>
        <w:rPr>
          <w:sz w:val="28"/>
        </w:rPr>
      </w:pPr>
    </w:p>
    <w:p w:rsidR="000354E4" w:rsidRDefault="000354E4">
      <w:pPr>
        <w:ind w:left="107"/>
        <w:rPr>
          <w:b/>
        </w:rPr>
      </w:pPr>
      <w:r>
        <w:rPr>
          <w:b/>
          <w:u w:val="thick"/>
        </w:rPr>
        <w:t>Предметные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результаты</w:t>
      </w:r>
    </w:p>
    <w:p w:rsidR="000354E4" w:rsidRDefault="000354E4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1"/>
        <w:gridCol w:w="5601"/>
      </w:tblGrid>
      <w:tr w:rsidR="000354E4">
        <w:trPr>
          <w:trHeight w:val="834"/>
        </w:trPr>
        <w:tc>
          <w:tcPr>
            <w:tcW w:w="4751" w:type="dxa"/>
          </w:tcPr>
          <w:p w:rsidR="000354E4" w:rsidRDefault="000354E4">
            <w:pPr>
              <w:pStyle w:val="TableParagraph"/>
              <w:spacing w:before="1" w:line="276" w:lineRule="auto"/>
              <w:ind w:left="1020" w:right="397" w:hanging="6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Требования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СОО)</w:t>
            </w:r>
          </w:p>
        </w:tc>
        <w:tc>
          <w:tcPr>
            <w:tcW w:w="5601" w:type="dxa"/>
          </w:tcPr>
          <w:p w:rsidR="000354E4" w:rsidRDefault="000354E4">
            <w:pPr>
              <w:pStyle w:val="TableParagraph"/>
              <w:spacing w:before="1" w:line="276" w:lineRule="auto"/>
              <w:ind w:left="2294" w:right="339" w:hanging="194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Планируемые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0354E4">
        <w:trPr>
          <w:trHeight w:val="2068"/>
        </w:trPr>
        <w:tc>
          <w:tcPr>
            <w:tcW w:w="4751" w:type="dxa"/>
          </w:tcPr>
          <w:p w:rsidR="000354E4" w:rsidRDefault="000354E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354E4" w:rsidRDefault="000354E4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:rsidR="000354E4" w:rsidRDefault="000354E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354E4" w:rsidRDefault="000354E4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ind w:left="463" w:hanging="353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мышлением</w:t>
            </w:r>
          </w:p>
        </w:tc>
        <w:tc>
          <w:tcPr>
            <w:tcW w:w="5601" w:type="dxa"/>
          </w:tcPr>
          <w:p w:rsidR="000354E4" w:rsidRDefault="000354E4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  <w:p w:rsidR="000354E4" w:rsidRDefault="000354E4">
            <w:pPr>
              <w:pStyle w:val="TableParagraph"/>
              <w:tabs>
                <w:tab w:val="left" w:pos="1829"/>
                <w:tab w:val="left" w:pos="2397"/>
                <w:tab w:val="left" w:pos="3457"/>
                <w:tab w:val="left" w:pos="4707"/>
              </w:tabs>
              <w:spacing w:before="43" w:line="276" w:lineRule="auto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«География»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уровне</w:t>
            </w:r>
            <w:r>
              <w:rPr>
                <w:b/>
                <w:sz w:val="24"/>
              </w:rPr>
              <w:tab/>
              <w:t>среднего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  <w:p w:rsidR="000354E4" w:rsidRDefault="000354E4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научится:</w:t>
            </w:r>
          </w:p>
          <w:p w:rsidR="000354E4" w:rsidRDefault="000354E4">
            <w:pPr>
              <w:pStyle w:val="TableParagraph"/>
              <w:tabs>
                <w:tab w:val="left" w:pos="1583"/>
                <w:tab w:val="left" w:pos="2718"/>
                <w:tab w:val="left" w:pos="3996"/>
                <w:tab w:val="left" w:pos="4550"/>
                <w:tab w:val="left" w:pos="5364"/>
              </w:tabs>
              <w:spacing w:before="36" w:line="278" w:lineRule="auto"/>
              <w:ind w:left="107" w:right="96" w:firstLine="28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географии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</w:tc>
      </w:tr>
    </w:tbl>
    <w:p w:rsidR="000354E4" w:rsidRDefault="000354E4">
      <w:pPr>
        <w:spacing w:line="278" w:lineRule="auto"/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10"/>
        <w:rPr>
          <w:b/>
          <w:sz w:val="18"/>
        </w:rPr>
      </w:pPr>
      <w:r>
        <w:rPr>
          <w:noProof/>
          <w:lang w:eastAsia="ru-RU"/>
        </w:rPr>
        <w:pict>
          <v:line id="_x0000_s1034" style="position:absolute;z-index:251649024;mso-position-horizontal-relative:page;mso-position-vertical-relative:page" from="207.75pt,57.85pt" to="242.7pt,57.85pt" strokeweight=".14056mm">
            <w10:wrap anchorx="page" anchory="page"/>
          </v:line>
        </w:pict>
      </w:r>
    </w:p>
    <w:p w:rsidR="000354E4" w:rsidRDefault="000354E4">
      <w:pPr>
        <w:pStyle w:val="BodyText"/>
        <w:spacing w:line="20" w:lineRule="exact"/>
        <w:ind w:left="149"/>
        <w:rPr>
          <w:sz w:val="2"/>
        </w:rPr>
      </w:pPr>
      <w:r>
        <w:rPr>
          <w:noProof/>
          <w:lang w:eastAsia="ru-RU"/>
        </w:rPr>
      </w:r>
      <w:r w:rsidRPr="00272BF9">
        <w:rPr>
          <w:sz w:val="2"/>
        </w:rPr>
        <w:pict>
          <v:group id="_x0000_s1035" style="width:169.9pt;height:.4pt;mso-position-horizontal-relative:char;mso-position-vertical-relative:line" coordsize="3398,8">
            <v:line id="_x0000_s1036" style="position:absolute" from="0,4" to="3397,4" strokeweight=".14056mm"/>
            <w10:anchorlock/>
          </v:group>
        </w:pict>
      </w: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51"/>
        <w:gridCol w:w="5601"/>
      </w:tblGrid>
      <w:tr w:rsidR="000354E4">
        <w:trPr>
          <w:trHeight w:val="14284"/>
        </w:trPr>
        <w:tc>
          <w:tcPr>
            <w:tcW w:w="4751" w:type="dxa"/>
          </w:tcPr>
          <w:p w:rsidR="000354E4" w:rsidRDefault="000354E4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для определения географических аспектов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0354E4" w:rsidRDefault="000354E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354E4" w:rsidRDefault="000354E4">
            <w:pPr>
              <w:pStyle w:val="TableParagraph"/>
              <w:numPr>
                <w:ilvl w:val="0"/>
                <w:numId w:val="2"/>
              </w:numPr>
              <w:tabs>
                <w:tab w:val="left" w:pos="1064"/>
                <w:tab w:val="left" w:pos="3776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 знаний о 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природы, размещения населения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хозяйства, о динамике и 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0354E4" w:rsidRDefault="000354E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354E4" w:rsidRDefault="000354E4">
            <w:pPr>
              <w:pStyle w:val="TableParagraph"/>
              <w:numPr>
                <w:ilvl w:val="0"/>
                <w:numId w:val="2"/>
              </w:numPr>
              <w:tabs>
                <w:tab w:val="left" w:pos="694"/>
                <w:tab w:val="left" w:pos="2283"/>
                <w:tab w:val="left" w:pos="338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географическими объектами, процессами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воздействий;</w:t>
            </w:r>
          </w:p>
          <w:p w:rsidR="000354E4" w:rsidRDefault="000354E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354E4" w:rsidRDefault="000354E4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"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умениями использовать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</w:p>
          <w:p w:rsidR="000354E4" w:rsidRDefault="000354E4">
            <w:pPr>
              <w:pStyle w:val="TableParagraph"/>
              <w:rPr>
                <w:b/>
                <w:sz w:val="21"/>
              </w:rPr>
            </w:pPr>
          </w:p>
          <w:p w:rsidR="000354E4" w:rsidRDefault="000354E4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354E4" w:rsidRDefault="000354E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354E4" w:rsidRDefault="000354E4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  <w:p w:rsidR="000354E4" w:rsidRDefault="000354E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354E4" w:rsidRDefault="000354E4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spacing w:line="276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5601" w:type="dxa"/>
            <w:tcBorders>
              <w:top w:val="nil"/>
            </w:tcBorders>
          </w:tcPr>
          <w:p w:rsidR="000354E4" w:rsidRDefault="000354E4">
            <w:pPr>
              <w:pStyle w:val="TableParagraph"/>
              <w:spacing w:line="276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 исследований;</w:t>
            </w:r>
          </w:p>
          <w:p w:rsidR="000354E4" w:rsidRDefault="000354E4">
            <w:pPr>
              <w:pStyle w:val="TableParagraph"/>
              <w:spacing w:line="276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0354E4" w:rsidRDefault="000354E4">
            <w:pPr>
              <w:pStyle w:val="TableParagraph"/>
              <w:tabs>
                <w:tab w:val="left" w:pos="2716"/>
              </w:tabs>
              <w:spacing w:line="276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z w:val="24"/>
              </w:rPr>
              <w:tab/>
              <w:t>социально-экономических,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0354E4" w:rsidRDefault="000354E4">
            <w:pPr>
              <w:pStyle w:val="TableParagraph"/>
              <w:spacing w:line="276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 по 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:rsidR="000354E4" w:rsidRDefault="000354E4">
            <w:pPr>
              <w:pStyle w:val="TableParagraph"/>
              <w:spacing w:line="276" w:lineRule="auto"/>
              <w:ind w:left="107"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выявлять закономерности и тенденции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 явлений на основе картографических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0354E4" w:rsidRDefault="000354E4">
            <w:pPr>
              <w:pStyle w:val="TableParagraph"/>
              <w:spacing w:line="276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природно-хозяйственных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0354E4" w:rsidRDefault="000354E4">
            <w:pPr>
              <w:pStyle w:val="TableParagraph"/>
              <w:spacing w:line="276" w:lineRule="auto"/>
              <w:ind w:left="107"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явлений;</w:t>
            </w:r>
          </w:p>
          <w:p w:rsidR="000354E4" w:rsidRDefault="000354E4">
            <w:pPr>
              <w:pStyle w:val="TableParagraph"/>
              <w:spacing w:line="276" w:lineRule="auto"/>
              <w:ind w:left="107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ситуаций;</w:t>
            </w:r>
          </w:p>
          <w:p w:rsidR="000354E4" w:rsidRDefault="000354E4">
            <w:pPr>
              <w:pStyle w:val="TableParagraph"/>
              <w:spacing w:line="276" w:lineRule="auto"/>
              <w:ind w:left="107"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антропогенных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воздействий;</w:t>
            </w:r>
          </w:p>
          <w:p w:rsidR="000354E4" w:rsidRDefault="000354E4">
            <w:pPr>
              <w:pStyle w:val="TableParagraph"/>
              <w:spacing w:line="276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0354E4" w:rsidRDefault="000354E4">
            <w:pPr>
              <w:pStyle w:val="TableParagraph"/>
              <w:spacing w:line="276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0354E4" w:rsidRDefault="000354E4">
            <w:pPr>
              <w:pStyle w:val="TableParagraph"/>
              <w:spacing w:line="276" w:lineRule="auto"/>
              <w:ind w:left="107" w:right="97" w:firstLine="283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населения мира, регионов, стран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частей;</w:t>
            </w:r>
          </w:p>
          <w:p w:rsidR="000354E4" w:rsidRDefault="000354E4">
            <w:pPr>
              <w:pStyle w:val="TableParagraph"/>
              <w:spacing w:line="276" w:lineRule="auto"/>
              <w:ind w:left="390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географию рынка труда;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0354E4" w:rsidRDefault="000354E4"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регионов мира;</w:t>
            </w:r>
          </w:p>
          <w:p w:rsidR="000354E4" w:rsidRDefault="000354E4">
            <w:pPr>
              <w:pStyle w:val="TableParagraph"/>
              <w:spacing w:line="276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0354E4" w:rsidRDefault="000354E4">
            <w:pPr>
              <w:pStyle w:val="TableParagraph"/>
              <w:spacing w:line="275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отраслевую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</w:tbl>
    <w:p w:rsidR="000354E4" w:rsidRDefault="000354E4">
      <w:pPr>
        <w:spacing w:line="275" w:lineRule="exact"/>
        <w:jc w:val="both"/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9"/>
        <w:rPr>
          <w:b/>
          <w:sz w:val="12"/>
        </w:rPr>
      </w:pPr>
      <w:r>
        <w:rPr>
          <w:noProof/>
          <w:lang w:eastAsia="ru-RU"/>
        </w:rPr>
        <w:pict>
          <v:group id="_x0000_s1037" style="position:absolute;margin-left:37.7pt;margin-top:57.65pt;width:522.6pt;height:716pt;z-index:-251661312;mso-position-horizontal-relative:page;mso-position-vertical-relative:page" coordorigin="754,1153" coordsize="10452,14320">
            <v:shape id="_x0000_s1038" style="position:absolute;left:753;top:1157;width:10402;height:2" coordorigin="754,1157" coordsize="10402,0" o:spt="100" adj="0,,0" path="m754,1157r3397,m4155,1157r699,m4856,1157r5294,m10156,1157r10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9" style="position:absolute;left:844;top:1168;width:10361;height:14304" coordorigin="845,1169" coordsize="10361,14304" o:spt="100" adj="0,,0" path="m11205,15463r-9,l5605,15463r-10,l854,15463r-9,l845,15473r9,l5595,15473r10,l11196,15473r9,l11205,15463xm11205,1169r-9,l5605,1169r-10,l854,1169r-9,l845,1178r,14285l854,15463r,-14285l5595,1178r,14285l5605,15463r,-14285l11196,1178r,14285l11205,15463r,-14285l11205,1169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0354E4" w:rsidRDefault="000354E4">
      <w:pPr>
        <w:pStyle w:val="BodyText"/>
        <w:spacing w:before="90"/>
        <w:ind w:left="5108"/>
        <w:jc w:val="both"/>
      </w:pPr>
      <w:r>
        <w:t>отдельных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мира;</w:t>
      </w:r>
    </w:p>
    <w:p w:rsidR="000354E4" w:rsidRDefault="000354E4">
      <w:pPr>
        <w:pStyle w:val="BodyText"/>
        <w:tabs>
          <w:tab w:val="left" w:pos="7282"/>
          <w:tab w:val="left" w:pos="9069"/>
        </w:tabs>
        <w:spacing w:before="41" w:line="276" w:lineRule="auto"/>
        <w:ind w:left="5108" w:right="232" w:firstLine="283"/>
        <w:jc w:val="both"/>
      </w:pPr>
      <w:r>
        <w:t>приводить</w:t>
      </w:r>
      <w:r>
        <w:tab/>
        <w:t>примеры,</w:t>
      </w:r>
      <w:r>
        <w:tab/>
        <w:t>объясняющие</w:t>
      </w:r>
      <w:r>
        <w:rPr>
          <w:spacing w:val="-58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разделение труда;</w:t>
      </w:r>
    </w:p>
    <w:p w:rsidR="000354E4" w:rsidRDefault="000354E4">
      <w:pPr>
        <w:pStyle w:val="BodyText"/>
        <w:spacing w:before="1" w:line="276" w:lineRule="auto"/>
        <w:ind w:left="5108" w:right="232" w:firstLine="283"/>
        <w:jc w:val="both"/>
      </w:pPr>
      <w:r>
        <w:t>определять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к одному из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показатель внутреннего валового</w:t>
      </w:r>
      <w:r>
        <w:rPr>
          <w:spacing w:val="-2"/>
        </w:rPr>
        <w:t xml:space="preserve"> </w:t>
      </w:r>
      <w:r>
        <w:t>продукта;</w:t>
      </w:r>
    </w:p>
    <w:p w:rsidR="000354E4" w:rsidRDefault="000354E4">
      <w:pPr>
        <w:pStyle w:val="BodyText"/>
        <w:spacing w:line="276" w:lineRule="auto"/>
        <w:ind w:left="5108" w:right="230" w:firstLine="283"/>
        <w:jc w:val="both"/>
      </w:pPr>
      <w:r>
        <w:t>оценивать</w:t>
      </w:r>
      <w:r>
        <w:rPr>
          <w:spacing w:val="1"/>
        </w:rPr>
        <w:t xml:space="preserve"> </w:t>
      </w:r>
      <w:r>
        <w:t>ресурсообеспеченность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экономики;</w:t>
      </w:r>
    </w:p>
    <w:p w:rsidR="000354E4" w:rsidRDefault="000354E4">
      <w:pPr>
        <w:pStyle w:val="BodyText"/>
        <w:spacing w:line="276" w:lineRule="auto"/>
        <w:ind w:left="5108" w:right="231" w:firstLine="283"/>
        <w:jc w:val="both"/>
      </w:pPr>
      <w:r>
        <w:t>оценивать место отдельных стран и регионов в</w:t>
      </w:r>
      <w:r>
        <w:rPr>
          <w:spacing w:val="1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хозяйстве;</w:t>
      </w:r>
    </w:p>
    <w:p w:rsidR="000354E4" w:rsidRDefault="000354E4">
      <w:pPr>
        <w:pStyle w:val="BodyText"/>
        <w:spacing w:line="276" w:lineRule="auto"/>
        <w:ind w:left="5108" w:right="232" w:firstLine="283"/>
        <w:jc w:val="both"/>
      </w:pPr>
      <w:r>
        <w:t>оценивать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системе международных финансово-экономических</w:t>
      </w:r>
      <w:r>
        <w:rPr>
          <w:spacing w:val="-57"/>
        </w:rPr>
        <w:t xml:space="preserve"> </w:t>
      </w:r>
      <w:r>
        <w:t>и политических</w:t>
      </w:r>
      <w:r>
        <w:rPr>
          <w:spacing w:val="4"/>
        </w:rPr>
        <w:t xml:space="preserve"> </w:t>
      </w:r>
      <w:r>
        <w:t>отношений;</w:t>
      </w:r>
    </w:p>
    <w:p w:rsidR="000354E4" w:rsidRDefault="000354E4">
      <w:pPr>
        <w:pStyle w:val="BodyText"/>
        <w:spacing w:line="276" w:lineRule="auto"/>
        <w:ind w:left="5108" w:right="229" w:firstLine="283"/>
        <w:jc w:val="both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хозяйства.</w:t>
      </w:r>
    </w:p>
    <w:p w:rsidR="000354E4" w:rsidRDefault="000354E4">
      <w:pPr>
        <w:pStyle w:val="BodyText"/>
        <w:spacing w:before="10"/>
        <w:rPr>
          <w:sz w:val="27"/>
        </w:rPr>
      </w:pPr>
    </w:p>
    <w:p w:rsidR="000354E4" w:rsidRDefault="000354E4">
      <w:pPr>
        <w:pStyle w:val="Heading1"/>
        <w:spacing w:line="278" w:lineRule="auto"/>
        <w:ind w:left="5108" w:right="235" w:firstLine="708"/>
        <w:jc w:val="both"/>
      </w:pPr>
      <w:r>
        <w:t>Выпускник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0354E4" w:rsidRDefault="000354E4">
      <w:pPr>
        <w:spacing w:line="276" w:lineRule="auto"/>
        <w:ind w:left="5108" w:right="231" w:firstLine="343"/>
        <w:jc w:val="both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географической среде; сравнивать процессы 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 на 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сравнения;</w:t>
      </w:r>
    </w:p>
    <w:p w:rsidR="000354E4" w:rsidRDefault="000354E4">
      <w:pPr>
        <w:spacing w:line="276" w:lineRule="auto"/>
        <w:ind w:left="5108" w:right="229" w:firstLine="283"/>
        <w:jc w:val="both"/>
        <w:rPr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 географических карт, работы с графиками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диаграммами;</w:t>
      </w:r>
    </w:p>
    <w:p w:rsidR="000354E4" w:rsidRDefault="000354E4">
      <w:pPr>
        <w:spacing w:line="276" w:lineRule="auto"/>
        <w:ind w:left="5108" w:right="229" w:firstLine="283"/>
        <w:jc w:val="both"/>
        <w:rPr>
          <w:i/>
          <w:sz w:val="24"/>
        </w:rPr>
      </w:pPr>
      <w:r>
        <w:rPr>
          <w:i/>
          <w:sz w:val="24"/>
        </w:rPr>
        <w:t>составлять географические описания населения,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хозяйства и экологической обстановки 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регионов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:rsidR="000354E4" w:rsidRDefault="000354E4">
      <w:pPr>
        <w:spacing w:line="276" w:lineRule="auto"/>
        <w:ind w:left="5108" w:right="231" w:firstLine="283"/>
        <w:jc w:val="both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прогнозы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комплексов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компонентов;</w:t>
      </w:r>
    </w:p>
    <w:p w:rsidR="000354E4" w:rsidRDefault="000354E4">
      <w:pPr>
        <w:spacing w:line="276" w:lineRule="auto"/>
        <w:ind w:left="5108" w:right="234" w:firstLine="283"/>
        <w:jc w:val="both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0354E4" w:rsidRDefault="000354E4">
      <w:pPr>
        <w:spacing w:line="276" w:lineRule="auto"/>
        <w:ind w:left="5108" w:right="232" w:firstLine="283"/>
        <w:jc w:val="both"/>
        <w:rPr>
          <w:i/>
          <w:sz w:val="24"/>
        </w:rPr>
      </w:pPr>
      <w:r>
        <w:rPr>
          <w:i/>
          <w:sz w:val="24"/>
        </w:rPr>
        <w:t>давать научное объяснение процессам, явлениям,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закономерностям, протекающим в 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оболочке;</w:t>
      </w:r>
    </w:p>
    <w:p w:rsidR="000354E4" w:rsidRDefault="000354E4">
      <w:pPr>
        <w:spacing w:line="276" w:lineRule="auto"/>
        <w:ind w:left="5108" w:right="228" w:firstLine="283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безопасность окружающей среды;</w:t>
      </w:r>
    </w:p>
    <w:p w:rsidR="000354E4" w:rsidRDefault="000354E4">
      <w:pPr>
        <w:tabs>
          <w:tab w:val="left" w:pos="7160"/>
          <w:tab w:val="left" w:pos="8817"/>
        </w:tabs>
        <w:spacing w:line="276" w:lineRule="auto"/>
        <w:ind w:left="5108" w:right="228" w:firstLine="283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  <w:t>характер</w:t>
      </w:r>
      <w:r>
        <w:rPr>
          <w:i/>
          <w:sz w:val="24"/>
        </w:rPr>
        <w:tab/>
        <w:t>взаимодействия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деятельности человека и компонентов природы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зрения</w:t>
      </w:r>
    </w:p>
    <w:p w:rsidR="000354E4" w:rsidRDefault="000354E4">
      <w:pPr>
        <w:spacing w:line="276" w:lineRule="auto"/>
        <w:jc w:val="both"/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9"/>
        <w:rPr>
          <w:i/>
          <w:sz w:val="12"/>
        </w:rPr>
      </w:pPr>
    </w:p>
    <w:p w:rsidR="000354E4" w:rsidRDefault="000354E4">
      <w:pPr>
        <w:spacing w:before="90"/>
        <w:ind w:left="5108"/>
        <w:jc w:val="both"/>
        <w:rPr>
          <w:i/>
          <w:sz w:val="24"/>
        </w:rPr>
      </w:pPr>
      <w:r>
        <w:rPr>
          <w:noProof/>
          <w:lang w:eastAsia="ru-RU"/>
        </w:rPr>
        <w:pict>
          <v:group id="_x0000_s1040" style="position:absolute;left:0;text-align:left;margin-left:37.7pt;margin-top:3.55pt;width:522.6pt;height:535.5pt;z-index:-251660288;mso-position-horizontal-relative:page" coordorigin="754,71" coordsize="10452,10710">
            <v:shape id="_x0000_s1041" style="position:absolute;left:753;top:74;width:10402;height:2" coordorigin="754,75" coordsize="10402,0" o:spt="100" adj="0,,0" path="m754,75r3397,m4155,75r699,m4856,75r5294,m10156,75r1000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2" style="position:absolute;left:844;top:86;width:10361;height:10694" coordorigin="845,86" coordsize="10361,10694" o:spt="100" adj="0,,0" path="m11205,10770r-9,l5605,10770r-10,l854,10770r-9,l845,10780r9,l5595,10780r10,l11196,10780r9,l11205,10770xm11205,86r-9,l5605,86r-10,l854,86r-9,l845,96r,10674l854,10770,854,96r4741,l5595,10770r10,l5605,96r5591,l11196,10770r9,l11205,96r,-1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i/>
          <w:sz w:val="24"/>
        </w:rPr>
        <w:t>концепции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развития;</w:t>
      </w:r>
    </w:p>
    <w:p w:rsidR="000354E4" w:rsidRDefault="000354E4">
      <w:pPr>
        <w:spacing w:before="41" w:line="276" w:lineRule="auto"/>
        <w:ind w:left="5108" w:right="232" w:firstLine="283"/>
        <w:jc w:val="both"/>
        <w:rPr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интеграционных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мировом сообществе;</w:t>
      </w:r>
    </w:p>
    <w:p w:rsidR="000354E4" w:rsidRDefault="000354E4">
      <w:pPr>
        <w:spacing w:before="1" w:line="276" w:lineRule="auto"/>
        <w:ind w:left="5108" w:right="230" w:firstLine="283"/>
        <w:jc w:val="both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отношений;</w:t>
      </w:r>
    </w:p>
    <w:p w:rsidR="000354E4" w:rsidRDefault="000354E4">
      <w:pPr>
        <w:tabs>
          <w:tab w:val="left" w:pos="7856"/>
        </w:tabs>
        <w:spacing w:line="276" w:lineRule="auto"/>
        <w:ind w:left="5108" w:right="231" w:firstLine="343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социально-экономические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последствия изменения современной политической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:rsidR="000354E4" w:rsidRDefault="000354E4">
      <w:pPr>
        <w:spacing w:line="276" w:lineRule="auto"/>
        <w:ind w:left="5108" w:right="232" w:firstLine="283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геополитические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вызванные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социально-экономическими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геоэкологическими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процессами,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происходящими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мире;</w:t>
      </w:r>
    </w:p>
    <w:p w:rsidR="000354E4" w:rsidRDefault="000354E4">
      <w:pPr>
        <w:spacing w:line="276" w:lineRule="auto"/>
        <w:ind w:left="5108" w:right="232" w:firstLine="283"/>
        <w:jc w:val="both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:rsidR="000354E4" w:rsidRDefault="000354E4">
      <w:pPr>
        <w:spacing w:line="276" w:lineRule="auto"/>
        <w:ind w:left="5108" w:right="229" w:firstLine="283"/>
        <w:jc w:val="both"/>
        <w:rPr>
          <w:i/>
          <w:sz w:val="24"/>
        </w:rPr>
      </w:pPr>
      <w:r>
        <w:rPr>
          <w:i/>
          <w:sz w:val="24"/>
        </w:rPr>
        <w:t>оценивать влияние отдельных стран и регионов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хозяйство;</w:t>
      </w:r>
    </w:p>
    <w:p w:rsidR="000354E4" w:rsidRDefault="000354E4">
      <w:pPr>
        <w:spacing w:line="276" w:lineRule="auto"/>
        <w:ind w:left="5108" w:right="231" w:firstLine="283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политику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 и регионов;</w:t>
      </w:r>
    </w:p>
    <w:p w:rsidR="000354E4" w:rsidRDefault="000354E4">
      <w:pPr>
        <w:tabs>
          <w:tab w:val="left" w:pos="7604"/>
          <w:tab w:val="left" w:pos="9229"/>
        </w:tabs>
        <w:spacing w:line="276" w:lineRule="auto"/>
        <w:ind w:left="5108" w:right="229" w:firstLine="283"/>
        <w:jc w:val="both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z w:val="24"/>
        </w:rPr>
        <w:tab/>
        <w:t>основные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направления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малоизученных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территорий;</w:t>
      </w:r>
    </w:p>
    <w:p w:rsidR="000354E4" w:rsidRDefault="000354E4">
      <w:pPr>
        <w:tabs>
          <w:tab w:val="left" w:pos="7069"/>
          <w:tab w:val="left" w:pos="9102"/>
        </w:tabs>
        <w:spacing w:line="276" w:lineRule="auto"/>
        <w:ind w:left="5108" w:right="231" w:firstLine="283"/>
        <w:jc w:val="both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z w:val="24"/>
        </w:rPr>
        <w:tab/>
        <w:t>особенности</w:t>
      </w:r>
      <w:r>
        <w:rPr>
          <w:i/>
          <w:sz w:val="24"/>
        </w:rPr>
        <w:tab/>
        <w:t>современного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геополитического и геоэкономического 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России, ее роль в международном географическом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разделении труда;</w:t>
      </w:r>
    </w:p>
    <w:p w:rsidR="000354E4" w:rsidRDefault="000354E4">
      <w:pPr>
        <w:tabs>
          <w:tab w:val="left" w:pos="7263"/>
          <w:tab w:val="left" w:pos="8737"/>
        </w:tabs>
        <w:spacing w:line="276" w:lineRule="auto"/>
        <w:ind w:left="5108" w:right="230" w:firstLine="283"/>
        <w:jc w:val="both"/>
        <w:rPr>
          <w:i/>
          <w:sz w:val="24"/>
        </w:rPr>
      </w:pPr>
      <w:r>
        <w:rPr>
          <w:i/>
          <w:sz w:val="24"/>
        </w:rPr>
        <w:t>понимать принципы выделения и устанавливать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соотношения</w:t>
      </w:r>
      <w:r>
        <w:rPr>
          <w:i/>
          <w:sz w:val="24"/>
        </w:rPr>
        <w:tab/>
        <w:t>между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государственной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территорией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исключительной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:rsidR="000354E4" w:rsidRDefault="000354E4">
      <w:pPr>
        <w:spacing w:before="1" w:line="276" w:lineRule="auto"/>
        <w:ind w:left="5108" w:right="232" w:firstLine="283"/>
        <w:jc w:val="both"/>
        <w:rPr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глобальных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человечества.</w:t>
      </w:r>
    </w:p>
    <w:p w:rsidR="000354E4" w:rsidRDefault="000354E4">
      <w:pPr>
        <w:spacing w:line="276" w:lineRule="auto"/>
        <w:jc w:val="both"/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10"/>
        <w:rPr>
          <w:i/>
          <w:sz w:val="18"/>
        </w:rPr>
      </w:pPr>
    </w:p>
    <w:p w:rsidR="000354E4" w:rsidRDefault="000354E4">
      <w:pPr>
        <w:pStyle w:val="BodyText"/>
        <w:spacing w:line="20" w:lineRule="exact"/>
        <w:ind w:left="149"/>
        <w:rPr>
          <w:sz w:val="2"/>
        </w:rPr>
      </w:pPr>
      <w:r>
        <w:rPr>
          <w:noProof/>
          <w:lang w:eastAsia="ru-RU"/>
        </w:rPr>
      </w:r>
      <w:r w:rsidRPr="00272BF9">
        <w:rPr>
          <w:sz w:val="2"/>
        </w:rPr>
        <w:pict>
          <v:group id="_x0000_s1043" style="width:520.1pt;height:.4pt;mso-position-horizontal-relative:char;mso-position-vertical-relative:line" coordsize="10402,8">
            <v:shape id="_x0000_s1044" style="position:absolute;top:3;width:10402;height:2" coordorigin=",4" coordsize="10402,0" o:spt="100" adj="0,,0" path="m,4r3397,m3402,4r699,m4103,4r5293,m9403,4r9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0354E4" w:rsidRDefault="000354E4">
      <w:pPr>
        <w:pStyle w:val="BodyText"/>
        <w:spacing w:before="8"/>
        <w:rPr>
          <w:i/>
          <w:sz w:val="29"/>
        </w:rPr>
      </w:pPr>
    </w:p>
    <w:p w:rsidR="000354E4" w:rsidRDefault="000354E4">
      <w:pPr>
        <w:rPr>
          <w:sz w:val="29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rPr>
          <w:i/>
          <w:sz w:val="26"/>
        </w:rPr>
      </w:pPr>
    </w:p>
    <w:p w:rsidR="000354E4" w:rsidRDefault="000354E4">
      <w:pPr>
        <w:pStyle w:val="BodyText"/>
        <w:rPr>
          <w:i/>
          <w:sz w:val="26"/>
        </w:rPr>
      </w:pPr>
    </w:p>
    <w:p w:rsidR="000354E4" w:rsidRDefault="000354E4">
      <w:pPr>
        <w:pStyle w:val="BodyText"/>
        <w:rPr>
          <w:i/>
          <w:sz w:val="26"/>
        </w:rPr>
      </w:pPr>
    </w:p>
    <w:p w:rsidR="000354E4" w:rsidRDefault="000354E4">
      <w:pPr>
        <w:pStyle w:val="BodyText"/>
        <w:rPr>
          <w:i/>
          <w:sz w:val="26"/>
        </w:rPr>
      </w:pPr>
    </w:p>
    <w:p w:rsidR="000354E4" w:rsidRDefault="000354E4">
      <w:pPr>
        <w:pStyle w:val="Heading1"/>
        <w:numPr>
          <w:ilvl w:val="0"/>
          <w:numId w:val="1"/>
        </w:numPr>
        <w:tabs>
          <w:tab w:val="left" w:pos="408"/>
        </w:tabs>
        <w:spacing w:before="207"/>
        <w:ind w:hanging="301"/>
      </w:pPr>
      <w:r>
        <w:t>класс</w:t>
      </w:r>
    </w:p>
    <w:p w:rsidR="000354E4" w:rsidRDefault="000354E4">
      <w:pPr>
        <w:spacing w:before="90" w:line="379" w:lineRule="auto"/>
        <w:ind w:left="108" w:right="3040" w:firstLine="1764"/>
        <w:rPr>
          <w:b/>
          <w:sz w:val="24"/>
        </w:rPr>
      </w:pPr>
      <w:r>
        <w:br w:type="column"/>
      </w:r>
      <w:r>
        <w:rPr>
          <w:b/>
          <w:sz w:val="24"/>
        </w:rPr>
        <w:t>РАЗДЕЛ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</w:p>
    <w:p w:rsidR="000354E4" w:rsidRDefault="000354E4">
      <w:pPr>
        <w:pStyle w:val="Heading1"/>
        <w:spacing w:before="1"/>
        <w:ind w:left="1743"/>
      </w:pPr>
      <w:r>
        <w:t>10</w:t>
      </w:r>
      <w:r>
        <w:rPr>
          <w:spacing w:val="-1"/>
        </w:rPr>
        <w:t xml:space="preserve"> </w:t>
      </w:r>
      <w:r>
        <w:t>– 11</w:t>
      </w:r>
      <w:r>
        <w:rPr>
          <w:spacing w:val="-1"/>
        </w:rPr>
        <w:t xml:space="preserve"> </w:t>
      </w:r>
      <w:r>
        <w:t>класс</w:t>
      </w:r>
    </w:p>
    <w:p w:rsidR="000354E4" w:rsidRDefault="000354E4">
      <w:pPr>
        <w:sectPr w:rsidR="000354E4">
          <w:type w:val="continuous"/>
          <w:pgSz w:w="11910" w:h="16840"/>
          <w:pgMar w:top="920" w:right="580" w:bottom="280" w:left="600" w:header="720" w:footer="720" w:gutter="0"/>
          <w:cols w:num="2" w:space="720" w:equalWidth="0">
            <w:col w:w="1054" w:space="1862"/>
            <w:col w:w="7814"/>
          </w:cols>
        </w:sectPr>
      </w:pPr>
    </w:p>
    <w:p w:rsidR="000354E4" w:rsidRDefault="000354E4">
      <w:pPr>
        <w:pStyle w:val="BodyText"/>
        <w:rPr>
          <w:b/>
          <w:sz w:val="13"/>
        </w:rPr>
      </w:pPr>
    </w:p>
    <w:p w:rsidR="000354E4" w:rsidRDefault="000354E4">
      <w:pPr>
        <w:spacing w:before="90"/>
        <w:ind w:left="107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окружающая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среда</w:t>
      </w:r>
    </w:p>
    <w:p w:rsidR="000354E4" w:rsidRDefault="000354E4">
      <w:pPr>
        <w:pStyle w:val="BodyText"/>
        <w:spacing w:before="8"/>
        <w:rPr>
          <w:b/>
          <w:sz w:val="20"/>
        </w:rPr>
      </w:pPr>
    </w:p>
    <w:p w:rsidR="000354E4" w:rsidRDefault="000354E4">
      <w:pPr>
        <w:pStyle w:val="BodyText"/>
        <w:spacing w:line="276" w:lineRule="auto"/>
        <w:ind w:left="107" w:right="136"/>
        <w:jc w:val="both"/>
      </w:pP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геосистема.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ноосфере.</w:t>
      </w:r>
    </w:p>
    <w:p w:rsidR="000354E4" w:rsidRDefault="000354E4">
      <w:pPr>
        <w:pStyle w:val="BodyText"/>
        <w:spacing w:before="201" w:line="276" w:lineRule="auto"/>
        <w:ind w:left="107" w:right="134"/>
        <w:jc w:val="both"/>
      </w:pPr>
      <w:r>
        <w:t>Взаимодействие человека и природы. Природные ресурсы и их виды. Закономерности размещения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ресурсов.</w:t>
      </w:r>
      <w:r>
        <w:rPr>
          <w:spacing w:val="-4"/>
        </w:rPr>
        <w:t xml:space="preserve"> </w:t>
      </w:r>
      <w:r>
        <w:t>Ресурсообеспеченность.</w:t>
      </w:r>
      <w:r>
        <w:rPr>
          <w:spacing w:val="-5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нерациональное</w:t>
      </w:r>
      <w:r>
        <w:rPr>
          <w:spacing w:val="-5"/>
        </w:rPr>
        <w:t xml:space="preserve"> </w:t>
      </w:r>
      <w:r>
        <w:t>природопользование.</w:t>
      </w:r>
    </w:p>
    <w:p w:rsidR="000354E4" w:rsidRDefault="000354E4">
      <w:pPr>
        <w:pStyle w:val="BodyText"/>
        <w:spacing w:before="198" w:line="276" w:lineRule="auto"/>
        <w:ind w:left="107" w:right="123"/>
        <w:jc w:val="both"/>
      </w:pPr>
      <w:r>
        <w:t>Геоэкология.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57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:rsidR="000354E4" w:rsidRDefault="000354E4">
      <w:pPr>
        <w:pStyle w:val="Heading1"/>
        <w:spacing w:before="205"/>
      </w:pPr>
      <w:r>
        <w:t>Территориальная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сообщества</w:t>
      </w:r>
    </w:p>
    <w:p w:rsidR="000354E4" w:rsidRDefault="000354E4">
      <w:pPr>
        <w:pStyle w:val="BodyText"/>
        <w:spacing w:before="7"/>
        <w:rPr>
          <w:b/>
          <w:sz w:val="20"/>
        </w:rPr>
      </w:pPr>
    </w:p>
    <w:p w:rsidR="000354E4" w:rsidRDefault="000354E4">
      <w:pPr>
        <w:pStyle w:val="BodyText"/>
        <w:spacing w:line="276" w:lineRule="auto"/>
        <w:ind w:left="107" w:right="129"/>
        <w:jc w:val="both"/>
      </w:pPr>
      <w:r>
        <w:t>Мировое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стран мира.</w:t>
      </w:r>
      <w:r>
        <w:rPr>
          <w:spacing w:val="-1"/>
        </w:rPr>
        <w:t xml:space="preserve"> </w:t>
      </w:r>
      <w:r>
        <w:t>Геополитика.</w:t>
      </w:r>
      <w:r>
        <w:rPr>
          <w:spacing w:val="4"/>
        </w:rPr>
        <w:t xml:space="preserve"> </w:t>
      </w:r>
      <w:r>
        <w:t>«Горячие</w:t>
      </w:r>
      <w:r>
        <w:rPr>
          <w:spacing w:val="-2"/>
        </w:rPr>
        <w:t xml:space="preserve"> </w:t>
      </w:r>
      <w:r>
        <w:t>точки»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</w:p>
    <w:p w:rsidR="000354E4" w:rsidRDefault="000354E4">
      <w:pPr>
        <w:pStyle w:val="BodyText"/>
        <w:spacing w:before="201" w:line="276" w:lineRule="auto"/>
        <w:ind w:left="107" w:right="128"/>
        <w:jc w:val="both"/>
      </w:pPr>
      <w:r>
        <w:t>Население мира. Численность, воспроизводство, динамика населения. Демографическая политика.</w:t>
      </w:r>
      <w:r>
        <w:rPr>
          <w:spacing w:val="1"/>
        </w:rPr>
        <w:t xml:space="preserve"> </w:t>
      </w:r>
      <w:r>
        <w:t>Размещение и плотность населения. Состав</w:t>
      </w:r>
      <w:r>
        <w:rPr>
          <w:spacing w:val="1"/>
        </w:rPr>
        <w:t xml:space="preserve"> </w:t>
      </w:r>
      <w:r>
        <w:t>и структура населения (половозрастной, этнический,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расселения населения. Урбанизация.</w:t>
      </w:r>
    </w:p>
    <w:p w:rsidR="000354E4" w:rsidRDefault="000354E4">
      <w:pPr>
        <w:pStyle w:val="BodyText"/>
        <w:spacing w:before="199" w:line="276" w:lineRule="auto"/>
        <w:ind w:left="107" w:right="127"/>
        <w:jc w:val="both"/>
      </w:pPr>
      <w:r>
        <w:t>Мировое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производственной и непроизводственной сфер. Развитие сферы услуг. Международные отношения.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аспекты глобализации.</w:t>
      </w:r>
    </w:p>
    <w:p w:rsidR="000354E4" w:rsidRDefault="000354E4">
      <w:pPr>
        <w:pStyle w:val="Heading1"/>
        <w:numPr>
          <w:ilvl w:val="0"/>
          <w:numId w:val="1"/>
        </w:numPr>
        <w:tabs>
          <w:tab w:val="left" w:pos="408"/>
        </w:tabs>
        <w:spacing w:before="207"/>
        <w:ind w:hanging="301"/>
      </w:pPr>
      <w:r>
        <w:t>класс</w:t>
      </w:r>
    </w:p>
    <w:p w:rsidR="000354E4" w:rsidRDefault="000354E4">
      <w:pPr>
        <w:spacing w:before="161"/>
        <w:ind w:left="107"/>
        <w:rPr>
          <w:b/>
          <w:sz w:val="24"/>
        </w:rPr>
      </w:pPr>
      <w:r>
        <w:rPr>
          <w:b/>
          <w:sz w:val="24"/>
        </w:rPr>
        <w:t>Региональная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география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страноведение</w:t>
      </w:r>
    </w:p>
    <w:p w:rsidR="000354E4" w:rsidRDefault="000354E4">
      <w:pPr>
        <w:pStyle w:val="BodyText"/>
        <w:spacing w:before="5"/>
        <w:rPr>
          <w:b/>
          <w:sz w:val="20"/>
        </w:rPr>
      </w:pPr>
    </w:p>
    <w:p w:rsidR="000354E4" w:rsidRDefault="000354E4">
      <w:pPr>
        <w:pStyle w:val="BodyText"/>
        <w:spacing w:line="276" w:lineRule="auto"/>
        <w:ind w:left="107" w:right="120"/>
        <w:jc w:val="both"/>
      </w:pPr>
      <w:r>
        <w:t>Комплексная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Азии,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Австралии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Арктики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Антарктики.</w:t>
      </w:r>
      <w:r>
        <w:rPr>
          <w:spacing w:val="1"/>
        </w:rPr>
        <w:t xml:space="preserve"> </w:t>
      </w:r>
      <w:r>
        <w:t>Международная специализация крупнейших стран и регионов мира. Ведущие страны-экспортеры</w:t>
      </w:r>
      <w:r>
        <w:rPr>
          <w:spacing w:val="1"/>
        </w:rPr>
        <w:t xml:space="preserve"> </w:t>
      </w:r>
      <w:r>
        <w:t>основных видов продукции.</w:t>
      </w:r>
    </w:p>
    <w:p w:rsidR="000354E4" w:rsidRDefault="000354E4">
      <w:pPr>
        <w:pStyle w:val="BodyText"/>
        <w:spacing w:before="201" w:line="276" w:lineRule="auto"/>
        <w:ind w:left="107" w:right="133"/>
        <w:jc w:val="both"/>
      </w:pPr>
      <w:r>
        <w:t>Роль отдельных стран и регионов в системе мирового хозяйства. Региональная политика. Интеграция</w:t>
      </w:r>
      <w:r>
        <w:rPr>
          <w:spacing w:val="-57"/>
        </w:rPr>
        <w:t xml:space="preserve"> </w:t>
      </w:r>
      <w:r>
        <w:t>регионов в единое мировое сообщество. Международные организации (региональные, 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отраслевые</w:t>
      </w:r>
      <w:r>
        <w:rPr>
          <w:spacing w:val="-1"/>
        </w:rPr>
        <w:t xml:space="preserve"> </w:t>
      </w:r>
      <w:r>
        <w:t>союзы).</w:t>
      </w:r>
    </w:p>
    <w:p w:rsidR="000354E4" w:rsidRDefault="000354E4">
      <w:pPr>
        <w:spacing w:line="276" w:lineRule="auto"/>
        <w:jc w:val="both"/>
        <w:sectPr w:rsidR="000354E4">
          <w:type w:val="continuous"/>
          <w:pgSz w:w="11910" w:h="16840"/>
          <w:pgMar w:top="920" w:right="580" w:bottom="280" w:left="600" w:header="720" w:footer="720" w:gutter="0"/>
          <w:cols w:space="720"/>
        </w:sectPr>
      </w:pPr>
    </w:p>
    <w:p w:rsidR="000354E4" w:rsidRDefault="000354E4">
      <w:pPr>
        <w:pStyle w:val="BodyText"/>
        <w:spacing w:before="10"/>
        <w:rPr>
          <w:sz w:val="18"/>
        </w:rPr>
      </w:pPr>
    </w:p>
    <w:p w:rsidR="000354E4" w:rsidRDefault="000354E4">
      <w:pPr>
        <w:pStyle w:val="BodyText"/>
        <w:spacing w:line="20" w:lineRule="exact"/>
        <w:ind w:left="149"/>
        <w:rPr>
          <w:sz w:val="2"/>
        </w:rPr>
      </w:pPr>
      <w:r>
        <w:rPr>
          <w:noProof/>
          <w:lang w:eastAsia="ru-RU"/>
        </w:rPr>
      </w:r>
      <w:r w:rsidRPr="00272BF9">
        <w:rPr>
          <w:sz w:val="2"/>
        </w:rPr>
        <w:pict>
          <v:group id="_x0000_s1045" style="width:520.1pt;height:.4pt;mso-position-horizontal-relative:char;mso-position-vertical-relative:line" coordsize="10402,8">
            <v:shape id="_x0000_s1046" style="position:absolute;top:3;width:10402;height:2" coordorigin=",4" coordsize="10402,0" o:spt="100" adj="0,,0" path="m,4r3397,m3402,4r699,m4103,4r5293,m9403,4r9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0354E4" w:rsidRDefault="000354E4">
      <w:pPr>
        <w:pStyle w:val="BodyText"/>
        <w:spacing w:line="276" w:lineRule="auto"/>
        <w:ind w:left="107" w:right="126"/>
        <w:jc w:val="both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География</w:t>
      </w:r>
      <w:r>
        <w:rPr>
          <w:spacing w:val="6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политических, культурных и научных связей России со странами мира. Особенности и проблемы</w:t>
      </w:r>
      <w:r>
        <w:rPr>
          <w:spacing w:val="1"/>
        </w:rPr>
        <w:t xml:space="preserve"> </w:t>
      </w:r>
      <w:r>
        <w:t>интеграции</w:t>
      </w:r>
      <w:r>
        <w:rPr>
          <w:spacing w:val="15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мировое</w:t>
      </w:r>
      <w:r>
        <w:rPr>
          <w:spacing w:val="13"/>
        </w:rPr>
        <w:t xml:space="preserve"> </w:t>
      </w:r>
      <w:r>
        <w:t>сообщество.</w:t>
      </w:r>
      <w:r>
        <w:rPr>
          <w:spacing w:val="15"/>
        </w:rPr>
        <w:t xml:space="preserve"> </w:t>
      </w:r>
      <w:r>
        <w:t>Географические</w:t>
      </w:r>
      <w:r>
        <w:rPr>
          <w:spacing w:val="14"/>
        </w:rPr>
        <w:t xml:space="preserve"> </w:t>
      </w:r>
      <w:r>
        <w:t>аспекты</w:t>
      </w:r>
      <w:r>
        <w:rPr>
          <w:spacing w:val="16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внешнеэкономических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внешнеполитических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развития России.</w:t>
      </w:r>
    </w:p>
    <w:p w:rsidR="000354E4" w:rsidRDefault="000354E4">
      <w:pPr>
        <w:pStyle w:val="Heading1"/>
        <w:spacing w:before="194"/>
        <w:jc w:val="both"/>
      </w:pPr>
      <w:r>
        <w:t>Роль</w:t>
      </w:r>
      <w:r>
        <w:rPr>
          <w:spacing w:val="-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человечества</w:t>
      </w:r>
    </w:p>
    <w:p w:rsidR="000354E4" w:rsidRDefault="000354E4">
      <w:pPr>
        <w:pStyle w:val="BodyText"/>
        <w:spacing w:before="7"/>
        <w:rPr>
          <w:b/>
          <w:sz w:val="20"/>
        </w:rPr>
      </w:pPr>
    </w:p>
    <w:p w:rsidR="000354E4" w:rsidRDefault="000354E4">
      <w:pPr>
        <w:pStyle w:val="BodyText"/>
        <w:spacing w:before="1" w:line="276" w:lineRule="auto"/>
        <w:ind w:left="107" w:right="123"/>
        <w:jc w:val="both"/>
      </w:pPr>
      <w:r>
        <w:t>Географическая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географии.</w:t>
      </w:r>
      <w:r>
        <w:rPr>
          <w:spacing w:val="60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-2"/>
        </w:rPr>
        <w:t xml:space="preserve"> </w:t>
      </w:r>
      <w:r>
        <w:t>Международное</w:t>
      </w:r>
      <w:r>
        <w:rPr>
          <w:spacing w:val="-3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проблем.</w:t>
      </w:r>
    </w:p>
    <w:p w:rsidR="000354E4" w:rsidRDefault="000354E4">
      <w:pPr>
        <w:spacing w:line="276" w:lineRule="auto"/>
        <w:jc w:val="both"/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10"/>
        <w:rPr>
          <w:sz w:val="18"/>
        </w:rPr>
      </w:pPr>
    </w:p>
    <w:p w:rsidR="000354E4" w:rsidRDefault="000354E4">
      <w:pPr>
        <w:pStyle w:val="BodyText"/>
        <w:spacing w:line="20" w:lineRule="exact"/>
        <w:ind w:left="149"/>
        <w:rPr>
          <w:sz w:val="2"/>
        </w:rPr>
      </w:pPr>
      <w:r>
        <w:rPr>
          <w:noProof/>
          <w:lang w:eastAsia="ru-RU"/>
        </w:rPr>
      </w:r>
      <w:r w:rsidRPr="00272BF9">
        <w:rPr>
          <w:sz w:val="2"/>
        </w:rPr>
        <w:pict>
          <v:group id="_x0000_s1047" style="width:520.1pt;height:.4pt;mso-position-horizontal-relative:char;mso-position-vertical-relative:line" coordsize="10402,8">
            <v:shape id="_x0000_s1048" style="position:absolute;top:3;width:10402;height:2" coordorigin=",4" coordsize="10402,0" o:spt="100" adj="0,,0" path="m,4r3397,m3402,4r699,m4103,4r5293,m9403,4r999,e" filled="f" strokeweight=".14056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anchorlock/>
          </v:group>
        </w:pict>
      </w:r>
    </w:p>
    <w:p w:rsidR="000354E4" w:rsidRDefault="000354E4">
      <w:pPr>
        <w:pStyle w:val="Heading1"/>
        <w:spacing w:line="379" w:lineRule="auto"/>
        <w:ind w:left="3218" w:right="3233" w:firstLine="1570"/>
      </w:pPr>
      <w:r>
        <w:t>РАЗДЕЛ 3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0354E4" w:rsidRDefault="000354E4">
      <w:pPr>
        <w:spacing w:line="276" w:lineRule="auto"/>
        <w:ind w:left="1286" w:right="1307"/>
        <w:jc w:val="center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 темы)</w:t>
      </w:r>
    </w:p>
    <w:p w:rsidR="000354E4" w:rsidRDefault="000354E4">
      <w:pPr>
        <w:pStyle w:val="Heading1"/>
        <w:numPr>
          <w:ilvl w:val="1"/>
          <w:numId w:val="1"/>
        </w:numPr>
        <w:tabs>
          <w:tab w:val="left" w:pos="4701"/>
        </w:tabs>
        <w:ind w:right="17" w:hanging="4701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0354E4" w:rsidRDefault="000354E4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139"/>
        <w:gridCol w:w="971"/>
        <w:gridCol w:w="5530"/>
      </w:tblGrid>
      <w:tr w:rsidR="000354E4">
        <w:trPr>
          <w:trHeight w:val="834"/>
        </w:trPr>
        <w:tc>
          <w:tcPr>
            <w:tcW w:w="708" w:type="dxa"/>
          </w:tcPr>
          <w:p w:rsidR="000354E4" w:rsidRDefault="000354E4">
            <w:pPr>
              <w:pStyle w:val="TableParagraph"/>
              <w:spacing w:line="278" w:lineRule="auto"/>
              <w:ind w:left="182" w:right="15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before="157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line="278" w:lineRule="auto"/>
              <w:ind w:left="185" w:right="83" w:hanging="6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before="157"/>
              <w:ind w:left="176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</w:tr>
      <w:tr w:rsidR="000354E4">
        <w:trPr>
          <w:trHeight w:val="1152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Введение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165" w:firstLine="60"/>
              <w:jc w:val="both"/>
              <w:rPr>
                <w:sz w:val="24"/>
              </w:rPr>
            </w:pPr>
            <w:r>
              <w:rPr>
                <w:sz w:val="24"/>
              </w:rPr>
              <w:t>Что изучает социально-экономическая география.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0354E4">
        <w:trPr>
          <w:trHeight w:val="517"/>
        </w:trPr>
        <w:tc>
          <w:tcPr>
            <w:tcW w:w="10348" w:type="dxa"/>
            <w:gridSpan w:val="4"/>
          </w:tcPr>
          <w:p w:rsidR="000354E4" w:rsidRDefault="000354E4">
            <w:pPr>
              <w:pStyle w:val="TableParagraph"/>
              <w:spacing w:before="1"/>
              <w:ind w:left="2781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1.</w:t>
            </w:r>
            <w:r>
              <w:rPr>
                <w:b/>
                <w:i/>
                <w:color w:val="111111"/>
                <w:spacing w:val="56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Современная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политическая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карта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мира</w:t>
            </w:r>
            <w:r>
              <w:rPr>
                <w:b/>
                <w:i/>
                <w:color w:val="111111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(3ч)</w:t>
            </w:r>
          </w:p>
        </w:tc>
      </w:tr>
      <w:tr w:rsidR="000354E4">
        <w:trPr>
          <w:trHeight w:val="834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8" w:lineRule="auto"/>
              <w:ind w:left="110" w:right="261"/>
              <w:rPr>
                <w:sz w:val="24"/>
              </w:rPr>
            </w:pPr>
            <w:r>
              <w:rPr>
                <w:color w:val="111111"/>
                <w:sz w:val="24"/>
              </w:rPr>
              <w:t>Количество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группировка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стран.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Типология стран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8" w:lineRule="auto"/>
              <w:ind w:left="112" w:right="312"/>
              <w:rPr>
                <w:sz w:val="24"/>
              </w:rPr>
            </w:pPr>
            <w:r>
              <w:rPr>
                <w:sz w:val="24"/>
              </w:rPr>
              <w:t>Мировое сообщество – общая картина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</w:p>
        </w:tc>
      </w:tr>
      <w:tr w:rsidR="000354E4">
        <w:trPr>
          <w:trHeight w:val="1470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377"/>
              <w:rPr>
                <w:sz w:val="24"/>
              </w:rPr>
            </w:pPr>
            <w:r>
              <w:rPr>
                <w:color w:val="111111"/>
                <w:sz w:val="24"/>
              </w:rPr>
              <w:t>Государственный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строй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административно-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территориальное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устройство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стран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17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315"/>
              <w:rPr>
                <w:sz w:val="24"/>
              </w:rPr>
            </w:pPr>
            <w:r>
              <w:rPr>
                <w:sz w:val="24"/>
              </w:rPr>
              <w:t>Мировое сообщество – общая картина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изменения.</w:t>
            </w:r>
          </w:p>
        </w:tc>
      </w:tr>
      <w:tr w:rsidR="000354E4">
        <w:trPr>
          <w:trHeight w:val="835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Международные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отношения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497"/>
              <w:rPr>
                <w:i/>
                <w:sz w:val="24"/>
              </w:rPr>
            </w:pPr>
            <w:r>
              <w:rPr>
                <w:sz w:val="24"/>
              </w:rPr>
              <w:t xml:space="preserve">Геополитика. «Горячие точки» на карте мира. </w:t>
            </w:r>
            <w:r>
              <w:rPr>
                <w:i/>
                <w:sz w:val="24"/>
              </w:rPr>
              <w:t>*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Окончание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 мировой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войны</w:t>
            </w:r>
          </w:p>
        </w:tc>
      </w:tr>
      <w:tr w:rsidR="000354E4">
        <w:trPr>
          <w:trHeight w:val="515"/>
        </w:trPr>
        <w:tc>
          <w:tcPr>
            <w:tcW w:w="10348" w:type="dxa"/>
            <w:gridSpan w:val="4"/>
          </w:tcPr>
          <w:p w:rsidR="000354E4" w:rsidRDefault="000354E4">
            <w:pPr>
              <w:pStyle w:val="TableParagraph"/>
              <w:spacing w:line="275" w:lineRule="exact"/>
              <w:ind w:left="487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2.</w:t>
            </w:r>
            <w:r>
              <w:rPr>
                <w:b/>
                <w:i/>
                <w:color w:val="111111"/>
                <w:spacing w:val="55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География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Мировых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природных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ресурсов.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Загрязнение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и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охрана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окружающей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среды</w:t>
            </w:r>
            <w:r>
              <w:rPr>
                <w:b/>
                <w:i/>
                <w:color w:val="111111"/>
                <w:spacing w:val="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(7ч)</w:t>
            </w:r>
          </w:p>
        </w:tc>
      </w:tr>
      <w:tr w:rsidR="000354E4">
        <w:trPr>
          <w:trHeight w:val="1151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8" w:lineRule="auto"/>
              <w:ind w:left="110" w:right="118"/>
              <w:rPr>
                <w:sz w:val="24"/>
              </w:rPr>
            </w:pPr>
            <w:r>
              <w:rPr>
                <w:color w:val="111111"/>
                <w:sz w:val="24"/>
              </w:rPr>
              <w:t>Взаимодействие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общества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природы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8" w:lineRule="auto"/>
              <w:ind w:left="112" w:right="464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геосистема.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0354E4" w:rsidRDefault="000354E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ноосфере.</w:t>
            </w:r>
          </w:p>
        </w:tc>
      </w:tr>
      <w:tr w:rsidR="000354E4">
        <w:trPr>
          <w:trHeight w:val="2306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354E4" w:rsidRDefault="000354E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800"/>
              <w:rPr>
                <w:sz w:val="24"/>
              </w:rPr>
            </w:pPr>
            <w:r>
              <w:rPr>
                <w:color w:val="111111"/>
                <w:sz w:val="24"/>
              </w:rPr>
              <w:t>Загрязнение и охрана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окружающей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среды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354E4" w:rsidRDefault="000354E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222" w:firstLine="180"/>
              <w:rPr>
                <w:sz w:val="24"/>
              </w:rPr>
            </w:pPr>
            <w:r>
              <w:rPr>
                <w:sz w:val="24"/>
              </w:rPr>
              <w:t>Геоэкология. Техногенные и иные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 Особо охраняемые 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и объекты Всемирного природного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наследия.</w:t>
            </w:r>
          </w:p>
          <w:p w:rsidR="000354E4" w:rsidRDefault="000354E4">
            <w:pPr>
              <w:pStyle w:val="TableParagraph"/>
              <w:spacing w:before="196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акция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_Сбор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макулатуры</w:t>
            </w:r>
          </w:p>
        </w:tc>
      </w:tr>
      <w:tr w:rsidR="000354E4">
        <w:trPr>
          <w:trHeight w:val="834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835"/>
              <w:rPr>
                <w:sz w:val="24"/>
              </w:rPr>
            </w:pPr>
            <w:r>
              <w:rPr>
                <w:color w:val="111111"/>
                <w:sz w:val="24"/>
              </w:rPr>
              <w:t>Оценка мировых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природных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ресурсов.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366" w:firstLine="60"/>
              <w:rPr>
                <w:sz w:val="24"/>
              </w:rPr>
            </w:pPr>
            <w:r>
              <w:rPr>
                <w:sz w:val="24"/>
              </w:rPr>
              <w:t>Природные ресурсы и их виды. 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ресурсов.</w:t>
            </w:r>
          </w:p>
        </w:tc>
      </w:tr>
      <w:tr w:rsidR="000354E4">
        <w:trPr>
          <w:trHeight w:val="834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835"/>
              <w:rPr>
                <w:sz w:val="24"/>
              </w:rPr>
            </w:pPr>
            <w:r>
              <w:rPr>
                <w:color w:val="111111"/>
                <w:sz w:val="24"/>
              </w:rPr>
              <w:t>Оценка мировых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природных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ресурсов.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1228"/>
              <w:rPr>
                <w:sz w:val="24"/>
              </w:rPr>
            </w:pPr>
            <w:r>
              <w:rPr>
                <w:sz w:val="24"/>
              </w:rPr>
              <w:t>Ресурсообеспеченность.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природопользование.</w:t>
            </w:r>
          </w:p>
        </w:tc>
      </w:tr>
      <w:tr w:rsidR="000354E4">
        <w:trPr>
          <w:trHeight w:val="835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before="159" w:line="310" w:lineRule="atLeast"/>
              <w:ind w:left="110" w:right="744"/>
              <w:rPr>
                <w:sz w:val="24"/>
              </w:rPr>
            </w:pPr>
            <w:r>
              <w:rPr>
                <w:color w:val="111111"/>
                <w:sz w:val="24"/>
              </w:rPr>
              <w:t>Климатические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космические</w:t>
            </w:r>
            <w:r>
              <w:rPr>
                <w:color w:val="111111"/>
                <w:spacing w:val="-1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ресурсы.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366" w:firstLine="60"/>
              <w:rPr>
                <w:sz w:val="24"/>
              </w:rPr>
            </w:pPr>
            <w:r>
              <w:rPr>
                <w:sz w:val="24"/>
              </w:rPr>
              <w:t>Природные ресурсы и их виды. 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ресурсов.</w:t>
            </w:r>
          </w:p>
        </w:tc>
      </w:tr>
    </w:tbl>
    <w:p w:rsidR="000354E4" w:rsidRDefault="000354E4">
      <w:pPr>
        <w:spacing w:line="276" w:lineRule="auto"/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10"/>
        <w:rPr>
          <w:b/>
          <w:sz w:val="18"/>
        </w:rPr>
      </w:pPr>
    </w:p>
    <w:p w:rsidR="000354E4" w:rsidRDefault="000354E4">
      <w:pPr>
        <w:pStyle w:val="BodyText"/>
        <w:spacing w:line="20" w:lineRule="exact"/>
        <w:ind w:left="9552"/>
        <w:rPr>
          <w:sz w:val="2"/>
        </w:rPr>
      </w:pPr>
      <w:r>
        <w:rPr>
          <w:noProof/>
          <w:lang w:eastAsia="ru-RU"/>
        </w:rPr>
      </w:r>
      <w:r w:rsidRPr="00272BF9">
        <w:rPr>
          <w:sz w:val="2"/>
        </w:rPr>
        <w:pict>
          <v:group id="_x0000_s1049" style="width:50pt;height:.4pt;mso-position-horizontal-relative:char;mso-position-vertical-relative:line" coordsize=",8">
            <v:line id="_x0000_s1050" style="position:absolute" from="0,4" to="999,4" strokeweight=".14056mm"/>
            <w10:anchorlock/>
          </v:group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139"/>
        <w:gridCol w:w="971"/>
        <w:gridCol w:w="5530"/>
      </w:tblGrid>
      <w:tr w:rsidR="000354E4">
        <w:trPr>
          <w:trHeight w:val="715"/>
        </w:trPr>
        <w:tc>
          <w:tcPr>
            <w:tcW w:w="708" w:type="dxa"/>
            <w:tcBorders>
              <w:top w:val="nil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3139" w:type="dxa"/>
            <w:tcBorders>
              <w:top w:val="nil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Рекреационные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ресурсы</w:t>
            </w:r>
          </w:p>
        </w:tc>
        <w:tc>
          <w:tcPr>
            <w:tcW w:w="971" w:type="dxa"/>
            <w:tcBorders>
              <w:top w:val="nil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5530" w:type="dxa"/>
          </w:tcPr>
          <w:p w:rsidR="000354E4" w:rsidRDefault="000354E4">
            <w:pPr>
              <w:pStyle w:val="TableParagraph"/>
            </w:pPr>
          </w:p>
        </w:tc>
      </w:tr>
      <w:tr w:rsidR="000354E4">
        <w:trPr>
          <w:trHeight w:val="834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2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Ресурсы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океана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Природные ресурсы и их виды. 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ресурсов.</w:t>
            </w:r>
          </w:p>
        </w:tc>
      </w:tr>
      <w:tr w:rsidR="000354E4">
        <w:trPr>
          <w:trHeight w:val="834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2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Ресурсы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Мирового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океана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426"/>
              <w:rPr>
                <w:sz w:val="24"/>
              </w:rPr>
            </w:pPr>
            <w:r>
              <w:rPr>
                <w:sz w:val="24"/>
              </w:rPr>
              <w:t>Природные ресурсы и их виды. Закономерности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природных ресурсов.</w:t>
            </w:r>
          </w:p>
        </w:tc>
      </w:tr>
      <w:tr w:rsidR="000354E4">
        <w:trPr>
          <w:trHeight w:val="515"/>
        </w:trPr>
        <w:tc>
          <w:tcPr>
            <w:tcW w:w="10348" w:type="dxa"/>
            <w:gridSpan w:val="4"/>
          </w:tcPr>
          <w:p w:rsidR="000354E4" w:rsidRDefault="000354E4">
            <w:pPr>
              <w:pStyle w:val="TableParagraph"/>
              <w:spacing w:line="275" w:lineRule="exact"/>
              <w:ind w:left="3960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3.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Население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мира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(6ч)</w:t>
            </w:r>
          </w:p>
        </w:tc>
      </w:tr>
      <w:tr w:rsidR="000354E4">
        <w:trPr>
          <w:trHeight w:val="1154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177"/>
              <w:rPr>
                <w:sz w:val="24"/>
              </w:rPr>
            </w:pPr>
            <w:r>
              <w:rPr>
                <w:color w:val="111111"/>
                <w:sz w:val="24"/>
              </w:rPr>
              <w:t>Численность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воспроизводство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населения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воспроизводство,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  <w:tr w:rsidR="000354E4">
        <w:trPr>
          <w:trHeight w:val="834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2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Состав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населения.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491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(половозрастной,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этнический)</w:t>
            </w:r>
          </w:p>
        </w:tc>
      </w:tr>
      <w:tr w:rsidR="000354E4">
        <w:trPr>
          <w:trHeight w:val="1350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54E4" w:rsidRDefault="000354E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Мировые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религии.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54E4" w:rsidRDefault="000354E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84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(религиозный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состав).</w:t>
            </w:r>
          </w:p>
          <w:p w:rsidR="000354E4" w:rsidRDefault="000354E4">
            <w:pPr>
              <w:pStyle w:val="TableParagraph"/>
              <w:spacing w:before="194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Международный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толерантности</w:t>
            </w:r>
          </w:p>
        </w:tc>
      </w:tr>
      <w:tr w:rsidR="000354E4">
        <w:trPr>
          <w:trHeight w:val="835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2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8" w:lineRule="auto"/>
              <w:ind w:left="110" w:right="281"/>
              <w:rPr>
                <w:sz w:val="24"/>
              </w:rPr>
            </w:pPr>
            <w:r>
              <w:rPr>
                <w:color w:val="111111"/>
                <w:sz w:val="24"/>
              </w:rPr>
              <w:t>Размещение населения, их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формы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поселений.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8" w:lineRule="auto"/>
              <w:ind w:left="112" w:right="261"/>
              <w:rPr>
                <w:sz w:val="24"/>
              </w:rPr>
            </w:pPr>
            <w:r>
              <w:rPr>
                <w:sz w:val="24"/>
              </w:rPr>
              <w:t>География рынка труда и занятости. Миграция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0354E4">
        <w:trPr>
          <w:trHeight w:val="834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2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Урбанизация.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агломерации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Мегалополисы.</w:t>
            </w:r>
          </w:p>
        </w:tc>
      </w:tr>
      <w:tr w:rsidR="000354E4">
        <w:trPr>
          <w:trHeight w:val="1151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Контрольная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работа</w:t>
            </w:r>
          </w:p>
          <w:p w:rsidR="000354E4" w:rsidRDefault="000354E4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«Население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мира".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477"/>
              <w:rPr>
                <w:sz w:val="24"/>
              </w:rPr>
            </w:pPr>
            <w:r>
              <w:rPr>
                <w:sz w:val="24"/>
              </w:rPr>
              <w:t>Население мира. Состав и структура населения.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 рынка труда и занятости. Миграция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Урбанизация.</w:t>
            </w:r>
          </w:p>
        </w:tc>
      </w:tr>
      <w:tr w:rsidR="000354E4">
        <w:trPr>
          <w:trHeight w:val="517"/>
        </w:trPr>
        <w:tc>
          <w:tcPr>
            <w:tcW w:w="10348" w:type="dxa"/>
            <w:gridSpan w:val="4"/>
          </w:tcPr>
          <w:p w:rsidR="000354E4" w:rsidRDefault="000354E4">
            <w:pPr>
              <w:pStyle w:val="TableParagraph"/>
              <w:spacing w:before="1"/>
              <w:ind w:left="1917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4.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Научно-техническая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революция</w:t>
            </w:r>
            <w:r>
              <w:rPr>
                <w:b/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и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Мировое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хозяйство</w:t>
            </w:r>
            <w:r>
              <w:rPr>
                <w:b/>
                <w:i/>
                <w:color w:val="111111"/>
                <w:spacing w:val="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(5ч)</w:t>
            </w:r>
          </w:p>
        </w:tc>
      </w:tr>
      <w:tr w:rsidR="000354E4">
        <w:trPr>
          <w:trHeight w:val="1152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123"/>
              <w:rPr>
                <w:sz w:val="24"/>
              </w:rPr>
            </w:pPr>
            <w:r>
              <w:rPr>
                <w:color w:val="111111"/>
                <w:sz w:val="24"/>
              </w:rPr>
              <w:t>Современное мировое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хозяйство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международное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разделение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труда.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0354E4">
        <w:trPr>
          <w:trHeight w:val="1353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54E4" w:rsidRDefault="000354E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Характеристика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НТР.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0354E4" w:rsidRDefault="000354E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8" w:lineRule="auto"/>
              <w:ind w:left="112" w:right="240"/>
              <w:rPr>
                <w:sz w:val="24"/>
              </w:rPr>
            </w:pPr>
            <w:r>
              <w:rPr>
                <w:sz w:val="24"/>
              </w:rPr>
              <w:t>Понятие о научно-технической революции (НТР);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0354E4">
        <w:trPr>
          <w:trHeight w:val="1670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354E4" w:rsidRDefault="000354E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761"/>
              <w:rPr>
                <w:sz w:val="24"/>
              </w:rPr>
            </w:pPr>
            <w:r>
              <w:rPr>
                <w:color w:val="111111"/>
                <w:sz w:val="24"/>
              </w:rPr>
              <w:t>Отраслевая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структура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0354E4" w:rsidRDefault="000354E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140"/>
              <w:rPr>
                <w:sz w:val="24"/>
              </w:rPr>
            </w:pPr>
            <w:r>
              <w:rPr>
                <w:sz w:val="24"/>
              </w:rPr>
              <w:t>Отраслевая структура мирового 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 основных отраслей производственной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сфер.</w:t>
            </w:r>
          </w:p>
          <w:p w:rsidR="000354E4" w:rsidRDefault="000354E4">
            <w:pPr>
              <w:pStyle w:val="TableParagraph"/>
              <w:spacing w:before="194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Декада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науки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</w:tr>
      <w:tr w:rsidR="000354E4">
        <w:trPr>
          <w:trHeight w:val="518"/>
        </w:trPr>
        <w:tc>
          <w:tcPr>
            <w:tcW w:w="708" w:type="dxa"/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Территориальная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структура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</w:tbl>
    <w:p w:rsidR="000354E4" w:rsidRDefault="000354E4">
      <w:pPr>
        <w:spacing w:line="270" w:lineRule="exact"/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10"/>
        <w:rPr>
          <w:b/>
          <w:sz w:val="18"/>
        </w:rPr>
      </w:pPr>
    </w:p>
    <w:p w:rsidR="000354E4" w:rsidRDefault="000354E4">
      <w:pPr>
        <w:pStyle w:val="BodyText"/>
        <w:spacing w:line="20" w:lineRule="exact"/>
        <w:ind w:left="9552"/>
        <w:rPr>
          <w:sz w:val="2"/>
        </w:rPr>
      </w:pPr>
      <w:r>
        <w:rPr>
          <w:noProof/>
          <w:lang w:eastAsia="ru-RU"/>
        </w:rPr>
      </w:r>
      <w:r w:rsidRPr="00272BF9">
        <w:rPr>
          <w:sz w:val="2"/>
        </w:rPr>
        <w:pict>
          <v:group id="_x0000_s1051" style="width:50pt;height:.4pt;mso-position-horizontal-relative:char;mso-position-vertical-relative:line" coordsize=",8">
            <v:line id="_x0000_s1052" style="position:absolute" from="0,4" to="999,4" strokeweight=".14056mm"/>
            <w10:anchorlock/>
          </v:group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139"/>
        <w:gridCol w:w="971"/>
        <w:gridCol w:w="5530"/>
      </w:tblGrid>
      <w:tr w:rsidR="000354E4">
        <w:trPr>
          <w:trHeight w:val="835"/>
        </w:trPr>
        <w:tc>
          <w:tcPr>
            <w:tcW w:w="708" w:type="dxa"/>
            <w:tcBorders>
              <w:top w:val="nil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3139" w:type="dxa"/>
            <w:tcBorders>
              <w:top w:val="nil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Мирового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хозяйства.</w:t>
            </w:r>
          </w:p>
        </w:tc>
        <w:tc>
          <w:tcPr>
            <w:tcW w:w="971" w:type="dxa"/>
            <w:tcBorders>
              <w:top w:val="nil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140"/>
              <w:rPr>
                <w:sz w:val="24"/>
              </w:rPr>
            </w:pPr>
            <w:r>
              <w:rPr>
                <w:sz w:val="24"/>
              </w:rPr>
              <w:t>География основных отраслей производственной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</w:tr>
      <w:tr w:rsidR="000354E4">
        <w:trPr>
          <w:trHeight w:val="1151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607"/>
              <w:rPr>
                <w:sz w:val="24"/>
              </w:rPr>
            </w:pPr>
            <w:r>
              <w:rPr>
                <w:color w:val="111111"/>
                <w:sz w:val="24"/>
              </w:rPr>
              <w:t>Основные факторы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размещения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производительных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сил.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650" w:firstLine="60"/>
              <w:rPr>
                <w:sz w:val="24"/>
              </w:rPr>
            </w:pPr>
            <w:r>
              <w:rPr>
                <w:sz w:val="24"/>
              </w:rPr>
              <w:t>Факторы размещения производительных сил.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</w:tc>
      </w:tr>
      <w:tr w:rsidR="000354E4">
        <w:trPr>
          <w:trHeight w:val="518"/>
        </w:trPr>
        <w:tc>
          <w:tcPr>
            <w:tcW w:w="10348" w:type="dxa"/>
            <w:gridSpan w:val="4"/>
          </w:tcPr>
          <w:p w:rsidR="000354E4" w:rsidRDefault="000354E4">
            <w:pPr>
              <w:pStyle w:val="TableParagraph"/>
              <w:spacing w:line="275" w:lineRule="exact"/>
              <w:ind w:left="3240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5.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География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отраслей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мирового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хозяйства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(13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ч)</w:t>
            </w:r>
          </w:p>
        </w:tc>
      </w:tr>
      <w:tr w:rsidR="000354E4">
        <w:trPr>
          <w:trHeight w:val="1151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География</w:t>
            </w:r>
          </w:p>
          <w:p w:rsidR="000354E4" w:rsidRDefault="000354E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промышленности.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434"/>
              <w:jc w:val="both"/>
              <w:rPr>
                <w:sz w:val="24"/>
              </w:rPr>
            </w:pPr>
            <w:r>
              <w:rPr>
                <w:sz w:val="24"/>
              </w:rPr>
              <w:t>Мировое хозяйство. Географическое разделение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 Отраслевая и территориальная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835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3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Топливно-энергетический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комплекс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1191"/>
              <w:rPr>
                <w:sz w:val="24"/>
              </w:rPr>
            </w:pPr>
            <w:r>
              <w:rPr>
                <w:sz w:val="24"/>
              </w:rPr>
              <w:t>Отрасли мировой экономики. Топливная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0354E4">
        <w:trPr>
          <w:trHeight w:val="2104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190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География</w:t>
            </w:r>
          </w:p>
          <w:p w:rsidR="000354E4" w:rsidRDefault="000354E4">
            <w:pPr>
              <w:pStyle w:val="TableParagraph"/>
              <w:spacing w:before="41" w:line="276" w:lineRule="auto"/>
              <w:ind w:left="110" w:right="1060"/>
              <w:rPr>
                <w:sz w:val="24"/>
              </w:rPr>
            </w:pPr>
            <w:r>
              <w:rPr>
                <w:color w:val="111111"/>
                <w:sz w:val="24"/>
              </w:rPr>
              <w:t>промышленности.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pacing w:val="-1"/>
                <w:sz w:val="24"/>
              </w:rPr>
              <w:t>Горнодобывающая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промышленность.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Металлургия.</w:t>
            </w:r>
          </w:p>
          <w:p w:rsidR="000354E4" w:rsidRDefault="000354E4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Машиностроение.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19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239"/>
              <w:rPr>
                <w:sz w:val="24"/>
              </w:rPr>
            </w:pPr>
            <w:r>
              <w:rPr>
                <w:sz w:val="24"/>
              </w:rPr>
              <w:t>Отрасли мировой экономики. Добывающая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обрабатывающая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 специализации стран и 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0354E4">
        <w:trPr>
          <w:trHeight w:val="1468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170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Химическая</w:t>
            </w:r>
          </w:p>
          <w:p w:rsidR="000354E4" w:rsidRDefault="000354E4">
            <w:pPr>
              <w:pStyle w:val="TableParagraph"/>
              <w:spacing w:before="41" w:line="276" w:lineRule="auto"/>
              <w:ind w:left="110" w:right="189"/>
              <w:rPr>
                <w:sz w:val="24"/>
              </w:rPr>
            </w:pPr>
            <w:r>
              <w:rPr>
                <w:color w:val="111111"/>
                <w:sz w:val="24"/>
              </w:rPr>
              <w:t>промышленность.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Лесная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деревообрабатывающая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промышленность.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17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мира. Отрасли 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регионов мира.</w:t>
            </w:r>
          </w:p>
        </w:tc>
      </w:tr>
      <w:tr w:rsidR="000354E4">
        <w:trPr>
          <w:trHeight w:val="1151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8" w:lineRule="auto"/>
              <w:ind w:left="110" w:right="858"/>
              <w:rPr>
                <w:sz w:val="24"/>
              </w:rPr>
            </w:pPr>
            <w:r>
              <w:rPr>
                <w:color w:val="111111"/>
                <w:sz w:val="24"/>
              </w:rPr>
              <w:t>География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сельского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818"/>
              <w:rPr>
                <w:sz w:val="24"/>
              </w:rPr>
            </w:pPr>
            <w:r>
              <w:rPr>
                <w:sz w:val="24"/>
              </w:rPr>
              <w:t>География сельского хозяйства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животноводство.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окружающая среда.</w:t>
            </w:r>
          </w:p>
        </w:tc>
      </w:tr>
      <w:tr w:rsidR="000354E4">
        <w:trPr>
          <w:trHeight w:val="2104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19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География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транспорта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мира.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499"/>
              <w:rPr>
                <w:sz w:val="24"/>
              </w:rPr>
            </w:pPr>
            <w:r>
              <w:rPr>
                <w:sz w:val="24"/>
              </w:rPr>
              <w:t>География транспорта мира.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в мировой транспортной системе: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 экономически развитых стран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 системы. Сухопутный, 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 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0354E4">
        <w:trPr>
          <w:trHeight w:val="1154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247"/>
              <w:rPr>
                <w:sz w:val="24"/>
              </w:rPr>
            </w:pPr>
            <w:r>
              <w:rPr>
                <w:color w:val="111111"/>
                <w:sz w:val="24"/>
              </w:rPr>
              <w:t>Основные формы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всемирных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экономических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отношений.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13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 Географические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глобализации.</w:t>
            </w:r>
          </w:p>
        </w:tc>
      </w:tr>
      <w:tr w:rsidR="000354E4">
        <w:trPr>
          <w:trHeight w:val="1152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437"/>
              <w:rPr>
                <w:sz w:val="24"/>
              </w:rPr>
            </w:pPr>
            <w:r>
              <w:rPr>
                <w:color w:val="111111"/>
                <w:sz w:val="24"/>
              </w:rPr>
              <w:t>К/р "География отраслей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Мирового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хозяйства".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434"/>
              <w:jc w:val="both"/>
              <w:rPr>
                <w:sz w:val="24"/>
              </w:rPr>
            </w:pPr>
            <w:r>
              <w:rPr>
                <w:sz w:val="24"/>
              </w:rPr>
              <w:t>Мировое хозяйство. Географическое разделение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 Отраслевая и территориальная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635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51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Международный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туризм,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5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</w:p>
          <w:p w:rsidR="000354E4" w:rsidRDefault="000354E4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отношения.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</w:tc>
      </w:tr>
    </w:tbl>
    <w:p w:rsidR="000354E4" w:rsidRDefault="000354E4">
      <w:pPr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10"/>
        <w:rPr>
          <w:b/>
          <w:sz w:val="18"/>
        </w:rPr>
      </w:pPr>
    </w:p>
    <w:p w:rsidR="000354E4" w:rsidRDefault="000354E4">
      <w:pPr>
        <w:pStyle w:val="BodyText"/>
        <w:spacing w:line="20" w:lineRule="exact"/>
        <w:ind w:left="9552"/>
        <w:rPr>
          <w:sz w:val="2"/>
        </w:rPr>
      </w:pPr>
      <w:r>
        <w:rPr>
          <w:noProof/>
          <w:lang w:eastAsia="ru-RU"/>
        </w:rPr>
      </w:r>
      <w:r w:rsidRPr="00272BF9">
        <w:rPr>
          <w:sz w:val="2"/>
        </w:rPr>
        <w:pict>
          <v:group id="_x0000_s1053" style="width:50pt;height:.4pt;mso-position-horizontal-relative:char;mso-position-vertical-relative:line" coordsize=",8">
            <v:line id="_x0000_s1054" style="position:absolute" from="0,4" to="999,4" strokeweight=".14056mm"/>
            <w10:anchorlock/>
          </v:group>
        </w:pic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139"/>
        <w:gridCol w:w="971"/>
        <w:gridCol w:w="5530"/>
      </w:tblGrid>
      <w:tr w:rsidR="000354E4">
        <w:trPr>
          <w:trHeight w:val="1034"/>
        </w:trPr>
        <w:tc>
          <w:tcPr>
            <w:tcW w:w="708" w:type="dxa"/>
            <w:tcBorders>
              <w:top w:val="nil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3139" w:type="dxa"/>
            <w:tcBorders>
              <w:top w:val="nil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форма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обмена услугами.</w:t>
            </w:r>
          </w:p>
        </w:tc>
        <w:tc>
          <w:tcPr>
            <w:tcW w:w="971" w:type="dxa"/>
            <w:tcBorders>
              <w:top w:val="nil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глобализации.</w:t>
            </w:r>
          </w:p>
          <w:p w:rsidR="000354E4" w:rsidRDefault="000354E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354E4" w:rsidRDefault="000354E4">
            <w:pPr>
              <w:pStyle w:val="TableParagraph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*Всемирный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</w:p>
        </w:tc>
      </w:tr>
      <w:tr w:rsidR="000354E4">
        <w:trPr>
          <w:trHeight w:val="1151"/>
        </w:trPr>
        <w:tc>
          <w:tcPr>
            <w:tcW w:w="708" w:type="dxa"/>
          </w:tcPr>
          <w:p w:rsidR="000354E4" w:rsidRDefault="000354E4">
            <w:pPr>
              <w:pStyle w:val="TableParagraph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6" w:lineRule="auto"/>
              <w:ind w:left="110" w:right="96"/>
              <w:rPr>
                <w:sz w:val="24"/>
              </w:rPr>
            </w:pPr>
            <w:r>
              <w:rPr>
                <w:color w:val="111111"/>
                <w:sz w:val="24"/>
              </w:rPr>
              <w:t>Международный туризм,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как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обмена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услугами.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rPr>
                <w:b/>
                <w:sz w:val="27"/>
              </w:rPr>
            </w:pPr>
          </w:p>
          <w:p w:rsidR="000354E4" w:rsidRDefault="000354E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6" w:lineRule="auto"/>
              <w:ind w:left="112" w:right="13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отношения. Географические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глобализации.</w:t>
            </w:r>
          </w:p>
        </w:tc>
      </w:tr>
      <w:tr w:rsidR="000354E4">
        <w:trPr>
          <w:trHeight w:val="834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2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Международная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торговля.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8" w:lineRule="auto"/>
              <w:ind w:left="112" w:right="711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глобализации.</w:t>
            </w:r>
          </w:p>
        </w:tc>
      </w:tr>
      <w:tr w:rsidR="000354E4">
        <w:trPr>
          <w:trHeight w:val="835"/>
        </w:trPr>
        <w:tc>
          <w:tcPr>
            <w:tcW w:w="708" w:type="dxa"/>
          </w:tcPr>
          <w:p w:rsidR="000354E4" w:rsidRDefault="000354E4">
            <w:pPr>
              <w:pStyle w:val="TableParagraph"/>
              <w:spacing w:before="152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39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Повторение</w:t>
            </w:r>
          </w:p>
        </w:tc>
        <w:tc>
          <w:tcPr>
            <w:tcW w:w="971" w:type="dxa"/>
          </w:tcPr>
          <w:p w:rsidR="000354E4" w:rsidRDefault="000354E4">
            <w:pPr>
              <w:pStyle w:val="TableParagraph"/>
              <w:spacing w:before="15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0" w:type="dxa"/>
          </w:tcPr>
          <w:p w:rsidR="000354E4" w:rsidRDefault="000354E4">
            <w:pPr>
              <w:pStyle w:val="TableParagraph"/>
              <w:spacing w:line="278" w:lineRule="auto"/>
              <w:ind w:left="112" w:right="323"/>
              <w:rPr>
                <w:sz w:val="24"/>
              </w:rPr>
            </w:pPr>
            <w:r>
              <w:rPr>
                <w:color w:val="111111"/>
                <w:sz w:val="24"/>
              </w:rPr>
              <w:t>Повторение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темы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«География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отраслей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мирового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хозяйства»</w:t>
            </w:r>
          </w:p>
        </w:tc>
      </w:tr>
    </w:tbl>
    <w:p w:rsidR="000354E4" w:rsidRDefault="000354E4">
      <w:pPr>
        <w:pStyle w:val="BodyText"/>
        <w:rPr>
          <w:b/>
          <w:sz w:val="20"/>
        </w:rPr>
      </w:pPr>
    </w:p>
    <w:p w:rsidR="000354E4" w:rsidRDefault="000354E4">
      <w:pPr>
        <w:pStyle w:val="BodyText"/>
        <w:spacing w:before="4"/>
        <w:rPr>
          <w:b/>
          <w:sz w:val="16"/>
        </w:rPr>
      </w:pPr>
    </w:p>
    <w:p w:rsidR="000354E4" w:rsidRDefault="000354E4" w:rsidP="000B5837">
      <w:pPr>
        <w:rPr>
          <w:i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Календарного плана воспитательной работы</w:t>
      </w:r>
      <w:r w:rsidRPr="000B5837">
        <w:rPr>
          <w:i/>
        </w:rPr>
        <w:t xml:space="preserve">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«СОШ № 4 г.Балабаново»</w:t>
      </w:r>
    </w:p>
    <w:p w:rsidR="000354E4" w:rsidRDefault="000354E4" w:rsidP="000B5837">
      <w:pPr>
        <w:rPr>
          <w:i/>
        </w:rPr>
      </w:pPr>
    </w:p>
    <w:p w:rsidR="000354E4" w:rsidRDefault="000354E4" w:rsidP="000B5837">
      <w:pPr>
        <w:spacing w:before="90" w:line="276" w:lineRule="auto"/>
        <w:ind w:left="107" w:right="219"/>
        <w:rPr>
          <w:i/>
          <w:sz w:val="24"/>
        </w:rPr>
      </w:pPr>
      <w:r>
        <w:rPr>
          <w:i/>
          <w:sz w:val="24"/>
        </w:rPr>
        <w:t xml:space="preserve"> на уровне</w:t>
      </w:r>
      <w:r>
        <w:rPr>
          <w:i/>
          <w:spacing w:val="-57"/>
          <w:sz w:val="24"/>
        </w:rPr>
        <w:t xml:space="preserve">                  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p w:rsidR="000354E4" w:rsidRDefault="000354E4">
      <w:pPr>
        <w:pStyle w:val="BodyText"/>
        <w:rPr>
          <w:i/>
          <w:sz w:val="26"/>
        </w:rPr>
      </w:pPr>
    </w:p>
    <w:p w:rsidR="000354E4" w:rsidRDefault="000354E4">
      <w:pPr>
        <w:pStyle w:val="BodyText"/>
        <w:spacing w:before="8"/>
        <w:rPr>
          <w:i/>
          <w:sz w:val="36"/>
        </w:rPr>
      </w:pPr>
    </w:p>
    <w:p w:rsidR="000354E4" w:rsidRDefault="000354E4">
      <w:pPr>
        <w:pStyle w:val="Heading1"/>
        <w:numPr>
          <w:ilvl w:val="1"/>
          <w:numId w:val="1"/>
        </w:numPr>
        <w:tabs>
          <w:tab w:val="left" w:pos="4701"/>
        </w:tabs>
        <w:ind w:right="17" w:hanging="4701"/>
      </w:pP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часа)</w:t>
      </w:r>
    </w:p>
    <w:p w:rsidR="000354E4" w:rsidRDefault="000354E4">
      <w:pPr>
        <w:pStyle w:val="BodyText"/>
        <w:spacing w:before="2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828"/>
        <w:gridCol w:w="993"/>
        <w:gridCol w:w="4820"/>
      </w:tblGrid>
      <w:tr w:rsidR="000354E4">
        <w:trPr>
          <w:trHeight w:val="835"/>
        </w:trPr>
        <w:tc>
          <w:tcPr>
            <w:tcW w:w="708" w:type="dxa"/>
          </w:tcPr>
          <w:p w:rsidR="000354E4" w:rsidRDefault="000354E4">
            <w:pPr>
              <w:pStyle w:val="TableParagraph"/>
              <w:spacing w:line="276" w:lineRule="auto"/>
              <w:ind w:left="107" w:right="2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3828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993" w:type="dxa"/>
          </w:tcPr>
          <w:p w:rsidR="000354E4" w:rsidRDefault="000354E4">
            <w:pPr>
              <w:pStyle w:val="TableParagraph"/>
              <w:spacing w:line="276" w:lineRule="auto"/>
              <w:ind w:left="111" w:right="156"/>
              <w:rPr>
                <w:sz w:val="24"/>
              </w:rPr>
            </w:pPr>
            <w:r>
              <w:rPr>
                <w:spacing w:val="-3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820" w:type="dxa"/>
          </w:tcPr>
          <w:p w:rsidR="000354E4" w:rsidRDefault="000354E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0354E4">
        <w:trPr>
          <w:trHeight w:val="518"/>
        </w:trPr>
        <w:tc>
          <w:tcPr>
            <w:tcW w:w="10349" w:type="dxa"/>
            <w:gridSpan w:val="4"/>
          </w:tcPr>
          <w:p w:rsidR="000354E4" w:rsidRDefault="000354E4">
            <w:pPr>
              <w:pStyle w:val="TableParagraph"/>
              <w:spacing w:line="275" w:lineRule="exact"/>
              <w:ind w:left="368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1.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Европа (10ч)</w:t>
            </w:r>
          </w:p>
        </w:tc>
      </w:tr>
      <w:tr w:rsidR="000354E4">
        <w:trPr>
          <w:trHeight w:val="1785"/>
        </w:trPr>
        <w:tc>
          <w:tcPr>
            <w:tcW w:w="708" w:type="dxa"/>
          </w:tcPr>
          <w:p w:rsidR="000354E4" w:rsidRDefault="000354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</w:tcPr>
          <w:p w:rsidR="000354E4" w:rsidRDefault="000354E4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993" w:type="dxa"/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0354E4" w:rsidRDefault="000354E4">
            <w:pPr>
              <w:pStyle w:val="TableParagraph"/>
              <w:spacing w:line="276" w:lineRule="auto"/>
              <w:ind w:left="109" w:right="279"/>
              <w:rPr>
                <w:sz w:val="24"/>
              </w:rPr>
            </w:pPr>
            <w:r>
              <w:rPr>
                <w:sz w:val="24"/>
              </w:rPr>
              <w:t>Комплексная 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стран зарубежной Европы.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экономико-географического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</w:p>
        </w:tc>
      </w:tr>
      <w:tr w:rsidR="000354E4">
        <w:trPr>
          <w:trHeight w:val="2421"/>
        </w:trPr>
        <w:tc>
          <w:tcPr>
            <w:tcW w:w="708" w:type="dxa"/>
          </w:tcPr>
          <w:p w:rsidR="000354E4" w:rsidRDefault="000354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186"/>
              <w:ind w:left="110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993" w:type="dxa"/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0354E4" w:rsidRDefault="000354E4">
            <w:pPr>
              <w:pStyle w:val="TableParagraph"/>
              <w:spacing w:line="278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стран зарубежной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воспроизводство,</w:t>
            </w:r>
          </w:p>
          <w:p w:rsidR="000354E4" w:rsidRDefault="000354E4">
            <w:pPr>
              <w:pStyle w:val="TableParagraph"/>
              <w:spacing w:line="276" w:lineRule="auto"/>
              <w:ind w:left="109" w:right="223"/>
              <w:rPr>
                <w:sz w:val="24"/>
              </w:rPr>
            </w:pPr>
            <w:r>
              <w:rPr>
                <w:sz w:val="24"/>
              </w:rPr>
              <w:t>динамика населения. Демографическая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 Размещение и 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Состав и структура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(половозрастной, этнический, религиозный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население).</w:t>
            </w:r>
          </w:p>
        </w:tc>
      </w:tr>
      <w:tr w:rsidR="000354E4">
        <w:trPr>
          <w:trHeight w:val="1788"/>
        </w:trPr>
        <w:tc>
          <w:tcPr>
            <w:tcW w:w="708" w:type="dxa"/>
          </w:tcPr>
          <w:p w:rsidR="000354E4" w:rsidRDefault="000354E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8" w:type="dxa"/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spacing w:before="149"/>
              <w:ind w:left="110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993" w:type="dxa"/>
          </w:tcPr>
          <w:p w:rsidR="000354E4" w:rsidRDefault="000354E4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0354E4" w:rsidRDefault="000354E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54E4" w:rsidRDefault="000354E4">
            <w:pPr>
              <w:pStyle w:val="TableParagraph"/>
              <w:spacing w:before="41" w:line="276" w:lineRule="auto"/>
              <w:ind w:left="109" w:right="230"/>
              <w:rPr>
                <w:sz w:val="24"/>
              </w:rPr>
            </w:pPr>
            <w:r>
              <w:rPr>
                <w:sz w:val="24"/>
              </w:rPr>
              <w:t>конфессиональных конфликтов. 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 труда и занятости. Миграция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Закономерности 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Урбанизация.</w:t>
            </w:r>
          </w:p>
        </w:tc>
      </w:tr>
      <w:tr w:rsidR="000354E4">
        <w:trPr>
          <w:trHeight w:val="635"/>
        </w:trPr>
        <w:tc>
          <w:tcPr>
            <w:tcW w:w="708" w:type="dxa"/>
          </w:tcPr>
          <w:p w:rsidR="000354E4" w:rsidRDefault="000354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93" w:type="dxa"/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0354E4" w:rsidRDefault="000354E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</w:p>
          <w:p w:rsidR="000354E4" w:rsidRDefault="000354E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</w:tbl>
    <w:p w:rsidR="000354E4" w:rsidRDefault="000354E4">
      <w:pPr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6"/>
        <w:rPr>
          <w:b/>
          <w:sz w:val="19"/>
        </w:rPr>
      </w:pPr>
      <w:r>
        <w:rPr>
          <w:noProof/>
          <w:lang w:eastAsia="ru-RU"/>
        </w:rPr>
        <w:pict>
          <v:line id="_x0000_s1055" style="position:absolute;z-index:251650048;mso-position-horizontal-relative:page;mso-position-vertical-relative:page" from="507.8pt,57.85pt" to="557.8pt,57.85pt" strokeweight=".14056mm">
            <w10:wrap anchorx="page" anchory="page"/>
          </v:line>
        </w:pict>
      </w:r>
    </w:p>
    <w:tbl>
      <w:tblPr>
        <w:tblW w:w="0" w:type="auto"/>
        <w:tblInd w:w="11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828"/>
        <w:gridCol w:w="993"/>
        <w:gridCol w:w="4820"/>
      </w:tblGrid>
      <w:tr w:rsidR="000354E4">
        <w:trPr>
          <w:trHeight w:val="114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Европы-экспортеры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14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10" w:right="1160"/>
              <w:rPr>
                <w:sz w:val="24"/>
              </w:rPr>
            </w:pPr>
            <w:r>
              <w:rPr>
                <w:sz w:val="24"/>
              </w:rPr>
              <w:t>Выделение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 районов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616"/>
              <w:rPr>
                <w:sz w:val="24"/>
              </w:rPr>
            </w:pPr>
            <w:r>
              <w:rPr>
                <w:sz w:val="24"/>
              </w:rPr>
              <w:t>Территориальная структура региона.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Высокоразвитые,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старопромышленные,</w:t>
            </w:r>
          </w:p>
          <w:p w:rsidR="000354E4" w:rsidRDefault="000354E4">
            <w:pPr>
              <w:pStyle w:val="TableParagraph"/>
              <w:spacing w:line="276" w:lineRule="auto"/>
              <w:ind w:left="109" w:right="271"/>
              <w:rPr>
                <w:sz w:val="24"/>
              </w:rPr>
            </w:pPr>
            <w:r>
              <w:rPr>
                <w:sz w:val="24"/>
              </w:rPr>
              <w:t>отсталые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освоения.</w:t>
            </w:r>
          </w:p>
        </w:tc>
      </w:tr>
      <w:tr w:rsidR="000354E4">
        <w:trPr>
          <w:trHeight w:val="14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Государства-малютки.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</w:p>
          <w:p w:rsidR="000354E4" w:rsidRDefault="000354E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«карликовых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</w:p>
          <w:p w:rsidR="000354E4" w:rsidRDefault="000354E4">
            <w:pPr>
              <w:pStyle w:val="TableParagraph"/>
              <w:spacing w:before="41" w:line="276" w:lineRule="auto"/>
              <w:ind w:left="109" w:right="480"/>
              <w:rPr>
                <w:sz w:val="24"/>
              </w:rPr>
            </w:pPr>
            <w:r>
              <w:rPr>
                <w:sz w:val="24"/>
              </w:rPr>
              <w:t>Европы.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2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Особенности экономико-географического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 населения ФРГ.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 специализация ФРГ. ФРГ-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 мощное в экономическом 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 зарубежной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ФРГ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11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10" w:right="1293"/>
              <w:rPr>
                <w:sz w:val="24"/>
              </w:rPr>
            </w:pPr>
            <w:r>
              <w:rPr>
                <w:sz w:val="24"/>
              </w:rPr>
              <w:t>Внутренние различия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Субрегионы</w:t>
            </w:r>
          </w:p>
          <w:p w:rsidR="000354E4" w:rsidRDefault="000354E4">
            <w:pPr>
              <w:pStyle w:val="TableParagraph"/>
              <w:spacing w:before="41" w:line="278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зарубежной Европы. Роль отдельных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23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8" w:lineRule="auto"/>
              <w:ind w:left="110" w:right="988"/>
              <w:rPr>
                <w:sz w:val="24"/>
              </w:rPr>
            </w:pPr>
            <w:r>
              <w:rPr>
                <w:sz w:val="24"/>
              </w:rPr>
              <w:t>Особенности европейской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233"/>
              <w:rPr>
                <w:sz w:val="24"/>
              </w:rPr>
            </w:pPr>
            <w:r>
              <w:rPr>
                <w:sz w:val="24"/>
              </w:rPr>
              <w:t>Региональная политика. 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 в единое мировое сообщество.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(региональные,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союзы).</w:t>
            </w:r>
          </w:p>
          <w:p w:rsidR="000354E4" w:rsidRDefault="000354E4">
            <w:pPr>
              <w:pStyle w:val="TableParagraph"/>
              <w:spacing w:before="195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*Международный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толерантности</w:t>
            </w:r>
          </w:p>
        </w:tc>
      </w:tr>
      <w:tr w:rsidR="000354E4">
        <w:trPr>
          <w:trHeight w:val="29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3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10" w:right="988"/>
              <w:rPr>
                <w:sz w:val="24"/>
              </w:rPr>
            </w:pPr>
            <w:r>
              <w:rPr>
                <w:sz w:val="24"/>
              </w:rPr>
              <w:t>Особенности европейской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679"/>
              <w:rPr>
                <w:sz w:val="24"/>
              </w:rPr>
            </w:pPr>
            <w:r>
              <w:rPr>
                <w:sz w:val="24"/>
              </w:rPr>
              <w:t>Региональная политика. Россия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карте мира и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 География экономических,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политических, культурных и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0354E4" w:rsidRDefault="000354E4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интеграции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  <w:p w:rsidR="000354E4" w:rsidRDefault="000354E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354E4" w:rsidRDefault="000354E4">
            <w:pPr>
              <w:pStyle w:val="TableParagraph"/>
              <w:spacing w:before="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единства</w:t>
            </w:r>
          </w:p>
        </w:tc>
      </w:tr>
      <w:tr w:rsidR="000354E4">
        <w:trPr>
          <w:trHeight w:val="518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5" w:lineRule="exact"/>
              <w:ind w:left="3795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2.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Зарубежная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Азия (10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0354E4">
        <w:trPr>
          <w:trHeight w:val="9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1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10" w:right="1338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553"/>
              <w:rPr>
                <w:sz w:val="24"/>
              </w:rPr>
            </w:pPr>
            <w:r>
              <w:rPr>
                <w:sz w:val="24"/>
              </w:rPr>
              <w:t>Комплексная 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0354E4" w:rsidRDefault="000354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экономико-географического</w:t>
            </w:r>
          </w:p>
        </w:tc>
      </w:tr>
    </w:tbl>
    <w:p w:rsidR="000354E4" w:rsidRDefault="000354E4">
      <w:pPr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6"/>
        <w:rPr>
          <w:b/>
          <w:sz w:val="19"/>
        </w:rPr>
      </w:pPr>
      <w:r>
        <w:rPr>
          <w:noProof/>
          <w:lang w:eastAsia="ru-RU"/>
        </w:rPr>
        <w:pict>
          <v:line id="_x0000_s1056" style="position:absolute;z-index:251651072;mso-position-horizontal-relative:page;mso-position-vertical-relative:page" from="507.8pt,57.85pt" to="557.8pt,57.85pt" strokeweight=".14056mm">
            <w10:wrap anchorx="page" anchory="page"/>
          </v:line>
        </w:pict>
      </w:r>
    </w:p>
    <w:tbl>
      <w:tblPr>
        <w:tblW w:w="0" w:type="auto"/>
        <w:tblInd w:w="11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828"/>
        <w:gridCol w:w="993"/>
        <w:gridCol w:w="4820"/>
      </w:tblGrid>
      <w:tr w:rsidR="000354E4">
        <w:trPr>
          <w:trHeight w:val="83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969"/>
              <w:rPr>
                <w:sz w:val="24"/>
              </w:rPr>
            </w:pPr>
            <w:r>
              <w:rPr>
                <w:sz w:val="24"/>
              </w:rPr>
              <w:t>положения,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</w:tr>
      <w:tr w:rsidR="000354E4">
        <w:trPr>
          <w:trHeight w:val="2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tabs>
                <w:tab w:val="left" w:pos="2128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воспроизводство,</w:t>
            </w:r>
          </w:p>
          <w:p w:rsidR="000354E4" w:rsidRDefault="000354E4">
            <w:pPr>
              <w:pStyle w:val="TableParagraph"/>
              <w:spacing w:line="276" w:lineRule="auto"/>
              <w:ind w:left="109" w:right="223"/>
              <w:rPr>
                <w:sz w:val="24"/>
              </w:rPr>
            </w:pPr>
            <w:r>
              <w:rPr>
                <w:sz w:val="24"/>
              </w:rPr>
              <w:t>динамика населения. Демографическая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 Размещение и 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Состав и структура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(половозрастной, этнический, религиозный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население).</w:t>
            </w:r>
          </w:p>
        </w:tc>
      </w:tr>
      <w:tr w:rsidR="000354E4">
        <w:trPr>
          <w:trHeight w:val="36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tabs>
                <w:tab w:val="left" w:pos="2128"/>
              </w:tabs>
              <w:spacing w:line="276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 зарубежной Азии. Ведущие 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Азии-экспортеры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0354E4" w:rsidRDefault="000354E4">
            <w:pPr>
              <w:pStyle w:val="TableParagraph"/>
              <w:spacing w:line="276" w:lineRule="auto"/>
              <w:ind w:left="109" w:right="189"/>
              <w:rPr>
                <w:sz w:val="24"/>
              </w:rPr>
            </w:pPr>
            <w:r>
              <w:rPr>
                <w:sz w:val="24"/>
              </w:rPr>
              <w:t>видов продукции.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отдельных стран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мирового хозяйства. Россия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карте мира и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 География экономических,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политических, культурных и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России со странами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</w:tr>
      <w:tr w:rsidR="000354E4">
        <w:trPr>
          <w:trHeight w:val="24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1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rPr>
                <w:b/>
                <w:sz w:val="26"/>
              </w:rPr>
            </w:pPr>
          </w:p>
          <w:p w:rsidR="000354E4" w:rsidRDefault="000354E4">
            <w:pPr>
              <w:pStyle w:val="TableParagraph"/>
              <w:tabs>
                <w:tab w:val="left" w:pos="1004"/>
                <w:tab w:val="left" w:pos="1730"/>
                <w:tab w:val="left" w:pos="3589"/>
              </w:tabs>
              <w:spacing w:before="168"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Китай.</w:t>
            </w:r>
            <w:r>
              <w:rPr>
                <w:sz w:val="24"/>
              </w:rPr>
              <w:tab/>
              <w:t>Пути</w:t>
            </w:r>
            <w:r>
              <w:rPr>
                <w:sz w:val="24"/>
              </w:rPr>
              <w:tab/>
              <w:t>экономического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Особенности экономико-географического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Китая.</w:t>
            </w:r>
          </w:p>
          <w:p w:rsidR="000354E4" w:rsidRDefault="000354E4">
            <w:pPr>
              <w:pStyle w:val="TableParagraph"/>
              <w:spacing w:line="276" w:lineRule="auto"/>
              <w:ind w:left="109" w:right="689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Международная специализация Китая.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Хозяйство: китайское «экономическое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чудо».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0354E4">
        <w:trPr>
          <w:trHeight w:val="11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tabs>
                <w:tab w:val="left" w:pos="1237"/>
                <w:tab w:val="left" w:pos="2789"/>
              </w:tabs>
              <w:spacing w:line="278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Япония.</w:t>
            </w:r>
            <w:r>
              <w:rPr>
                <w:sz w:val="24"/>
              </w:rPr>
              <w:tab/>
              <w:t>Территория,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Особенности экономико-географического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Японии.</w:t>
            </w:r>
          </w:p>
        </w:tc>
      </w:tr>
      <w:tr w:rsidR="000354E4">
        <w:trPr>
          <w:trHeight w:val="8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8" w:lineRule="auto"/>
              <w:ind w:left="109" w:right="219"/>
              <w:rPr>
                <w:sz w:val="24"/>
              </w:rPr>
            </w:pPr>
            <w:r>
              <w:rPr>
                <w:sz w:val="24"/>
              </w:rPr>
              <w:t>Международная специализация Японии.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0354E4">
        <w:trPr>
          <w:trHeight w:val="17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tabs>
                <w:tab w:val="left" w:pos="1584"/>
                <w:tab w:val="left" w:pos="2472"/>
              </w:tabs>
              <w:spacing w:line="278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крупнейшая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Особенности экономико-географического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Индии.</w:t>
            </w:r>
          </w:p>
          <w:p w:rsidR="000354E4" w:rsidRDefault="000354E4">
            <w:pPr>
              <w:pStyle w:val="TableParagraph"/>
              <w:spacing w:line="276" w:lineRule="auto"/>
              <w:ind w:left="109" w:right="85"/>
              <w:rPr>
                <w:sz w:val="24"/>
              </w:rPr>
            </w:pPr>
            <w:r>
              <w:rPr>
                <w:sz w:val="24"/>
              </w:rPr>
              <w:t>Международная специализация Индии.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9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Новые индустриальные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Особенности экономико-географического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</w:t>
            </w:r>
          </w:p>
          <w:p w:rsidR="000354E4" w:rsidRDefault="000354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потенциала,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</w:tc>
      </w:tr>
    </w:tbl>
    <w:p w:rsidR="000354E4" w:rsidRDefault="000354E4">
      <w:pPr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6"/>
        <w:rPr>
          <w:b/>
          <w:sz w:val="19"/>
        </w:rPr>
      </w:pPr>
      <w:r>
        <w:rPr>
          <w:noProof/>
          <w:lang w:eastAsia="ru-RU"/>
        </w:rPr>
        <w:pict>
          <v:line id="_x0000_s1057" style="position:absolute;z-index:251652096;mso-position-horizontal-relative:page;mso-position-vertical-relative:page" from="507.8pt,57.85pt" to="557.8pt,57.85pt" strokeweight=".14056mm">
            <w10:wrap anchorx="page" anchory="page"/>
          </v:line>
        </w:pict>
      </w:r>
    </w:p>
    <w:tbl>
      <w:tblPr>
        <w:tblW w:w="0" w:type="auto"/>
        <w:tblInd w:w="11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828"/>
        <w:gridCol w:w="993"/>
        <w:gridCol w:w="4820"/>
      </w:tblGrid>
      <w:tr w:rsidR="000354E4">
        <w:trPr>
          <w:trHeight w:val="51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индустриальных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</w:tr>
      <w:tr w:rsidR="000354E4">
        <w:trPr>
          <w:trHeight w:val="14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Новые индустриальные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индустриальных стран Азии первой волны.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НИС Азии первой волны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17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10" w:right="475"/>
              <w:rPr>
                <w:sz w:val="24"/>
              </w:rPr>
            </w:pPr>
            <w:r>
              <w:rPr>
                <w:sz w:val="24"/>
              </w:rPr>
              <w:t>Новые индустриальные страны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488"/>
              <w:rPr>
                <w:sz w:val="24"/>
              </w:rPr>
            </w:pPr>
            <w:r>
              <w:rPr>
                <w:sz w:val="24"/>
              </w:rPr>
              <w:t>Международная специализация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индустриальных стран Азии второй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третьей волны. Роль НИС Азии второй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третьей волны в системе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515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5" w:lineRule="exact"/>
              <w:ind w:left="4407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3.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Африка (3ч)</w:t>
            </w:r>
          </w:p>
        </w:tc>
      </w:tr>
      <w:tr w:rsidR="000354E4">
        <w:trPr>
          <w:trHeight w:val="17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Комплексная 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стран Африки.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экономико-географического 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природно-ресурсного потенциала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</w:tc>
      </w:tr>
      <w:tr w:rsidR="000354E4">
        <w:trPr>
          <w:trHeight w:val="30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450"/>
              <w:rPr>
                <w:sz w:val="24"/>
              </w:rPr>
            </w:pPr>
            <w:r>
              <w:rPr>
                <w:sz w:val="24"/>
              </w:rPr>
              <w:t>Региональная политика. Субрегионы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 хозяйства. Россия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карте мира и в 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хозяйстве. География экономических,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политических, культурных и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  <w:p w:rsidR="000354E4" w:rsidRDefault="000354E4">
            <w:pPr>
              <w:pStyle w:val="TableParagraph"/>
              <w:spacing w:line="276" w:lineRule="auto"/>
              <w:ind w:left="109" w:right="818"/>
              <w:rPr>
                <w:sz w:val="24"/>
              </w:rPr>
            </w:pPr>
            <w:r>
              <w:rPr>
                <w:sz w:val="24"/>
              </w:rPr>
              <w:t>Особенности и проблемы интеграции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</w:tr>
      <w:tr w:rsidR="000354E4">
        <w:trPr>
          <w:trHeight w:val="11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450"/>
              <w:rPr>
                <w:sz w:val="24"/>
              </w:rPr>
            </w:pPr>
            <w:r>
              <w:rPr>
                <w:sz w:val="24"/>
              </w:rPr>
              <w:t>Региональная политика. Субрегионы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0354E4">
        <w:trPr>
          <w:trHeight w:val="518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5" w:lineRule="exact"/>
              <w:ind w:left="4359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4.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Америка (7ч)</w:t>
            </w:r>
          </w:p>
        </w:tc>
      </w:tr>
      <w:tr w:rsidR="000354E4">
        <w:trPr>
          <w:trHeight w:val="27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223"/>
              <w:rPr>
                <w:sz w:val="24"/>
              </w:rPr>
            </w:pPr>
            <w:r>
              <w:rPr>
                <w:sz w:val="24"/>
              </w:rPr>
              <w:t>Особенности экономико-географического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США.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воспроизводство,</w:t>
            </w:r>
          </w:p>
          <w:p w:rsidR="000354E4" w:rsidRDefault="000354E4">
            <w:pPr>
              <w:pStyle w:val="TableParagraph"/>
              <w:spacing w:line="276" w:lineRule="auto"/>
              <w:ind w:left="109" w:right="338"/>
              <w:rPr>
                <w:sz w:val="24"/>
              </w:rPr>
            </w:pPr>
            <w:r>
              <w:rPr>
                <w:sz w:val="24"/>
              </w:rPr>
              <w:t>динамика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и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(половозрастной, этнический,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религиозный состав, городское и сельское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население)</w:t>
            </w:r>
          </w:p>
        </w:tc>
      </w:tr>
      <w:tr w:rsidR="000354E4">
        <w:trPr>
          <w:trHeight w:val="6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tabs>
                <w:tab w:val="left" w:pos="2129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z w:val="24"/>
              </w:rPr>
              <w:tab/>
              <w:t>характеристика</w:t>
            </w:r>
          </w:p>
          <w:p w:rsidR="000354E4" w:rsidRDefault="000354E4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США.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  <w:p w:rsidR="000354E4" w:rsidRDefault="000354E4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США-самое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</w:p>
        </w:tc>
      </w:tr>
    </w:tbl>
    <w:p w:rsidR="000354E4" w:rsidRDefault="000354E4">
      <w:pPr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6"/>
        <w:rPr>
          <w:b/>
          <w:sz w:val="19"/>
        </w:rPr>
      </w:pPr>
      <w:r>
        <w:rPr>
          <w:noProof/>
          <w:lang w:eastAsia="ru-RU"/>
        </w:rPr>
        <w:pict>
          <v:line id="_x0000_s1058" style="position:absolute;z-index:251653120;mso-position-horizontal-relative:page;mso-position-vertical-relative:page" from="507.8pt,57.85pt" to="557.8pt,57.85pt" strokeweight=".14056mm">
            <w10:wrap anchorx="page" anchory="page"/>
          </v:line>
        </w:pict>
      </w:r>
    </w:p>
    <w:tbl>
      <w:tblPr>
        <w:tblW w:w="0" w:type="auto"/>
        <w:tblInd w:w="11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828"/>
        <w:gridCol w:w="993"/>
        <w:gridCol w:w="4820"/>
      </w:tblGrid>
      <w:tr w:rsidR="000354E4">
        <w:trPr>
          <w:trHeight w:val="83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отношении государство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США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 хозяйства.</w:t>
            </w:r>
          </w:p>
        </w:tc>
      </w:tr>
      <w:tr w:rsidR="000354E4">
        <w:trPr>
          <w:trHeight w:val="11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tabs>
                <w:tab w:val="left" w:pos="2101"/>
              </w:tabs>
              <w:spacing w:line="276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Внутренние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586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 политика. Макрорегионы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США. Роль отдельных макрорегионов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</w:tc>
      </w:tr>
      <w:tr w:rsidR="000354E4">
        <w:trPr>
          <w:trHeight w:val="17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Особенности экономико-географического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Канады.</w:t>
            </w:r>
          </w:p>
          <w:p w:rsidR="000354E4" w:rsidRDefault="000354E4">
            <w:pPr>
              <w:pStyle w:val="TableParagraph"/>
              <w:spacing w:line="276" w:lineRule="auto"/>
              <w:ind w:left="109" w:right="161"/>
              <w:rPr>
                <w:sz w:val="24"/>
              </w:rPr>
            </w:pPr>
            <w:r>
              <w:rPr>
                <w:sz w:val="24"/>
              </w:rPr>
              <w:t>Международная специализация Канады.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17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tabs>
                <w:tab w:val="left" w:pos="2619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Латинской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254"/>
              <w:rPr>
                <w:sz w:val="24"/>
              </w:rPr>
            </w:pPr>
            <w:r>
              <w:rPr>
                <w:sz w:val="24"/>
              </w:rPr>
              <w:t>Комплексная 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стран Латинской Америки.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экономико-географического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положения,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</w:tr>
      <w:tr w:rsidR="000354E4">
        <w:trPr>
          <w:trHeight w:val="33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8" w:lineRule="auto"/>
              <w:ind w:left="110" w:right="395"/>
              <w:rPr>
                <w:sz w:val="24"/>
              </w:rPr>
            </w:pPr>
            <w:r>
              <w:rPr>
                <w:sz w:val="24"/>
              </w:rPr>
              <w:t>Латинская Америка. Хозяйство: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Международная специализация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 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стран Латинской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0354E4" w:rsidRDefault="000354E4">
            <w:pPr>
              <w:pStyle w:val="TableParagraph"/>
              <w:spacing w:line="276" w:lineRule="auto"/>
              <w:ind w:left="109" w:right="242"/>
              <w:rPr>
                <w:sz w:val="24"/>
              </w:rPr>
            </w:pPr>
            <w:r>
              <w:rPr>
                <w:sz w:val="24"/>
              </w:rPr>
              <w:t>Россия на политической карте мира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хозяйстве. 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политических,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научных связей России со 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 Америки. 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интеграции России в 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</w:tr>
      <w:tr w:rsidR="000354E4">
        <w:trPr>
          <w:trHeight w:val="21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Бразилия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368"/>
              <w:rPr>
                <w:sz w:val="24"/>
              </w:rPr>
            </w:pPr>
            <w:r>
              <w:rPr>
                <w:sz w:val="24"/>
              </w:rPr>
              <w:t>Особенности экономико-географического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положения, природно-ресурсного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Бразилии.</w:t>
            </w:r>
          </w:p>
          <w:p w:rsidR="000354E4" w:rsidRDefault="000354E4">
            <w:pPr>
              <w:pStyle w:val="TableParagraph"/>
              <w:spacing w:line="276" w:lineRule="auto"/>
              <w:ind w:left="109" w:right="344"/>
              <w:rPr>
                <w:sz w:val="24"/>
              </w:rPr>
            </w:pPr>
            <w:r>
              <w:rPr>
                <w:sz w:val="24"/>
              </w:rPr>
              <w:t>Международная специализация Бразилии.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Бразилии в системе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</w:tr>
      <w:tr w:rsidR="000354E4">
        <w:trPr>
          <w:trHeight w:val="316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5" w:lineRule="exact"/>
              <w:ind w:left="2877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5.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Глобальные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человечества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(4ч)</w:t>
            </w:r>
          </w:p>
        </w:tc>
      </w:tr>
      <w:tr w:rsidR="000354E4">
        <w:trPr>
          <w:trHeight w:val="29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3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10" w:right="1365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557"/>
              <w:rPr>
                <w:sz w:val="24"/>
              </w:rPr>
            </w:pPr>
            <w:r>
              <w:rPr>
                <w:sz w:val="24"/>
              </w:rPr>
              <w:t>Географическая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</w:p>
          <w:p w:rsidR="000354E4" w:rsidRDefault="000354E4">
            <w:pPr>
              <w:pStyle w:val="TableParagraph"/>
              <w:spacing w:line="276" w:lineRule="auto"/>
              <w:ind w:left="109" w:right="508"/>
              <w:rPr>
                <w:sz w:val="24"/>
              </w:rPr>
            </w:pPr>
            <w:r>
              <w:rPr>
                <w:sz w:val="24"/>
              </w:rPr>
              <w:t>Географические аспекты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человечества. Роль географии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глобальных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0354E4" w:rsidRDefault="000354E4">
            <w:pPr>
              <w:pStyle w:val="TableParagraph"/>
              <w:spacing w:before="195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*Всемирный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(выпуск</w:t>
            </w:r>
          </w:p>
          <w:p w:rsidR="000354E4" w:rsidRDefault="000354E4">
            <w:pPr>
              <w:pStyle w:val="TableParagraph"/>
              <w:spacing w:before="4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вестника)</w:t>
            </w:r>
          </w:p>
        </w:tc>
      </w:tr>
    </w:tbl>
    <w:p w:rsidR="000354E4" w:rsidRDefault="000354E4">
      <w:pPr>
        <w:rPr>
          <w:sz w:val="24"/>
        </w:rPr>
        <w:sectPr w:rsidR="000354E4">
          <w:pgSz w:w="11910" w:h="16840"/>
          <w:pgMar w:top="920" w:right="580" w:bottom="280" w:left="600" w:header="715" w:footer="0" w:gutter="0"/>
          <w:cols w:space="720"/>
        </w:sectPr>
      </w:pPr>
    </w:p>
    <w:p w:rsidR="000354E4" w:rsidRDefault="000354E4">
      <w:pPr>
        <w:pStyle w:val="BodyText"/>
        <w:spacing w:before="6"/>
        <w:rPr>
          <w:b/>
          <w:sz w:val="19"/>
        </w:rPr>
      </w:pPr>
      <w:r>
        <w:rPr>
          <w:noProof/>
          <w:lang w:eastAsia="ru-RU"/>
        </w:rPr>
        <w:pict>
          <v:line id="_x0000_s1059" style="position:absolute;z-index:251654144;mso-position-horizontal-relative:page;mso-position-vertical-relative:page" from="507.8pt,57.85pt" to="557.8pt,57.85pt" strokeweight=".14056mm">
            <w10:wrap anchorx="page" anchory="page"/>
          </v:line>
        </w:pict>
      </w:r>
    </w:p>
    <w:tbl>
      <w:tblPr>
        <w:tblW w:w="0" w:type="auto"/>
        <w:tblInd w:w="11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828"/>
        <w:gridCol w:w="993"/>
        <w:gridCol w:w="4820"/>
      </w:tblGrid>
      <w:tr w:rsidR="000354E4">
        <w:trPr>
          <w:trHeight w:val="134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68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10" w:right="318"/>
              <w:jc w:val="both"/>
              <w:rPr>
                <w:sz w:val="24"/>
              </w:rPr>
            </w:pPr>
            <w:r>
              <w:rPr>
                <w:sz w:val="24"/>
              </w:rPr>
              <w:t>Глобальные прогнозы, гипотезы,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проекты. Стратегия устойчивого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6" w:lineRule="auto"/>
              <w:ind w:left="109" w:right="356"/>
              <w:rPr>
                <w:sz w:val="24"/>
              </w:rPr>
            </w:pPr>
            <w:r>
              <w:rPr>
                <w:sz w:val="24"/>
              </w:rPr>
              <w:t>Международное сотрудничество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0354E4" w:rsidRDefault="000354E4">
            <w:pPr>
              <w:pStyle w:val="TableParagraph"/>
              <w:spacing w:before="19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</w:tc>
      </w:tr>
      <w:tr w:rsidR="000354E4">
        <w:trPr>
          <w:trHeight w:val="8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Европа»</w:t>
            </w:r>
          </w:p>
          <w:p w:rsidR="000354E4" w:rsidRDefault="000354E4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Азия».</w:t>
            </w:r>
          </w:p>
        </w:tc>
      </w:tr>
      <w:tr w:rsidR="000354E4">
        <w:trPr>
          <w:trHeight w:val="5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212" w:right="2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Повторение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4E4" w:rsidRDefault="000354E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«Африка», «Америка»</w:t>
            </w:r>
          </w:p>
        </w:tc>
      </w:tr>
    </w:tbl>
    <w:p w:rsidR="000354E4" w:rsidRDefault="000354E4">
      <w:pPr>
        <w:pStyle w:val="BodyText"/>
        <w:rPr>
          <w:b/>
          <w:sz w:val="20"/>
        </w:rPr>
      </w:pPr>
    </w:p>
    <w:p w:rsidR="000354E4" w:rsidRDefault="000354E4">
      <w:pPr>
        <w:pStyle w:val="BodyText"/>
        <w:spacing w:before="8"/>
        <w:rPr>
          <w:b/>
          <w:sz w:val="16"/>
        </w:rPr>
      </w:pPr>
    </w:p>
    <w:p w:rsidR="000354E4" w:rsidRDefault="000354E4" w:rsidP="00404363">
      <w:pPr>
        <w:rPr>
          <w:i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Календарного плана воспитательной работы </w:t>
      </w:r>
      <w:r>
        <w:rPr>
          <w:i/>
        </w:rPr>
        <w:t>МОУ</w:t>
      </w:r>
      <w:r>
        <w:rPr>
          <w:i/>
          <w:spacing w:val="-2"/>
        </w:rPr>
        <w:t xml:space="preserve"> </w:t>
      </w:r>
      <w:r>
        <w:rPr>
          <w:i/>
        </w:rPr>
        <w:t>«СОШ № 4 г.Балабаново»</w:t>
      </w:r>
    </w:p>
    <w:p w:rsidR="000354E4" w:rsidRDefault="000354E4" w:rsidP="00404363">
      <w:pPr>
        <w:rPr>
          <w:i/>
        </w:rPr>
      </w:pPr>
    </w:p>
    <w:p w:rsidR="000354E4" w:rsidRDefault="000354E4" w:rsidP="00404363">
      <w:pPr>
        <w:spacing w:before="90" w:line="276" w:lineRule="auto"/>
        <w:ind w:left="107" w:right="219"/>
        <w:rPr>
          <w:i/>
          <w:sz w:val="24"/>
        </w:rPr>
      </w:pPr>
      <w:r>
        <w:rPr>
          <w:i/>
          <w:sz w:val="24"/>
        </w:rPr>
        <w:t>на уровне</w:t>
      </w:r>
      <w:r>
        <w:rPr>
          <w:i/>
          <w:spacing w:val="-57"/>
          <w:sz w:val="24"/>
        </w:rPr>
        <w:t xml:space="preserve">                  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программа воспитания)</w:t>
      </w:r>
    </w:p>
    <w:sectPr w:rsidR="000354E4" w:rsidSect="001A5503">
      <w:headerReference w:type="default" r:id="rId8"/>
      <w:pgSz w:w="11910" w:h="16840"/>
      <w:pgMar w:top="540" w:right="58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E4" w:rsidRDefault="000354E4" w:rsidP="001A5503">
      <w:r>
        <w:separator/>
      </w:r>
    </w:p>
  </w:endnote>
  <w:endnote w:type="continuationSeparator" w:id="0">
    <w:p w:rsidR="000354E4" w:rsidRDefault="000354E4" w:rsidP="001A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E4" w:rsidRDefault="000354E4" w:rsidP="001A5503">
      <w:r>
        <w:separator/>
      </w:r>
    </w:p>
  </w:footnote>
  <w:footnote w:type="continuationSeparator" w:id="0">
    <w:p w:rsidR="000354E4" w:rsidRDefault="000354E4" w:rsidP="001A5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E4" w:rsidRDefault="000354E4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5pt;margin-top:34.75pt;width:518.35pt;height:38.25pt;z-index:-251658240;mso-position-horizontal-relative:page;mso-position-vertical-relative:page" filled="f" stroked="f">
          <v:textbox style="mso-next-textbox:#_x0000_s2049" inset="0,0,0,0">
            <w:txbxContent>
              <w:p w:rsidR="000354E4" w:rsidRDefault="000354E4" w:rsidP="00404363">
                <w:pPr>
                  <w:spacing w:before="10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МОЛУ «Средняя общеобразовательная школа № </w:t>
                </w:r>
                <w:smartTag w:uri="urn:schemas-microsoft-com:office:smarttags" w:element="metricconverter">
                  <w:smartTagPr>
                    <w:attr w:name="ProductID" w:val="4 г"/>
                  </w:smartTagPr>
                  <w:r>
                    <w:rPr>
                      <w:b/>
                      <w:sz w:val="20"/>
                    </w:rPr>
                    <w:t>4 г</w:t>
                  </w:r>
                </w:smartTag>
                <w:r>
                  <w:rPr>
                    <w:b/>
                    <w:sz w:val="20"/>
                  </w:rPr>
                  <w:t>.Балабаново».</w:t>
                </w:r>
              </w:p>
              <w:p w:rsidR="000354E4" w:rsidRDefault="000354E4" w:rsidP="00404363">
                <w:pPr>
                  <w:spacing w:before="10"/>
                  <w:ind w:left="2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Рабочая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программа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учебного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предмета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«География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(базовый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уровень)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10-11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классы»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2050" style="position:absolute;margin-left:37.7pt;margin-top:57.85pt;width:520.1pt;height:.1pt;z-index:-251659264;mso-position-horizontal-relative:page;mso-position-vertical-relative:page" coordorigin="754,1157" coordsize="10402,0" o:spt="100" adj="0,,0" path="m754,1157r3397,m4155,1157r699,m4856,1157r5294,m10156,1157r1000,e" filled="f" strokeweight=".14056mm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E4" w:rsidRDefault="000354E4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C10"/>
    <w:multiLevelType w:val="hybridMultilevel"/>
    <w:tmpl w:val="FFFFFFFF"/>
    <w:lvl w:ilvl="0" w:tplc="78DABE80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5342F98">
      <w:numFmt w:val="bullet"/>
      <w:lvlText w:val=""/>
      <w:lvlJc w:val="left"/>
      <w:pPr>
        <w:ind w:left="1111" w:hanging="360"/>
      </w:pPr>
      <w:rPr>
        <w:rFonts w:ascii="Symbol" w:eastAsia="Times New Roman" w:hAnsi="Symbol" w:hint="default"/>
        <w:w w:val="100"/>
        <w:sz w:val="24"/>
      </w:rPr>
    </w:lvl>
    <w:lvl w:ilvl="2" w:tplc="5FD0093A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2F16CFB6">
      <w:numFmt w:val="bullet"/>
      <w:lvlText w:val="•"/>
      <w:lvlJc w:val="left"/>
      <w:pPr>
        <w:ind w:left="3254" w:hanging="360"/>
      </w:pPr>
      <w:rPr>
        <w:rFonts w:hint="default"/>
      </w:rPr>
    </w:lvl>
    <w:lvl w:ilvl="4" w:tplc="2222CF92"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8DE5738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59FED704"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4F70FC36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32D2EDA4">
      <w:numFmt w:val="bullet"/>
      <w:lvlText w:val="•"/>
      <w:lvlJc w:val="left"/>
      <w:pPr>
        <w:ind w:left="8591" w:hanging="360"/>
      </w:pPr>
      <w:rPr>
        <w:rFonts w:hint="default"/>
      </w:rPr>
    </w:lvl>
  </w:abstractNum>
  <w:abstractNum w:abstractNumId="1">
    <w:nsid w:val="139144AA"/>
    <w:multiLevelType w:val="hybridMultilevel"/>
    <w:tmpl w:val="FFFFFFFF"/>
    <w:lvl w:ilvl="0" w:tplc="C3EE04EE">
      <w:start w:val="1"/>
      <w:numFmt w:val="decimal"/>
      <w:lvlText w:val="%1."/>
      <w:lvlJc w:val="left"/>
      <w:pPr>
        <w:ind w:left="110" w:hanging="6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4D07CCC">
      <w:numFmt w:val="bullet"/>
      <w:lvlText w:val="•"/>
      <w:lvlJc w:val="left"/>
      <w:pPr>
        <w:ind w:left="582" w:hanging="687"/>
      </w:pPr>
      <w:rPr>
        <w:rFonts w:hint="default"/>
      </w:rPr>
    </w:lvl>
    <w:lvl w:ilvl="2" w:tplc="2FAC524A">
      <w:numFmt w:val="bullet"/>
      <w:lvlText w:val="•"/>
      <w:lvlJc w:val="left"/>
      <w:pPr>
        <w:ind w:left="1044" w:hanging="687"/>
      </w:pPr>
      <w:rPr>
        <w:rFonts w:hint="default"/>
      </w:rPr>
    </w:lvl>
    <w:lvl w:ilvl="3" w:tplc="3488A3CA">
      <w:numFmt w:val="bullet"/>
      <w:lvlText w:val="•"/>
      <w:lvlJc w:val="left"/>
      <w:pPr>
        <w:ind w:left="1506" w:hanging="687"/>
      </w:pPr>
      <w:rPr>
        <w:rFonts w:hint="default"/>
      </w:rPr>
    </w:lvl>
    <w:lvl w:ilvl="4" w:tplc="11CCFDCA">
      <w:numFmt w:val="bullet"/>
      <w:lvlText w:val="•"/>
      <w:lvlJc w:val="left"/>
      <w:pPr>
        <w:ind w:left="1968" w:hanging="687"/>
      </w:pPr>
      <w:rPr>
        <w:rFonts w:hint="default"/>
      </w:rPr>
    </w:lvl>
    <w:lvl w:ilvl="5" w:tplc="C6727DE4">
      <w:numFmt w:val="bullet"/>
      <w:lvlText w:val="•"/>
      <w:lvlJc w:val="left"/>
      <w:pPr>
        <w:ind w:left="2430" w:hanging="687"/>
      </w:pPr>
      <w:rPr>
        <w:rFonts w:hint="default"/>
      </w:rPr>
    </w:lvl>
    <w:lvl w:ilvl="6" w:tplc="F5A2C842">
      <w:numFmt w:val="bullet"/>
      <w:lvlText w:val="•"/>
      <w:lvlJc w:val="left"/>
      <w:pPr>
        <w:ind w:left="2892" w:hanging="687"/>
      </w:pPr>
      <w:rPr>
        <w:rFonts w:hint="default"/>
      </w:rPr>
    </w:lvl>
    <w:lvl w:ilvl="7" w:tplc="3CB4418C">
      <w:numFmt w:val="bullet"/>
      <w:lvlText w:val="•"/>
      <w:lvlJc w:val="left"/>
      <w:pPr>
        <w:ind w:left="3354" w:hanging="687"/>
      </w:pPr>
      <w:rPr>
        <w:rFonts w:hint="default"/>
      </w:rPr>
    </w:lvl>
    <w:lvl w:ilvl="8" w:tplc="E6141F10">
      <w:numFmt w:val="bullet"/>
      <w:lvlText w:val="•"/>
      <w:lvlJc w:val="left"/>
      <w:pPr>
        <w:ind w:left="3816" w:hanging="687"/>
      </w:pPr>
      <w:rPr>
        <w:rFonts w:hint="default"/>
      </w:rPr>
    </w:lvl>
  </w:abstractNum>
  <w:abstractNum w:abstractNumId="2">
    <w:nsid w:val="229563A6"/>
    <w:multiLevelType w:val="hybridMultilevel"/>
    <w:tmpl w:val="FFFFFFFF"/>
    <w:lvl w:ilvl="0" w:tplc="3CFAB4FC">
      <w:start w:val="1"/>
      <w:numFmt w:val="decimal"/>
      <w:lvlText w:val="%1.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162A7DA">
      <w:start w:val="1"/>
      <w:numFmt w:val="decimal"/>
      <w:lvlText w:val="%2."/>
      <w:lvlJc w:val="left"/>
      <w:pPr>
        <w:ind w:left="391" w:hanging="28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9B49A3C">
      <w:numFmt w:val="bullet"/>
      <w:lvlText w:val="•"/>
      <w:lvlJc w:val="left"/>
      <w:pPr>
        <w:ind w:left="1920" w:hanging="287"/>
      </w:pPr>
      <w:rPr>
        <w:rFonts w:hint="default"/>
      </w:rPr>
    </w:lvl>
    <w:lvl w:ilvl="3" w:tplc="5C84AB52">
      <w:numFmt w:val="bullet"/>
      <w:lvlText w:val="•"/>
      <w:lvlJc w:val="left"/>
      <w:pPr>
        <w:ind w:left="3021" w:hanging="287"/>
      </w:pPr>
      <w:rPr>
        <w:rFonts w:hint="default"/>
      </w:rPr>
    </w:lvl>
    <w:lvl w:ilvl="4" w:tplc="F23A32DA">
      <w:numFmt w:val="bullet"/>
      <w:lvlText w:val="•"/>
      <w:lvlJc w:val="left"/>
      <w:pPr>
        <w:ind w:left="4122" w:hanging="287"/>
      </w:pPr>
      <w:rPr>
        <w:rFonts w:hint="default"/>
      </w:rPr>
    </w:lvl>
    <w:lvl w:ilvl="5" w:tplc="260641EC">
      <w:numFmt w:val="bullet"/>
      <w:lvlText w:val="•"/>
      <w:lvlJc w:val="left"/>
      <w:pPr>
        <w:ind w:left="5222" w:hanging="287"/>
      </w:pPr>
      <w:rPr>
        <w:rFonts w:hint="default"/>
      </w:rPr>
    </w:lvl>
    <w:lvl w:ilvl="6" w:tplc="6B3E82CC">
      <w:numFmt w:val="bullet"/>
      <w:lvlText w:val="•"/>
      <w:lvlJc w:val="left"/>
      <w:pPr>
        <w:ind w:left="6323" w:hanging="287"/>
      </w:pPr>
      <w:rPr>
        <w:rFonts w:hint="default"/>
      </w:rPr>
    </w:lvl>
    <w:lvl w:ilvl="7" w:tplc="3E189E72">
      <w:numFmt w:val="bullet"/>
      <w:lvlText w:val="•"/>
      <w:lvlJc w:val="left"/>
      <w:pPr>
        <w:ind w:left="7424" w:hanging="287"/>
      </w:pPr>
      <w:rPr>
        <w:rFonts w:hint="default"/>
      </w:rPr>
    </w:lvl>
    <w:lvl w:ilvl="8" w:tplc="20F22976">
      <w:numFmt w:val="bullet"/>
      <w:lvlText w:val="•"/>
      <w:lvlJc w:val="left"/>
      <w:pPr>
        <w:ind w:left="8524" w:hanging="287"/>
      </w:pPr>
      <w:rPr>
        <w:rFonts w:hint="default"/>
      </w:rPr>
    </w:lvl>
  </w:abstractNum>
  <w:abstractNum w:abstractNumId="3">
    <w:nsid w:val="2816046B"/>
    <w:multiLevelType w:val="hybridMultilevel"/>
    <w:tmpl w:val="FFFFFFFF"/>
    <w:lvl w:ilvl="0" w:tplc="737E0A94">
      <w:start w:val="10"/>
      <w:numFmt w:val="decimal"/>
      <w:lvlText w:val="%1"/>
      <w:lvlJc w:val="left"/>
      <w:pPr>
        <w:ind w:left="408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B2C8E22">
      <w:start w:val="10"/>
      <w:numFmt w:val="decimal"/>
      <w:lvlText w:val="%2"/>
      <w:lvlJc w:val="left"/>
      <w:pPr>
        <w:ind w:left="470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43B62A46">
      <w:numFmt w:val="bullet"/>
      <w:lvlText w:val="•"/>
      <w:lvlJc w:val="left"/>
      <w:pPr>
        <w:ind w:left="4700" w:hanging="300"/>
      </w:pPr>
      <w:rPr>
        <w:rFonts w:hint="default"/>
      </w:rPr>
    </w:lvl>
    <w:lvl w:ilvl="3" w:tplc="0FE40430">
      <w:numFmt w:val="bullet"/>
      <w:lvlText w:val="•"/>
      <w:lvlJc w:val="left"/>
      <w:pPr>
        <w:ind w:left="3879" w:hanging="300"/>
      </w:pPr>
      <w:rPr>
        <w:rFonts w:hint="default"/>
      </w:rPr>
    </w:lvl>
    <w:lvl w:ilvl="4" w:tplc="035C32D4">
      <w:numFmt w:val="bullet"/>
      <w:lvlText w:val="•"/>
      <w:lvlJc w:val="left"/>
      <w:pPr>
        <w:ind w:left="3059" w:hanging="300"/>
      </w:pPr>
      <w:rPr>
        <w:rFonts w:hint="default"/>
      </w:rPr>
    </w:lvl>
    <w:lvl w:ilvl="5" w:tplc="64A21388">
      <w:numFmt w:val="bullet"/>
      <w:lvlText w:val="•"/>
      <w:lvlJc w:val="left"/>
      <w:pPr>
        <w:ind w:left="2238" w:hanging="300"/>
      </w:pPr>
      <w:rPr>
        <w:rFonts w:hint="default"/>
      </w:rPr>
    </w:lvl>
    <w:lvl w:ilvl="6" w:tplc="8F44CE98">
      <w:numFmt w:val="bullet"/>
      <w:lvlText w:val="•"/>
      <w:lvlJc w:val="left"/>
      <w:pPr>
        <w:ind w:left="1418" w:hanging="300"/>
      </w:pPr>
      <w:rPr>
        <w:rFonts w:hint="default"/>
      </w:rPr>
    </w:lvl>
    <w:lvl w:ilvl="7" w:tplc="1E2AAC6A">
      <w:numFmt w:val="bullet"/>
      <w:lvlText w:val="•"/>
      <w:lvlJc w:val="left"/>
      <w:pPr>
        <w:ind w:left="598" w:hanging="300"/>
      </w:pPr>
      <w:rPr>
        <w:rFonts w:hint="default"/>
      </w:rPr>
    </w:lvl>
    <w:lvl w:ilvl="8" w:tplc="E32EFD08">
      <w:numFmt w:val="bullet"/>
      <w:lvlText w:val="•"/>
      <w:lvlJc w:val="left"/>
      <w:pPr>
        <w:ind w:left="-223" w:hanging="300"/>
      </w:pPr>
      <w:rPr>
        <w:rFonts w:hint="default"/>
      </w:rPr>
    </w:lvl>
  </w:abstractNum>
  <w:abstractNum w:abstractNumId="4">
    <w:nsid w:val="66FC2B7C"/>
    <w:multiLevelType w:val="hybridMultilevel"/>
    <w:tmpl w:val="FFFFFFFF"/>
    <w:lvl w:ilvl="0" w:tplc="E4786450">
      <w:start w:val="3"/>
      <w:numFmt w:val="decimal"/>
      <w:lvlText w:val="%1."/>
      <w:lvlJc w:val="left"/>
      <w:pPr>
        <w:ind w:left="110" w:hanging="9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31CB138">
      <w:numFmt w:val="bullet"/>
      <w:lvlText w:val="•"/>
      <w:lvlJc w:val="left"/>
      <w:pPr>
        <w:ind w:left="582" w:hanging="954"/>
      </w:pPr>
      <w:rPr>
        <w:rFonts w:hint="default"/>
      </w:rPr>
    </w:lvl>
    <w:lvl w:ilvl="2" w:tplc="2006E844">
      <w:numFmt w:val="bullet"/>
      <w:lvlText w:val="•"/>
      <w:lvlJc w:val="left"/>
      <w:pPr>
        <w:ind w:left="1044" w:hanging="954"/>
      </w:pPr>
      <w:rPr>
        <w:rFonts w:hint="default"/>
      </w:rPr>
    </w:lvl>
    <w:lvl w:ilvl="3" w:tplc="F8DA56C4">
      <w:numFmt w:val="bullet"/>
      <w:lvlText w:val="•"/>
      <w:lvlJc w:val="left"/>
      <w:pPr>
        <w:ind w:left="1506" w:hanging="954"/>
      </w:pPr>
      <w:rPr>
        <w:rFonts w:hint="default"/>
      </w:rPr>
    </w:lvl>
    <w:lvl w:ilvl="4" w:tplc="35429C68">
      <w:numFmt w:val="bullet"/>
      <w:lvlText w:val="•"/>
      <w:lvlJc w:val="left"/>
      <w:pPr>
        <w:ind w:left="1968" w:hanging="954"/>
      </w:pPr>
      <w:rPr>
        <w:rFonts w:hint="default"/>
      </w:rPr>
    </w:lvl>
    <w:lvl w:ilvl="5" w:tplc="E082A01E">
      <w:numFmt w:val="bullet"/>
      <w:lvlText w:val="•"/>
      <w:lvlJc w:val="left"/>
      <w:pPr>
        <w:ind w:left="2430" w:hanging="954"/>
      </w:pPr>
      <w:rPr>
        <w:rFonts w:hint="default"/>
      </w:rPr>
    </w:lvl>
    <w:lvl w:ilvl="6" w:tplc="3E36EEF8">
      <w:numFmt w:val="bullet"/>
      <w:lvlText w:val="•"/>
      <w:lvlJc w:val="left"/>
      <w:pPr>
        <w:ind w:left="2892" w:hanging="954"/>
      </w:pPr>
      <w:rPr>
        <w:rFonts w:hint="default"/>
      </w:rPr>
    </w:lvl>
    <w:lvl w:ilvl="7" w:tplc="248421BA">
      <w:numFmt w:val="bullet"/>
      <w:lvlText w:val="•"/>
      <w:lvlJc w:val="left"/>
      <w:pPr>
        <w:ind w:left="3354" w:hanging="954"/>
      </w:pPr>
      <w:rPr>
        <w:rFonts w:hint="default"/>
      </w:rPr>
    </w:lvl>
    <w:lvl w:ilvl="8" w:tplc="584A8DDE">
      <w:numFmt w:val="bullet"/>
      <w:lvlText w:val="•"/>
      <w:lvlJc w:val="left"/>
      <w:pPr>
        <w:ind w:left="3816" w:hanging="95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03"/>
    <w:rsid w:val="000354E4"/>
    <w:rsid w:val="000B5837"/>
    <w:rsid w:val="001A5503"/>
    <w:rsid w:val="00272BF9"/>
    <w:rsid w:val="00404363"/>
    <w:rsid w:val="00637643"/>
    <w:rsid w:val="0079571B"/>
    <w:rsid w:val="00A421A4"/>
    <w:rsid w:val="00E46450"/>
    <w:rsid w:val="00F3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0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A5503"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1A550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A5503"/>
    <w:pPr>
      <w:ind w:left="1111" w:hanging="361"/>
      <w:jc w:val="both"/>
    </w:pPr>
  </w:style>
  <w:style w:type="paragraph" w:customStyle="1" w:styleId="TableParagraph">
    <w:name w:val="Table Paragraph"/>
    <w:basedOn w:val="Normal"/>
    <w:uiPriority w:val="99"/>
    <w:rsid w:val="001A5503"/>
  </w:style>
  <w:style w:type="paragraph" w:styleId="Header">
    <w:name w:val="header"/>
    <w:basedOn w:val="Normal"/>
    <w:link w:val="HeaderChar"/>
    <w:uiPriority w:val="99"/>
    <w:rsid w:val="004043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4043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18</Pages>
  <Words>4565</Words>
  <Characters>26027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2022-11-03T08:45:00Z</dcterms:created>
  <dcterms:modified xsi:type="dcterms:W3CDTF">2022-11-03T09:53:00Z</dcterms:modified>
</cp:coreProperties>
</file>